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0" w:rsidRDefault="00305E00" w:rsidP="008F5493">
      <w:pPr>
        <w:spacing w:after="0"/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Canopé, à soumettre au Comité académique </w:t>
      </w:r>
    </w:p>
    <w:p w:rsidR="00305E00" w:rsidRDefault="00305E00" w:rsidP="00DC0D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(sous-couvert de l’inspectrice / l’inspecteur)</w:t>
      </w:r>
    </w:p>
    <w:p w:rsidR="00305E00" w:rsidRPr="008E6E48" w:rsidRDefault="00305E00" w:rsidP="008F549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05E00" w:rsidRPr="0086756F" w:rsidTr="00AC0A9F">
        <w:tc>
          <w:tcPr>
            <w:tcW w:w="921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305E00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Année scolaire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</w:rPr>
                <w:t>2018-2019</w:t>
              </w:r>
            </w:smartTag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05E00" w:rsidRPr="0086756F" w:rsidTr="00AC0A9F">
        <w:tc>
          <w:tcPr>
            <w:tcW w:w="921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de l’académie de Poitiers</w:t>
            </w:r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305E00" w:rsidRPr="0086756F" w:rsidTr="00AC0A9F">
        <w:trPr>
          <w:trHeight w:val="1339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1339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Ecole / </w:t>
            </w: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1079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953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953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7C3671">
        <w:trPr>
          <w:trHeight w:val="1691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7C3671">
        <w:trPr>
          <w:trHeight w:val="1210"/>
        </w:trPr>
        <w:tc>
          <w:tcPr>
            <w:tcW w:w="3652" w:type="dxa"/>
          </w:tcPr>
          <w:p w:rsidR="00305E00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caractères, espaces compris – 3 lignes)</w:t>
            </w:r>
          </w:p>
        </w:tc>
        <w:tc>
          <w:tcPr>
            <w:tcW w:w="5528" w:type="dxa"/>
          </w:tcPr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1093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1062"/>
        </w:trPr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Forme de la production finale envisagée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1062"/>
        </w:trPr>
        <w:tc>
          <w:tcPr>
            <w:tcW w:w="3652" w:type="dxa"/>
          </w:tcPr>
          <w:p w:rsidR="00305E00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rPr>
          <w:trHeight w:val="947"/>
        </w:trPr>
        <w:tc>
          <w:tcPr>
            <w:tcW w:w="3652" w:type="dxa"/>
          </w:tcPr>
          <w:p w:rsidR="00305E00" w:rsidRPr="0086756F" w:rsidRDefault="00305E00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00" w:rsidRPr="0086756F" w:rsidTr="00AC0A9F">
        <w:tc>
          <w:tcPr>
            <w:tcW w:w="3652" w:type="dxa"/>
          </w:tcPr>
          <w:p w:rsidR="00305E00" w:rsidRPr="0086756F" w:rsidRDefault="00305E00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E00" w:rsidRPr="0086756F" w:rsidRDefault="00305E00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p w:rsidR="00305E00" w:rsidRPr="008E6E48" w:rsidRDefault="00305E00" w:rsidP="000250AC">
      <w:pPr>
        <w:jc w:val="both"/>
        <w:rPr>
          <w:rFonts w:ascii="Times New Roman" w:hAnsi="Times New Roman"/>
        </w:rPr>
      </w:pPr>
    </w:p>
    <w:sectPr w:rsidR="00305E00" w:rsidRPr="008E6E48" w:rsidSect="00F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0AC"/>
    <w:rsid w:val="000250AC"/>
    <w:rsid w:val="000513C6"/>
    <w:rsid w:val="000550FE"/>
    <w:rsid w:val="00055DC3"/>
    <w:rsid w:val="000F5F36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05E00"/>
    <w:rsid w:val="003918C9"/>
    <w:rsid w:val="00394877"/>
    <w:rsid w:val="0040489F"/>
    <w:rsid w:val="004460F2"/>
    <w:rsid w:val="0049320F"/>
    <w:rsid w:val="004A44F2"/>
    <w:rsid w:val="004C2151"/>
    <w:rsid w:val="005C1351"/>
    <w:rsid w:val="005D5040"/>
    <w:rsid w:val="00662CC0"/>
    <w:rsid w:val="006E7311"/>
    <w:rsid w:val="00740499"/>
    <w:rsid w:val="00797864"/>
    <w:rsid w:val="007C3671"/>
    <w:rsid w:val="007E0928"/>
    <w:rsid w:val="008070C7"/>
    <w:rsid w:val="0086756F"/>
    <w:rsid w:val="008675D3"/>
    <w:rsid w:val="00885A79"/>
    <w:rsid w:val="008E6E48"/>
    <w:rsid w:val="008F5493"/>
    <w:rsid w:val="00901468"/>
    <w:rsid w:val="009266BB"/>
    <w:rsid w:val="00940FD9"/>
    <w:rsid w:val="00954328"/>
    <w:rsid w:val="009D467B"/>
    <w:rsid w:val="00A0090C"/>
    <w:rsid w:val="00A54A32"/>
    <w:rsid w:val="00AC0A9F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72788"/>
    <w:rsid w:val="00DA2ABC"/>
    <w:rsid w:val="00DC0D4E"/>
    <w:rsid w:val="00DC587A"/>
    <w:rsid w:val="00E37A4E"/>
    <w:rsid w:val="00E44DDE"/>
    <w:rsid w:val="00E5604D"/>
    <w:rsid w:val="00EB4E34"/>
    <w:rsid w:val="00EE42C8"/>
    <w:rsid w:val="00F00789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164</Words>
  <Characters>902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au label « Centenaire » - projets pédagogiques émanant des académies, établissements scolaires, réseau Canopé, à soumettre au Comité académique </dc:title>
  <dc:subject/>
  <dc:creator>Alexandre</dc:creator>
  <cp:keywords/>
  <dc:description/>
  <cp:lastModifiedBy>ghequette</cp:lastModifiedBy>
  <cp:revision>2</cp:revision>
  <dcterms:created xsi:type="dcterms:W3CDTF">2018-04-10T17:52:00Z</dcterms:created>
  <dcterms:modified xsi:type="dcterms:W3CDTF">2018-04-10T17:52:00Z</dcterms:modified>
</cp:coreProperties>
</file>