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3" w:rsidRPr="00591ABA" w:rsidRDefault="00A40CF2" w:rsidP="00F14523">
      <w:pPr>
        <w:pStyle w:val="NormalFrench"/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noProof/>
          <w:sz w:val="26"/>
          <w:szCs w:val="26"/>
          <w:lang w:val="en-AU" w:eastAsia="en-AU"/>
        </w:rPr>
        <w:drawing>
          <wp:inline distT="0" distB="0" distL="0" distR="0">
            <wp:extent cx="1371600" cy="1047750"/>
            <wp:effectExtent l="0" t="0" r="0" b="0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  <w:lang w:val="en-AU"/>
        </w:rPr>
      </w:pPr>
    </w:p>
    <w:p w:rsidR="00F14523" w:rsidRDefault="001F56F2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>AMBASSADE D’AUSTRALIE EN FRANCE</w:t>
      </w:r>
    </w:p>
    <w:p w:rsidR="00674FD5" w:rsidRPr="00674FD5" w:rsidRDefault="00674FD5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14523" w:rsidRPr="00674FD5" w:rsidRDefault="00292B38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>PRIX</w:t>
      </w:r>
      <w:r w:rsidR="00F14523" w:rsidRPr="00674FD5">
        <w:rPr>
          <w:rFonts w:ascii="Century Gothic" w:hAnsi="Century Gothic" w:cs="Arial"/>
          <w:b/>
          <w:bCs/>
          <w:sz w:val="28"/>
          <w:szCs w:val="28"/>
        </w:rPr>
        <w:t xml:space="preserve"> SADLIER STOKES 201</w:t>
      </w:r>
      <w:r w:rsidR="00653B1C">
        <w:rPr>
          <w:rFonts w:ascii="Century Gothic" w:hAnsi="Century Gothic" w:cs="Arial"/>
          <w:b/>
          <w:bCs/>
          <w:sz w:val="28"/>
          <w:szCs w:val="28"/>
        </w:rPr>
        <w:t>7</w:t>
      </w: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14523" w:rsidRDefault="00517445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Dossier de </w:t>
      </w:r>
      <w:r w:rsidR="008E0EDA">
        <w:rPr>
          <w:rFonts w:ascii="Century Gothic" w:hAnsi="Century Gothic" w:cs="Arial"/>
          <w:b/>
          <w:bCs/>
          <w:sz w:val="28"/>
          <w:szCs w:val="28"/>
        </w:rPr>
        <w:t xml:space="preserve">présentation du projet </w:t>
      </w:r>
    </w:p>
    <w:p w:rsidR="002B4E77" w:rsidRPr="002B4E77" w:rsidRDefault="002B4E77" w:rsidP="00F14523">
      <w:pPr>
        <w:pStyle w:val="NormalFrench"/>
        <w:jc w:val="center"/>
        <w:rPr>
          <w:rFonts w:ascii="Century Gothic" w:hAnsi="Century Gothic" w:cs="Arial"/>
          <w:bCs/>
          <w:sz w:val="28"/>
          <w:szCs w:val="28"/>
        </w:rPr>
      </w:pPr>
      <w:proofErr w:type="gramStart"/>
      <w:r w:rsidRPr="002B4E77">
        <w:rPr>
          <w:rFonts w:ascii="Century Gothic" w:hAnsi="Century Gothic" w:cs="Arial"/>
          <w:bCs/>
          <w:sz w:val="28"/>
          <w:szCs w:val="28"/>
        </w:rPr>
        <w:t>pour</w:t>
      </w:r>
      <w:proofErr w:type="gramEnd"/>
      <w:r w:rsidRPr="002B4E77">
        <w:rPr>
          <w:rFonts w:ascii="Century Gothic" w:hAnsi="Century Gothic" w:cs="Arial"/>
          <w:bCs/>
          <w:sz w:val="28"/>
          <w:szCs w:val="28"/>
        </w:rPr>
        <w:t xml:space="preserve"> examen par le jury</w:t>
      </w:r>
    </w:p>
    <w:p w:rsidR="00F14523" w:rsidRPr="00591ABA" w:rsidRDefault="00F14523" w:rsidP="00F14523">
      <w:pPr>
        <w:pStyle w:val="NormalFrench"/>
        <w:jc w:val="center"/>
        <w:rPr>
          <w:rFonts w:ascii="Arial" w:hAnsi="Arial" w:cs="Arial"/>
          <w:bCs/>
          <w:sz w:val="28"/>
          <w:szCs w:val="28"/>
        </w:rPr>
      </w:pPr>
    </w:p>
    <w:p w:rsidR="00F14523" w:rsidRPr="00591ABA" w:rsidRDefault="00F14523" w:rsidP="00F14523">
      <w:pPr>
        <w:pStyle w:val="NormalFrench"/>
        <w:jc w:val="center"/>
        <w:rPr>
          <w:rFonts w:ascii="Arial" w:hAnsi="Arial" w:cs="Arial"/>
          <w:b/>
          <w:bCs/>
          <w:sz w:val="16"/>
          <w:szCs w:val="16"/>
        </w:rPr>
      </w:pPr>
    </w:p>
    <w:p w:rsidR="00F14523" w:rsidRPr="00462145" w:rsidRDefault="00F14523" w:rsidP="00462145">
      <w:pPr>
        <w:pStyle w:val="NormalFren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462145">
        <w:rPr>
          <w:rFonts w:ascii="Century Gothic" w:hAnsi="Century Gothic" w:cs="Arial"/>
          <w:bCs/>
        </w:rPr>
        <w:t xml:space="preserve">Date limite </w:t>
      </w:r>
      <w:r w:rsidR="00517445">
        <w:rPr>
          <w:rFonts w:ascii="Century Gothic" w:hAnsi="Century Gothic" w:cs="Arial"/>
          <w:bCs/>
        </w:rPr>
        <w:t>de remise du dossier</w:t>
      </w:r>
      <w:r w:rsidRPr="00462145">
        <w:rPr>
          <w:rFonts w:ascii="Century Gothic" w:hAnsi="Century Gothic" w:cs="Arial"/>
          <w:bCs/>
        </w:rPr>
        <w:t> :</w:t>
      </w:r>
      <w:r w:rsidR="00133FDC" w:rsidRPr="00462145">
        <w:rPr>
          <w:rFonts w:ascii="Century Gothic" w:hAnsi="Century Gothic" w:cs="Arial"/>
          <w:bCs/>
        </w:rPr>
        <w:t xml:space="preserve"> </w:t>
      </w:r>
      <w:r w:rsidR="00133FDC" w:rsidRPr="00462145">
        <w:rPr>
          <w:rFonts w:ascii="Century Gothic" w:hAnsi="Century Gothic" w:cs="Arial"/>
          <w:b/>
          <w:bCs/>
        </w:rPr>
        <w:t>vendredi</w:t>
      </w:r>
      <w:r w:rsidRPr="00462145">
        <w:rPr>
          <w:rFonts w:ascii="Century Gothic" w:hAnsi="Century Gothic" w:cs="Arial"/>
          <w:b/>
          <w:bCs/>
        </w:rPr>
        <w:t xml:space="preserve"> </w:t>
      </w:r>
      <w:r w:rsidR="001E4A07">
        <w:rPr>
          <w:rFonts w:ascii="Century Gothic" w:hAnsi="Century Gothic" w:cs="Arial"/>
          <w:b/>
          <w:bCs/>
        </w:rPr>
        <w:t>17 mars</w:t>
      </w:r>
      <w:r w:rsidR="00697BC0">
        <w:rPr>
          <w:rFonts w:ascii="Century Gothic" w:hAnsi="Century Gothic" w:cs="Arial"/>
          <w:b/>
          <w:bCs/>
        </w:rPr>
        <w:t xml:space="preserve"> </w:t>
      </w:r>
      <w:r w:rsidRPr="00462145">
        <w:rPr>
          <w:rFonts w:ascii="Century Gothic" w:hAnsi="Century Gothic" w:cs="Arial"/>
          <w:b/>
          <w:bCs/>
        </w:rPr>
        <w:t>201</w:t>
      </w:r>
      <w:r w:rsidR="00653B1C">
        <w:rPr>
          <w:rFonts w:ascii="Century Gothic" w:hAnsi="Century Gothic" w:cs="Arial"/>
          <w:b/>
          <w:bCs/>
        </w:rPr>
        <w:t>7</w:t>
      </w:r>
    </w:p>
    <w:p w:rsidR="00F14523" w:rsidRPr="00591ABA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91ABA" w:rsidRDefault="00F14523" w:rsidP="00F14523">
      <w:pPr>
        <w:pStyle w:val="NormalFrench"/>
        <w:jc w:val="both"/>
        <w:rPr>
          <w:rFonts w:ascii="Arial" w:hAnsi="Arial" w:cs="Arial"/>
        </w:rPr>
      </w:pPr>
      <w:r w:rsidRPr="00591ABA">
        <w:rPr>
          <w:rFonts w:ascii="Arial" w:hAnsi="Arial" w:cs="Arial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</w:rPr>
        <w:t>Nom de l’</w:t>
      </w:r>
      <w:r w:rsidR="005175B1" w:rsidRPr="00462145">
        <w:rPr>
          <w:rFonts w:asciiTheme="minorHAnsi" w:hAnsiTheme="minorHAnsi" w:cstheme="minorHAnsi"/>
          <w:b/>
          <w:bCs/>
          <w:sz w:val="22"/>
          <w:szCs w:val="22"/>
        </w:rPr>
        <w:t>établissement</w:t>
      </w:r>
      <w:r w:rsidR="008A4CAC" w:rsidRPr="00462145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45">
        <w:rPr>
          <w:rFonts w:asciiTheme="minorHAnsi" w:hAnsiTheme="minorHAnsi" w:cstheme="minorHAnsi"/>
          <w:b/>
          <w:sz w:val="22"/>
          <w:szCs w:val="22"/>
        </w:rPr>
        <w:t>Adresse</w:t>
      </w:r>
      <w:r w:rsidR="008A4CAC" w:rsidRPr="00462145">
        <w:rPr>
          <w:rFonts w:asciiTheme="minorHAnsi" w:hAnsiTheme="minorHAnsi" w:cstheme="minorHAnsi"/>
          <w:b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45">
        <w:rPr>
          <w:rFonts w:asciiTheme="minorHAnsi" w:hAnsiTheme="minorHAnsi" w:cstheme="minorHAnsi"/>
          <w:b/>
          <w:sz w:val="22"/>
          <w:szCs w:val="22"/>
        </w:rPr>
        <w:t>Nom de l’enseignant</w:t>
      </w:r>
      <w:r w:rsidR="009E70F2" w:rsidRPr="00462145">
        <w:rPr>
          <w:rFonts w:asciiTheme="minorHAnsi" w:hAnsiTheme="minorHAnsi" w:cstheme="minorHAnsi"/>
          <w:b/>
          <w:sz w:val="22"/>
          <w:szCs w:val="22"/>
        </w:rPr>
        <w:t>(e)</w:t>
      </w:r>
      <w:r w:rsidR="008A4CAC" w:rsidRPr="00462145">
        <w:rPr>
          <w:rFonts w:asciiTheme="minorHAnsi" w:hAnsiTheme="minorHAnsi" w:cstheme="minorHAnsi"/>
          <w:b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5175B1" w:rsidRPr="00462145" w:rsidRDefault="005175B1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Tél</w:t>
      </w:r>
      <w:r w:rsidR="00B90C7C" w:rsidRPr="00462145">
        <w:rPr>
          <w:rFonts w:asciiTheme="minorHAnsi" w:hAnsiTheme="minorHAnsi" w:cstheme="minorHAnsi"/>
          <w:sz w:val="22"/>
          <w:szCs w:val="22"/>
        </w:rPr>
        <w:t>éphone</w:t>
      </w:r>
      <w:r w:rsidR="008A4CAC" w:rsidRPr="00462145">
        <w:rPr>
          <w:rFonts w:asciiTheme="minorHAnsi" w:hAnsiTheme="minorHAnsi" w:cstheme="minorHAnsi"/>
          <w:sz w:val="22"/>
          <w:szCs w:val="22"/>
        </w:rPr>
        <w:t> :</w:t>
      </w:r>
    </w:p>
    <w:p w:rsidR="005175B1" w:rsidRPr="00462145" w:rsidRDefault="00B90C7C" w:rsidP="007A1760">
      <w:pPr>
        <w:pStyle w:val="NormalFrench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E-mail</w:t>
      </w:r>
      <w:r w:rsidR="008A4CAC" w:rsidRPr="00462145">
        <w:rPr>
          <w:rFonts w:asciiTheme="minorHAnsi" w:hAnsiTheme="minorHAnsi" w:cstheme="minorHAnsi"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75B1" w:rsidRPr="00462145" w:rsidRDefault="005175B1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</w:rPr>
        <w:t>Nom du directeur / de la directrice de l’établissement</w:t>
      </w:r>
      <w:r w:rsidR="008A4CAC" w:rsidRPr="00462145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5C29BE" w:rsidRPr="00462145" w:rsidRDefault="005C29BE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4523" w:rsidRPr="00462145" w:rsidRDefault="005175B1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B90C7C" w:rsidRPr="00462145">
        <w:rPr>
          <w:rFonts w:asciiTheme="minorHAnsi" w:hAnsiTheme="minorHAnsi" w:cstheme="minorHAnsi"/>
          <w:sz w:val="22"/>
          <w:szCs w:val="22"/>
          <w:lang w:val="fr-FR"/>
        </w:rPr>
        <w:t>éphone </w:t>
      </w:r>
      <w:r w:rsidR="008A4CAC" w:rsidRPr="00462145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5175B1" w:rsidRPr="00462145" w:rsidRDefault="00B90C7C" w:rsidP="007A176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E-mail</w:t>
      </w:r>
      <w:r w:rsidR="008A4CAC" w:rsidRPr="00462145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175B1" w:rsidRPr="00462145" w:rsidRDefault="005C29BE" w:rsidP="00F14523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Titre</w:t>
      </w:r>
      <w:r w:rsidR="005175B1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 xml:space="preserve"> du p</w:t>
      </w:r>
      <w:r w:rsidR="00F14523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rojet</w:t>
      </w:r>
      <w:r w:rsidR="008A4CAC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Classe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  <w:r w:rsidR="00C5733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Nombre d’</w:t>
      </w:r>
      <w:r w:rsidR="005C29BE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élève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s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impliqu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és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Date de 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début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du projet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Date d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e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fin d</w:t>
      </w:r>
      <w:r w:rsidR="004A2EC1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e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projet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5175B1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8A4CAC" w:rsidRPr="00462145" w:rsidRDefault="008A4CAC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8A4CAC" w:rsidRPr="00462145" w:rsidRDefault="008A4CAC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26D84" w:rsidRPr="00462145" w:rsidRDefault="00526D84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108D9" w:rsidRPr="00462145" w:rsidRDefault="004108D9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01FEE" w:rsidRPr="00462145" w:rsidRDefault="00401FEE" w:rsidP="004108D9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C29BE" w:rsidRPr="00462145" w:rsidRDefault="009D5B62" w:rsidP="004108D9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 xml:space="preserve">Veuillez développer les questions </w:t>
      </w:r>
      <w:r w:rsidR="00526D84" w:rsidRPr="00462145">
        <w:rPr>
          <w:rFonts w:asciiTheme="minorHAnsi" w:hAnsiTheme="minorHAnsi" w:cstheme="minorHAnsi"/>
          <w:b/>
          <w:sz w:val="22"/>
          <w:szCs w:val="22"/>
          <w:lang w:val="fr-FR"/>
        </w:rPr>
        <w:t>sui</w:t>
      </w: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vantes dans le cadre fourni, de façon aussi détaillée que possible</w:t>
      </w:r>
      <w:r w:rsidR="004108D9" w:rsidRPr="00462145">
        <w:rPr>
          <w:rFonts w:asciiTheme="minorHAnsi" w:hAnsiTheme="minorHAnsi" w:cstheme="minorHAnsi"/>
          <w:b/>
          <w:sz w:val="22"/>
          <w:szCs w:val="22"/>
          <w:lang w:val="fr-FR"/>
        </w:rPr>
        <w:t> </w:t>
      </w: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C29BE" w:rsidRPr="00462145" w:rsidRDefault="005C29BE" w:rsidP="0096539E">
      <w:pPr>
        <w:numPr>
          <w:ilvl w:val="0"/>
          <w:numId w:val="3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62145">
        <w:rPr>
          <w:rFonts w:asciiTheme="minorHAnsi" w:hAnsiTheme="minorHAnsi" w:cstheme="minorHAnsi"/>
          <w:b/>
          <w:sz w:val="22"/>
          <w:szCs w:val="22"/>
        </w:rPr>
        <w:t>Projet</w:t>
      </w:r>
      <w:proofErr w:type="spellEnd"/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5C29BE" w:rsidRPr="008D0464" w:rsidTr="00533660">
        <w:trPr>
          <w:trHeight w:val="4335"/>
        </w:trPr>
        <w:tc>
          <w:tcPr>
            <w:tcW w:w="9651" w:type="dxa"/>
          </w:tcPr>
          <w:p w:rsidR="005C29BE" w:rsidRPr="00462145" w:rsidRDefault="00C140E6" w:rsidP="005C29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Veuillez faire un résumé de votre projet"/>
                  </w:textInput>
                </w:ffData>
              </w:fldChar>
            </w:r>
            <w:bookmarkStart w:id="0" w:name="Text18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faire un résumé de votre projet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9D5B62" w:rsidRPr="00462145" w:rsidRDefault="009D5B62" w:rsidP="005C29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D5B62" w:rsidRPr="00462145" w:rsidRDefault="009D5B62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175B1" w:rsidRPr="00462145" w:rsidRDefault="005175B1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26D84" w:rsidRPr="00462145" w:rsidRDefault="00526D84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175B1" w:rsidRPr="00462145" w:rsidRDefault="009D5B62" w:rsidP="0096539E">
      <w:pPr>
        <w:numPr>
          <w:ilvl w:val="0"/>
          <w:numId w:val="4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Objectifs pédagogiques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175B1" w:rsidRPr="008D0464" w:rsidTr="00526D84">
        <w:trPr>
          <w:trHeight w:val="3365"/>
        </w:trPr>
        <w:tc>
          <w:tcPr>
            <w:tcW w:w="9621" w:type="dxa"/>
          </w:tcPr>
          <w:p w:rsidR="005175B1" w:rsidRPr="00462145" w:rsidRDefault="00C140E6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Veuillez décrire les objectifs pédagogiques pour les élèves"/>
                  </w:textInput>
                </w:ffData>
              </w:fldChar>
            </w:r>
            <w:bookmarkStart w:id="1" w:name="Text16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décrire les objectifs pédagogiques pour les élèves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8B6E94" w:rsidRPr="00462145" w:rsidRDefault="008B6E94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B6E94" w:rsidRPr="00462145" w:rsidRDefault="008B6E94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96539E" w:rsidRPr="00462145" w:rsidRDefault="0096539E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26D84" w:rsidRPr="00462145" w:rsidRDefault="00526D84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175B1" w:rsidRPr="00462145" w:rsidRDefault="009D5B62" w:rsidP="0096539E">
      <w:pPr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Méthode d’enseignement</w:t>
      </w:r>
      <w:r w:rsidR="005175B1" w:rsidRPr="00462145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175B1" w:rsidRPr="008D0464" w:rsidTr="00533660">
        <w:trPr>
          <w:trHeight w:val="3360"/>
        </w:trPr>
        <w:tc>
          <w:tcPr>
            <w:tcW w:w="9621" w:type="dxa"/>
          </w:tcPr>
          <w:p w:rsidR="005175B1" w:rsidRPr="00462145" w:rsidRDefault="00C140E6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Veuillez décrire votre méthode d'enseignement pour ce projet"/>
                  </w:textInput>
                </w:ffData>
              </w:fldChar>
            </w:r>
            <w:bookmarkStart w:id="2" w:name="Text17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décrire votre méthode d'enseignement pour ce projet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:rsidR="008B6E94" w:rsidRPr="00462145" w:rsidRDefault="008B6E94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B6E94" w:rsidRPr="00462145" w:rsidRDefault="008B6E94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26D84" w:rsidRPr="00462145" w:rsidRDefault="00526D84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01FEE" w:rsidRPr="00462145" w:rsidRDefault="00401FEE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C29BE" w:rsidRPr="00462145" w:rsidRDefault="008B6E94" w:rsidP="0096539E">
      <w:pPr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Autres éléments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C29BE" w:rsidRPr="008D0464" w:rsidTr="00526D84">
        <w:trPr>
          <w:trHeight w:val="2864"/>
        </w:trPr>
        <w:tc>
          <w:tcPr>
            <w:tcW w:w="9621" w:type="dxa"/>
          </w:tcPr>
          <w:p w:rsidR="005C29BE" w:rsidRPr="00462145" w:rsidRDefault="00C140E6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Veuillez indiquer tout autre élément que vous jugez utile concernant votre candidature"/>
                  </w:textInput>
                </w:ffData>
              </w:fldChar>
            </w:r>
            <w:bookmarkStart w:id="3" w:name="Text19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indiquer tout autre élément que vous jugez utile concernant votre candidature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8B6E94" w:rsidRPr="00462145" w:rsidRDefault="008B6E94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C29BE" w:rsidRPr="00462145" w:rsidRDefault="005C29BE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96539E">
      <w:pPr>
        <w:pStyle w:val="Heading1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:rsidR="0096539E" w:rsidRPr="00462145" w:rsidRDefault="00133FDC" w:rsidP="0096539E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 w:eastAsia="ja-JP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 w:eastAsia="ja-JP"/>
        </w:rPr>
        <w:t>Utilisation des fonds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C29BE" w:rsidRPr="008D0464" w:rsidTr="00526D84">
        <w:trPr>
          <w:trHeight w:val="2711"/>
        </w:trPr>
        <w:tc>
          <w:tcPr>
            <w:tcW w:w="9606" w:type="dxa"/>
          </w:tcPr>
          <w:p w:rsidR="005C29BE" w:rsidRPr="00462145" w:rsidRDefault="00A255B0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Veuillez indiquer comment l’argent du prix sera utilisé au bénéfice de votre école"/>
                  </w:textInput>
                </w:ffData>
              </w:fldChar>
            </w:r>
            <w:bookmarkStart w:id="4" w:name="Text20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indiquer comment l’argent du prix sera utilisé au bénéfice de votre école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:rsidR="007960E4" w:rsidRPr="00462145" w:rsidRDefault="007960E4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</w:p>
          <w:p w:rsidR="007960E4" w:rsidRPr="00462145" w:rsidRDefault="007960E4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5C29BE">
      <w:pPr>
        <w:pStyle w:val="Heading2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DÉCLARATION DU </w:t>
      </w:r>
      <w:r w:rsidR="008A32CD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>DEMANDEUR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901C7B" w:rsidRPr="00462145" w:rsidRDefault="008A32CD" w:rsidP="009C550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901C7B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Je, soussigné(e), Directeur/Directrice d’établissement, certifie que l’auteur(e) de cette demande est 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="00D43FE8" w:rsidRPr="00462145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enseignant</w:t>
      </w:r>
      <w:r w:rsidR="00D43FE8" w:rsidRPr="00462145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en poste dans mon établissement, que j’ai été informé(e) de son projet, et que j’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y 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apporte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mon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soutien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A40CF2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5524500" cy="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8pt;width:4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4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mbZLM1iUI6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"/>
            </w:pict>
          </mc:Fallback>
        </mc:AlternateConten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>du Directeur/de la Directrice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065D23" w:rsidRPr="00462145" w:rsidRDefault="00065D23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</w:t>
      </w:r>
      <w:r w:rsidR="00517445">
        <w:rPr>
          <w:rFonts w:asciiTheme="minorHAnsi" w:hAnsiTheme="minorHAnsi" w:cstheme="minorHAnsi"/>
          <w:sz w:val="22"/>
          <w:szCs w:val="22"/>
          <w:lang w:val="fr-FR"/>
        </w:rPr>
        <w:t>______________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8A32CD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« Je</w:t>
      </w:r>
      <w:r w:rsidR="00065D23" w:rsidRPr="00462145">
        <w:rPr>
          <w:rFonts w:asciiTheme="minorHAnsi" w:hAnsiTheme="minorHAnsi" w:cstheme="minorHAnsi"/>
          <w:sz w:val="22"/>
          <w:szCs w:val="22"/>
          <w:lang w:val="fr-FR"/>
        </w:rPr>
        <w:t>, soussigné(e), enseignant(e),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certifie que </w:t>
      </w:r>
      <w:r w:rsidR="00AB520A" w:rsidRPr="00462145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i j'obtiens cette bourse, j'accepte toutes les conditions relatives à son obtention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, telles qu’elles 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sont décrites dans la notice "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>Informati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ons relatives à la candidature"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5733C" w:rsidRPr="00462145" w:rsidRDefault="00C5733C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A40CF2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5524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5pt;margin-top:7.75pt;width:4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t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"/>
            </w:pict>
          </mc:Fallback>
        </mc:AlternateConten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>de l’enseignant(e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candidat(e)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  <w:r w:rsidR="00517445">
        <w:rPr>
          <w:rFonts w:asciiTheme="minorHAnsi" w:hAnsiTheme="minorHAnsi" w:cstheme="minorHAnsi"/>
          <w:sz w:val="22"/>
          <w:szCs w:val="22"/>
          <w:lang w:val="fr-FR"/>
        </w:rPr>
        <w:t>__________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DATE LIMITE </w:t>
      </w:r>
      <w:r w:rsidR="001E4A07">
        <w:rPr>
          <w:rFonts w:asciiTheme="minorHAnsi" w:hAnsiTheme="minorHAnsi" w:cstheme="minorHAnsi"/>
          <w:b/>
          <w:bCs/>
          <w:sz w:val="22"/>
          <w:szCs w:val="22"/>
          <w:lang w:val="fr-FR"/>
        </w:rPr>
        <w:t>DE REMISE DU DOSSIER</w:t>
      </w: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: </w:t>
      </w:r>
      <w:r w:rsidR="001E4A07">
        <w:rPr>
          <w:rFonts w:asciiTheme="minorHAnsi" w:hAnsiTheme="minorHAnsi" w:cstheme="minorHAnsi"/>
          <w:b/>
          <w:bCs/>
          <w:sz w:val="22"/>
          <w:szCs w:val="22"/>
          <w:lang w:val="fr-FR"/>
        </w:rPr>
        <w:t>Vendredi 17 mars 2017</w:t>
      </w:r>
    </w:p>
    <w:p w:rsidR="00900A6F" w:rsidRPr="00462145" w:rsidRDefault="00900A6F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900A6F" w:rsidRPr="00462145" w:rsidRDefault="00900A6F" w:rsidP="00F14523">
      <w:pPr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Merci d’envoyer </w:t>
      </w:r>
      <w:r w:rsidR="001D323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 </w:t>
      </w:r>
      <w:r w:rsidR="00711C60">
        <w:rPr>
          <w:rFonts w:asciiTheme="minorHAnsi" w:hAnsiTheme="minorHAnsi" w:cstheme="minorHAnsi"/>
          <w:bCs/>
          <w:sz w:val="22"/>
          <w:szCs w:val="22"/>
          <w:lang w:val="fr-FR"/>
        </w:rPr>
        <w:t>dossier de présentation du projet final</w:t>
      </w:r>
      <w:r w:rsidR="00BC7A8C" w:rsidRPr="00BC7A8C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="001D323B">
        <w:rPr>
          <w:rFonts w:asciiTheme="minorHAnsi" w:hAnsiTheme="minorHAnsi" w:cstheme="minorHAnsi"/>
          <w:bCs/>
          <w:sz w:val="22"/>
          <w:szCs w:val="22"/>
          <w:lang w:val="fr-FR"/>
        </w:rPr>
        <w:t>à l’ambassade d’Australie</w:t>
      </w:r>
      <w:r w:rsidR="00BC7A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BC7A8C" w:rsidRPr="001E4A07">
        <w:rPr>
          <w:rFonts w:asciiTheme="minorHAnsi" w:hAnsiTheme="minorHAnsi" w:cstheme="minorHAnsi"/>
          <w:b/>
          <w:bCs/>
          <w:sz w:val="22"/>
          <w:szCs w:val="22"/>
          <w:lang w:val="fr-FR"/>
        </w:rPr>
        <w:t>au plus tard le vendredi 17 mars 2017</w:t>
      </w:r>
      <w:r w:rsidR="00BC7A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par e-mail </w:t>
      </w:r>
      <w:r w:rsidR="001E4A07">
        <w:rPr>
          <w:rFonts w:asciiTheme="minorHAnsi" w:hAnsiTheme="minorHAnsi" w:cstheme="minorHAnsi"/>
          <w:bCs/>
          <w:sz w:val="22"/>
          <w:szCs w:val="22"/>
          <w:lang w:val="fr-FR"/>
        </w:rPr>
        <w:t>(</w:t>
      </w:r>
      <w:hyperlink r:id="rId10" w:history="1">
        <w:r w:rsidR="001E4A07" w:rsidRPr="00462145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thais.laborde@dfat.gov.au</w:t>
        </w:r>
      </w:hyperlink>
      <w:r w:rsidR="008D0464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ou </w:t>
      </w:r>
      <w:hyperlink r:id="rId11" w:history="1">
        <w:r w:rsidR="008D0464" w:rsidRPr="0015334B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info.paris@dfat.gov.au</w:t>
        </w:r>
      </w:hyperlink>
      <w:r w:rsidR="001E4A07">
        <w:rPr>
          <w:rFonts w:asciiTheme="minorHAnsi" w:hAnsiTheme="minorHAnsi" w:cstheme="minorHAnsi"/>
          <w:bCs/>
          <w:sz w:val="22"/>
          <w:szCs w:val="22"/>
          <w:lang w:val="fr-FR"/>
        </w:rPr>
        <w:t>)</w:t>
      </w:r>
      <w:r w:rsidR="008D0464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1E4A0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BC7A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ou </w:t>
      </w:r>
      <w:r w:rsidR="001E4A0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par </w:t>
      </w:r>
      <w:r w:rsidR="00BC7A8C">
        <w:rPr>
          <w:rFonts w:asciiTheme="minorHAnsi" w:hAnsiTheme="minorHAnsi" w:cstheme="minorHAnsi"/>
          <w:bCs/>
          <w:sz w:val="22"/>
          <w:szCs w:val="22"/>
          <w:lang w:val="fr-FR"/>
        </w:rPr>
        <w:t>courrier</w:t>
      </w:r>
      <w:r w:rsidR="001D323B" w:rsidRPr="001D323B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="00711C60">
        <w:rPr>
          <w:rFonts w:ascii="Calibri" w:hAnsi="Calibri" w:cs="Calibri"/>
          <w:bCs/>
          <w:sz w:val="22"/>
          <w:szCs w:val="22"/>
          <w:lang w:val="fr-FR"/>
        </w:rPr>
        <w:t>(4 rue Jean Rey – 75724 Paris Cedex 15).</w:t>
      </w:r>
      <w:bookmarkStart w:id="5" w:name="_GoBack"/>
      <w:bookmarkEnd w:id="5"/>
    </w:p>
    <w:sectPr w:rsidR="00900A6F" w:rsidRPr="00462145" w:rsidSect="00533660">
      <w:headerReference w:type="even" r:id="rId12"/>
      <w:headerReference w:type="default" r:id="rId13"/>
      <w:pgSz w:w="11907" w:h="16840"/>
      <w:pgMar w:top="425" w:right="155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38" w:rsidRDefault="00292B38" w:rsidP="009D5B62">
      <w:r>
        <w:separator/>
      </w:r>
    </w:p>
  </w:endnote>
  <w:endnote w:type="continuationSeparator" w:id="0">
    <w:p w:rsidR="00292B38" w:rsidRDefault="00292B38" w:rsidP="009D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38" w:rsidRDefault="00292B38" w:rsidP="009D5B62">
      <w:r>
        <w:separator/>
      </w:r>
    </w:p>
  </w:footnote>
  <w:footnote w:type="continuationSeparator" w:id="0">
    <w:p w:rsidR="00292B38" w:rsidRDefault="00292B38" w:rsidP="009D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8" w:rsidRDefault="00292B38" w:rsidP="0053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B38" w:rsidRDefault="00292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8" w:rsidRDefault="00292B38" w:rsidP="0053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90E">
      <w:rPr>
        <w:rStyle w:val="PageNumber"/>
        <w:noProof/>
      </w:rPr>
      <w:t>3</w:t>
    </w:r>
    <w:r>
      <w:rPr>
        <w:rStyle w:val="PageNumber"/>
      </w:rPr>
      <w:fldChar w:fldCharType="end"/>
    </w:r>
  </w:p>
  <w:p w:rsidR="00292B38" w:rsidRDefault="0029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98C"/>
    <w:multiLevelType w:val="hybridMultilevel"/>
    <w:tmpl w:val="2F1EF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044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57608B"/>
    <w:multiLevelType w:val="hybridMultilevel"/>
    <w:tmpl w:val="FC3AF6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6405B"/>
    <w:multiLevelType w:val="hybridMultilevel"/>
    <w:tmpl w:val="BF107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A48E8"/>
    <w:multiLevelType w:val="hybridMultilevel"/>
    <w:tmpl w:val="7806D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4B59EE"/>
    <w:multiLevelType w:val="hybridMultilevel"/>
    <w:tmpl w:val="FC50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84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23"/>
    <w:rsid w:val="00065D23"/>
    <w:rsid w:val="000B4C61"/>
    <w:rsid w:val="000D003F"/>
    <w:rsid w:val="00117709"/>
    <w:rsid w:val="00133FDC"/>
    <w:rsid w:val="00187344"/>
    <w:rsid w:val="001D323B"/>
    <w:rsid w:val="001D76B4"/>
    <w:rsid w:val="001E4A07"/>
    <w:rsid w:val="001F56F2"/>
    <w:rsid w:val="00224D62"/>
    <w:rsid w:val="00237560"/>
    <w:rsid w:val="00292B38"/>
    <w:rsid w:val="002A7240"/>
    <w:rsid w:val="002B4E77"/>
    <w:rsid w:val="002C18E6"/>
    <w:rsid w:val="002F545F"/>
    <w:rsid w:val="0030346D"/>
    <w:rsid w:val="00337D28"/>
    <w:rsid w:val="00395768"/>
    <w:rsid w:val="003F2F33"/>
    <w:rsid w:val="00401FEE"/>
    <w:rsid w:val="004108D9"/>
    <w:rsid w:val="004236AE"/>
    <w:rsid w:val="00462145"/>
    <w:rsid w:val="004A2EC1"/>
    <w:rsid w:val="004A5C5C"/>
    <w:rsid w:val="004B62BB"/>
    <w:rsid w:val="004C7D9D"/>
    <w:rsid w:val="00517445"/>
    <w:rsid w:val="005175B1"/>
    <w:rsid w:val="00526D84"/>
    <w:rsid w:val="00533660"/>
    <w:rsid w:val="00546C8E"/>
    <w:rsid w:val="005728F8"/>
    <w:rsid w:val="00591ABA"/>
    <w:rsid w:val="005C29BE"/>
    <w:rsid w:val="005F3C28"/>
    <w:rsid w:val="005F7C97"/>
    <w:rsid w:val="006017D5"/>
    <w:rsid w:val="00634D34"/>
    <w:rsid w:val="00653B1C"/>
    <w:rsid w:val="00674FD5"/>
    <w:rsid w:val="00677F86"/>
    <w:rsid w:val="00697BC0"/>
    <w:rsid w:val="00711C60"/>
    <w:rsid w:val="0072786C"/>
    <w:rsid w:val="007960E4"/>
    <w:rsid w:val="007A1760"/>
    <w:rsid w:val="007D0D7E"/>
    <w:rsid w:val="007D2F5F"/>
    <w:rsid w:val="007D5853"/>
    <w:rsid w:val="007F0F65"/>
    <w:rsid w:val="00865358"/>
    <w:rsid w:val="008A32CD"/>
    <w:rsid w:val="008A4CAC"/>
    <w:rsid w:val="008B6E94"/>
    <w:rsid w:val="008D0464"/>
    <w:rsid w:val="008E0EDA"/>
    <w:rsid w:val="008F1521"/>
    <w:rsid w:val="00900A6F"/>
    <w:rsid w:val="00901C7B"/>
    <w:rsid w:val="0095792E"/>
    <w:rsid w:val="00962501"/>
    <w:rsid w:val="0096539E"/>
    <w:rsid w:val="009C5502"/>
    <w:rsid w:val="009D5B62"/>
    <w:rsid w:val="009D7DAB"/>
    <w:rsid w:val="009E70F2"/>
    <w:rsid w:val="00A255B0"/>
    <w:rsid w:val="00A40CF2"/>
    <w:rsid w:val="00A71D69"/>
    <w:rsid w:val="00A96EC4"/>
    <w:rsid w:val="00AB520A"/>
    <w:rsid w:val="00AC3D22"/>
    <w:rsid w:val="00B6408F"/>
    <w:rsid w:val="00B71F3F"/>
    <w:rsid w:val="00B74EE4"/>
    <w:rsid w:val="00B90C7C"/>
    <w:rsid w:val="00BC7A8C"/>
    <w:rsid w:val="00BD3BFD"/>
    <w:rsid w:val="00C114E1"/>
    <w:rsid w:val="00C140E6"/>
    <w:rsid w:val="00C4698F"/>
    <w:rsid w:val="00C5733C"/>
    <w:rsid w:val="00C8590E"/>
    <w:rsid w:val="00C93527"/>
    <w:rsid w:val="00CE77C8"/>
    <w:rsid w:val="00D43FE8"/>
    <w:rsid w:val="00DA2888"/>
    <w:rsid w:val="00DC3F4C"/>
    <w:rsid w:val="00DC6288"/>
    <w:rsid w:val="00E172F0"/>
    <w:rsid w:val="00E24F04"/>
    <w:rsid w:val="00E339F2"/>
    <w:rsid w:val="00E762DE"/>
    <w:rsid w:val="00EA694D"/>
    <w:rsid w:val="00ED114F"/>
    <w:rsid w:val="00F020BE"/>
    <w:rsid w:val="00F14523"/>
    <w:rsid w:val="00F178BB"/>
    <w:rsid w:val="00F30387"/>
    <w:rsid w:val="00F548FA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3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C29BE"/>
    <w:pPr>
      <w:keepNext/>
      <w:outlineLvl w:val="0"/>
    </w:pPr>
    <w:rPr>
      <w:b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C29BE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ench">
    <w:name w:val="Normal (French)"/>
    <w:basedOn w:val="Normal"/>
    <w:rsid w:val="00F14523"/>
    <w:rPr>
      <w:lang w:val="fr-FR"/>
    </w:rPr>
  </w:style>
  <w:style w:type="paragraph" w:styleId="Header">
    <w:name w:val="header"/>
    <w:basedOn w:val="Normal"/>
    <w:link w:val="HeaderChar"/>
    <w:rsid w:val="00F14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452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F14523"/>
  </w:style>
  <w:style w:type="paragraph" w:styleId="BalloonText">
    <w:name w:val="Balloon Text"/>
    <w:basedOn w:val="Normal"/>
    <w:link w:val="BalloonTextChar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5C29BE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">
    <w:name w:val="Body Text"/>
    <w:basedOn w:val="Normal"/>
    <w:link w:val="BodyTextChar"/>
    <w:rsid w:val="005C29BE"/>
    <w:rPr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00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3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C29BE"/>
    <w:pPr>
      <w:keepNext/>
      <w:outlineLvl w:val="0"/>
    </w:pPr>
    <w:rPr>
      <w:b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C29BE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ench">
    <w:name w:val="Normal (French)"/>
    <w:basedOn w:val="Normal"/>
    <w:rsid w:val="00F14523"/>
    <w:rPr>
      <w:lang w:val="fr-FR"/>
    </w:rPr>
  </w:style>
  <w:style w:type="paragraph" w:styleId="Header">
    <w:name w:val="header"/>
    <w:basedOn w:val="Normal"/>
    <w:link w:val="HeaderChar"/>
    <w:rsid w:val="00F14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452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F14523"/>
  </w:style>
  <w:style w:type="paragraph" w:styleId="BalloonText">
    <w:name w:val="Balloon Text"/>
    <w:basedOn w:val="Normal"/>
    <w:link w:val="BalloonTextChar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5C29BE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">
    <w:name w:val="Body Text"/>
    <w:basedOn w:val="Normal"/>
    <w:link w:val="BodyTextChar"/>
    <w:rsid w:val="005C29BE"/>
    <w:rPr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0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.paris@dfat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ais.laborde@dfa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5233-DB5F-4D3F-AE13-4E499B9F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E0EA6E23</Template>
  <TotalTime>0</TotalTime>
  <Pages>3</Pages>
  <Words>286</Words>
  <Characters>2092</Characters>
  <Application>Microsoft Office Word</Application>
  <DocSecurity>0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mdumont</dc:creator>
  <cp:lastModifiedBy>Vauthier, Murielle</cp:lastModifiedBy>
  <cp:revision>3</cp:revision>
  <cp:lastPrinted>2016-09-29T12:46:00Z</cp:lastPrinted>
  <dcterms:created xsi:type="dcterms:W3CDTF">2016-09-29T12:46:00Z</dcterms:created>
  <dcterms:modified xsi:type="dcterms:W3CDTF">2016-09-29T12:46:00Z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c17bfef6-6768-43fa-b8c1-dc81cf9e37f8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