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683B76" w:rsidRPr="00123B9A" w:rsidTr="00D969BE">
        <w:tc>
          <w:tcPr>
            <w:tcW w:w="9212" w:type="dxa"/>
          </w:tcPr>
          <w:p w:rsidR="00683B76" w:rsidRPr="00D969BE" w:rsidRDefault="00683B76" w:rsidP="00D969BE">
            <w:pPr>
              <w:jc w:val="center"/>
              <w:rPr>
                <w:rFonts w:ascii="Cambria" w:hAnsi="Cambria"/>
                <w:b/>
                <w:sz w:val="28"/>
              </w:rPr>
            </w:pPr>
            <w:r w:rsidRPr="00D969BE">
              <w:rPr>
                <w:rFonts w:ascii="Cambria" w:hAnsi="Cambria"/>
                <w:b/>
                <w:sz w:val="28"/>
              </w:rPr>
              <w:t>CRITERES DE LABELLISATION</w:t>
            </w:r>
          </w:p>
          <w:p w:rsidR="00683B76" w:rsidRPr="00D969BE" w:rsidRDefault="00683B76" w:rsidP="00D969BE">
            <w:pPr>
              <w:jc w:val="center"/>
              <w:rPr>
                <w:rFonts w:ascii="Cambria" w:hAnsi="Cambria"/>
                <w:b/>
                <w:sz w:val="28"/>
              </w:rPr>
            </w:pPr>
            <w:r w:rsidRPr="008E6E48">
              <w:rPr>
                <w:b/>
                <w:sz w:val="20"/>
              </w:rPr>
              <w:t>Critères retenus pour la labellisation pédagogique</w:t>
            </w:r>
          </w:p>
        </w:tc>
      </w:tr>
    </w:tbl>
    <w:p w:rsidR="00683B76" w:rsidRDefault="00683B76" w:rsidP="008F1577">
      <w:pPr>
        <w:rPr>
          <w:rFonts w:ascii="Cambria" w:hAnsi="Cambria"/>
          <w:b/>
          <w:i/>
          <w:sz w:val="20"/>
        </w:rPr>
      </w:pPr>
    </w:p>
    <w:p w:rsidR="00683B76" w:rsidRPr="006664BE" w:rsidRDefault="00683B76" w:rsidP="008F1577">
      <w:pPr>
        <w:rPr>
          <w:rFonts w:ascii="Cambria" w:hAnsi="Cambria"/>
          <w:b/>
          <w:i/>
          <w:sz w:val="20"/>
        </w:rPr>
      </w:pPr>
    </w:p>
    <w:p w:rsidR="00683B76" w:rsidRDefault="00683B76" w:rsidP="008F1577">
      <w:pPr>
        <w:tabs>
          <w:tab w:val="left" w:pos="2820"/>
        </w:tabs>
        <w:rPr>
          <w:rFonts w:ascii="Cambria" w:hAnsi="Cambria" w:cs="Arial"/>
          <w:sz w:val="20"/>
        </w:rPr>
      </w:pPr>
    </w:p>
    <w:p w:rsidR="00683B76" w:rsidRPr="006664BE" w:rsidRDefault="00683B76" w:rsidP="008F1577">
      <w:pPr>
        <w:tabs>
          <w:tab w:val="left" w:pos="2820"/>
        </w:tabs>
        <w:rPr>
          <w:rFonts w:ascii="Cambria" w:hAnsi="Cambria" w:cs="Arial"/>
          <w:sz w:val="20"/>
        </w:rPr>
      </w:pPr>
    </w:p>
    <w:tbl>
      <w:tblPr>
        <w:tblpPr w:leftFromText="141" w:rightFromText="141" w:vertAnchor="text" w:horzAnchor="margin" w:tblpXSpec="center" w:tblpY="180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28"/>
      </w:tblGrid>
      <w:tr w:rsidR="00683B76" w:rsidRPr="00AE7F02" w:rsidTr="003D05C1">
        <w:tc>
          <w:tcPr>
            <w:tcW w:w="8928" w:type="dxa"/>
            <w:shd w:val="clear" w:color="auto" w:fill="A6A6A6"/>
          </w:tcPr>
          <w:p w:rsidR="00683B76" w:rsidRPr="00D969BE" w:rsidRDefault="00683B76" w:rsidP="003D05C1">
            <w:pPr>
              <w:pStyle w:val="ListParagraph"/>
              <w:ind w:left="180"/>
              <w:rPr>
                <w:rFonts w:ascii="Cambria" w:hAnsi="Cambria" w:cs="Arial"/>
                <w:b/>
                <w:sz w:val="18"/>
              </w:rPr>
            </w:pPr>
            <w:r>
              <w:rPr>
                <w:rFonts w:ascii="Cambria" w:hAnsi="Cambria" w:cs="Arial"/>
                <w:b/>
                <w:sz w:val="18"/>
              </w:rPr>
              <w:t>Critères pédagogiques</w:t>
            </w:r>
          </w:p>
          <w:p w:rsidR="00683B76" w:rsidRPr="00D969BE" w:rsidRDefault="00683B76" w:rsidP="00D969BE">
            <w:pPr>
              <w:pStyle w:val="ListParagraph"/>
              <w:rPr>
                <w:rFonts w:ascii="Cambria" w:hAnsi="Cambria" w:cs="Arial"/>
                <w:b/>
                <w:sz w:val="18"/>
              </w:rPr>
            </w:pPr>
          </w:p>
        </w:tc>
      </w:tr>
      <w:tr w:rsidR="00683B76" w:rsidRPr="00AE7F02" w:rsidTr="003D05C1">
        <w:tc>
          <w:tcPr>
            <w:tcW w:w="8928" w:type="dxa"/>
            <w:shd w:val="clear" w:color="auto" w:fill="F2F2F2"/>
          </w:tcPr>
          <w:p w:rsidR="00683B76" w:rsidRPr="00D969BE" w:rsidRDefault="00683B76" w:rsidP="00D969BE">
            <w:pPr>
              <w:rPr>
                <w:rFonts w:ascii="Cambria" w:hAnsi="Cambria" w:cs="Arial"/>
                <w:sz w:val="20"/>
              </w:rPr>
            </w:pPr>
          </w:p>
          <w:p w:rsidR="00683B76" w:rsidRPr="00D969BE" w:rsidRDefault="00683B76" w:rsidP="00D969BE">
            <w:pPr>
              <w:rPr>
                <w:rFonts w:ascii="Cambria" w:hAnsi="Cambria" w:cs="Arial"/>
                <w:sz w:val="20"/>
              </w:rPr>
            </w:pPr>
            <w:r w:rsidRPr="00D969BE">
              <w:rPr>
                <w:rFonts w:ascii="Cambria" w:hAnsi="Cambria" w:cs="Arial"/>
                <w:color w:val="000000"/>
                <w:kern w:val="24"/>
                <w:sz w:val="20"/>
              </w:rPr>
              <w:t>Inscription du projet dans les programmes et/ou les dispositifs scolaires existants</w:t>
            </w:r>
          </w:p>
        </w:tc>
      </w:tr>
      <w:tr w:rsidR="00683B76" w:rsidRPr="00AE7F02" w:rsidTr="003D05C1">
        <w:trPr>
          <w:trHeight w:val="758"/>
        </w:trPr>
        <w:tc>
          <w:tcPr>
            <w:tcW w:w="8928" w:type="dxa"/>
            <w:shd w:val="clear" w:color="auto" w:fill="F2F2F2"/>
          </w:tcPr>
          <w:p w:rsidR="00683B76" w:rsidRPr="00D969BE" w:rsidRDefault="00683B76" w:rsidP="00D969BE">
            <w:pPr>
              <w:rPr>
                <w:rFonts w:ascii="Cambria" w:hAnsi="Cambria" w:cs="Arial"/>
                <w:sz w:val="20"/>
              </w:rPr>
            </w:pPr>
          </w:p>
          <w:p w:rsidR="00683B76" w:rsidRPr="00D969BE" w:rsidRDefault="00683B76" w:rsidP="00D969BE">
            <w:pPr>
              <w:rPr>
                <w:rFonts w:ascii="Cambria" w:hAnsi="Cambria" w:cs="Arial"/>
                <w:sz w:val="20"/>
              </w:rPr>
            </w:pPr>
            <w:r w:rsidRPr="00D969BE">
              <w:rPr>
                <w:rFonts w:ascii="Cambria" w:hAnsi="Cambria" w:cs="Arial"/>
                <w:color w:val="000000"/>
                <w:kern w:val="24"/>
                <w:sz w:val="20"/>
              </w:rPr>
              <w:t>Interdisciplinarité</w:t>
            </w:r>
          </w:p>
        </w:tc>
      </w:tr>
      <w:tr w:rsidR="00683B76" w:rsidRPr="00AE7F02" w:rsidTr="003D05C1">
        <w:trPr>
          <w:trHeight w:val="837"/>
        </w:trPr>
        <w:tc>
          <w:tcPr>
            <w:tcW w:w="8928" w:type="dxa"/>
            <w:shd w:val="clear" w:color="auto" w:fill="F2F2F2"/>
          </w:tcPr>
          <w:p w:rsidR="00683B76" w:rsidRPr="00D969BE" w:rsidRDefault="00683B76" w:rsidP="00D969BE">
            <w:pPr>
              <w:rPr>
                <w:rFonts w:ascii="Cambria" w:hAnsi="Cambria" w:cs="Arial"/>
                <w:sz w:val="20"/>
              </w:rPr>
            </w:pPr>
          </w:p>
          <w:p w:rsidR="00683B76" w:rsidRPr="00D969BE" w:rsidRDefault="00683B76" w:rsidP="00D969BE">
            <w:pPr>
              <w:rPr>
                <w:rFonts w:ascii="Cambria" w:hAnsi="Cambria" w:cs="Arial"/>
                <w:color w:val="000000"/>
                <w:kern w:val="24"/>
                <w:sz w:val="20"/>
              </w:rPr>
            </w:pPr>
            <w:r w:rsidRPr="00D969BE">
              <w:rPr>
                <w:rFonts w:ascii="Cambria" w:hAnsi="Cambria" w:cs="Arial"/>
                <w:color w:val="000000"/>
                <w:kern w:val="24"/>
                <w:sz w:val="20"/>
              </w:rPr>
              <w:t>Etude de sources historiques, particulièrement en lien avec des « traces » locales du conflit</w:t>
            </w:r>
          </w:p>
          <w:p w:rsidR="00683B76" w:rsidRPr="00D969BE" w:rsidRDefault="00683B76" w:rsidP="00D969BE">
            <w:pPr>
              <w:rPr>
                <w:rFonts w:ascii="Cambria" w:hAnsi="Cambria" w:cs="Arial"/>
                <w:sz w:val="20"/>
              </w:rPr>
            </w:pPr>
          </w:p>
        </w:tc>
      </w:tr>
      <w:tr w:rsidR="00683B76" w:rsidRPr="00AE7F02" w:rsidTr="003D05C1">
        <w:tc>
          <w:tcPr>
            <w:tcW w:w="8928" w:type="dxa"/>
            <w:shd w:val="clear" w:color="auto" w:fill="F2F2F2"/>
          </w:tcPr>
          <w:p w:rsidR="00683B76" w:rsidRPr="00D969BE" w:rsidRDefault="00683B76" w:rsidP="00D969BE">
            <w:pPr>
              <w:spacing w:line="276" w:lineRule="auto"/>
              <w:contextualSpacing/>
              <w:rPr>
                <w:rFonts w:ascii="Cambria" w:hAnsi="Cambria" w:cs="Arial"/>
                <w:color w:val="000000"/>
                <w:kern w:val="24"/>
                <w:sz w:val="20"/>
              </w:rPr>
            </w:pPr>
          </w:p>
          <w:p w:rsidR="00683B76" w:rsidRPr="00D969BE" w:rsidRDefault="00683B76" w:rsidP="00D969BE">
            <w:pPr>
              <w:spacing w:line="276" w:lineRule="auto"/>
              <w:contextualSpacing/>
              <w:rPr>
                <w:rFonts w:ascii="Arial" w:hAnsi="Arial" w:cs="Arial"/>
                <w:sz w:val="20"/>
              </w:rPr>
            </w:pPr>
            <w:r w:rsidRPr="00D969BE">
              <w:rPr>
                <w:rFonts w:ascii="Cambria" w:hAnsi="Cambria" w:cs="Arial"/>
                <w:color w:val="000000"/>
                <w:kern w:val="24"/>
                <w:sz w:val="20"/>
              </w:rPr>
              <w:t>Réflexion autour du lien histoire et mémoire(s) de la Grande Guerre [passé – présent – avenir]</w:t>
            </w:r>
          </w:p>
          <w:p w:rsidR="00683B76" w:rsidRPr="00D969BE" w:rsidRDefault="00683B76" w:rsidP="00D969BE">
            <w:pPr>
              <w:rPr>
                <w:rFonts w:ascii="Cambria" w:hAnsi="Cambria" w:cs="Arial"/>
                <w:sz w:val="20"/>
              </w:rPr>
            </w:pPr>
          </w:p>
        </w:tc>
      </w:tr>
      <w:tr w:rsidR="00683B76" w:rsidRPr="00AE7F02" w:rsidTr="003D05C1">
        <w:tc>
          <w:tcPr>
            <w:tcW w:w="8928" w:type="dxa"/>
            <w:shd w:val="clear" w:color="auto" w:fill="F2F2F2"/>
          </w:tcPr>
          <w:p w:rsidR="00683B76" w:rsidRPr="00D969BE" w:rsidRDefault="00683B76" w:rsidP="00D969BE">
            <w:pPr>
              <w:rPr>
                <w:rFonts w:ascii="Cambria" w:hAnsi="Cambria" w:cs="Arial"/>
                <w:sz w:val="20"/>
              </w:rPr>
            </w:pPr>
          </w:p>
          <w:p w:rsidR="00683B76" w:rsidRPr="00D969BE" w:rsidRDefault="00683B76" w:rsidP="00D969BE">
            <w:pPr>
              <w:spacing w:line="276" w:lineRule="auto"/>
              <w:rPr>
                <w:rFonts w:ascii="Cambria" w:hAnsi="Cambria"/>
                <w:color w:val="000000"/>
                <w:kern w:val="24"/>
                <w:sz w:val="20"/>
              </w:rPr>
            </w:pPr>
            <w:r w:rsidRPr="00D969BE">
              <w:rPr>
                <w:rFonts w:ascii="Cambria" w:hAnsi="Cambria"/>
                <w:color w:val="000000"/>
                <w:kern w:val="24"/>
                <w:sz w:val="20"/>
              </w:rPr>
              <w:t>Utilisation pertinente des TICE dans le cadre du projet et à l’originalité de l’étude et de la production finale projetées</w:t>
            </w:r>
          </w:p>
          <w:p w:rsidR="00683B76" w:rsidRPr="00D969BE" w:rsidRDefault="00683B76" w:rsidP="00D969BE">
            <w:pPr>
              <w:rPr>
                <w:rFonts w:ascii="Cambria" w:hAnsi="Cambria" w:cs="Arial"/>
                <w:sz w:val="20"/>
              </w:rPr>
            </w:pPr>
          </w:p>
        </w:tc>
      </w:tr>
      <w:tr w:rsidR="00683B76" w:rsidRPr="00AE7F02" w:rsidTr="003D05C1">
        <w:trPr>
          <w:trHeight w:val="655"/>
        </w:trPr>
        <w:tc>
          <w:tcPr>
            <w:tcW w:w="8928" w:type="dxa"/>
            <w:shd w:val="clear" w:color="auto" w:fill="F2F2F2"/>
          </w:tcPr>
          <w:p w:rsidR="00683B76" w:rsidRPr="00D969BE" w:rsidRDefault="00683B76" w:rsidP="00D969BE">
            <w:pPr>
              <w:rPr>
                <w:rFonts w:ascii="Cambria" w:hAnsi="Cambria" w:cs="Arial"/>
                <w:sz w:val="20"/>
              </w:rPr>
            </w:pPr>
          </w:p>
          <w:p w:rsidR="00683B76" w:rsidRPr="00D969BE" w:rsidRDefault="00683B76" w:rsidP="00D969BE">
            <w:pPr>
              <w:rPr>
                <w:rFonts w:ascii="Cambria" w:hAnsi="Cambria" w:cs="Arial"/>
                <w:sz w:val="20"/>
              </w:rPr>
            </w:pPr>
            <w:r w:rsidRPr="00D969BE">
              <w:rPr>
                <w:rFonts w:ascii="Cambria" w:hAnsi="Cambria" w:cs="Arial"/>
                <w:sz w:val="20"/>
              </w:rPr>
              <w:t>Qualité de la problématique</w:t>
            </w:r>
          </w:p>
        </w:tc>
      </w:tr>
      <w:tr w:rsidR="00683B76" w:rsidRPr="00AE7F02" w:rsidTr="003D05C1">
        <w:tc>
          <w:tcPr>
            <w:tcW w:w="8928" w:type="dxa"/>
            <w:shd w:val="clear" w:color="auto" w:fill="F2F2F2"/>
          </w:tcPr>
          <w:p w:rsidR="00683B76" w:rsidRPr="00D969BE" w:rsidRDefault="00683B76" w:rsidP="00D969BE">
            <w:pPr>
              <w:rPr>
                <w:rFonts w:ascii="Cambria" w:hAnsi="Cambria" w:cs="Arial"/>
                <w:sz w:val="20"/>
              </w:rPr>
            </w:pPr>
          </w:p>
          <w:p w:rsidR="00683B76" w:rsidRPr="00D969BE" w:rsidRDefault="00683B76" w:rsidP="00D969BE">
            <w:pPr>
              <w:rPr>
                <w:rFonts w:ascii="Cambria" w:hAnsi="Cambria" w:cs="Arial"/>
                <w:sz w:val="20"/>
              </w:rPr>
            </w:pPr>
            <w:r w:rsidRPr="00D969BE">
              <w:rPr>
                <w:rFonts w:ascii="Cambria" w:hAnsi="Cambria" w:cs="Arial"/>
                <w:sz w:val="20"/>
              </w:rPr>
              <w:t>Cohérence avec l’esprit du Centenaire</w:t>
            </w:r>
          </w:p>
          <w:p w:rsidR="00683B76" w:rsidRPr="00D969BE" w:rsidRDefault="00683B76" w:rsidP="00D969BE">
            <w:pPr>
              <w:rPr>
                <w:rFonts w:ascii="Cambria" w:hAnsi="Cambria" w:cs="Arial"/>
                <w:sz w:val="20"/>
              </w:rPr>
            </w:pPr>
          </w:p>
        </w:tc>
      </w:tr>
      <w:tr w:rsidR="00683B76" w:rsidRPr="00AE7F02" w:rsidTr="003D05C1">
        <w:tc>
          <w:tcPr>
            <w:tcW w:w="8928" w:type="dxa"/>
            <w:shd w:val="clear" w:color="auto" w:fill="F2F2F2"/>
          </w:tcPr>
          <w:p w:rsidR="00683B76" w:rsidRPr="00D969BE" w:rsidRDefault="00683B76" w:rsidP="00D969BE">
            <w:pPr>
              <w:rPr>
                <w:rFonts w:ascii="Cambria" w:hAnsi="Cambria" w:cs="Arial"/>
                <w:sz w:val="20"/>
              </w:rPr>
            </w:pPr>
          </w:p>
          <w:p w:rsidR="00683B76" w:rsidRPr="00D969BE" w:rsidRDefault="00683B76" w:rsidP="00D969BE">
            <w:pPr>
              <w:rPr>
                <w:rFonts w:ascii="Cambria" w:hAnsi="Cambria" w:cs="Arial"/>
                <w:sz w:val="20"/>
              </w:rPr>
            </w:pPr>
            <w:r w:rsidRPr="00D969BE">
              <w:rPr>
                <w:rFonts w:ascii="Cambria" w:hAnsi="Cambria" w:cs="Arial"/>
                <w:sz w:val="20"/>
              </w:rPr>
              <w:t>Qualité de l’organisation/financement</w:t>
            </w:r>
          </w:p>
          <w:p w:rsidR="00683B76" w:rsidRPr="00D969BE" w:rsidRDefault="00683B76" w:rsidP="00D969BE">
            <w:pPr>
              <w:rPr>
                <w:rFonts w:ascii="Cambria" w:hAnsi="Cambria" w:cs="Arial"/>
                <w:sz w:val="20"/>
              </w:rPr>
            </w:pPr>
          </w:p>
        </w:tc>
      </w:tr>
    </w:tbl>
    <w:p w:rsidR="00683B76" w:rsidRDefault="00683B76" w:rsidP="003D05C1">
      <w:pPr>
        <w:tabs>
          <w:tab w:val="left" w:pos="1530"/>
        </w:tabs>
      </w:pPr>
      <w:bookmarkStart w:id="0" w:name="_GoBack"/>
      <w:bookmarkEnd w:id="0"/>
    </w:p>
    <w:sectPr w:rsidR="00683B76" w:rsidSect="00A24E3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B76" w:rsidRDefault="00683B76" w:rsidP="000D41BD">
      <w:r>
        <w:separator/>
      </w:r>
    </w:p>
  </w:endnote>
  <w:endnote w:type="continuationSeparator" w:id="0">
    <w:p w:rsidR="00683B76" w:rsidRDefault="00683B76" w:rsidP="000D41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B76" w:rsidRDefault="00683B76" w:rsidP="000D41BD">
      <w:r>
        <w:separator/>
      </w:r>
    </w:p>
  </w:footnote>
  <w:footnote w:type="continuationSeparator" w:id="0">
    <w:p w:rsidR="00683B76" w:rsidRDefault="00683B76" w:rsidP="000D41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B76" w:rsidRDefault="00683B76" w:rsidP="000D41BD">
    <w:pPr>
      <w:pStyle w:val="Header"/>
      <w:jc w:val="center"/>
    </w:pPr>
    <w:r w:rsidRPr="002829A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2" o:spid="_x0000_i1026" type="#_x0000_t75" style="width:105.75pt;height:74.25pt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1577"/>
    <w:rsid w:val="00047717"/>
    <w:rsid w:val="000C7C0D"/>
    <w:rsid w:val="000D41BD"/>
    <w:rsid w:val="001061F7"/>
    <w:rsid w:val="00123B9A"/>
    <w:rsid w:val="00161451"/>
    <w:rsid w:val="002829A9"/>
    <w:rsid w:val="002A7590"/>
    <w:rsid w:val="002F397D"/>
    <w:rsid w:val="003D05C1"/>
    <w:rsid w:val="00401CCF"/>
    <w:rsid w:val="00496EEC"/>
    <w:rsid w:val="005451B9"/>
    <w:rsid w:val="00562B49"/>
    <w:rsid w:val="0056556D"/>
    <w:rsid w:val="00577A6F"/>
    <w:rsid w:val="0058504D"/>
    <w:rsid w:val="006664BE"/>
    <w:rsid w:val="00683B76"/>
    <w:rsid w:val="008E4F53"/>
    <w:rsid w:val="008E6E48"/>
    <w:rsid w:val="008F1577"/>
    <w:rsid w:val="009647B5"/>
    <w:rsid w:val="00A22B9C"/>
    <w:rsid w:val="00A24E3A"/>
    <w:rsid w:val="00A45AB8"/>
    <w:rsid w:val="00AE530A"/>
    <w:rsid w:val="00AE7F02"/>
    <w:rsid w:val="00B5469A"/>
    <w:rsid w:val="00B7776A"/>
    <w:rsid w:val="00B91F85"/>
    <w:rsid w:val="00B9456D"/>
    <w:rsid w:val="00C23123"/>
    <w:rsid w:val="00CF3C34"/>
    <w:rsid w:val="00D23424"/>
    <w:rsid w:val="00D969BE"/>
    <w:rsid w:val="00E00D84"/>
    <w:rsid w:val="00E75CEF"/>
    <w:rsid w:val="00ED0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577"/>
    <w:pPr>
      <w:jc w:val="both"/>
    </w:pPr>
    <w:rPr>
      <w:rFonts w:ascii="Times New Roman" w:eastAsia="Times New Roman" w:hAnsi="Times New Roman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F1577"/>
    <w:pPr>
      <w:ind w:left="720"/>
      <w:contextualSpacing/>
    </w:pPr>
  </w:style>
  <w:style w:type="table" w:styleId="TableGrid">
    <w:name w:val="Table Grid"/>
    <w:basedOn w:val="TableNormal"/>
    <w:uiPriority w:val="99"/>
    <w:rsid w:val="008F157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D41B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D41BD"/>
    <w:rPr>
      <w:rFonts w:ascii="Times New Roman" w:hAnsi="Times New Roman" w:cs="Times New Roman"/>
      <w:sz w:val="20"/>
      <w:szCs w:val="20"/>
      <w:lang w:eastAsia="fr-FR"/>
    </w:rPr>
  </w:style>
  <w:style w:type="paragraph" w:styleId="Footer">
    <w:name w:val="footer"/>
    <w:basedOn w:val="Normal"/>
    <w:link w:val="FooterChar"/>
    <w:uiPriority w:val="99"/>
    <w:rsid w:val="000D41B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D41BD"/>
    <w:rPr>
      <w:rFonts w:ascii="Times New Roman" w:hAnsi="Times New Roman" w:cs="Times New Roman"/>
      <w:sz w:val="20"/>
      <w:szCs w:val="20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rsid w:val="000D41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41BD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99</Words>
  <Characters>549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CRITERES DE LABELLISATION</dc:title>
  <dc:subject/>
  <dc:creator>Action-culturelle</dc:creator>
  <cp:keywords/>
  <dc:description/>
  <cp:lastModifiedBy>ghequette</cp:lastModifiedBy>
  <cp:revision>3</cp:revision>
  <cp:lastPrinted>2017-12-04T16:54:00Z</cp:lastPrinted>
  <dcterms:created xsi:type="dcterms:W3CDTF">2018-04-10T17:49:00Z</dcterms:created>
  <dcterms:modified xsi:type="dcterms:W3CDTF">2018-04-10T17:51:00Z</dcterms:modified>
</cp:coreProperties>
</file>