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BC58" w14:textId="36253479" w:rsidR="005F0BB6" w:rsidRPr="00E609B1" w:rsidRDefault="00FB5853" w:rsidP="00FB5853">
      <w:pPr>
        <w:pStyle w:val="Default"/>
        <w:spacing w:before="240" w:after="240"/>
        <w:jc w:val="both"/>
      </w:pPr>
      <w:r w:rsidRPr="00FB5853">
        <w:rPr>
          <w:noProof/>
        </w:rPr>
        <w:drawing>
          <wp:anchor distT="0" distB="0" distL="114300" distR="114300" simplePos="0" relativeHeight="251660288" behindDoc="0" locked="0" layoutInCell="1" allowOverlap="1" wp14:anchorId="251B3EA7" wp14:editId="468C3EB8">
            <wp:simplePos x="0" y="0"/>
            <wp:positionH relativeFrom="column">
              <wp:posOffset>5304790</wp:posOffset>
            </wp:positionH>
            <wp:positionV relativeFrom="paragraph">
              <wp:posOffset>259715</wp:posOffset>
            </wp:positionV>
            <wp:extent cx="1571625" cy="982980"/>
            <wp:effectExtent l="0" t="0" r="9525" b="762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BB6" w:rsidRPr="005F0BB6">
        <w:rPr>
          <w:b/>
          <w:sz w:val="44"/>
        </w:rPr>
        <w:t>La plongée sous-marine</w:t>
      </w:r>
    </w:p>
    <w:p w14:paraId="1CEDF91D" w14:textId="0D4EF289" w:rsidR="00FB5853" w:rsidRDefault="005F0BB6" w:rsidP="00FB5853">
      <w:pPr>
        <w:pStyle w:val="Default"/>
        <w:spacing w:before="240" w:after="240"/>
        <w:jc w:val="both"/>
      </w:pPr>
      <w:r>
        <w:t xml:space="preserve">Il est possible d’explorer les mers et les océans </w:t>
      </w:r>
      <w:proofErr w:type="spellStart"/>
      <w:proofErr w:type="gramStart"/>
      <w:r>
        <w:t>a</w:t>
      </w:r>
      <w:proofErr w:type="spellEnd"/>
      <w:proofErr w:type="gramEnd"/>
      <w:r>
        <w:t xml:space="preserve"> condition de disposer d’un</w:t>
      </w:r>
      <w:r>
        <w:t xml:space="preserve"> </w:t>
      </w:r>
      <w:r>
        <w:t>équipement particulier et de respecter des règles de sécurité.</w:t>
      </w:r>
    </w:p>
    <w:p w14:paraId="215AD1E8" w14:textId="6CD5F161" w:rsidR="005F0BB6" w:rsidRPr="005F0BB6" w:rsidRDefault="005F0BB6" w:rsidP="00FB5853">
      <w:pPr>
        <w:pStyle w:val="Default"/>
        <w:spacing w:before="240" w:after="240"/>
        <w:jc w:val="both"/>
        <w:rPr>
          <w:b/>
          <w:bCs/>
        </w:rPr>
      </w:pPr>
      <w:r w:rsidRPr="005F0BB6">
        <w:rPr>
          <w:b/>
          <w:bCs/>
        </w:rPr>
        <w:t>Partie 1 — Des bouteilles d’air comprimé pour respirer (13 points)</w:t>
      </w:r>
    </w:p>
    <w:p w14:paraId="34337D7C" w14:textId="77777777" w:rsidR="005F0BB6" w:rsidRDefault="005F0BB6" w:rsidP="00FB5853">
      <w:pPr>
        <w:pStyle w:val="Default"/>
        <w:spacing w:before="240" w:after="240"/>
        <w:jc w:val="both"/>
      </w:pPr>
      <w:r>
        <w:t>Pour respirer sous l’eau, un plongeur utilise une bouteille dans laquelle de l’air est comprimé.</w:t>
      </w:r>
    </w:p>
    <w:p w14:paraId="4831120D" w14:textId="77777777" w:rsidR="005F0BB6" w:rsidRDefault="005F0BB6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Donner les noms des deux constituants majoritaires de l’air</w:t>
      </w:r>
    </w:p>
    <w:p w14:paraId="662B264D" w14:textId="1A23BAEC" w:rsidR="005F0BB6" w:rsidRDefault="005F0BB6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Parmi les représentations au niveau microscopique ci-dessous, préciser celle qui correspond à la</w:t>
      </w:r>
      <w:r>
        <w:t xml:space="preserve"> </w:t>
      </w:r>
      <w:r>
        <w:t>modélisation de l’air à l’état gazeux. Justifier.</w:t>
      </w:r>
    </w:p>
    <w:p w14:paraId="5B2ACA46" w14:textId="77777777" w:rsidR="00FD5965" w:rsidRDefault="005F0BB6" w:rsidP="00FB5853">
      <w:pPr>
        <w:pStyle w:val="Default"/>
        <w:spacing w:before="240" w:after="240"/>
        <w:jc w:val="center"/>
      </w:pPr>
      <w:r w:rsidRPr="005F0BB6">
        <w:rPr>
          <w:b/>
          <w:bCs/>
        </w:rPr>
        <w:t>Indication :</w:t>
      </w:r>
      <w:r>
        <w:t xml:space="preserve"> les ronds noirs et les ronds blancs représentent des atomes différents</w:t>
      </w:r>
    </w:p>
    <w:p w14:paraId="5E3B052B" w14:textId="139ECE54" w:rsidR="00FB5853" w:rsidRDefault="00FB5853" w:rsidP="00FB5853">
      <w:pPr>
        <w:pStyle w:val="Default"/>
        <w:spacing w:before="240" w:after="240"/>
        <w:jc w:val="center"/>
      </w:pPr>
      <w:r w:rsidRPr="00FB5853">
        <w:rPr>
          <w:noProof/>
        </w:rPr>
        <w:drawing>
          <wp:inline distT="0" distB="0" distL="0" distR="0" wp14:anchorId="21DDDBD6" wp14:editId="731C09A5">
            <wp:extent cx="4153535" cy="165976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16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1966" w14:textId="77777777" w:rsidR="00FD5965" w:rsidRDefault="00FD5965" w:rsidP="00FB5853">
      <w:pPr>
        <w:pStyle w:val="Default"/>
        <w:spacing w:before="240" w:after="240"/>
        <w:jc w:val="center"/>
      </w:pPr>
    </w:p>
    <w:p w14:paraId="6D488281" w14:textId="77777777" w:rsidR="00FB5853" w:rsidRDefault="009D2AFD" w:rsidP="00FB5853">
      <w:pPr>
        <w:pStyle w:val="Default"/>
        <w:spacing w:before="240"/>
        <w:jc w:val="both"/>
      </w:pPr>
      <w:r>
        <w:t>On modélise la respiration par une transformation chimique : du glucose (</w:t>
      </w:r>
      <w:r>
        <w:t>C</w:t>
      </w:r>
      <w:r w:rsidRPr="009D2AFD">
        <w:rPr>
          <w:vertAlign w:val="subscript"/>
        </w:rPr>
        <w:t>6</w:t>
      </w:r>
      <w:r>
        <w:t>H</w:t>
      </w:r>
      <w:r w:rsidRPr="009D2AFD">
        <w:rPr>
          <w:vertAlign w:val="subscript"/>
        </w:rPr>
        <w:t>12</w:t>
      </w:r>
      <w:r>
        <w:t>O</w:t>
      </w:r>
      <w:r w:rsidRPr="009D2AFD">
        <w:rPr>
          <w:vertAlign w:val="subscript"/>
        </w:rPr>
        <w:t>6</w:t>
      </w:r>
      <w:r>
        <w:t>) réagit avec du</w:t>
      </w:r>
      <w:r>
        <w:t xml:space="preserve"> </w:t>
      </w:r>
      <w:r>
        <w:t>dioxygène (O</w:t>
      </w:r>
      <w:r w:rsidRPr="009D2AFD">
        <w:rPr>
          <w:vertAlign w:val="subscript"/>
        </w:rPr>
        <w:t>2</w:t>
      </w:r>
      <w:r>
        <w:t>) et il se forme du dioxyde de carbone (</w:t>
      </w:r>
      <w:r>
        <w:t>CO</w:t>
      </w:r>
      <w:r w:rsidRPr="009D2AFD">
        <w:rPr>
          <w:vertAlign w:val="subscript"/>
        </w:rPr>
        <w:t>2</w:t>
      </w:r>
      <w:r>
        <w:t>) et de l’eau (H</w:t>
      </w:r>
      <w:r w:rsidRPr="009D2AFD">
        <w:rPr>
          <w:vertAlign w:val="subscript"/>
        </w:rPr>
        <w:t>2</w:t>
      </w:r>
      <w:r>
        <w:t>O). L’équation de la réaction est :</w:t>
      </w:r>
      <w:r w:rsidR="00FB5853">
        <w:tab/>
      </w:r>
      <w:r w:rsidR="00FB5853">
        <w:tab/>
      </w:r>
      <w:r w:rsidR="00FB5853">
        <w:tab/>
      </w:r>
      <w:r w:rsidR="00FB5853">
        <w:tab/>
      </w:r>
    </w:p>
    <w:p w14:paraId="7E361EF6" w14:textId="3470FA8B" w:rsidR="009D2AFD" w:rsidRDefault="009D2AFD" w:rsidP="00FB5853">
      <w:pPr>
        <w:pStyle w:val="Default"/>
        <w:jc w:val="center"/>
      </w:pPr>
      <w:r>
        <w:t>C</w:t>
      </w:r>
      <w:r w:rsidRPr="009D2AFD">
        <w:rPr>
          <w:vertAlign w:val="subscript"/>
        </w:rPr>
        <w:t>6</w:t>
      </w:r>
      <w:r>
        <w:t>H</w:t>
      </w:r>
      <w:r w:rsidRPr="009D2AFD">
        <w:rPr>
          <w:vertAlign w:val="subscript"/>
        </w:rPr>
        <w:t>12</w:t>
      </w:r>
      <w:r>
        <w:t>O</w:t>
      </w:r>
      <w:r w:rsidRPr="009D2AFD">
        <w:rPr>
          <w:vertAlign w:val="subscript"/>
        </w:rPr>
        <w:t>6</w:t>
      </w:r>
      <w:r>
        <w:t xml:space="preserve"> </w:t>
      </w:r>
      <w:r>
        <w:t xml:space="preserve">+ </w:t>
      </w:r>
      <w:r>
        <w:t>O</w:t>
      </w:r>
      <w:r w:rsidRPr="009D2AFD">
        <w:rPr>
          <w:vertAlign w:val="subscript"/>
        </w:rPr>
        <w:t>2</w:t>
      </w:r>
      <w:r>
        <w:t xml:space="preserve"> </w:t>
      </w:r>
      <w:r>
        <w:rPr>
          <w:rStyle w:val="avatar-img"/>
        </w:rPr>
        <w:t>→</w:t>
      </w:r>
      <w:r>
        <w:t xml:space="preserve"> </w:t>
      </w:r>
      <w:r>
        <w:t>CO</w:t>
      </w:r>
      <w:r w:rsidRPr="009D2AFD">
        <w:rPr>
          <w:vertAlign w:val="subscript"/>
        </w:rPr>
        <w:t>2</w:t>
      </w:r>
      <w:r>
        <w:t xml:space="preserve">+ </w:t>
      </w:r>
      <w:r>
        <w:t>H</w:t>
      </w:r>
      <w:r w:rsidRPr="009D2AFD">
        <w:rPr>
          <w:vertAlign w:val="subscript"/>
        </w:rPr>
        <w:t>2</w:t>
      </w:r>
      <w:r>
        <w:t>O</w:t>
      </w:r>
      <w:r>
        <w:tab/>
      </w:r>
      <w:r>
        <w:t>(équation de réaction 1)</w:t>
      </w:r>
    </w:p>
    <w:p w14:paraId="53D3B137" w14:textId="21477192" w:rsidR="009D2AFD" w:rsidRDefault="009D2AFD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Montrer que, pour cette équation de réaction 1, tous les atomes d’oxygène présents dans les réactifs</w:t>
      </w:r>
      <w:r>
        <w:t xml:space="preserve"> </w:t>
      </w:r>
      <w:r>
        <w:t>sont bien conservés et redistribués dans les produits de la réaction</w:t>
      </w:r>
      <w:r>
        <w:t>.</w:t>
      </w:r>
    </w:p>
    <w:p w14:paraId="3BC3EDBD" w14:textId="366E0464" w:rsidR="009D2AFD" w:rsidRDefault="009D2AFD" w:rsidP="00FB5853">
      <w:pPr>
        <w:pStyle w:val="Default"/>
        <w:spacing w:before="240" w:after="240"/>
        <w:jc w:val="both"/>
      </w:pPr>
      <w:r>
        <w:t>Pour faire réagir 18,0 g de glucose, il faut 19,2 g de dioxygène. On obtient alors 10,8 g d’eau et une masse</w:t>
      </w:r>
      <w:r>
        <w:t xml:space="preserve"> </w:t>
      </w:r>
      <w:r>
        <w:t>m de dioxyde de carbone.</w:t>
      </w:r>
    </w:p>
    <w:p w14:paraId="66844918" w14:textId="1580E843" w:rsidR="009D2AFD" w:rsidRDefault="009D2AFD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Déterminer la masse m de dioxyde de carbone produite lors de la combustion de 18,0 g de glucose.</w:t>
      </w:r>
    </w:p>
    <w:p w14:paraId="7BF50AF6" w14:textId="77777777" w:rsidR="009D2AFD" w:rsidRPr="009D2AFD" w:rsidRDefault="009D2AFD" w:rsidP="00FB5853">
      <w:pPr>
        <w:pStyle w:val="Default"/>
        <w:spacing w:before="240" w:after="240"/>
        <w:jc w:val="both"/>
        <w:rPr>
          <w:b/>
          <w:bCs/>
        </w:rPr>
      </w:pPr>
      <w:r w:rsidRPr="009D2AFD">
        <w:rPr>
          <w:b/>
          <w:bCs/>
        </w:rPr>
        <w:t>Partie 2 - La détection des lieux de plongée (6 points)</w:t>
      </w:r>
    </w:p>
    <w:p w14:paraId="13DDA0E9" w14:textId="78D2B943" w:rsidR="009D2AFD" w:rsidRDefault="009D2AFD" w:rsidP="00FB5853">
      <w:pPr>
        <w:pStyle w:val="Default"/>
        <w:spacing w:before="240" w:after="240"/>
        <w:jc w:val="both"/>
      </w:pPr>
      <w:r>
        <w:t>Pour connaître la profondeur d’un océan, on peut utiliser un SONAR. Cet appareil émet un signal sonore</w:t>
      </w:r>
      <w:r>
        <w:t xml:space="preserve"> </w:t>
      </w:r>
      <w:r>
        <w:t>de fréquence 40 kHz et il mesure la durée entre l’émission et la réception de ce signal.</w:t>
      </w:r>
    </w:p>
    <w:p w14:paraId="2520E96B" w14:textId="0B013054" w:rsidR="00681485" w:rsidRDefault="009D2AFD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À l’aide du document n°1 ci</w:t>
      </w:r>
      <w:r>
        <w:t>-</w:t>
      </w:r>
      <w:r>
        <w:t>dessous, indiquer le domaine auquel appartient le signal sonore émis</w:t>
      </w:r>
      <w:r>
        <w:t xml:space="preserve"> </w:t>
      </w:r>
      <w:r>
        <w:t>par un SONAR. Justifier la réponse.</w:t>
      </w:r>
      <w:r w:rsidR="00681485" w:rsidRPr="00681485">
        <w:t xml:space="preserve"> </w:t>
      </w:r>
    </w:p>
    <w:p w14:paraId="47A7CAED" w14:textId="0B20B9B9" w:rsidR="00FD5965" w:rsidRDefault="00FD5965" w:rsidP="00FD5965">
      <w:pPr>
        <w:pStyle w:val="Default"/>
        <w:spacing w:before="240" w:after="240"/>
        <w:jc w:val="both"/>
      </w:pPr>
    </w:p>
    <w:p w14:paraId="01819699" w14:textId="77777777" w:rsidR="00FD5965" w:rsidRDefault="00FD5965" w:rsidP="00FD5965">
      <w:pPr>
        <w:pStyle w:val="Default"/>
        <w:spacing w:before="240" w:after="240"/>
        <w:jc w:val="both"/>
      </w:pPr>
    </w:p>
    <w:p w14:paraId="51DE2856" w14:textId="77777777" w:rsidR="00FB5853" w:rsidRDefault="00681485" w:rsidP="00FB5853">
      <w:pPr>
        <w:pStyle w:val="Default"/>
        <w:spacing w:before="240" w:after="240"/>
        <w:jc w:val="both"/>
      </w:pPr>
      <w:r w:rsidRPr="00681485">
        <w:rPr>
          <w:b/>
          <w:bCs/>
          <w:u w:val="single"/>
        </w:rPr>
        <w:lastRenderedPageBreak/>
        <w:t>Document 1 :</w:t>
      </w:r>
      <w:r>
        <w:t xml:space="preserve"> domaine de fréquences sonores</w:t>
      </w:r>
    </w:p>
    <w:p w14:paraId="6E07923D" w14:textId="3DCF3983" w:rsidR="00681485" w:rsidRDefault="001033D8" w:rsidP="00FB5853">
      <w:pPr>
        <w:pStyle w:val="Default"/>
        <w:spacing w:before="240" w:after="240"/>
        <w:jc w:val="center"/>
      </w:pPr>
      <w:r>
        <w:rPr>
          <w:noProof/>
        </w:rPr>
        <w:drawing>
          <wp:inline distT="0" distB="0" distL="0" distR="0" wp14:anchorId="3175B332" wp14:editId="37602EFD">
            <wp:extent cx="5326380" cy="655320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4262" w14:textId="39D179FA" w:rsidR="00681485" w:rsidRDefault="00FB5853" w:rsidP="00FB5853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37361" wp14:editId="3D8445A5">
            <wp:simplePos x="0" y="0"/>
            <wp:positionH relativeFrom="column">
              <wp:posOffset>5024120</wp:posOffset>
            </wp:positionH>
            <wp:positionV relativeFrom="paragraph">
              <wp:posOffset>8890</wp:posOffset>
            </wp:positionV>
            <wp:extent cx="2085975" cy="1844040"/>
            <wp:effectExtent l="0" t="0" r="952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85" w:rsidRPr="00681485">
        <w:rPr>
          <w:rFonts w:ascii="Arial" w:hAnsi="Arial" w:cs="Arial"/>
        </w:rPr>
        <w:t>Un plongeur débutant a pour projet d’explorer les fonds sous-marins à un endroit</w:t>
      </w:r>
      <w:r w:rsidR="00681485">
        <w:rPr>
          <w:rFonts w:ascii="Arial" w:hAnsi="Arial" w:cs="Arial"/>
        </w:rPr>
        <w:t xml:space="preserve"> </w:t>
      </w:r>
      <w:r w:rsidR="00681485" w:rsidRPr="00681485">
        <w:rPr>
          <w:rFonts w:ascii="Arial" w:hAnsi="Arial" w:cs="Arial"/>
        </w:rPr>
        <w:t xml:space="preserve">donné. </w:t>
      </w:r>
      <w:r w:rsidR="00681485" w:rsidRPr="00681485">
        <w:rPr>
          <w:rFonts w:ascii="Arial" w:hAnsi="Arial" w:cs="Arial"/>
        </w:rPr>
        <w:t>À</w:t>
      </w:r>
      <w:r w:rsidR="00681485" w:rsidRPr="00681485">
        <w:rPr>
          <w:rFonts w:ascii="Arial" w:hAnsi="Arial" w:cs="Arial"/>
        </w:rPr>
        <w:t xml:space="preserve"> l’aide d‘un</w:t>
      </w:r>
      <w:r w:rsidR="00681485">
        <w:rPr>
          <w:rFonts w:ascii="Arial" w:hAnsi="Arial" w:cs="Arial"/>
        </w:rPr>
        <w:t xml:space="preserve"> </w:t>
      </w:r>
      <w:r w:rsidR="00681485" w:rsidRPr="00681485">
        <w:rPr>
          <w:rFonts w:ascii="Arial" w:hAnsi="Arial" w:cs="Arial"/>
        </w:rPr>
        <w:t xml:space="preserve">SONAR, il mesure la durée </w:t>
      </w:r>
      <w:r w:rsidR="00681485" w:rsidRPr="00681485">
        <w:rPr>
          <w:rFonts w:ascii="Arial" w:hAnsi="Arial" w:cs="Arial"/>
          <w:i/>
          <w:iCs/>
        </w:rPr>
        <w:t>t</w:t>
      </w:r>
      <w:r w:rsidR="00681485" w:rsidRPr="00681485">
        <w:rPr>
          <w:rFonts w:ascii="Arial" w:hAnsi="Arial" w:cs="Arial"/>
          <w:i/>
          <w:iCs/>
        </w:rPr>
        <w:t xml:space="preserve"> </w:t>
      </w:r>
      <w:r w:rsidR="00681485" w:rsidRPr="00681485">
        <w:rPr>
          <w:rFonts w:ascii="Arial" w:hAnsi="Arial" w:cs="Arial"/>
        </w:rPr>
        <w:t xml:space="preserve">d’un aller-retour. Il obtient </w:t>
      </w:r>
      <w:r w:rsidR="00681485" w:rsidRPr="00681485">
        <w:rPr>
          <w:rFonts w:ascii="Arial" w:hAnsi="Arial" w:cs="Arial"/>
          <w:i/>
          <w:iCs/>
        </w:rPr>
        <w:t xml:space="preserve">t </w:t>
      </w:r>
      <w:r w:rsidR="00681485">
        <w:rPr>
          <w:rFonts w:ascii="Arial" w:hAnsi="Arial" w:cs="Arial"/>
          <w:i/>
          <w:iCs/>
        </w:rPr>
        <w:t xml:space="preserve">= </w:t>
      </w:r>
      <w:r w:rsidR="00681485" w:rsidRPr="00681485">
        <w:rPr>
          <w:rFonts w:ascii="Arial" w:hAnsi="Arial" w:cs="Arial"/>
        </w:rPr>
        <w:t>0,040 s.</w:t>
      </w:r>
    </w:p>
    <w:p w14:paraId="02459ADA" w14:textId="4744B08C" w:rsidR="00681485" w:rsidRPr="00681485" w:rsidRDefault="00681485" w:rsidP="00FB5853">
      <w:pPr>
        <w:pStyle w:val="NormalWeb"/>
        <w:numPr>
          <w:ilvl w:val="0"/>
          <w:numId w:val="24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681485">
        <w:rPr>
          <w:rFonts w:ascii="Arial" w:hAnsi="Arial" w:cs="Arial"/>
        </w:rPr>
        <w:t>Sachant qu</w:t>
      </w:r>
      <w:r>
        <w:rPr>
          <w:rFonts w:ascii="Arial" w:hAnsi="Arial" w:cs="Arial"/>
        </w:rPr>
        <w:t>’</w:t>
      </w:r>
      <w:r w:rsidRPr="00681485">
        <w:rPr>
          <w:rFonts w:ascii="Arial" w:hAnsi="Arial" w:cs="Arial"/>
        </w:rPr>
        <w:t xml:space="preserve">un plongeur </w:t>
      </w:r>
      <w:r w:rsidRPr="00681485">
        <w:rPr>
          <w:rFonts w:ascii="Arial" w:hAnsi="Arial" w:cs="Arial"/>
        </w:rPr>
        <w:t>débutant</w:t>
      </w:r>
      <w:r w:rsidRPr="0068148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’</w:t>
      </w:r>
      <w:r w:rsidRPr="00681485">
        <w:rPr>
          <w:rFonts w:ascii="Arial" w:hAnsi="Arial" w:cs="Arial"/>
        </w:rPr>
        <w:t xml:space="preserve">est pas autorisé à plonger </w:t>
      </w:r>
      <w:r>
        <w:rPr>
          <w:rFonts w:ascii="Arial" w:hAnsi="Arial" w:cs="Arial"/>
        </w:rPr>
        <w:t>à</w:t>
      </w:r>
      <w:r w:rsidRPr="00681485">
        <w:rPr>
          <w:rFonts w:ascii="Arial" w:hAnsi="Arial" w:cs="Arial"/>
        </w:rPr>
        <w:t xml:space="preserve"> plus de 20 m de</w:t>
      </w:r>
      <w:r>
        <w:rPr>
          <w:rFonts w:ascii="Arial" w:hAnsi="Arial" w:cs="Arial"/>
        </w:rPr>
        <w:t xml:space="preserve"> </w:t>
      </w:r>
      <w:r w:rsidRPr="00681485">
        <w:rPr>
          <w:rFonts w:ascii="Arial" w:hAnsi="Arial" w:cs="Arial"/>
        </w:rPr>
        <w:t>profondeur</w:t>
      </w:r>
      <w:r>
        <w:rPr>
          <w:rFonts w:ascii="Arial" w:hAnsi="Arial" w:cs="Arial"/>
        </w:rPr>
        <w:t xml:space="preserve"> </w:t>
      </w:r>
      <w:r w:rsidRPr="00681485">
        <w:rPr>
          <w:rFonts w:ascii="Arial" w:hAnsi="Arial" w:cs="Arial"/>
        </w:rPr>
        <w:t xml:space="preserve">déterminer si cette plongée est autorisée ou non. </w:t>
      </w:r>
    </w:p>
    <w:p w14:paraId="091A8389" w14:textId="5AA64A3B" w:rsidR="00FD5965" w:rsidRDefault="00681485" w:rsidP="00FD5965">
      <w:pPr>
        <w:pStyle w:val="NormalWeb"/>
        <w:spacing w:before="240" w:beforeAutospacing="0" w:after="240" w:afterAutospacing="0"/>
        <w:ind w:hanging="11"/>
        <w:jc w:val="both"/>
        <w:rPr>
          <w:rFonts w:ascii="Arial" w:hAnsi="Arial" w:cs="Arial"/>
        </w:rPr>
      </w:pPr>
      <w:r w:rsidRPr="008341CE">
        <w:rPr>
          <w:rFonts w:ascii="Arial" w:hAnsi="Arial" w:cs="Arial"/>
          <w:b/>
          <w:bCs/>
        </w:rPr>
        <w:t>Donnée :</w:t>
      </w:r>
      <w:r w:rsidRPr="00681485">
        <w:rPr>
          <w:rFonts w:ascii="Arial" w:hAnsi="Arial" w:cs="Arial"/>
        </w:rPr>
        <w:t xml:space="preserve"> vitesse des ultrasons dans l’eau </w:t>
      </w:r>
      <w:r w:rsidR="008341CE" w:rsidRPr="008341CE">
        <w:rPr>
          <w:rFonts w:ascii="Arial" w:hAnsi="Arial" w:cs="Arial"/>
          <w:i/>
          <w:iCs/>
        </w:rPr>
        <w:t xml:space="preserve">v </w:t>
      </w:r>
      <w:r w:rsidR="008341CE">
        <w:rPr>
          <w:rFonts w:ascii="Arial" w:hAnsi="Arial" w:cs="Arial"/>
        </w:rPr>
        <w:t>=</w:t>
      </w:r>
      <w:r w:rsidRPr="00681485">
        <w:rPr>
          <w:rFonts w:ascii="Arial" w:hAnsi="Arial" w:cs="Arial"/>
        </w:rPr>
        <w:t xml:space="preserve">1500 m/s </w:t>
      </w:r>
    </w:p>
    <w:p w14:paraId="387A955F" w14:textId="77777777" w:rsidR="00FD5965" w:rsidRDefault="00FD5965" w:rsidP="00FD5965">
      <w:pPr>
        <w:pStyle w:val="NormalWeb"/>
        <w:spacing w:before="240" w:beforeAutospacing="0" w:after="240" w:afterAutospacing="0"/>
        <w:ind w:hanging="11"/>
        <w:jc w:val="both"/>
        <w:rPr>
          <w:rFonts w:ascii="Arial" w:hAnsi="Arial" w:cs="Arial"/>
        </w:rPr>
      </w:pPr>
    </w:p>
    <w:p w14:paraId="69B9733D" w14:textId="54D63C3B" w:rsidR="00681485" w:rsidRPr="008341CE" w:rsidRDefault="00681485" w:rsidP="00FB5853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</w:rPr>
      </w:pPr>
      <w:r w:rsidRPr="008341CE">
        <w:rPr>
          <w:rFonts w:ascii="Arial" w:hAnsi="Arial" w:cs="Arial"/>
          <w:b/>
          <w:bCs/>
        </w:rPr>
        <w:t xml:space="preserve">Partie 3 - Les paliers de décompression (6 points) </w:t>
      </w:r>
    </w:p>
    <w:p w14:paraId="734E13FB" w14:textId="195FCE3D" w:rsidR="00681485" w:rsidRPr="00681485" w:rsidRDefault="00681485" w:rsidP="00FB5853">
      <w:pPr>
        <w:pStyle w:val="NormalWeb"/>
        <w:spacing w:before="240" w:beforeAutospacing="0" w:after="240" w:afterAutospacing="0"/>
        <w:ind w:hanging="11"/>
        <w:jc w:val="both"/>
        <w:rPr>
          <w:rFonts w:ascii="Arial" w:hAnsi="Arial" w:cs="Arial"/>
        </w:rPr>
      </w:pPr>
      <w:r w:rsidRPr="00681485">
        <w:rPr>
          <w:rFonts w:ascii="Arial" w:hAnsi="Arial" w:cs="Arial"/>
        </w:rPr>
        <w:t>Les plongeurs portent des plaquettes de plomb à leur ceinture qui leur permettent de stopper leur</w:t>
      </w:r>
      <w:r w:rsidR="008341CE">
        <w:rPr>
          <w:rFonts w:ascii="Arial" w:hAnsi="Arial" w:cs="Arial"/>
        </w:rPr>
        <w:t xml:space="preserve"> </w:t>
      </w:r>
      <w:r w:rsidRPr="00681485">
        <w:rPr>
          <w:rFonts w:ascii="Arial" w:hAnsi="Arial" w:cs="Arial"/>
        </w:rPr>
        <w:t>remontée</w:t>
      </w:r>
      <w:r w:rsidR="008341CE">
        <w:rPr>
          <w:rFonts w:ascii="Arial" w:hAnsi="Arial" w:cs="Arial"/>
        </w:rPr>
        <w:t xml:space="preserve"> </w:t>
      </w:r>
      <w:r w:rsidRPr="00681485">
        <w:rPr>
          <w:rFonts w:ascii="Arial" w:hAnsi="Arial" w:cs="Arial"/>
        </w:rPr>
        <w:t>à des profondeurs particulières appelées paliers de décompression.</w:t>
      </w:r>
    </w:p>
    <w:p w14:paraId="15618C68" w14:textId="68E2EBB1" w:rsidR="00681485" w:rsidRPr="00681485" w:rsidRDefault="00681485" w:rsidP="00FB5853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681485">
        <w:rPr>
          <w:rFonts w:ascii="Arial" w:hAnsi="Arial" w:cs="Arial"/>
        </w:rPr>
        <w:t>Un plongeur immergé est soumis à deux forces :</w:t>
      </w:r>
    </w:p>
    <w:p w14:paraId="5A542DF3" w14:textId="77777777" w:rsidR="00681485" w:rsidRPr="00681485" w:rsidRDefault="00681485" w:rsidP="00FB5853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681485">
        <w:rPr>
          <w:rFonts w:ascii="Arial" w:hAnsi="Arial" w:cs="Arial"/>
        </w:rPr>
        <w:t>- le poids du plongeur et de son équipement : force verticale, dirigée vers le bas ;</w:t>
      </w:r>
    </w:p>
    <w:p w14:paraId="6A7397A5" w14:textId="77777777" w:rsidR="00681485" w:rsidRPr="00681485" w:rsidRDefault="00681485" w:rsidP="00FB5853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681485">
        <w:rPr>
          <w:rFonts w:ascii="Arial" w:hAnsi="Arial" w:cs="Arial"/>
        </w:rPr>
        <w:t>- la poussée d’Archimède exercée par l’eau sur le plongeur : force verticale, dirigée vers le haut.</w:t>
      </w:r>
    </w:p>
    <w:p w14:paraId="0C937F64" w14:textId="4DE271AC" w:rsidR="008341CE" w:rsidRDefault="00681485" w:rsidP="00FB5853">
      <w:pPr>
        <w:pStyle w:val="Default"/>
        <w:spacing w:before="240" w:after="240"/>
        <w:jc w:val="both"/>
      </w:pPr>
      <w:r w:rsidRPr="008341CE">
        <w:rPr>
          <w:b/>
          <w:bCs/>
          <w:u w:val="single"/>
        </w:rPr>
        <w:t>Document 2 :</w:t>
      </w:r>
      <w:r w:rsidRPr="00681485">
        <w:t xml:space="preserve"> valeur de la poussée d’Archimède exercée sur un plongeur en fonction de son volume.</w:t>
      </w:r>
    </w:p>
    <w:p w14:paraId="1772473E" w14:textId="67805940" w:rsidR="008341CE" w:rsidRDefault="00A510E7" w:rsidP="00FB5853">
      <w:pPr>
        <w:pStyle w:val="Default"/>
        <w:spacing w:before="240" w:after="240"/>
        <w:jc w:val="center"/>
      </w:pPr>
      <w:r>
        <w:rPr>
          <w:noProof/>
        </w:rPr>
        <w:drawing>
          <wp:inline distT="0" distB="0" distL="0" distR="0" wp14:anchorId="41ECD9A5" wp14:editId="2D46DF44">
            <wp:extent cx="5861050" cy="301828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3914" cy="30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62788" w14:textId="30165588" w:rsidR="008341CE" w:rsidRDefault="008341CE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À l’aide du document 2, déterminer la valeur de la poussée d’Archimède subie par un plongeur de volume total (avec sa bouteille) égal à 100 L.</w:t>
      </w:r>
    </w:p>
    <w:p w14:paraId="7F656FDE" w14:textId="1E6EEFB1" w:rsidR="008341CE" w:rsidRDefault="008341CE" w:rsidP="00FB5853">
      <w:pPr>
        <w:pStyle w:val="Default"/>
        <w:spacing w:before="240" w:after="240"/>
        <w:jc w:val="both"/>
      </w:pPr>
      <w:r>
        <w:lastRenderedPageBreak/>
        <w:t>Lors d’un palier de décompression, le poids du plongeur et la poussée d’Archimède doivent avoir la même</w:t>
      </w:r>
      <w:r>
        <w:t xml:space="preserve"> </w:t>
      </w:r>
      <w:r>
        <w:t>valeur. Pour ajuster la valeur du poids, plusieurs plaquettes de plomb sont ajoutées à la ceinture du</w:t>
      </w:r>
      <w:r>
        <w:t xml:space="preserve"> </w:t>
      </w:r>
      <w:r>
        <w:t>plongeur.</w:t>
      </w:r>
    </w:p>
    <w:p w14:paraId="106F7D31" w14:textId="64C8CCDB" w:rsidR="008341CE" w:rsidRDefault="008341CE" w:rsidP="00FB5853">
      <w:pPr>
        <w:pStyle w:val="Default"/>
        <w:numPr>
          <w:ilvl w:val="0"/>
          <w:numId w:val="24"/>
        </w:numPr>
        <w:spacing w:before="240" w:after="240"/>
        <w:jc w:val="both"/>
      </w:pPr>
      <w:r>
        <w:t>Déterminer le nombre de plaquettes de plomb que doit porter le plongeur de la question précédente</w:t>
      </w:r>
      <w:r>
        <w:t xml:space="preserve"> </w:t>
      </w:r>
      <w:r>
        <w:t>au cours d’un palier de décompression.</w:t>
      </w:r>
    </w:p>
    <w:p w14:paraId="2022787A" w14:textId="0667D4E3" w:rsidR="008341CE" w:rsidRPr="008341CE" w:rsidRDefault="008341CE" w:rsidP="00FB5853">
      <w:pPr>
        <w:pStyle w:val="Default"/>
        <w:spacing w:before="240" w:after="240"/>
        <w:jc w:val="both"/>
        <w:rPr>
          <w:b/>
          <w:bCs/>
        </w:rPr>
      </w:pPr>
      <w:r w:rsidRPr="008341CE">
        <w:rPr>
          <w:b/>
          <w:bCs/>
        </w:rPr>
        <w:t xml:space="preserve">Données : </w:t>
      </w:r>
    </w:p>
    <w:p w14:paraId="65749238" w14:textId="4822DE47" w:rsidR="008341CE" w:rsidRDefault="008341CE" w:rsidP="00FD5965">
      <w:pPr>
        <w:pStyle w:val="Default"/>
        <w:numPr>
          <w:ilvl w:val="0"/>
          <w:numId w:val="27"/>
        </w:numPr>
        <w:jc w:val="both"/>
      </w:pPr>
      <w:r>
        <w:t>Masse du plongeur avec sa bouteille : m</w:t>
      </w:r>
      <w:r w:rsidRPr="008341CE">
        <w:rPr>
          <w:vertAlign w:val="subscript"/>
        </w:rPr>
        <w:t>1</w:t>
      </w:r>
      <w:r>
        <w:t xml:space="preserve"> = 96 kg.</w:t>
      </w:r>
    </w:p>
    <w:p w14:paraId="441A6D7F" w14:textId="5E3EFBD8" w:rsidR="008341CE" w:rsidRDefault="008341CE" w:rsidP="00FD5965">
      <w:pPr>
        <w:pStyle w:val="Default"/>
        <w:numPr>
          <w:ilvl w:val="0"/>
          <w:numId w:val="27"/>
        </w:numPr>
        <w:jc w:val="both"/>
      </w:pPr>
      <w:r>
        <w:t>Masse d’une plaquette de plomb : m</w:t>
      </w:r>
      <w:r w:rsidRPr="008341CE">
        <w:rPr>
          <w:vertAlign w:val="subscript"/>
        </w:rPr>
        <w:t>2</w:t>
      </w:r>
      <w:r>
        <w:t xml:space="preserve"> = 1 kg. </w:t>
      </w:r>
    </w:p>
    <w:p w14:paraId="2B088996" w14:textId="4E12D22B" w:rsidR="00681485" w:rsidRPr="00681485" w:rsidRDefault="008341CE" w:rsidP="00FD5965">
      <w:pPr>
        <w:pStyle w:val="Default"/>
        <w:numPr>
          <w:ilvl w:val="0"/>
          <w:numId w:val="27"/>
        </w:numPr>
        <w:jc w:val="both"/>
      </w:pPr>
      <w:r>
        <w:t xml:space="preserve">Intensité de la pesanteur : g = 10 </w:t>
      </w:r>
      <w:r>
        <w:t>N/kg</w:t>
      </w:r>
    </w:p>
    <w:sectPr w:rsidR="00681485" w:rsidRPr="00681485" w:rsidSect="00D83778">
      <w:headerReference w:type="default" r:id="rId12"/>
      <w:footerReference w:type="defaul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4B0E" w14:textId="77777777" w:rsidR="00710D1E" w:rsidRDefault="00710D1E" w:rsidP="00261CC5">
      <w:r>
        <w:separator/>
      </w:r>
    </w:p>
  </w:endnote>
  <w:endnote w:type="continuationSeparator" w:id="0">
    <w:p w14:paraId="6F2BD0CF" w14:textId="77777777" w:rsidR="00710D1E" w:rsidRDefault="00710D1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69F32B54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5F0BB6">
      <w:rPr>
        <w:sz w:val="20"/>
        <w:szCs w:val="20"/>
      </w:rPr>
      <w:t>2</w:t>
    </w:r>
    <w:r w:rsidR="00E609B1" w:rsidRPr="00E609B1">
      <w:rPr>
        <w:sz w:val="20"/>
        <w:szCs w:val="20"/>
      </w:rPr>
      <w:t>GENSC</w:t>
    </w:r>
    <w:r w:rsidR="005F0BB6">
      <w:rPr>
        <w:sz w:val="20"/>
        <w:szCs w:val="20"/>
      </w:rPr>
      <w:t>P0</w:t>
    </w:r>
    <w:r w:rsidR="00E609B1" w:rsidRPr="00E609B1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77777777" w:rsidR="00E609B1" w:rsidRPr="00E609B1" w:rsidRDefault="00E609B1" w:rsidP="00E609B1">
    <w:pPr>
      <w:spacing w:line="244" w:lineRule="auto"/>
      <w:ind w:left="1570"/>
      <w:rPr>
        <w:i/>
        <w:iCs/>
        <w:sz w:val="20"/>
        <w:szCs w:val="20"/>
      </w:rPr>
    </w:pP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démarches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engagées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essais,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même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non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aboutis,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seront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pris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</w:t>
    </w:r>
    <w:r w:rsidRPr="00E609B1">
      <w:rPr>
        <w:rFonts w:eastAsia="Arial"/>
        <w:i/>
        <w:iCs/>
        <w:spacing w:val="-8"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compte.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7CCD" w14:textId="77777777" w:rsidR="00710D1E" w:rsidRDefault="00710D1E" w:rsidP="00261CC5">
      <w:r>
        <w:separator/>
      </w:r>
    </w:p>
  </w:footnote>
  <w:footnote w:type="continuationSeparator" w:id="0">
    <w:p w14:paraId="55D839E8" w14:textId="77777777" w:rsidR="00710D1E" w:rsidRDefault="00710D1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7E117989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5F0BB6">
      <w:rPr>
        <w:b/>
        <w:sz w:val="32"/>
        <w:szCs w:val="32"/>
      </w:rPr>
      <w:t>2</w:t>
    </w:r>
    <w:r w:rsidR="00F27FC3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F27FC3">
      <w:rPr>
        <w:b/>
        <w:sz w:val="32"/>
        <w:szCs w:val="32"/>
      </w:rPr>
      <w:t xml:space="preserve"> </w:t>
    </w:r>
    <w:r w:rsidR="00F27FC3" w:rsidRPr="00F27FC3">
      <w:rPr>
        <w:b/>
        <w:sz w:val="32"/>
        <w:szCs w:val="32"/>
      </w:rPr>
      <w:t>Polynésie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5895"/>
    <w:multiLevelType w:val="hybridMultilevel"/>
    <w:tmpl w:val="45ECE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0E5209"/>
    <w:multiLevelType w:val="hybridMultilevel"/>
    <w:tmpl w:val="253CDEE4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B87481"/>
    <w:multiLevelType w:val="hybridMultilevel"/>
    <w:tmpl w:val="CC6CC6BE"/>
    <w:lvl w:ilvl="0" w:tplc="10A4D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27E9C"/>
    <w:multiLevelType w:val="hybridMultilevel"/>
    <w:tmpl w:val="0E7AA98A"/>
    <w:lvl w:ilvl="0" w:tplc="14E85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3A15"/>
    <w:multiLevelType w:val="hybridMultilevel"/>
    <w:tmpl w:val="C9CC1332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206024522">
    <w:abstractNumId w:val="8"/>
  </w:num>
  <w:num w:numId="2" w16cid:durableId="1705865507">
    <w:abstractNumId w:val="26"/>
  </w:num>
  <w:num w:numId="3" w16cid:durableId="1662922839">
    <w:abstractNumId w:val="4"/>
  </w:num>
  <w:num w:numId="4" w16cid:durableId="70742633">
    <w:abstractNumId w:val="11"/>
  </w:num>
  <w:num w:numId="5" w16cid:durableId="1519395135">
    <w:abstractNumId w:val="23"/>
  </w:num>
  <w:num w:numId="6" w16cid:durableId="1730763102">
    <w:abstractNumId w:val="2"/>
  </w:num>
  <w:num w:numId="7" w16cid:durableId="107237423">
    <w:abstractNumId w:val="0"/>
  </w:num>
  <w:num w:numId="8" w16cid:durableId="934216749">
    <w:abstractNumId w:val="5"/>
  </w:num>
  <w:num w:numId="9" w16cid:durableId="446313632">
    <w:abstractNumId w:val="17"/>
  </w:num>
  <w:num w:numId="10" w16cid:durableId="780956413">
    <w:abstractNumId w:val="9"/>
  </w:num>
  <w:num w:numId="11" w16cid:durableId="2040661250">
    <w:abstractNumId w:val="6"/>
  </w:num>
  <w:num w:numId="12" w16cid:durableId="1336834623">
    <w:abstractNumId w:val="25"/>
  </w:num>
  <w:num w:numId="13" w16cid:durableId="1921982061">
    <w:abstractNumId w:val="3"/>
  </w:num>
  <w:num w:numId="14" w16cid:durableId="362750057">
    <w:abstractNumId w:val="15"/>
  </w:num>
  <w:num w:numId="15" w16cid:durableId="378749080">
    <w:abstractNumId w:val="10"/>
  </w:num>
  <w:num w:numId="16" w16cid:durableId="1065646703">
    <w:abstractNumId w:val="21"/>
  </w:num>
  <w:num w:numId="17" w16cid:durableId="1287345358">
    <w:abstractNumId w:val="12"/>
  </w:num>
  <w:num w:numId="18" w16cid:durableId="1101875324">
    <w:abstractNumId w:val="22"/>
  </w:num>
  <w:num w:numId="19" w16cid:durableId="2010403537">
    <w:abstractNumId w:val="1"/>
  </w:num>
  <w:num w:numId="20" w16cid:durableId="978221199">
    <w:abstractNumId w:val="18"/>
  </w:num>
  <w:num w:numId="21" w16cid:durableId="1858230461">
    <w:abstractNumId w:val="7"/>
  </w:num>
  <w:num w:numId="22" w16cid:durableId="1409574559">
    <w:abstractNumId w:val="13"/>
  </w:num>
  <w:num w:numId="23" w16cid:durableId="1448042477">
    <w:abstractNumId w:val="14"/>
  </w:num>
  <w:num w:numId="24" w16cid:durableId="1582249366">
    <w:abstractNumId w:val="19"/>
  </w:num>
  <w:num w:numId="25" w16cid:durableId="899171378">
    <w:abstractNumId w:val="20"/>
  </w:num>
  <w:num w:numId="26" w16cid:durableId="1360665777">
    <w:abstractNumId w:val="24"/>
  </w:num>
  <w:num w:numId="27" w16cid:durableId="20533806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033D8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5F0BB6"/>
    <w:rsid w:val="00681485"/>
    <w:rsid w:val="006B4CA9"/>
    <w:rsid w:val="006D71CD"/>
    <w:rsid w:val="00710D1E"/>
    <w:rsid w:val="00777AB7"/>
    <w:rsid w:val="007C2C10"/>
    <w:rsid w:val="007E1B0F"/>
    <w:rsid w:val="007E3B28"/>
    <w:rsid w:val="007F3AB4"/>
    <w:rsid w:val="008052DF"/>
    <w:rsid w:val="008341CE"/>
    <w:rsid w:val="008424DA"/>
    <w:rsid w:val="00865F18"/>
    <w:rsid w:val="008D2FE8"/>
    <w:rsid w:val="008E68DE"/>
    <w:rsid w:val="00934E63"/>
    <w:rsid w:val="00950A93"/>
    <w:rsid w:val="0095161D"/>
    <w:rsid w:val="009668A6"/>
    <w:rsid w:val="00972D8D"/>
    <w:rsid w:val="009B4A05"/>
    <w:rsid w:val="009D2AFD"/>
    <w:rsid w:val="00A216DA"/>
    <w:rsid w:val="00A2592C"/>
    <w:rsid w:val="00A44E4A"/>
    <w:rsid w:val="00A510E7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D740F"/>
    <w:rsid w:val="00EF57D5"/>
    <w:rsid w:val="00F106EB"/>
    <w:rsid w:val="00F167A8"/>
    <w:rsid w:val="00F16F5C"/>
    <w:rsid w:val="00F27FC3"/>
    <w:rsid w:val="00F72B86"/>
    <w:rsid w:val="00FB5853"/>
    <w:rsid w:val="00FB7A92"/>
    <w:rsid w:val="00FB7D21"/>
    <w:rsid w:val="00FC61E2"/>
    <w:rsid w:val="00FD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avatar-img">
    <w:name w:val="avatar-img"/>
    <w:basedOn w:val="Policepardfaut"/>
    <w:rsid w:val="009D2AFD"/>
  </w:style>
  <w:style w:type="paragraph" w:styleId="NormalWeb">
    <w:name w:val="Normal (Web)"/>
    <w:basedOn w:val="Normal"/>
    <w:uiPriority w:val="99"/>
    <w:semiHidden/>
    <w:unhideWhenUsed/>
    <w:rsid w:val="006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49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4</cp:revision>
  <cp:lastPrinted>2017-06-26T11:17:00Z</cp:lastPrinted>
  <dcterms:created xsi:type="dcterms:W3CDTF">2022-07-13T17:25:00Z</dcterms:created>
  <dcterms:modified xsi:type="dcterms:W3CDTF">2022-07-13T18:15:00Z</dcterms:modified>
</cp:coreProperties>
</file>