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9F4E" w14:textId="77777777" w:rsidR="00B55E6A" w:rsidRPr="008412A4" w:rsidRDefault="00B55E6A" w:rsidP="00FF51F2">
      <w:pPr>
        <w:pStyle w:val="Default"/>
        <w:jc w:val="both"/>
        <w:rPr>
          <w:sz w:val="20"/>
          <w:szCs w:val="20"/>
        </w:rPr>
      </w:pPr>
    </w:p>
    <w:p w14:paraId="6DCBCEB1" w14:textId="77777777" w:rsidR="00820E03" w:rsidRPr="00820E03" w:rsidRDefault="00820E03" w:rsidP="00820E03">
      <w:pPr>
        <w:pStyle w:val="Default"/>
        <w:jc w:val="center"/>
        <w:rPr>
          <w:b/>
          <w:bCs/>
          <w:sz w:val="32"/>
          <w:szCs w:val="32"/>
        </w:rPr>
      </w:pPr>
      <w:r w:rsidRPr="00820E03">
        <w:rPr>
          <w:b/>
          <w:bCs/>
          <w:sz w:val="32"/>
          <w:szCs w:val="32"/>
        </w:rPr>
        <w:t>Dissolution du dioxyde de carbone dans les océans</w:t>
      </w:r>
    </w:p>
    <w:p w14:paraId="1E856E82" w14:textId="77777777" w:rsidR="00820E03" w:rsidRPr="008412A4" w:rsidRDefault="00820E03" w:rsidP="008412A4">
      <w:pPr>
        <w:pStyle w:val="Default"/>
        <w:jc w:val="both"/>
        <w:rPr>
          <w:sz w:val="20"/>
          <w:szCs w:val="20"/>
        </w:rPr>
      </w:pPr>
    </w:p>
    <w:p w14:paraId="53B8B532" w14:textId="25B5D4F9" w:rsidR="00820E03" w:rsidRDefault="00820E03" w:rsidP="008412A4">
      <w:pPr>
        <w:pStyle w:val="Default"/>
        <w:jc w:val="both"/>
      </w:pPr>
      <w:r>
        <w:t>À l'échelle planétaire, les activités humaines ont conduit, sur deux siècles, à l'émission</w:t>
      </w:r>
      <w:r w:rsidR="008412A4">
        <w:t xml:space="preserve"> </w:t>
      </w:r>
      <w:r>
        <w:t>de 530 milliards de tonnes de dioxyde de carbone dans l’atmosphère. Ce gaz est</w:t>
      </w:r>
      <w:r w:rsidR="008412A4">
        <w:t xml:space="preserve"> </w:t>
      </w:r>
      <w:r>
        <w:t>soluble dans l’eau, il est transformé en acide carbonique. Cela a pour effet d’acidifier</w:t>
      </w:r>
      <w:r w:rsidR="008412A4">
        <w:t xml:space="preserve"> </w:t>
      </w:r>
      <w:r>
        <w:t>les océans et donc de diminuer le pH de l’eau. Il y a 21 000 ans, lors de la dernière</w:t>
      </w:r>
      <w:r w:rsidR="008412A4">
        <w:t xml:space="preserve"> </w:t>
      </w:r>
      <w:r>
        <w:t>grande période glaciaire, le pH des océans était de 8,3. Il est descendu à 8,2 au début</w:t>
      </w:r>
      <w:r w:rsidR="008412A4">
        <w:t xml:space="preserve"> </w:t>
      </w:r>
      <w:r>
        <w:t>de l’ère industrielle (XIXe siècle) et a atteint une valeur de 8,1 aujourd’hui. Les</w:t>
      </w:r>
      <w:r w:rsidR="008412A4">
        <w:t xml:space="preserve"> </w:t>
      </w:r>
      <w:r>
        <w:t>différents modèles scientifiques de prévision confirment que la valeur du pH devrait</w:t>
      </w:r>
      <w:r w:rsidR="008412A4">
        <w:t xml:space="preserve"> </w:t>
      </w:r>
      <w:r>
        <w:t>continuer à diminuer au cours du XXIe siècle.</w:t>
      </w:r>
    </w:p>
    <w:p w14:paraId="6F780717" w14:textId="77777777" w:rsidR="008412A4" w:rsidRDefault="008412A4" w:rsidP="008412A4">
      <w:pPr>
        <w:pStyle w:val="Default"/>
        <w:jc w:val="both"/>
        <w:rPr>
          <w:b/>
          <w:bCs/>
        </w:rPr>
      </w:pPr>
    </w:p>
    <w:p w14:paraId="1AA6B2DB" w14:textId="37F5E5A7" w:rsidR="00820E03" w:rsidRDefault="00820E03" w:rsidP="008412A4">
      <w:pPr>
        <w:pStyle w:val="Default"/>
        <w:jc w:val="both"/>
      </w:pPr>
      <w:r w:rsidRPr="008412A4">
        <w:rPr>
          <w:b/>
          <w:bCs/>
        </w:rPr>
        <w:t>Question 1 (3 points) :</w:t>
      </w:r>
      <w:r>
        <w:t xml:space="preserve"> indiquer pour quel domaine de pH une solution aqueuse est</w:t>
      </w:r>
      <w:r w:rsidR="008412A4">
        <w:t xml:space="preserve"> </w:t>
      </w:r>
      <w:r>
        <w:t>dite acide et pour quel domaine de pH elle est dite basique.</w:t>
      </w:r>
    </w:p>
    <w:p w14:paraId="3E7F21D5" w14:textId="77777777" w:rsidR="008412A4" w:rsidRDefault="008412A4" w:rsidP="008412A4">
      <w:pPr>
        <w:pStyle w:val="Default"/>
        <w:jc w:val="both"/>
      </w:pPr>
    </w:p>
    <w:p w14:paraId="0D5E475F" w14:textId="2B0F982A" w:rsidR="00820E03" w:rsidRDefault="00820E03" w:rsidP="008412A4">
      <w:pPr>
        <w:pStyle w:val="Default"/>
        <w:jc w:val="both"/>
      </w:pPr>
      <w:r w:rsidRPr="008412A4">
        <w:rPr>
          <w:b/>
          <w:bCs/>
        </w:rPr>
        <w:t>Question 2 (4 points) :</w:t>
      </w:r>
      <w:r>
        <w:t xml:space="preserve"> expliquer pourquoi on peut dire que l’eau des océans s’acidifie</w:t>
      </w:r>
      <w:r w:rsidR="008412A4">
        <w:t xml:space="preserve"> </w:t>
      </w:r>
      <w:r>
        <w:t>mais qu’il est inexact d’affirmer que l’eau des océans est acide.</w:t>
      </w:r>
    </w:p>
    <w:p w14:paraId="019209EC" w14:textId="77777777" w:rsidR="008412A4" w:rsidRDefault="008412A4" w:rsidP="008412A4">
      <w:pPr>
        <w:pStyle w:val="Default"/>
        <w:jc w:val="both"/>
        <w:rPr>
          <w:b/>
          <w:bCs/>
        </w:rPr>
      </w:pPr>
    </w:p>
    <w:p w14:paraId="03EC6459" w14:textId="63C36BBE" w:rsidR="00820E03" w:rsidRDefault="00820E03" w:rsidP="008412A4">
      <w:pPr>
        <w:pStyle w:val="Default"/>
        <w:jc w:val="both"/>
      </w:pPr>
      <w:r w:rsidRPr="008412A4">
        <w:rPr>
          <w:b/>
          <w:bCs/>
        </w:rPr>
        <w:t>Question 3 (11 points) :</w:t>
      </w:r>
      <w:r>
        <w:t xml:space="preserve"> un élève réalise une expérience comportant trois étapes</w:t>
      </w:r>
      <w:r w:rsidR="008412A4">
        <w:t xml:space="preserve"> </w:t>
      </w:r>
      <w:r>
        <w:t>successives schématisées ci-dessous.</w:t>
      </w:r>
    </w:p>
    <w:p w14:paraId="0D20A210" w14:textId="77777777" w:rsidR="008412A4" w:rsidRDefault="008412A4" w:rsidP="008412A4">
      <w:pPr>
        <w:pStyle w:val="Default"/>
        <w:jc w:val="both"/>
      </w:pPr>
    </w:p>
    <w:p w14:paraId="65091795" w14:textId="128BF0ED" w:rsidR="00E609B1" w:rsidRDefault="00820E03" w:rsidP="008412A4">
      <w:pPr>
        <w:pStyle w:val="Default"/>
        <w:jc w:val="center"/>
        <w:rPr>
          <w:b/>
          <w:bCs/>
        </w:rPr>
      </w:pPr>
      <w:r w:rsidRPr="008412A4">
        <w:rPr>
          <w:b/>
          <w:bCs/>
        </w:rPr>
        <w:t>Expérience réalisée par l’</w:t>
      </w:r>
      <w:r w:rsidR="008412A4" w:rsidRPr="008412A4">
        <w:rPr>
          <w:b/>
          <w:bCs/>
        </w:rPr>
        <w:t>élève</w:t>
      </w:r>
    </w:p>
    <w:p w14:paraId="73B5F0D0" w14:textId="77777777" w:rsidR="008412A4" w:rsidRPr="008412A4" w:rsidRDefault="008412A4" w:rsidP="008412A4">
      <w:pPr>
        <w:pStyle w:val="Default"/>
        <w:jc w:val="center"/>
        <w:rPr>
          <w:b/>
          <w:bCs/>
          <w:sz w:val="8"/>
          <w:szCs w:val="8"/>
        </w:rPr>
      </w:pPr>
    </w:p>
    <w:p w14:paraId="15AC2F63" w14:textId="73DCB48A" w:rsidR="008412A4" w:rsidRPr="008412A4" w:rsidRDefault="008412A4" w:rsidP="008412A4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0704C5" wp14:editId="0B791572">
            <wp:extent cx="6912610" cy="2581275"/>
            <wp:effectExtent l="0" t="0" r="2540" b="9525"/>
            <wp:docPr id="16445973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9738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B2E5" w14:textId="77777777" w:rsidR="008412A4" w:rsidRPr="008412A4" w:rsidRDefault="008412A4" w:rsidP="008412A4">
      <w:pPr>
        <w:ind w:right="113"/>
        <w:jc w:val="both"/>
      </w:pPr>
    </w:p>
    <w:p w14:paraId="3298D563" w14:textId="007FFE72" w:rsidR="008412A4" w:rsidRPr="008412A4" w:rsidRDefault="008412A4" w:rsidP="008412A4">
      <w:pPr>
        <w:pStyle w:val="Paragraphedeliste"/>
        <w:numPr>
          <w:ilvl w:val="1"/>
          <w:numId w:val="27"/>
        </w:numPr>
        <w:ind w:left="709" w:right="113"/>
        <w:jc w:val="both"/>
        <w:rPr>
          <w:sz w:val="24"/>
          <w:szCs w:val="24"/>
        </w:rPr>
      </w:pPr>
      <w:r w:rsidRPr="008412A4">
        <w:rPr>
          <w:sz w:val="24"/>
          <w:szCs w:val="24"/>
        </w:rPr>
        <w:t>Expliquer ce que l’élève cherche à démontrer par cette expérience et pourquoi il</w:t>
      </w:r>
      <w:r>
        <w:rPr>
          <w:sz w:val="24"/>
          <w:szCs w:val="24"/>
        </w:rPr>
        <w:t xml:space="preserve"> </w:t>
      </w:r>
      <w:r w:rsidRPr="008412A4">
        <w:t>mesure deux fois le pH.</w:t>
      </w:r>
    </w:p>
    <w:p w14:paraId="17EBFCED" w14:textId="77777777" w:rsidR="008412A4" w:rsidRDefault="008412A4" w:rsidP="008412A4">
      <w:pPr>
        <w:ind w:right="113"/>
        <w:jc w:val="both"/>
      </w:pPr>
    </w:p>
    <w:p w14:paraId="09CAE824" w14:textId="2C72CA0E" w:rsidR="008412A4" w:rsidRPr="008412A4" w:rsidRDefault="008412A4" w:rsidP="008412A4">
      <w:pPr>
        <w:ind w:right="113"/>
        <w:jc w:val="both"/>
      </w:pPr>
      <w:r w:rsidRPr="008412A4">
        <w:t>Pour réaliser son expérience, l’élève prépare une solution aux caractéristiques</w:t>
      </w:r>
      <w:r>
        <w:t xml:space="preserve"> </w:t>
      </w:r>
      <w:r w:rsidRPr="008412A4">
        <w:t>proches de celles de l’eau de mer, en suivant les indications ci-dessous.</w:t>
      </w:r>
    </w:p>
    <w:p w14:paraId="7F630115" w14:textId="77777777" w:rsidR="008412A4" w:rsidRPr="008412A4" w:rsidRDefault="008412A4" w:rsidP="008412A4">
      <w:pPr>
        <w:ind w:right="113"/>
        <w:jc w:val="both"/>
        <w:rPr>
          <w:sz w:val="8"/>
          <w:szCs w:val="8"/>
        </w:rPr>
      </w:pPr>
    </w:p>
    <w:p w14:paraId="48386D11" w14:textId="4ABE3E25" w:rsidR="008412A4" w:rsidRDefault="008412A4" w:rsidP="008412A4">
      <w:pPr>
        <w:ind w:right="113"/>
        <w:jc w:val="center"/>
        <w:rPr>
          <w:b/>
          <w:bCs/>
        </w:rPr>
      </w:pPr>
      <w:r w:rsidRPr="008412A4">
        <w:rPr>
          <w:b/>
          <w:bCs/>
        </w:rPr>
        <w:t>Fabrication d’une eau de mer artificielle</w:t>
      </w:r>
    </w:p>
    <w:p w14:paraId="0F958993" w14:textId="77777777" w:rsidR="008412A4" w:rsidRPr="008412A4" w:rsidRDefault="008412A4" w:rsidP="008412A4">
      <w:pPr>
        <w:ind w:right="113"/>
        <w:jc w:val="center"/>
        <w:rPr>
          <w:b/>
          <w:bCs/>
          <w:sz w:val="8"/>
          <w:szCs w:val="8"/>
        </w:rPr>
      </w:pPr>
    </w:p>
    <w:p w14:paraId="62D5247B" w14:textId="3820B0ED" w:rsidR="008412A4" w:rsidRDefault="008412A4" w:rsidP="008412A4">
      <w:pPr>
        <w:ind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3835" wp14:editId="3FE93351">
                <wp:simplePos x="0" y="0"/>
                <wp:positionH relativeFrom="column">
                  <wp:posOffset>796290</wp:posOffset>
                </wp:positionH>
                <wp:positionV relativeFrom="paragraph">
                  <wp:posOffset>41275</wp:posOffset>
                </wp:positionV>
                <wp:extent cx="5754370" cy="1165860"/>
                <wp:effectExtent l="0" t="0" r="17780" b="15240"/>
                <wp:wrapNone/>
                <wp:docPr id="131966460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3A5BA" w14:textId="77777777" w:rsidR="008412A4" w:rsidRPr="008412A4" w:rsidRDefault="008412A4" w:rsidP="008412A4">
                            <w:pPr>
                              <w:ind w:right="113"/>
                              <w:jc w:val="both"/>
                            </w:pPr>
                            <w:r w:rsidRPr="008412A4">
                              <w:t xml:space="preserve">Substances à mélanger pour fabriquer 500,0 </w:t>
                            </w:r>
                            <w:proofErr w:type="spellStart"/>
                            <w:r w:rsidRPr="008412A4">
                              <w:t>mL</w:t>
                            </w:r>
                            <w:proofErr w:type="spellEnd"/>
                            <w:r w:rsidRPr="008412A4">
                              <w:t xml:space="preserve"> d’eau de mer :</w:t>
                            </w:r>
                          </w:p>
                          <w:p w14:paraId="1819C6E3" w14:textId="77777777" w:rsidR="008412A4" w:rsidRPr="008412A4" w:rsidRDefault="008412A4" w:rsidP="008412A4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ind w:right="11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12A4">
                              <w:rPr>
                                <w:sz w:val="24"/>
                                <w:szCs w:val="24"/>
                              </w:rPr>
                              <w:t>3,0 g de chlorure de sodium (sel de cuisine déshydraté).</w:t>
                            </w:r>
                          </w:p>
                          <w:p w14:paraId="2FEF9EAD" w14:textId="77777777" w:rsidR="008412A4" w:rsidRPr="008412A4" w:rsidRDefault="008412A4" w:rsidP="008412A4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ind w:right="11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12A4">
                              <w:rPr>
                                <w:sz w:val="24"/>
                                <w:szCs w:val="24"/>
                              </w:rPr>
                              <w:t xml:space="preserve">3,0 g de chlorure de magnésium </w:t>
                            </w:r>
                            <w:proofErr w:type="spellStart"/>
                            <w:r w:rsidRPr="008412A4">
                              <w:rPr>
                                <w:sz w:val="24"/>
                                <w:szCs w:val="24"/>
                              </w:rPr>
                              <w:t>hexahydraté</w:t>
                            </w:r>
                            <w:proofErr w:type="spellEnd"/>
                            <w:r w:rsidRPr="008412A4">
                              <w:rPr>
                                <w:sz w:val="24"/>
                                <w:szCs w:val="24"/>
                              </w:rPr>
                              <w:t xml:space="preserve"> (à acheter en pharmacie).</w:t>
                            </w:r>
                          </w:p>
                          <w:p w14:paraId="16A70CC5" w14:textId="77777777" w:rsidR="008412A4" w:rsidRPr="008412A4" w:rsidRDefault="008412A4" w:rsidP="008412A4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ind w:right="11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12A4">
                              <w:rPr>
                                <w:sz w:val="24"/>
                                <w:szCs w:val="24"/>
                              </w:rPr>
                              <w:t>497,0 g d’eau.</w:t>
                            </w:r>
                          </w:p>
                          <w:p w14:paraId="13EB86C8" w14:textId="77777777" w:rsidR="008412A4" w:rsidRDefault="00841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383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2.7pt;margin-top:3.25pt;width:453.1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" fillcolor="white [3201]" strokeweight=".5pt">
                <v:textbox>
                  <w:txbxContent>
                    <w:p w14:paraId="63A3A5BA" w14:textId="77777777" w:rsidR="008412A4" w:rsidRPr="008412A4" w:rsidRDefault="008412A4" w:rsidP="008412A4">
                      <w:pPr>
                        <w:ind w:right="113"/>
                        <w:jc w:val="both"/>
                      </w:pPr>
                      <w:r w:rsidRPr="008412A4">
                        <w:t xml:space="preserve">Substances à mélanger pour fabriquer 500,0 </w:t>
                      </w:r>
                      <w:proofErr w:type="spellStart"/>
                      <w:r w:rsidRPr="008412A4">
                        <w:t>mL</w:t>
                      </w:r>
                      <w:proofErr w:type="spellEnd"/>
                      <w:r w:rsidRPr="008412A4">
                        <w:t xml:space="preserve"> d’eau de mer :</w:t>
                      </w:r>
                    </w:p>
                    <w:p w14:paraId="1819C6E3" w14:textId="77777777" w:rsidR="008412A4" w:rsidRPr="008412A4" w:rsidRDefault="008412A4" w:rsidP="008412A4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ind w:right="113"/>
                        <w:jc w:val="both"/>
                        <w:rPr>
                          <w:sz w:val="24"/>
                          <w:szCs w:val="24"/>
                        </w:rPr>
                      </w:pPr>
                      <w:r w:rsidRPr="008412A4">
                        <w:rPr>
                          <w:sz w:val="24"/>
                          <w:szCs w:val="24"/>
                        </w:rPr>
                        <w:t>3,0 g de chlorure de sodium (sel de cuisine déshydraté).</w:t>
                      </w:r>
                    </w:p>
                    <w:p w14:paraId="2FEF9EAD" w14:textId="77777777" w:rsidR="008412A4" w:rsidRPr="008412A4" w:rsidRDefault="008412A4" w:rsidP="008412A4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ind w:right="113"/>
                        <w:jc w:val="both"/>
                        <w:rPr>
                          <w:sz w:val="24"/>
                          <w:szCs w:val="24"/>
                        </w:rPr>
                      </w:pPr>
                      <w:r w:rsidRPr="008412A4">
                        <w:rPr>
                          <w:sz w:val="24"/>
                          <w:szCs w:val="24"/>
                        </w:rPr>
                        <w:t xml:space="preserve">3,0 g de chlorure de magnésium </w:t>
                      </w:r>
                      <w:proofErr w:type="spellStart"/>
                      <w:r w:rsidRPr="008412A4">
                        <w:rPr>
                          <w:sz w:val="24"/>
                          <w:szCs w:val="24"/>
                        </w:rPr>
                        <w:t>hexahydraté</w:t>
                      </w:r>
                      <w:proofErr w:type="spellEnd"/>
                      <w:r w:rsidRPr="008412A4">
                        <w:rPr>
                          <w:sz w:val="24"/>
                          <w:szCs w:val="24"/>
                        </w:rPr>
                        <w:t xml:space="preserve"> (à acheter en pharmacie).</w:t>
                      </w:r>
                    </w:p>
                    <w:p w14:paraId="16A70CC5" w14:textId="77777777" w:rsidR="008412A4" w:rsidRPr="008412A4" w:rsidRDefault="008412A4" w:rsidP="008412A4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ind w:right="113"/>
                        <w:jc w:val="both"/>
                        <w:rPr>
                          <w:sz w:val="24"/>
                          <w:szCs w:val="24"/>
                        </w:rPr>
                      </w:pPr>
                      <w:r w:rsidRPr="008412A4">
                        <w:rPr>
                          <w:sz w:val="24"/>
                          <w:szCs w:val="24"/>
                        </w:rPr>
                        <w:t>497,0 g d’eau.</w:t>
                      </w:r>
                    </w:p>
                    <w:p w14:paraId="13EB86C8" w14:textId="77777777" w:rsidR="008412A4" w:rsidRDefault="008412A4"/>
                  </w:txbxContent>
                </v:textbox>
              </v:shape>
            </w:pict>
          </mc:Fallback>
        </mc:AlternateContent>
      </w:r>
    </w:p>
    <w:p w14:paraId="33657BFE" w14:textId="77777777" w:rsidR="008412A4" w:rsidRDefault="008412A4" w:rsidP="008412A4">
      <w:pPr>
        <w:ind w:right="113"/>
        <w:jc w:val="both"/>
      </w:pPr>
    </w:p>
    <w:p w14:paraId="1CB9246A" w14:textId="77777777" w:rsidR="008412A4" w:rsidRDefault="008412A4" w:rsidP="008412A4">
      <w:pPr>
        <w:ind w:right="113"/>
        <w:jc w:val="both"/>
      </w:pPr>
    </w:p>
    <w:p w14:paraId="4BCC3868" w14:textId="77777777" w:rsidR="008412A4" w:rsidRDefault="008412A4" w:rsidP="008412A4">
      <w:pPr>
        <w:ind w:right="113"/>
        <w:jc w:val="both"/>
      </w:pPr>
    </w:p>
    <w:p w14:paraId="406BD05C" w14:textId="77777777" w:rsidR="008412A4" w:rsidRDefault="008412A4" w:rsidP="008412A4">
      <w:pPr>
        <w:ind w:right="113"/>
        <w:jc w:val="both"/>
      </w:pPr>
    </w:p>
    <w:p w14:paraId="4731CBBC" w14:textId="77777777" w:rsidR="008412A4" w:rsidRDefault="008412A4" w:rsidP="008412A4">
      <w:pPr>
        <w:ind w:right="113"/>
        <w:jc w:val="both"/>
      </w:pPr>
    </w:p>
    <w:p w14:paraId="2BD50F69" w14:textId="77777777" w:rsidR="008412A4" w:rsidRDefault="008412A4" w:rsidP="008412A4">
      <w:pPr>
        <w:ind w:right="113"/>
        <w:jc w:val="both"/>
      </w:pPr>
    </w:p>
    <w:p w14:paraId="2D36EB58" w14:textId="77777777" w:rsidR="008412A4" w:rsidRDefault="008412A4" w:rsidP="008412A4">
      <w:pPr>
        <w:ind w:right="113"/>
        <w:jc w:val="both"/>
      </w:pPr>
    </w:p>
    <w:p w14:paraId="09AF45D8" w14:textId="7B53A82D" w:rsidR="008412A4" w:rsidRPr="008412A4" w:rsidRDefault="008412A4" w:rsidP="008412A4">
      <w:pPr>
        <w:pStyle w:val="Paragraphedeliste"/>
        <w:numPr>
          <w:ilvl w:val="1"/>
          <w:numId w:val="27"/>
        </w:numPr>
        <w:ind w:left="709" w:right="113"/>
        <w:jc w:val="both"/>
        <w:rPr>
          <w:b/>
          <w:bCs/>
          <w:sz w:val="24"/>
          <w:szCs w:val="24"/>
        </w:rPr>
      </w:pPr>
      <w:r w:rsidRPr="008412A4">
        <w:rPr>
          <w:b/>
          <w:bCs/>
          <w:sz w:val="24"/>
          <w:szCs w:val="24"/>
        </w:rPr>
        <w:t>Calculer la masse volumique de la solution obtenue.</w:t>
      </w:r>
    </w:p>
    <w:p w14:paraId="6A8019F9" w14:textId="77777777" w:rsidR="00446120" w:rsidRDefault="00446120" w:rsidP="008412A4">
      <w:pPr>
        <w:ind w:right="113"/>
        <w:jc w:val="both"/>
      </w:pPr>
    </w:p>
    <w:p w14:paraId="12EF35F8" w14:textId="3CB79947" w:rsidR="008412A4" w:rsidRDefault="008412A4" w:rsidP="008412A4">
      <w:pPr>
        <w:ind w:right="113"/>
        <w:jc w:val="both"/>
      </w:pPr>
      <w:r>
        <w:t>La vie dans les océans est influencée par l’acidification de l’eau. Ainsi, les coraux rencontrent désormais des difficultés pour produire leur squelette et ils deviennent donc plus vulnérables.</w:t>
      </w:r>
    </w:p>
    <w:p w14:paraId="64083DDB" w14:textId="1EEAB505" w:rsidR="008412A4" w:rsidRDefault="008412A4" w:rsidP="008412A4">
      <w:pPr>
        <w:ind w:right="113"/>
        <w:jc w:val="both"/>
      </w:pPr>
      <w:r w:rsidRPr="008412A4">
        <w:rPr>
          <w:b/>
          <w:bCs/>
        </w:rPr>
        <w:t>Question 4 (7 points) :</w:t>
      </w:r>
      <w:r>
        <w:t xml:space="preserve"> dans une revue pour la jeunesse, une expérience, décrite dans le document suivant, est proposée pour expliquer l’influence de l’acidification des océans sur les récifs coralliens.</w:t>
      </w:r>
    </w:p>
    <w:p w14:paraId="0A6E2AF6" w14:textId="77777777" w:rsidR="008412A4" w:rsidRPr="008412A4" w:rsidRDefault="008412A4" w:rsidP="008412A4">
      <w:pPr>
        <w:ind w:right="113"/>
        <w:jc w:val="both"/>
        <w:rPr>
          <w:sz w:val="8"/>
          <w:szCs w:val="8"/>
        </w:rPr>
      </w:pPr>
    </w:p>
    <w:p w14:paraId="4561D75C" w14:textId="2D2F4B72" w:rsidR="008412A4" w:rsidRDefault="008412A4" w:rsidP="008412A4">
      <w:pPr>
        <w:ind w:right="113"/>
        <w:jc w:val="center"/>
        <w:rPr>
          <w:b/>
          <w:bCs/>
        </w:rPr>
      </w:pPr>
      <w:r w:rsidRPr="008412A4">
        <w:rPr>
          <w:b/>
          <w:bCs/>
        </w:rPr>
        <w:t>Expérience proposée par la revue</w:t>
      </w:r>
    </w:p>
    <w:p w14:paraId="331BD544" w14:textId="77777777" w:rsidR="008412A4" w:rsidRPr="008412A4" w:rsidRDefault="008412A4" w:rsidP="008412A4">
      <w:pPr>
        <w:ind w:right="113"/>
        <w:jc w:val="center"/>
        <w:rPr>
          <w:b/>
          <w:bCs/>
          <w:sz w:val="8"/>
          <w:szCs w:val="8"/>
        </w:rPr>
      </w:pPr>
    </w:p>
    <w:p w14:paraId="31E1A7B9" w14:textId="6DCCFA6D" w:rsidR="008412A4" w:rsidRDefault="008412A4" w:rsidP="008412A4">
      <w:pPr>
        <w:ind w:right="113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B02327" wp14:editId="467872B4">
            <wp:extent cx="6912610" cy="3874135"/>
            <wp:effectExtent l="0" t="0" r="2540" b="0"/>
            <wp:docPr id="21365838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838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B536" w14:textId="77777777" w:rsidR="00B75556" w:rsidRDefault="00B75556" w:rsidP="008412A4">
      <w:pPr>
        <w:ind w:right="113"/>
        <w:jc w:val="center"/>
        <w:rPr>
          <w:b/>
          <w:bCs/>
        </w:rPr>
      </w:pPr>
    </w:p>
    <w:p w14:paraId="27FA9824" w14:textId="77777777" w:rsidR="00B75556" w:rsidRPr="00B75556" w:rsidRDefault="00B75556" w:rsidP="00B75556">
      <w:pPr>
        <w:pStyle w:val="Paragraphedeliste"/>
        <w:numPr>
          <w:ilvl w:val="1"/>
          <w:numId w:val="29"/>
        </w:numPr>
        <w:ind w:right="113"/>
        <w:jc w:val="both"/>
        <w:rPr>
          <w:sz w:val="24"/>
          <w:szCs w:val="24"/>
        </w:rPr>
      </w:pPr>
      <w:r w:rsidRPr="00B75556">
        <w:rPr>
          <w:sz w:val="24"/>
          <w:szCs w:val="24"/>
        </w:rPr>
        <w:t>Interpréter les observations expérimentales de l’expérience proposée par la revue.</w:t>
      </w:r>
    </w:p>
    <w:p w14:paraId="018ABB28" w14:textId="77777777" w:rsidR="00B75556" w:rsidRPr="00B75556" w:rsidRDefault="00B75556" w:rsidP="00B75556">
      <w:pPr>
        <w:pStyle w:val="Paragraphedeliste"/>
        <w:ind w:left="720" w:right="113" w:firstLine="0"/>
        <w:jc w:val="both"/>
        <w:rPr>
          <w:b/>
          <w:bCs/>
          <w:sz w:val="24"/>
          <w:szCs w:val="24"/>
        </w:rPr>
      </w:pPr>
    </w:p>
    <w:p w14:paraId="3A9B7C4E" w14:textId="79068A66" w:rsidR="00B75556" w:rsidRPr="00B75556" w:rsidRDefault="00B75556" w:rsidP="00B75556">
      <w:pPr>
        <w:pStyle w:val="Paragraphedeliste"/>
        <w:numPr>
          <w:ilvl w:val="1"/>
          <w:numId w:val="29"/>
        </w:numPr>
        <w:ind w:right="113"/>
        <w:jc w:val="both"/>
        <w:rPr>
          <w:sz w:val="24"/>
          <w:szCs w:val="24"/>
        </w:rPr>
      </w:pPr>
      <w:r w:rsidRPr="00B75556">
        <w:rPr>
          <w:sz w:val="24"/>
          <w:szCs w:val="24"/>
        </w:rPr>
        <w:t>Expliquer pourquoi cette expérience ne correspond pas parfaitement à la destruction des récifs coralliens due à l’acidification des océans.</w:t>
      </w:r>
    </w:p>
    <w:sectPr w:rsidR="00B75556" w:rsidRPr="00B75556" w:rsidSect="00D83778">
      <w:headerReference w:type="default" r:id="rId9"/>
      <w:footerReference w:type="default" r:id="rId10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1E71" w14:textId="77777777" w:rsidR="00FC1278" w:rsidRDefault="00FC1278" w:rsidP="00261CC5">
      <w:r>
        <w:separator/>
      </w:r>
    </w:p>
  </w:endnote>
  <w:endnote w:type="continuationSeparator" w:id="0">
    <w:p w14:paraId="125524F1" w14:textId="77777777" w:rsidR="00FC1278" w:rsidRDefault="00FC1278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4532" w14:textId="4DB68C2D" w:rsidR="00FF51F2" w:rsidRDefault="00FB7D21" w:rsidP="00FF51F2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 w:rsidR="00FF51F2">
      <w:rPr>
        <w:sz w:val="20"/>
        <w:szCs w:val="20"/>
      </w:rPr>
      <w:t>2</w:t>
    </w:r>
    <w:r w:rsidR="00E609B1" w:rsidRPr="00E609B1">
      <w:rPr>
        <w:sz w:val="20"/>
        <w:szCs w:val="20"/>
      </w:rPr>
      <w:t>GENSC</w:t>
    </w:r>
    <w:r w:rsidR="00FF51F2">
      <w:rPr>
        <w:sz w:val="20"/>
        <w:szCs w:val="20"/>
      </w:rPr>
      <w:t>A</w:t>
    </w:r>
    <w:r w:rsidR="00820E03">
      <w:rPr>
        <w:sz w:val="20"/>
        <w:szCs w:val="20"/>
      </w:rPr>
      <w:t>S</w:t>
    </w:r>
    <w:r w:rsidR="00E609B1" w:rsidRPr="00E609B1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73AC5ADA" w:rsidR="00E609B1" w:rsidRPr="00FF51F2" w:rsidRDefault="00FF51F2" w:rsidP="00FF51F2">
    <w:pPr>
      <w:jc w:val="both"/>
      <w:rPr>
        <w:i/>
        <w:sz w:val="20"/>
        <w:szCs w:val="20"/>
      </w:rPr>
    </w:pPr>
    <w:r w:rsidRPr="00FF51F2">
      <w:rPr>
        <w:rFonts w:eastAsia="Arial"/>
        <w:i/>
        <w:iCs/>
        <w:color w:val="000000"/>
        <w:sz w:val="20"/>
        <w:szCs w:val="20"/>
      </w:rPr>
      <w:t>Toute réponse, même incomplète, montrant la démarche de recherche du candidat sera</w:t>
    </w:r>
    <w:r>
      <w:rPr>
        <w:i/>
        <w:sz w:val="20"/>
        <w:szCs w:val="20"/>
      </w:rPr>
      <w:t xml:space="preserve"> </w:t>
    </w:r>
    <w:r w:rsidRPr="00FF51F2">
      <w:rPr>
        <w:rFonts w:eastAsia="Arial"/>
        <w:i/>
        <w:iCs/>
        <w:color w:val="000000"/>
        <w:sz w:val="20"/>
        <w:szCs w:val="20"/>
      </w:rPr>
      <w:t>prise en compte dans la notation.</w:t>
    </w: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0D5C" w14:textId="77777777" w:rsidR="00FC1278" w:rsidRDefault="00FC1278" w:rsidP="00261CC5">
      <w:r>
        <w:separator/>
      </w:r>
    </w:p>
  </w:footnote>
  <w:footnote w:type="continuationSeparator" w:id="0">
    <w:p w14:paraId="50689DFF" w14:textId="77777777" w:rsidR="00FC1278" w:rsidRDefault="00FC1278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FA0" w14:textId="38759E39" w:rsidR="00972D8D" w:rsidRDefault="00972D8D" w:rsidP="00FF51F2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FF51F2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="00FF51F2">
      <w:rPr>
        <w:b/>
        <w:sz w:val="32"/>
        <w:szCs w:val="32"/>
      </w:rPr>
      <w:t xml:space="preserve"> Amérique du </w:t>
    </w:r>
    <w:r w:rsidR="00820E03">
      <w:rPr>
        <w:b/>
        <w:sz w:val="32"/>
        <w:szCs w:val="32"/>
      </w:rPr>
      <w:t>Sud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D2280B"/>
    <w:multiLevelType w:val="multilevel"/>
    <w:tmpl w:val="682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C6A96"/>
    <w:multiLevelType w:val="hybridMultilevel"/>
    <w:tmpl w:val="8B12ABBA"/>
    <w:lvl w:ilvl="0" w:tplc="30407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1A98"/>
    <w:multiLevelType w:val="hybridMultilevel"/>
    <w:tmpl w:val="CC5ED0BE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84336B"/>
    <w:multiLevelType w:val="multilevel"/>
    <w:tmpl w:val="D63A289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75E6108"/>
    <w:multiLevelType w:val="hybridMultilevel"/>
    <w:tmpl w:val="60FAE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6A35DC"/>
    <w:multiLevelType w:val="multilevel"/>
    <w:tmpl w:val="47F8889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903315C"/>
    <w:multiLevelType w:val="hybridMultilevel"/>
    <w:tmpl w:val="ED98631C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24605099">
    <w:abstractNumId w:val="8"/>
  </w:num>
  <w:num w:numId="2" w16cid:durableId="430510215">
    <w:abstractNumId w:val="28"/>
  </w:num>
  <w:num w:numId="3" w16cid:durableId="499080764">
    <w:abstractNumId w:val="4"/>
  </w:num>
  <w:num w:numId="4" w16cid:durableId="1354918522">
    <w:abstractNumId w:val="12"/>
  </w:num>
  <w:num w:numId="5" w16cid:durableId="162163176">
    <w:abstractNumId w:val="26"/>
  </w:num>
  <w:num w:numId="6" w16cid:durableId="1563518475">
    <w:abstractNumId w:val="2"/>
  </w:num>
  <w:num w:numId="7" w16cid:durableId="43843897">
    <w:abstractNumId w:val="0"/>
  </w:num>
  <w:num w:numId="8" w16cid:durableId="1918859258">
    <w:abstractNumId w:val="5"/>
  </w:num>
  <w:num w:numId="9" w16cid:durableId="1889953223">
    <w:abstractNumId w:val="18"/>
  </w:num>
  <w:num w:numId="10" w16cid:durableId="396755629">
    <w:abstractNumId w:val="9"/>
  </w:num>
  <w:num w:numId="11" w16cid:durableId="2036760132">
    <w:abstractNumId w:val="6"/>
  </w:num>
  <w:num w:numId="12" w16cid:durableId="382674311">
    <w:abstractNumId w:val="27"/>
  </w:num>
  <w:num w:numId="13" w16cid:durableId="1269849454">
    <w:abstractNumId w:val="3"/>
  </w:num>
  <w:num w:numId="14" w16cid:durableId="4063867">
    <w:abstractNumId w:val="17"/>
  </w:num>
  <w:num w:numId="15" w16cid:durableId="1588266625">
    <w:abstractNumId w:val="10"/>
  </w:num>
  <w:num w:numId="16" w16cid:durableId="1799489299">
    <w:abstractNumId w:val="22"/>
  </w:num>
  <w:num w:numId="17" w16cid:durableId="160124002">
    <w:abstractNumId w:val="13"/>
  </w:num>
  <w:num w:numId="18" w16cid:durableId="739794732">
    <w:abstractNumId w:val="24"/>
  </w:num>
  <w:num w:numId="19" w16cid:durableId="89475808">
    <w:abstractNumId w:val="1"/>
  </w:num>
  <w:num w:numId="20" w16cid:durableId="1495534725">
    <w:abstractNumId w:val="19"/>
  </w:num>
  <w:num w:numId="21" w16cid:durableId="402916629">
    <w:abstractNumId w:val="7"/>
  </w:num>
  <w:num w:numId="22" w16cid:durableId="877551514">
    <w:abstractNumId w:val="14"/>
  </w:num>
  <w:num w:numId="23" w16cid:durableId="1099643226">
    <w:abstractNumId w:val="25"/>
  </w:num>
  <w:num w:numId="24" w16cid:durableId="1033458438">
    <w:abstractNumId w:val="16"/>
  </w:num>
  <w:num w:numId="25" w16cid:durableId="1976371028">
    <w:abstractNumId w:val="15"/>
  </w:num>
  <w:num w:numId="26" w16cid:durableId="1840928394">
    <w:abstractNumId w:val="11"/>
  </w:num>
  <w:num w:numId="27" w16cid:durableId="1158963924">
    <w:abstractNumId w:val="23"/>
  </w:num>
  <w:num w:numId="28" w16cid:durableId="1885095352">
    <w:abstractNumId w:val="21"/>
  </w:num>
  <w:num w:numId="29" w16cid:durableId="14877457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381D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C38CE"/>
    <w:rsid w:val="002F1B5E"/>
    <w:rsid w:val="003A1D81"/>
    <w:rsid w:val="003A7C1F"/>
    <w:rsid w:val="003D0FC1"/>
    <w:rsid w:val="00420D17"/>
    <w:rsid w:val="00436544"/>
    <w:rsid w:val="00446120"/>
    <w:rsid w:val="0047292F"/>
    <w:rsid w:val="00477EB5"/>
    <w:rsid w:val="00490074"/>
    <w:rsid w:val="004B13D5"/>
    <w:rsid w:val="005071EE"/>
    <w:rsid w:val="00513D96"/>
    <w:rsid w:val="00581942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20E03"/>
    <w:rsid w:val="008412A4"/>
    <w:rsid w:val="008424DA"/>
    <w:rsid w:val="00865F18"/>
    <w:rsid w:val="008A1B74"/>
    <w:rsid w:val="008D2FE8"/>
    <w:rsid w:val="008E68DE"/>
    <w:rsid w:val="009136AA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55E6A"/>
    <w:rsid w:val="00B75556"/>
    <w:rsid w:val="00BA7664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10677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1278"/>
    <w:rsid w:val="00FC61E2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A4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markedcontent">
    <w:name w:val="markedcontent"/>
    <w:basedOn w:val="Policepardfaut"/>
    <w:rsid w:val="00FF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588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16</cp:revision>
  <cp:lastPrinted>2017-06-26T11:17:00Z</cp:lastPrinted>
  <dcterms:created xsi:type="dcterms:W3CDTF">2020-10-07T17:55:00Z</dcterms:created>
  <dcterms:modified xsi:type="dcterms:W3CDTF">2023-06-13T06:48:00Z</dcterms:modified>
</cp:coreProperties>
</file>