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7581C541" w14:textId="385A6B83" w:rsidR="00E609B1" w:rsidRDefault="006A1C2A" w:rsidP="006A1C2A">
      <w:pPr>
        <w:pStyle w:val="Default"/>
        <w:jc w:val="both"/>
        <w:rPr>
          <w:b/>
          <w:bCs/>
          <w:sz w:val="23"/>
          <w:szCs w:val="23"/>
        </w:rPr>
      </w:pPr>
      <w:r w:rsidRPr="006A1C2A">
        <w:rPr>
          <w:b/>
          <w:sz w:val="44"/>
        </w:rPr>
        <w:t>Triathlon</w:t>
      </w:r>
    </w:p>
    <w:p w14:paraId="2B8DEA38" w14:textId="3EE996EF" w:rsidR="006A1C2A" w:rsidRDefault="006A1C2A" w:rsidP="006A1C2A">
      <w:pPr>
        <w:pStyle w:val="Default"/>
        <w:jc w:val="both"/>
      </w:pPr>
      <w:r>
        <w:t>Le triathlon est une discipline sportive réunissant trois épreuves : la natation, le cyclisme et la course à pied.</w:t>
      </w:r>
    </w:p>
    <w:p w14:paraId="7E5F30E5" w14:textId="77777777" w:rsidR="006A1C2A" w:rsidRDefault="006A1C2A" w:rsidP="006A1C2A">
      <w:pPr>
        <w:pStyle w:val="Default"/>
        <w:jc w:val="both"/>
      </w:pPr>
    </w:p>
    <w:p w14:paraId="24E3CE22" w14:textId="5FEE7423" w:rsidR="006A1C2A" w:rsidRPr="006A1C2A" w:rsidRDefault="006A1C2A" w:rsidP="006A1C2A">
      <w:pPr>
        <w:pStyle w:val="Default"/>
        <w:numPr>
          <w:ilvl w:val="0"/>
          <w:numId w:val="23"/>
        </w:numPr>
        <w:jc w:val="both"/>
        <w:rPr>
          <w:b/>
          <w:bCs/>
        </w:rPr>
      </w:pPr>
      <w:r w:rsidRPr="006A1C2A">
        <w:rPr>
          <w:b/>
          <w:bCs/>
        </w:rPr>
        <w:t>Épreuve de natation (6 points)</w:t>
      </w:r>
    </w:p>
    <w:p w14:paraId="5D19AD88" w14:textId="76D5EFE1" w:rsidR="00E609B1" w:rsidRPr="00E609B1" w:rsidRDefault="006A1C2A" w:rsidP="006A1C2A">
      <w:pPr>
        <w:pStyle w:val="Default"/>
        <w:jc w:val="both"/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8783704" wp14:editId="22E82B91">
                <wp:simplePos x="0" y="0"/>
                <wp:positionH relativeFrom="page">
                  <wp:posOffset>958215</wp:posOffset>
                </wp:positionH>
                <wp:positionV relativeFrom="paragraph">
                  <wp:posOffset>271780</wp:posOffset>
                </wp:positionV>
                <wp:extent cx="5911215" cy="899795"/>
                <wp:effectExtent l="0" t="0" r="0" b="0"/>
                <wp:wrapTopAndBottom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99795"/>
                          <a:chOff x="1299" y="278"/>
                          <a:chExt cx="9309" cy="141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708"/>
                            <a:ext cx="1652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8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5" y="827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4471C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6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0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732" y="1109"/>
                            <a:ext cx="964" cy="120"/>
                          </a:xfrm>
                          <a:custGeom>
                            <a:avLst/>
                            <a:gdLst>
                              <a:gd name="T0" fmla="+- 0 8678 7733"/>
                              <a:gd name="T1" fmla="*/ T0 w 964"/>
                              <a:gd name="T2" fmla="+- 0 1160 1110"/>
                              <a:gd name="T3" fmla="*/ 1160 h 120"/>
                              <a:gd name="T4" fmla="+- 0 8596 7733"/>
                              <a:gd name="T5" fmla="*/ T4 w 964"/>
                              <a:gd name="T6" fmla="+- 0 1160 1110"/>
                              <a:gd name="T7" fmla="*/ 1160 h 120"/>
                              <a:gd name="T8" fmla="+- 0 8596 7733"/>
                              <a:gd name="T9" fmla="*/ T8 w 964"/>
                              <a:gd name="T10" fmla="+- 0 1180 1110"/>
                              <a:gd name="T11" fmla="*/ 1180 h 120"/>
                              <a:gd name="T12" fmla="+- 0 8576 7733"/>
                              <a:gd name="T13" fmla="*/ T12 w 964"/>
                              <a:gd name="T14" fmla="+- 0 1180 1110"/>
                              <a:gd name="T15" fmla="*/ 1180 h 120"/>
                              <a:gd name="T16" fmla="+- 0 8577 7733"/>
                              <a:gd name="T17" fmla="*/ T16 w 964"/>
                              <a:gd name="T18" fmla="+- 0 1230 1110"/>
                              <a:gd name="T19" fmla="*/ 1230 h 120"/>
                              <a:gd name="T20" fmla="+- 0 8696 7733"/>
                              <a:gd name="T21" fmla="*/ T20 w 964"/>
                              <a:gd name="T22" fmla="+- 0 1169 1110"/>
                              <a:gd name="T23" fmla="*/ 1169 h 120"/>
                              <a:gd name="T24" fmla="+- 0 8678 7733"/>
                              <a:gd name="T25" fmla="*/ T24 w 964"/>
                              <a:gd name="T26" fmla="+- 0 1160 1110"/>
                              <a:gd name="T27" fmla="*/ 1160 h 120"/>
                              <a:gd name="T28" fmla="+- 0 8576 7733"/>
                              <a:gd name="T29" fmla="*/ T28 w 964"/>
                              <a:gd name="T30" fmla="+- 0 1160 1110"/>
                              <a:gd name="T31" fmla="*/ 1160 h 120"/>
                              <a:gd name="T32" fmla="+- 0 7733 7733"/>
                              <a:gd name="T33" fmla="*/ T32 w 964"/>
                              <a:gd name="T34" fmla="+- 0 1169 1110"/>
                              <a:gd name="T35" fmla="*/ 1169 h 120"/>
                              <a:gd name="T36" fmla="+- 0 7733 7733"/>
                              <a:gd name="T37" fmla="*/ T36 w 964"/>
                              <a:gd name="T38" fmla="+- 0 1189 1110"/>
                              <a:gd name="T39" fmla="*/ 1189 h 120"/>
                              <a:gd name="T40" fmla="+- 0 8576 7733"/>
                              <a:gd name="T41" fmla="*/ T40 w 964"/>
                              <a:gd name="T42" fmla="+- 0 1180 1110"/>
                              <a:gd name="T43" fmla="*/ 1180 h 120"/>
                              <a:gd name="T44" fmla="+- 0 8576 7733"/>
                              <a:gd name="T45" fmla="*/ T44 w 964"/>
                              <a:gd name="T46" fmla="+- 0 1160 1110"/>
                              <a:gd name="T47" fmla="*/ 1160 h 120"/>
                              <a:gd name="T48" fmla="+- 0 8596 7733"/>
                              <a:gd name="T49" fmla="*/ T48 w 964"/>
                              <a:gd name="T50" fmla="+- 0 1160 1110"/>
                              <a:gd name="T51" fmla="*/ 1160 h 120"/>
                              <a:gd name="T52" fmla="+- 0 8576 7733"/>
                              <a:gd name="T53" fmla="*/ T52 w 964"/>
                              <a:gd name="T54" fmla="+- 0 1160 1110"/>
                              <a:gd name="T55" fmla="*/ 1160 h 120"/>
                              <a:gd name="T56" fmla="+- 0 8576 7733"/>
                              <a:gd name="T57" fmla="*/ T56 w 964"/>
                              <a:gd name="T58" fmla="+- 0 1180 1110"/>
                              <a:gd name="T59" fmla="*/ 1180 h 120"/>
                              <a:gd name="T60" fmla="+- 0 8596 7733"/>
                              <a:gd name="T61" fmla="*/ T60 w 964"/>
                              <a:gd name="T62" fmla="+- 0 1180 1110"/>
                              <a:gd name="T63" fmla="*/ 1180 h 120"/>
                              <a:gd name="T64" fmla="+- 0 8596 7733"/>
                              <a:gd name="T65" fmla="*/ T64 w 964"/>
                              <a:gd name="T66" fmla="+- 0 1160 1110"/>
                              <a:gd name="T67" fmla="*/ 1160 h 120"/>
                              <a:gd name="T68" fmla="+- 0 8575 7733"/>
                              <a:gd name="T69" fmla="*/ T68 w 964"/>
                              <a:gd name="T70" fmla="+- 0 1110 1110"/>
                              <a:gd name="T71" fmla="*/ 1110 h 120"/>
                              <a:gd name="T72" fmla="+- 0 8576 7733"/>
                              <a:gd name="T73" fmla="*/ T72 w 964"/>
                              <a:gd name="T74" fmla="+- 0 1160 1110"/>
                              <a:gd name="T75" fmla="*/ 1160 h 120"/>
                              <a:gd name="T76" fmla="+- 0 8596 7733"/>
                              <a:gd name="T77" fmla="*/ T76 w 964"/>
                              <a:gd name="T78" fmla="+- 0 1160 1110"/>
                              <a:gd name="T79" fmla="*/ 1160 h 120"/>
                              <a:gd name="T80" fmla="+- 0 8678 7733"/>
                              <a:gd name="T81" fmla="*/ T80 w 964"/>
                              <a:gd name="T82" fmla="+- 0 1160 1110"/>
                              <a:gd name="T83" fmla="*/ 1160 h 120"/>
                              <a:gd name="T84" fmla="+- 0 8575 7733"/>
                              <a:gd name="T85" fmla="*/ T84 w 964"/>
                              <a:gd name="T86" fmla="+- 0 1110 1110"/>
                              <a:gd name="T87" fmla="*/ 11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4" h="120">
                                <a:moveTo>
                                  <a:pt x="945" y="50"/>
                                </a:moveTo>
                                <a:lnTo>
                                  <a:pt x="863" y="50"/>
                                </a:lnTo>
                                <a:lnTo>
                                  <a:pt x="863" y="70"/>
                                </a:lnTo>
                                <a:lnTo>
                                  <a:pt x="843" y="70"/>
                                </a:lnTo>
                                <a:lnTo>
                                  <a:pt x="844" y="120"/>
                                </a:lnTo>
                                <a:lnTo>
                                  <a:pt x="963" y="59"/>
                                </a:lnTo>
                                <a:lnTo>
                                  <a:pt x="945" y="50"/>
                                </a:lnTo>
                                <a:close/>
                                <a:moveTo>
                                  <a:pt x="843" y="50"/>
                                </a:moveTo>
                                <a:lnTo>
                                  <a:pt x="0" y="59"/>
                                </a:lnTo>
                                <a:lnTo>
                                  <a:pt x="0" y="79"/>
                                </a:lnTo>
                                <a:lnTo>
                                  <a:pt x="843" y="70"/>
                                </a:lnTo>
                                <a:lnTo>
                                  <a:pt x="843" y="50"/>
                                </a:lnTo>
                                <a:close/>
                                <a:moveTo>
                                  <a:pt x="863" y="50"/>
                                </a:moveTo>
                                <a:lnTo>
                                  <a:pt x="843" y="50"/>
                                </a:lnTo>
                                <a:lnTo>
                                  <a:pt x="843" y="70"/>
                                </a:lnTo>
                                <a:lnTo>
                                  <a:pt x="863" y="70"/>
                                </a:lnTo>
                                <a:lnTo>
                                  <a:pt x="863" y="50"/>
                                </a:lnTo>
                                <a:close/>
                                <a:moveTo>
                                  <a:pt x="842" y="0"/>
                                </a:moveTo>
                                <a:lnTo>
                                  <a:pt x="843" y="50"/>
                                </a:lnTo>
                                <a:lnTo>
                                  <a:pt x="863" y="50"/>
                                </a:lnTo>
                                <a:lnTo>
                                  <a:pt x="945" y="50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2"/>
                            <a:ext cx="9300" cy="14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93753" w14:textId="77777777" w:rsidR="006A1C2A" w:rsidRDefault="006A1C2A" w:rsidP="006A1C2A">
                              <w:pPr>
                                <w:spacing w:before="17"/>
                                <w:ind w:left="108"/>
                              </w:pPr>
                              <w:r>
                                <w:t>Chronophotographie d’une partie du déplacement d’une nageuse</w:t>
                              </w:r>
                            </w:p>
                            <w:p w14:paraId="31CC3EEC" w14:textId="77777777" w:rsidR="006A1C2A" w:rsidRDefault="006A1C2A" w:rsidP="006A1C2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396C06D" w14:textId="77777777" w:rsidR="006A1C2A" w:rsidRDefault="006A1C2A" w:rsidP="006A1C2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960BD29" w14:textId="77777777" w:rsidR="006A1C2A" w:rsidRDefault="006A1C2A" w:rsidP="006A1C2A">
                              <w:pPr>
                                <w:spacing w:before="1"/>
                                <w:ind w:left="732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Sens du mouvement</w:t>
                              </w:r>
                            </w:p>
                            <w:p w14:paraId="1F45A424" w14:textId="77777777" w:rsidR="006A1C2A" w:rsidRDefault="006A1C2A" w:rsidP="006A1C2A">
                              <w:pPr>
                                <w:spacing w:before="1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Une chronophotographie est une succession de clichés pris à intervalles de temps égaux.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3704" id="Groupe 4" o:spid="_x0000_s1026" style="position:absolute;left:0;text-align:left;margin-left:75.45pt;margin-top:21.4pt;width:465.45pt;height:70.85pt;z-index:-251659264;mso-wrap-distance-left:0;mso-wrap-distance-right:0;mso-position-horizontal-relative:page" coordorigin="1299,278" coordsize="9309,14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98;top:708;width:165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3557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">
                  <v:imagedata r:id="rId10" o:title=""/>
                </v:shape>
                <v:shape id="Picture 5" o:spid="_x0000_s1029" type="#_x0000_t75" style="position:absolute;left:5818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8448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">
                  <v:imagedata r:id="rId10" o:title=""/>
                </v:shape>
                <v:line id="Line 7" o:spid="_x0000_s1031" style="position:absolute;visibility:visible;mso-wrap-style:square" from="1345,827" to="10547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" strokecolor="#4471c4" strokeweight=".51pt">
                  <v:stroke dashstyle="3 1"/>
                </v:line>
                <v:shape id="Picture 8" o:spid="_x0000_s1032" type="#_x0000_t75" style="position:absolute;left:2678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">
                  <v:imagedata r:id="rId11" o:title=""/>
                </v:shape>
                <v:shape id="Picture 9" o:spid="_x0000_s1033" type="#_x0000_t75" style="position:absolute;left:4668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">
                  <v:imagedata r:id="rId11" o:title=""/>
                </v:shape>
                <v:shape id="Picture 10" o:spid="_x0000_s1034" type="#_x0000_t75" style="position:absolute;left:9536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">
                  <v:imagedata r:id="rId12" o:title=""/>
                </v:shape>
                <v:shape id="Picture 11" o:spid="_x0000_s1035" type="#_x0000_t75" style="position:absolute;left:6890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">
                  <v:imagedata r:id="rId12" o:title=""/>
                </v:shape>
                <v:shape id="AutoShape 12" o:spid="_x0000_s1036" style="position:absolute;left:7732;top:1109;width:964;height:120;visibility:visible;mso-wrap-style:square;v-text-anchor:top" coordsize="9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" path="m945,50r-82,l863,70r-20,l844,120,963,59,945,50xm843,50l,59,,79,843,70r,-20xm863,50r-20,l843,70r20,l863,50xm842,r1,50l863,50r82,l842,xe" fillcolor="black" stroked="f">
                  <v:path arrowok="t" o:connecttype="custom" o:connectlocs="945,1160;863,1160;863,1180;843,1180;844,1230;963,1169;945,1160;843,1160;0,1169;0,1189;843,1180;843,1160;863,1160;843,1160;843,1180;863,1180;863,1160;842,1110;843,1160;863,1160;945,1160;842,111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303;top:282;width:9300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56F93753" w14:textId="77777777" w:rsidR="006A1C2A" w:rsidRDefault="006A1C2A" w:rsidP="006A1C2A">
                        <w:pPr>
                          <w:spacing w:before="17"/>
                          <w:ind w:left="108"/>
                        </w:pPr>
                        <w:r>
                          <w:t>Chronophotographie d’une partie du déplacement d’une nageuse</w:t>
                        </w:r>
                      </w:p>
                      <w:p w14:paraId="31CC3EEC" w14:textId="77777777" w:rsidR="006A1C2A" w:rsidRDefault="006A1C2A" w:rsidP="006A1C2A">
                        <w:pPr>
                          <w:rPr>
                            <w:sz w:val="26"/>
                          </w:rPr>
                        </w:pPr>
                      </w:p>
                      <w:p w14:paraId="0396C06D" w14:textId="77777777" w:rsidR="006A1C2A" w:rsidRDefault="006A1C2A" w:rsidP="006A1C2A">
                        <w:pPr>
                          <w:rPr>
                            <w:sz w:val="36"/>
                          </w:rPr>
                        </w:pPr>
                      </w:p>
                      <w:p w14:paraId="4960BD29" w14:textId="77777777" w:rsidR="006A1C2A" w:rsidRDefault="006A1C2A" w:rsidP="006A1C2A">
                        <w:pPr>
                          <w:spacing w:before="1"/>
                          <w:ind w:left="732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Sens du mouvement</w:t>
                        </w:r>
                      </w:p>
                      <w:p w14:paraId="1F45A424" w14:textId="77777777" w:rsidR="006A1C2A" w:rsidRDefault="006A1C2A" w:rsidP="006A1C2A">
                        <w:pPr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Une chronophotographie est une succession de clichés pris à intervalles de temps égaux.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Les concurrents démarrent le triathlon par une épreuve de natation.</w:t>
      </w:r>
    </w:p>
    <w:p w14:paraId="3D233271" w14:textId="38BAF1AB" w:rsidR="00E609B1" w:rsidRPr="00E609B1" w:rsidRDefault="00E609B1" w:rsidP="006A1C2A">
      <w:pPr>
        <w:pStyle w:val="Default"/>
        <w:jc w:val="both"/>
        <w:rPr>
          <w:b/>
          <w:bCs/>
        </w:rPr>
      </w:pPr>
    </w:p>
    <w:p w14:paraId="31FAA7C6" w14:textId="77777777" w:rsidR="006A1C2A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</w:pPr>
      <w:r w:rsidRPr="006A1C2A">
        <w:t>Décrire la trajectoire de la</w:t>
      </w:r>
      <w:r w:rsidRPr="006A1C2A">
        <w:rPr>
          <w:spacing w:val="-3"/>
        </w:rPr>
        <w:t xml:space="preserve"> </w:t>
      </w:r>
      <w:r w:rsidRPr="006A1C2A">
        <w:t>nageuse.</w:t>
      </w:r>
    </w:p>
    <w:p w14:paraId="2B3A11EC" w14:textId="77777777" w:rsidR="006A1C2A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</w:pPr>
      <w:r w:rsidRPr="006A1C2A">
        <w:t>Décrire l’évolution de la vitesse de la nageuse au cours du temps. Justifier la</w:t>
      </w:r>
      <w:r w:rsidRPr="006A1C2A">
        <w:rPr>
          <w:spacing w:val="-20"/>
        </w:rPr>
        <w:t xml:space="preserve"> </w:t>
      </w:r>
      <w:r w:rsidRPr="006A1C2A">
        <w:t>réponse.</w:t>
      </w:r>
    </w:p>
    <w:p w14:paraId="3C33DDC0" w14:textId="5AFCB1B3" w:rsidR="006A1C2A" w:rsidRPr="006A1C2A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</w:pPr>
      <w:r w:rsidRPr="006A1C2A">
        <w:t>Qualifier le mouvement de la nageuse en choisissant deux termes parmi les suivants</w:t>
      </w:r>
      <w:r w:rsidRPr="006A1C2A">
        <w:rPr>
          <w:spacing w:val="-13"/>
        </w:rPr>
        <w:t xml:space="preserve"> </w:t>
      </w:r>
      <w:r w:rsidRPr="006A1C2A">
        <w:t>:</w:t>
      </w:r>
    </w:p>
    <w:p w14:paraId="2CCED3FC" w14:textId="77777777" w:rsidR="006A1C2A" w:rsidRDefault="006A1C2A" w:rsidP="006A1C2A">
      <w:pPr>
        <w:ind w:left="2846"/>
        <w:rPr>
          <w:i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A73E18" wp14:editId="3FDC1EC3">
            <wp:simplePos x="0" y="0"/>
            <wp:positionH relativeFrom="page">
              <wp:posOffset>5599429</wp:posOffset>
            </wp:positionH>
            <wp:positionV relativeFrom="paragraph">
              <wp:posOffset>213815</wp:posOffset>
            </wp:positionV>
            <wp:extent cx="1346834" cy="1143000"/>
            <wp:effectExtent l="0" t="0" r="0" b="0"/>
            <wp:wrapNone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</w:rPr>
        <w:t>rectiligne</w:t>
      </w:r>
      <w:proofErr w:type="gramEnd"/>
      <w:r>
        <w:rPr>
          <w:i/>
        </w:rPr>
        <w:t xml:space="preserve"> / circulaire / ralenti / uniforme / accéléré</w:t>
      </w:r>
    </w:p>
    <w:p w14:paraId="3D7C8997" w14:textId="2023769C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2BF92B7B" w14:textId="38778CED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299E5C37" w14:textId="13D70B48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4E93202F" w14:textId="333856DD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175FBFEC" w14:textId="455DC444" w:rsidR="006A1C2A" w:rsidRPr="006A1C2A" w:rsidRDefault="006A1C2A" w:rsidP="006A1C2A">
      <w:pPr>
        <w:pStyle w:val="Paragraphedeliste"/>
        <w:numPr>
          <w:ilvl w:val="0"/>
          <w:numId w:val="23"/>
        </w:numPr>
        <w:adjustRightInd w:val="0"/>
        <w:jc w:val="both"/>
        <w:rPr>
          <w:b/>
          <w:bCs/>
        </w:rPr>
      </w:pPr>
      <w:r w:rsidRPr="006A1C2A">
        <w:rPr>
          <w:b/>
          <w:bCs/>
        </w:rPr>
        <w:t>É</w:t>
      </w:r>
      <w:r>
        <w:rPr>
          <w:b/>
          <w:bCs/>
        </w:rPr>
        <w:t>preuve de cyclisme (6 points)</w:t>
      </w:r>
    </w:p>
    <w:p w14:paraId="29BF879A" w14:textId="77777777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30CD5887" w14:textId="77777777" w:rsidR="006A1C2A" w:rsidRDefault="006A1C2A" w:rsidP="006A1C2A">
      <w:pPr>
        <w:pStyle w:val="Corpsdetexte"/>
        <w:ind w:left="647"/>
      </w:pPr>
      <w:r>
        <w:t>À la sortie de l’eau, les concurrents récupèrent leur vélo.</w:t>
      </w:r>
    </w:p>
    <w:p w14:paraId="50CA07F0" w14:textId="77777777" w:rsidR="006A1C2A" w:rsidRDefault="006A1C2A" w:rsidP="006A1C2A">
      <w:pPr>
        <w:pStyle w:val="Corpsdetexte"/>
        <w:rPr>
          <w:sz w:val="26"/>
        </w:rPr>
      </w:pPr>
    </w:p>
    <w:p w14:paraId="0872378A" w14:textId="77777777" w:rsidR="006A1C2A" w:rsidRDefault="006A1C2A" w:rsidP="006A1C2A">
      <w:pPr>
        <w:pStyle w:val="Paragraphedeliste"/>
        <w:numPr>
          <w:ilvl w:val="1"/>
          <w:numId w:val="26"/>
        </w:numPr>
        <w:tabs>
          <w:tab w:val="left" w:pos="941"/>
        </w:tabs>
        <w:spacing w:line="252" w:lineRule="auto"/>
        <w:ind w:right="2808" w:hanging="113"/>
        <w:rPr>
          <w:sz w:val="24"/>
        </w:rPr>
      </w:pPr>
      <w:r>
        <w:rPr>
          <w:sz w:val="24"/>
        </w:rPr>
        <w:t>Une athlète souhaite utiliser le vélo le plus léger possible parmi deux modèles à sa</w:t>
      </w:r>
      <w:r>
        <w:rPr>
          <w:spacing w:val="-5"/>
          <w:sz w:val="24"/>
        </w:rPr>
        <w:t xml:space="preserve"> </w:t>
      </w:r>
      <w:r>
        <w:rPr>
          <w:sz w:val="24"/>
        </w:rPr>
        <w:t>disposition.</w:t>
      </w:r>
    </w:p>
    <w:p w14:paraId="20C95EB5" w14:textId="77777777" w:rsidR="006A1C2A" w:rsidRDefault="006A1C2A" w:rsidP="006A1C2A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70"/>
        <w:gridCol w:w="4253"/>
      </w:tblGrid>
      <w:tr w:rsidR="006A1C2A" w14:paraId="3336C4E0" w14:textId="77777777" w:rsidTr="006A1C2A">
        <w:trPr>
          <w:trHeight w:val="1715"/>
          <w:jc w:val="center"/>
        </w:trPr>
        <w:tc>
          <w:tcPr>
            <w:tcW w:w="2376" w:type="dxa"/>
          </w:tcPr>
          <w:p w14:paraId="68431AB8" w14:textId="77777777" w:rsidR="006A1C2A" w:rsidRPr="006A1C2A" w:rsidRDefault="006A1C2A" w:rsidP="006A1C2A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bookmarkStart w:id="0" w:name="_Hlk75768249"/>
          </w:p>
          <w:p w14:paraId="7165044B" w14:textId="77777777" w:rsidR="006A1C2A" w:rsidRPr="006A1C2A" w:rsidRDefault="006A1C2A" w:rsidP="006A1C2A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14:paraId="4B62B053" w14:textId="77777777" w:rsidR="006A1C2A" w:rsidRPr="006A1C2A" w:rsidRDefault="006A1C2A" w:rsidP="006A1C2A">
            <w:pPr>
              <w:pStyle w:val="TableParagraph"/>
              <w:spacing w:before="175"/>
              <w:ind w:left="91" w:right="7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1C2A">
              <w:rPr>
                <w:rFonts w:ascii="Arial" w:hAnsi="Arial" w:cs="Arial"/>
                <w:b/>
              </w:rPr>
              <w:t>Modèle</w:t>
            </w:r>
            <w:proofErr w:type="spellEnd"/>
          </w:p>
        </w:tc>
        <w:tc>
          <w:tcPr>
            <w:tcW w:w="3970" w:type="dxa"/>
          </w:tcPr>
          <w:p w14:paraId="24133C64" w14:textId="77777777" w:rsidR="006A1C2A" w:rsidRPr="006A1C2A" w:rsidRDefault="006A1C2A" w:rsidP="006A1C2A">
            <w:pPr>
              <w:pStyle w:val="TableParagraph"/>
              <w:ind w:left="880"/>
              <w:jc w:val="center"/>
              <w:rPr>
                <w:rFonts w:ascii="Arial" w:hAnsi="Arial" w:cs="Arial"/>
                <w:sz w:val="20"/>
              </w:rPr>
            </w:pPr>
            <w:r w:rsidRPr="006A1C2A">
              <w:rPr>
                <w:noProof/>
                <w:sz w:val="20"/>
              </w:rPr>
              <w:drawing>
                <wp:inline distT="0" distB="0" distL="0" distR="0" wp14:anchorId="135DEA85" wp14:editId="7A94E472">
                  <wp:extent cx="1412290" cy="923544"/>
                  <wp:effectExtent l="0" t="0" r="0" b="0"/>
                  <wp:docPr id="1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9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092CF" w14:textId="77777777" w:rsidR="006A1C2A" w:rsidRPr="006A1C2A" w:rsidRDefault="006A1C2A" w:rsidP="006A1C2A">
            <w:pPr>
              <w:pStyle w:val="TableParagraph"/>
              <w:spacing w:before="5" w:line="234" w:lineRule="exact"/>
              <w:ind w:left="1132" w:right="1122"/>
              <w:jc w:val="center"/>
              <w:rPr>
                <w:rFonts w:ascii="Arial" w:hAnsi="Arial" w:cs="Arial"/>
              </w:rPr>
            </w:pPr>
            <w:proofErr w:type="spellStart"/>
            <w:r w:rsidRPr="006A1C2A">
              <w:rPr>
                <w:rFonts w:ascii="Arial" w:hAnsi="Arial" w:cs="Arial"/>
              </w:rPr>
              <w:t>Vélo</w:t>
            </w:r>
            <w:proofErr w:type="spellEnd"/>
            <w:r w:rsidRPr="006A1C2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53" w:type="dxa"/>
          </w:tcPr>
          <w:p w14:paraId="5E0CD7CE" w14:textId="77777777" w:rsidR="006A1C2A" w:rsidRPr="006A1C2A" w:rsidRDefault="006A1C2A" w:rsidP="006A1C2A">
            <w:pPr>
              <w:pStyle w:val="TableParagraph"/>
              <w:ind w:left="939"/>
              <w:jc w:val="center"/>
              <w:rPr>
                <w:rFonts w:ascii="Arial" w:hAnsi="Arial" w:cs="Arial"/>
                <w:sz w:val="20"/>
              </w:rPr>
            </w:pPr>
            <w:r w:rsidRPr="006A1C2A">
              <w:rPr>
                <w:noProof/>
                <w:sz w:val="20"/>
              </w:rPr>
              <w:drawing>
                <wp:inline distT="0" distB="0" distL="0" distR="0" wp14:anchorId="70617DC9" wp14:editId="3D0CDFCD">
                  <wp:extent cx="1497222" cy="905255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22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FD40D" w14:textId="77777777" w:rsidR="006A1C2A" w:rsidRPr="006A1C2A" w:rsidRDefault="006A1C2A" w:rsidP="006A1C2A">
            <w:pPr>
              <w:pStyle w:val="TableParagraph"/>
              <w:ind w:left="1593" w:right="1582"/>
              <w:jc w:val="center"/>
              <w:rPr>
                <w:rFonts w:ascii="Arial" w:hAnsi="Arial" w:cs="Arial"/>
              </w:rPr>
            </w:pPr>
            <w:proofErr w:type="spellStart"/>
            <w:r w:rsidRPr="006A1C2A">
              <w:rPr>
                <w:rFonts w:ascii="Arial" w:hAnsi="Arial" w:cs="Arial"/>
              </w:rPr>
              <w:t>Vélo</w:t>
            </w:r>
            <w:proofErr w:type="spellEnd"/>
            <w:r w:rsidRPr="006A1C2A">
              <w:rPr>
                <w:rFonts w:ascii="Arial" w:hAnsi="Arial" w:cs="Arial"/>
              </w:rPr>
              <w:t xml:space="preserve"> 2</w:t>
            </w:r>
          </w:p>
        </w:tc>
      </w:tr>
      <w:tr w:rsidR="006A1C2A" w14:paraId="3BD404EA" w14:textId="77777777" w:rsidTr="006A1C2A">
        <w:trPr>
          <w:trHeight w:val="506"/>
          <w:jc w:val="center"/>
        </w:trPr>
        <w:tc>
          <w:tcPr>
            <w:tcW w:w="2376" w:type="dxa"/>
          </w:tcPr>
          <w:p w14:paraId="572B8A28" w14:textId="77777777" w:rsidR="006A1C2A" w:rsidRPr="006A1C2A" w:rsidRDefault="006A1C2A" w:rsidP="006A1C2A">
            <w:pPr>
              <w:pStyle w:val="TableParagraph"/>
              <w:spacing w:line="248" w:lineRule="exact"/>
              <w:ind w:left="91" w:right="8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1C2A">
              <w:rPr>
                <w:rFonts w:ascii="Arial" w:hAnsi="Arial" w:cs="Arial"/>
                <w:b/>
              </w:rPr>
              <w:t>Matériau</w:t>
            </w:r>
            <w:proofErr w:type="spellEnd"/>
            <w:r w:rsidRPr="006A1C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1C2A">
              <w:rPr>
                <w:rFonts w:ascii="Arial" w:hAnsi="Arial" w:cs="Arial"/>
                <w:b/>
              </w:rPr>
              <w:t>utilisé</w:t>
            </w:r>
            <w:proofErr w:type="spellEnd"/>
            <w:r w:rsidRPr="006A1C2A">
              <w:rPr>
                <w:rFonts w:ascii="Arial" w:hAnsi="Arial" w:cs="Arial"/>
                <w:b/>
              </w:rPr>
              <w:t xml:space="preserve"> pour</w:t>
            </w:r>
          </w:p>
          <w:p w14:paraId="3C6016FE" w14:textId="77777777" w:rsidR="006A1C2A" w:rsidRPr="006A1C2A" w:rsidRDefault="006A1C2A" w:rsidP="006A1C2A">
            <w:pPr>
              <w:pStyle w:val="TableParagraph"/>
              <w:spacing w:before="1" w:line="237" w:lineRule="exact"/>
              <w:ind w:left="91" w:right="81"/>
              <w:jc w:val="center"/>
              <w:rPr>
                <w:rFonts w:ascii="Arial" w:hAnsi="Arial" w:cs="Arial"/>
                <w:b/>
              </w:rPr>
            </w:pPr>
            <w:r w:rsidRPr="006A1C2A">
              <w:rPr>
                <w:rFonts w:ascii="Arial" w:hAnsi="Arial" w:cs="Arial"/>
                <w:b/>
              </w:rPr>
              <w:t>le cadre</w:t>
            </w:r>
          </w:p>
        </w:tc>
        <w:tc>
          <w:tcPr>
            <w:tcW w:w="3970" w:type="dxa"/>
          </w:tcPr>
          <w:p w14:paraId="4D5EEEC8" w14:textId="77777777" w:rsidR="006A1C2A" w:rsidRPr="006A1C2A" w:rsidRDefault="006A1C2A" w:rsidP="006A1C2A">
            <w:pPr>
              <w:pStyle w:val="TableParagraph"/>
              <w:spacing w:before="124"/>
              <w:ind w:left="1133" w:right="1122"/>
              <w:jc w:val="center"/>
              <w:rPr>
                <w:rFonts w:ascii="Arial" w:hAnsi="Arial" w:cs="Arial"/>
              </w:rPr>
            </w:pPr>
            <w:proofErr w:type="spellStart"/>
            <w:r w:rsidRPr="006A1C2A">
              <w:rPr>
                <w:rFonts w:ascii="Arial" w:hAnsi="Arial" w:cs="Arial"/>
              </w:rPr>
              <w:t>Fibre</w:t>
            </w:r>
            <w:proofErr w:type="spellEnd"/>
            <w:r w:rsidRPr="006A1C2A">
              <w:rPr>
                <w:rFonts w:ascii="Arial" w:hAnsi="Arial" w:cs="Arial"/>
              </w:rPr>
              <w:t xml:space="preserve"> de </w:t>
            </w:r>
            <w:proofErr w:type="spellStart"/>
            <w:r w:rsidRPr="006A1C2A">
              <w:rPr>
                <w:rFonts w:ascii="Arial" w:hAnsi="Arial" w:cs="Arial"/>
              </w:rPr>
              <w:t>carbone</w:t>
            </w:r>
            <w:proofErr w:type="spellEnd"/>
          </w:p>
        </w:tc>
        <w:tc>
          <w:tcPr>
            <w:tcW w:w="4253" w:type="dxa"/>
          </w:tcPr>
          <w:p w14:paraId="4DFB46B2" w14:textId="77777777" w:rsidR="006A1C2A" w:rsidRPr="006A1C2A" w:rsidRDefault="006A1C2A" w:rsidP="006A1C2A">
            <w:pPr>
              <w:pStyle w:val="TableParagraph"/>
              <w:spacing w:before="124"/>
              <w:ind w:left="1593" w:right="1583"/>
              <w:jc w:val="center"/>
              <w:rPr>
                <w:rFonts w:ascii="Arial" w:hAnsi="Arial" w:cs="Arial"/>
              </w:rPr>
            </w:pPr>
            <w:proofErr w:type="spellStart"/>
            <w:r w:rsidRPr="006A1C2A">
              <w:rPr>
                <w:rFonts w:ascii="Arial" w:hAnsi="Arial" w:cs="Arial"/>
              </w:rPr>
              <w:t>Aluminium</w:t>
            </w:r>
            <w:proofErr w:type="spellEnd"/>
          </w:p>
        </w:tc>
      </w:tr>
      <w:bookmarkEnd w:id="0"/>
    </w:tbl>
    <w:p w14:paraId="4FCD4E36" w14:textId="77777777" w:rsidR="006A1C2A" w:rsidRDefault="006A1C2A" w:rsidP="006A1C2A">
      <w:pPr>
        <w:pStyle w:val="Corpsdetexte"/>
        <w:spacing w:before="5"/>
        <w:rPr>
          <w:sz w:val="25"/>
        </w:rPr>
      </w:pPr>
    </w:p>
    <w:p w14:paraId="123E5938" w14:textId="36251BAC" w:rsidR="006A1C2A" w:rsidRDefault="006A1C2A" w:rsidP="008263E8">
      <w:pPr>
        <w:pStyle w:val="Corpsdetexte"/>
        <w:spacing w:before="1" w:line="256" w:lineRule="auto"/>
        <w:ind w:left="361" w:right="824"/>
        <w:jc w:val="both"/>
      </w:pPr>
      <w:r>
        <w:t>Les dimensions des deux modèles sont strictement identiques. Les volumes des tubes</w:t>
      </w:r>
      <w:r w:rsidR="008263E8">
        <w:t xml:space="preserve"> </w:t>
      </w:r>
      <w:r>
        <w:t xml:space="preserve">constituant les cadres sont les mêmes. </w:t>
      </w:r>
      <w:r w:rsidR="008263E8">
        <w:t>Seuls les matériaux utilisés</w:t>
      </w:r>
      <w:r>
        <w:t xml:space="preserve"> pour les cadres diffèrent.</w:t>
      </w:r>
    </w:p>
    <w:p w14:paraId="7CF16686" w14:textId="77777777" w:rsidR="006A1C2A" w:rsidRDefault="006A1C2A" w:rsidP="006A1C2A">
      <w:pPr>
        <w:pStyle w:val="Corpsdetexte"/>
        <w:spacing w:before="5"/>
        <w:rPr>
          <w:sz w:val="25"/>
        </w:rPr>
      </w:pPr>
    </w:p>
    <w:p w14:paraId="53F710D3" w14:textId="77777777" w:rsidR="006A1C2A" w:rsidRDefault="006A1C2A" w:rsidP="006A1C2A">
      <w:pPr>
        <w:pStyle w:val="Corpsdetexte"/>
        <w:ind w:left="361"/>
      </w:pPr>
      <w:r>
        <w:t>Préciser le modèle choisi par l’athlète. Justifier.</w:t>
      </w:r>
    </w:p>
    <w:p w14:paraId="484D4917" w14:textId="77777777" w:rsidR="006A1C2A" w:rsidRDefault="006A1C2A" w:rsidP="006A1C2A">
      <w:pPr>
        <w:pStyle w:val="Corpsdetexte"/>
        <w:spacing w:before="2"/>
        <w:rPr>
          <w:sz w:val="27"/>
        </w:rPr>
      </w:pPr>
    </w:p>
    <w:p w14:paraId="57F9DA69" w14:textId="77777777" w:rsidR="006A1C2A" w:rsidRDefault="006A1C2A" w:rsidP="006A1C2A">
      <w:pPr>
        <w:pStyle w:val="Titre1"/>
        <w:ind w:left="220"/>
        <w:rPr>
          <w:b w:val="0"/>
          <w:u w:val="none"/>
        </w:rPr>
      </w:pPr>
      <w:r>
        <w:rPr>
          <w:u w:val="none"/>
        </w:rPr>
        <w:t xml:space="preserve">Données </w:t>
      </w:r>
      <w:r>
        <w:rPr>
          <w:b w:val="0"/>
          <w:u w:val="none"/>
        </w:rPr>
        <w:t>:</w:t>
      </w:r>
    </w:p>
    <w:p w14:paraId="273CCCEE" w14:textId="77777777" w:rsidR="006A1C2A" w:rsidRDefault="006A1C2A" w:rsidP="006A1C2A">
      <w:pPr>
        <w:pStyle w:val="Paragraphedeliste"/>
        <w:numPr>
          <w:ilvl w:val="0"/>
          <w:numId w:val="25"/>
        </w:numPr>
        <w:tabs>
          <w:tab w:val="left" w:pos="650"/>
          <w:tab w:val="left" w:pos="5171"/>
        </w:tabs>
        <w:spacing w:before="14"/>
        <w:rPr>
          <w:sz w:val="16"/>
        </w:rPr>
      </w:pPr>
      <w:r>
        <w:rPr>
          <w:sz w:val="24"/>
        </w:rPr>
        <w:t>Masse volumique de la fibre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carbone</w:t>
      </w:r>
      <w:r>
        <w:rPr>
          <w:sz w:val="24"/>
        </w:rPr>
        <w:tab/>
        <w:t>1,8 x 10</w:t>
      </w:r>
      <w:r>
        <w:rPr>
          <w:position w:val="8"/>
          <w:sz w:val="16"/>
        </w:rPr>
        <w:t>3</w:t>
      </w:r>
      <w:r>
        <w:rPr>
          <w:spacing w:val="24"/>
          <w:position w:val="8"/>
          <w:sz w:val="16"/>
        </w:rPr>
        <w:t xml:space="preserve"> </w:t>
      </w:r>
      <w:r>
        <w:rPr>
          <w:sz w:val="24"/>
        </w:rPr>
        <w:t>kg/m</w:t>
      </w:r>
      <w:r>
        <w:rPr>
          <w:position w:val="8"/>
          <w:sz w:val="16"/>
        </w:rPr>
        <w:t>3</w:t>
      </w:r>
    </w:p>
    <w:p w14:paraId="628E97AE" w14:textId="77777777" w:rsidR="006A1C2A" w:rsidRDefault="006A1C2A" w:rsidP="006A1C2A">
      <w:pPr>
        <w:pStyle w:val="Paragraphedeliste"/>
        <w:numPr>
          <w:ilvl w:val="0"/>
          <w:numId w:val="25"/>
        </w:numPr>
        <w:tabs>
          <w:tab w:val="left" w:pos="650"/>
          <w:tab w:val="left" w:pos="5253"/>
        </w:tabs>
        <w:spacing w:before="12"/>
        <w:rPr>
          <w:sz w:val="16"/>
        </w:rPr>
      </w:pPr>
      <w:r>
        <w:rPr>
          <w:sz w:val="24"/>
        </w:rPr>
        <w:t>Masse volumique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l’aluminium</w:t>
      </w:r>
      <w:r>
        <w:rPr>
          <w:sz w:val="24"/>
        </w:rPr>
        <w:tab/>
        <w:t>2,7 x 10</w:t>
      </w:r>
      <w:r>
        <w:rPr>
          <w:position w:val="8"/>
          <w:sz w:val="16"/>
        </w:rPr>
        <w:t>6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g/m</w:t>
      </w:r>
      <w:r>
        <w:rPr>
          <w:position w:val="8"/>
          <w:sz w:val="16"/>
        </w:rPr>
        <w:t>3</w:t>
      </w:r>
    </w:p>
    <w:p w14:paraId="2F337994" w14:textId="77777777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7E50B2E0" w14:textId="70154CF9" w:rsidR="006A1C2A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17F073E0" w14:textId="30A56C01" w:rsidR="005C30E5" w:rsidRDefault="005C30E5" w:rsidP="006A1C2A">
      <w:pPr>
        <w:jc w:val="center"/>
      </w:pPr>
    </w:p>
    <w:p w14:paraId="552D414C" w14:textId="393F3FBE" w:rsidR="006A1C2A" w:rsidRDefault="006A1C2A" w:rsidP="006A1C2A">
      <w:pPr>
        <w:jc w:val="center"/>
      </w:pPr>
    </w:p>
    <w:p w14:paraId="4A7D2A19" w14:textId="3EC4E543" w:rsidR="006A1C2A" w:rsidRDefault="006A1C2A" w:rsidP="006A1C2A">
      <w:pPr>
        <w:jc w:val="center"/>
      </w:pPr>
    </w:p>
    <w:p w14:paraId="229C0F90" w14:textId="77777777" w:rsidR="006A1C2A" w:rsidRDefault="006A1C2A" w:rsidP="006A1C2A">
      <w:pPr>
        <w:jc w:val="center"/>
      </w:pPr>
    </w:p>
    <w:p w14:paraId="554B5644" w14:textId="46395667" w:rsidR="006A1C2A" w:rsidRDefault="006A1C2A" w:rsidP="006A1C2A">
      <w:pPr>
        <w:jc w:val="center"/>
      </w:pPr>
    </w:p>
    <w:p w14:paraId="44A319DC" w14:textId="77777777" w:rsidR="006A1C2A" w:rsidRDefault="006A1C2A" w:rsidP="006A1C2A">
      <w:pPr>
        <w:pStyle w:val="Paragraphedeliste"/>
        <w:numPr>
          <w:ilvl w:val="1"/>
          <w:numId w:val="26"/>
        </w:numPr>
        <w:tabs>
          <w:tab w:val="left" w:pos="941"/>
        </w:tabs>
        <w:spacing w:before="75"/>
        <w:ind w:left="940"/>
        <w:jc w:val="both"/>
        <w:rPr>
          <w:sz w:val="24"/>
        </w:rPr>
      </w:pPr>
      <w:r>
        <w:rPr>
          <w:sz w:val="24"/>
        </w:rPr>
        <w:lastRenderedPageBreak/>
        <w:t>La pression des pneus est une donnée importante pour augmenter les</w:t>
      </w:r>
      <w:r>
        <w:rPr>
          <w:spacing w:val="-23"/>
          <w:sz w:val="24"/>
        </w:rPr>
        <w:t xml:space="preserve"> </w:t>
      </w:r>
      <w:r>
        <w:rPr>
          <w:sz w:val="24"/>
        </w:rPr>
        <w:t>performances.</w:t>
      </w:r>
    </w:p>
    <w:p w14:paraId="4023E962" w14:textId="77777777" w:rsidR="006A1C2A" w:rsidRDefault="006A1C2A" w:rsidP="006A1C2A">
      <w:pPr>
        <w:pStyle w:val="Corpsdetexte"/>
        <w:spacing w:before="20" w:line="252" w:lineRule="auto"/>
        <w:ind w:left="390" w:right="824"/>
        <w:jc w:val="both"/>
      </w:pPr>
      <w:r>
        <w:t>Le graphe ci-dessous donne la pression des pneus recommandée en fonction du poids du cycliste.</w:t>
      </w:r>
    </w:p>
    <w:p w14:paraId="41802D27" w14:textId="728C7C24" w:rsidR="006A1C2A" w:rsidRDefault="006A1C2A" w:rsidP="006A1C2A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E9FFED" wp14:editId="42CABA3C">
                <wp:simplePos x="0" y="0"/>
                <wp:positionH relativeFrom="page">
                  <wp:posOffset>1749425</wp:posOffset>
                </wp:positionH>
                <wp:positionV relativeFrom="paragraph">
                  <wp:posOffset>152400</wp:posOffset>
                </wp:positionV>
                <wp:extent cx="4229735" cy="2310130"/>
                <wp:effectExtent l="0" t="6985" r="2540" b="0"/>
                <wp:wrapTopAndBottom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2310130"/>
                          <a:chOff x="2755" y="240"/>
                          <a:chExt cx="6661" cy="3638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02"/>
                            <a:ext cx="6420" cy="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358" y="240"/>
                            <a:ext cx="6058" cy="3150"/>
                          </a:xfrm>
                          <a:custGeom>
                            <a:avLst/>
                            <a:gdLst>
                              <a:gd name="T0" fmla="+- 0 9416 3358"/>
                              <a:gd name="T1" fmla="*/ T0 w 6058"/>
                              <a:gd name="T2" fmla="+- 0 3330 240"/>
                              <a:gd name="T3" fmla="*/ 3330 h 3150"/>
                              <a:gd name="T4" fmla="+- 0 9396 3358"/>
                              <a:gd name="T5" fmla="*/ T4 w 6058"/>
                              <a:gd name="T6" fmla="+- 0 3320 240"/>
                              <a:gd name="T7" fmla="*/ 3320 h 3150"/>
                              <a:gd name="T8" fmla="+- 0 9296 3358"/>
                              <a:gd name="T9" fmla="*/ T8 w 6058"/>
                              <a:gd name="T10" fmla="+- 0 3270 240"/>
                              <a:gd name="T11" fmla="*/ 3270 h 3150"/>
                              <a:gd name="T12" fmla="+- 0 9296 3358"/>
                              <a:gd name="T13" fmla="*/ T12 w 6058"/>
                              <a:gd name="T14" fmla="+- 0 3320 240"/>
                              <a:gd name="T15" fmla="*/ 3320 h 3150"/>
                              <a:gd name="T16" fmla="+- 0 3427 3358"/>
                              <a:gd name="T17" fmla="*/ T16 w 6058"/>
                              <a:gd name="T18" fmla="+- 0 3320 240"/>
                              <a:gd name="T19" fmla="*/ 3320 h 3150"/>
                              <a:gd name="T20" fmla="+- 0 3428 3358"/>
                              <a:gd name="T21" fmla="*/ T20 w 6058"/>
                              <a:gd name="T22" fmla="+- 0 360 240"/>
                              <a:gd name="T23" fmla="*/ 360 h 3150"/>
                              <a:gd name="T24" fmla="+- 0 3478 3358"/>
                              <a:gd name="T25" fmla="*/ T24 w 6058"/>
                              <a:gd name="T26" fmla="+- 0 360 240"/>
                              <a:gd name="T27" fmla="*/ 360 h 3150"/>
                              <a:gd name="T28" fmla="+- 0 3468 3358"/>
                              <a:gd name="T29" fmla="*/ T28 w 6058"/>
                              <a:gd name="T30" fmla="+- 0 340 240"/>
                              <a:gd name="T31" fmla="*/ 340 h 3150"/>
                              <a:gd name="T32" fmla="+- 0 3418 3358"/>
                              <a:gd name="T33" fmla="*/ T32 w 6058"/>
                              <a:gd name="T34" fmla="+- 0 240 240"/>
                              <a:gd name="T35" fmla="*/ 240 h 3150"/>
                              <a:gd name="T36" fmla="+- 0 3358 3358"/>
                              <a:gd name="T37" fmla="*/ T36 w 6058"/>
                              <a:gd name="T38" fmla="+- 0 360 240"/>
                              <a:gd name="T39" fmla="*/ 360 h 3150"/>
                              <a:gd name="T40" fmla="+- 0 3408 3358"/>
                              <a:gd name="T41" fmla="*/ T40 w 6058"/>
                              <a:gd name="T42" fmla="+- 0 360 240"/>
                              <a:gd name="T43" fmla="*/ 360 h 3150"/>
                              <a:gd name="T44" fmla="+- 0 3407 3358"/>
                              <a:gd name="T45" fmla="*/ T44 w 6058"/>
                              <a:gd name="T46" fmla="+- 0 3330 240"/>
                              <a:gd name="T47" fmla="*/ 3330 h 3150"/>
                              <a:gd name="T48" fmla="+- 0 3416 3358"/>
                              <a:gd name="T49" fmla="*/ T48 w 6058"/>
                              <a:gd name="T50" fmla="+- 0 3330 240"/>
                              <a:gd name="T51" fmla="*/ 3330 h 3150"/>
                              <a:gd name="T52" fmla="+- 0 3416 3358"/>
                              <a:gd name="T53" fmla="*/ T52 w 6058"/>
                              <a:gd name="T54" fmla="+- 0 3340 240"/>
                              <a:gd name="T55" fmla="*/ 3340 h 3150"/>
                              <a:gd name="T56" fmla="+- 0 9296 3358"/>
                              <a:gd name="T57" fmla="*/ T56 w 6058"/>
                              <a:gd name="T58" fmla="+- 0 3340 240"/>
                              <a:gd name="T59" fmla="*/ 3340 h 3150"/>
                              <a:gd name="T60" fmla="+- 0 9296 3358"/>
                              <a:gd name="T61" fmla="*/ T60 w 6058"/>
                              <a:gd name="T62" fmla="+- 0 3390 240"/>
                              <a:gd name="T63" fmla="*/ 3390 h 3150"/>
                              <a:gd name="T64" fmla="+- 0 9396 3358"/>
                              <a:gd name="T65" fmla="*/ T64 w 6058"/>
                              <a:gd name="T66" fmla="+- 0 3340 240"/>
                              <a:gd name="T67" fmla="*/ 3340 h 3150"/>
                              <a:gd name="T68" fmla="+- 0 9416 3358"/>
                              <a:gd name="T69" fmla="*/ T68 w 6058"/>
                              <a:gd name="T70" fmla="+- 0 3330 240"/>
                              <a:gd name="T71" fmla="*/ 3330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58" h="3150">
                                <a:moveTo>
                                  <a:pt x="6058" y="3090"/>
                                </a:moveTo>
                                <a:lnTo>
                                  <a:pt x="6038" y="3080"/>
                                </a:lnTo>
                                <a:lnTo>
                                  <a:pt x="5938" y="3030"/>
                                </a:lnTo>
                                <a:lnTo>
                                  <a:pt x="5938" y="3080"/>
                                </a:lnTo>
                                <a:lnTo>
                                  <a:pt x="69" y="308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49" y="3090"/>
                                </a:lnTo>
                                <a:lnTo>
                                  <a:pt x="58" y="3090"/>
                                </a:lnTo>
                                <a:lnTo>
                                  <a:pt x="58" y="3100"/>
                                </a:lnTo>
                                <a:lnTo>
                                  <a:pt x="5938" y="3100"/>
                                </a:lnTo>
                                <a:lnTo>
                                  <a:pt x="5938" y="3150"/>
                                </a:lnTo>
                                <a:lnTo>
                                  <a:pt x="6038" y="3100"/>
                                </a:lnTo>
                                <a:lnTo>
                                  <a:pt x="6058" y="3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732A" id="Groupe 24" o:spid="_x0000_s1026" style="position:absolute;margin-left:137.75pt;margin-top:12pt;width:333.05pt;height:181.9pt;z-index:-251654144;mso-wrap-distance-left:0;mso-wrap-distance-right:0;mso-position-horizontal-relative:page" coordorigin="2755,240" coordsize="6661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755;top:302;width:6420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">
                  <v:imagedata r:id="rId17" o:title=""/>
                </v:shape>
                <v:shape id="Freeform 16" o:spid="_x0000_s1028" style="position:absolute;left:3358;top:240;width:6058;height:3150;visibility:visible;mso-wrap-style:square;v-text-anchor:top" coordsize="6058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" path="m6058,3090r-20,-10l5938,3030r,50l69,3080,70,120r50,l110,100,60,,,120r50,l49,3090r9,l58,3100r5880,l5938,3150r100,-50l6058,3090xe" fillcolor="black" stroked="f">
                  <v:path arrowok="t" o:connecttype="custom" o:connectlocs="6058,3330;6038,3320;5938,3270;5938,3320;69,3320;70,360;120,360;110,340;60,240;0,360;50,360;49,3330;58,3330;58,3340;5938,3340;5938,3390;6038,3340;6058,3330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6D510C81" w14:textId="487E4B65" w:rsidR="006A1C2A" w:rsidRDefault="006A1C2A" w:rsidP="006A1C2A">
      <w:pPr>
        <w:pStyle w:val="Corpsdetexte"/>
        <w:spacing w:before="96" w:line="254" w:lineRule="auto"/>
        <w:ind w:left="220" w:right="252"/>
      </w:pPr>
      <w:r>
        <w:t>Déterminer la valeur de la pression à appliquer aux pneus du vélo d’une cycliste dont la masse est de 65 kg. Toute démarche proposée sera prise en compte.</w:t>
      </w:r>
    </w:p>
    <w:p w14:paraId="59599AD0" w14:textId="49831647" w:rsidR="006A1C2A" w:rsidRDefault="006A1C2A" w:rsidP="006A1C2A">
      <w:pPr>
        <w:pStyle w:val="Corpsdetexte"/>
        <w:spacing w:before="161"/>
        <w:ind w:left="220"/>
      </w:pPr>
      <w:r>
        <w:rPr>
          <w:b/>
          <w:position w:val="2"/>
        </w:rPr>
        <w:t xml:space="preserve">Donnée : </w:t>
      </w:r>
      <w:r>
        <w:rPr>
          <w:position w:val="2"/>
        </w:rPr>
        <w:t xml:space="preserve">pour l’intensité de la pesanteur sur Terre, on prendra </w:t>
      </w:r>
      <w:r>
        <w:rPr>
          <w:i/>
          <w:position w:val="2"/>
        </w:rPr>
        <w:t>g</w:t>
      </w:r>
      <w:r>
        <w:rPr>
          <w:i/>
          <w:sz w:val="16"/>
        </w:rPr>
        <w:t xml:space="preserve">T </w:t>
      </w:r>
      <w:r>
        <w:rPr>
          <w:position w:val="2"/>
        </w:rPr>
        <w:t>= 10 N/kg.</w:t>
      </w:r>
    </w:p>
    <w:p w14:paraId="5D94F168" w14:textId="0D111181" w:rsidR="006A1C2A" w:rsidRDefault="006A1C2A" w:rsidP="006A1C2A">
      <w:pPr>
        <w:pStyle w:val="Corpsdetexte"/>
        <w:rPr>
          <w:sz w:val="26"/>
        </w:rPr>
      </w:pPr>
    </w:p>
    <w:p w14:paraId="35FE0670" w14:textId="246DE3B6" w:rsidR="006A1C2A" w:rsidRDefault="006A1C2A" w:rsidP="006A1C2A">
      <w:pPr>
        <w:pStyle w:val="Corpsdetexte"/>
        <w:spacing w:before="9"/>
        <w:rPr>
          <w:sz w:val="21"/>
        </w:rPr>
      </w:pPr>
    </w:p>
    <w:p w14:paraId="6D49C07D" w14:textId="2F3BB911" w:rsidR="006A1C2A" w:rsidRDefault="006A1C2A" w:rsidP="006A1C2A">
      <w:pPr>
        <w:pStyle w:val="Titre1"/>
        <w:numPr>
          <w:ilvl w:val="0"/>
          <w:numId w:val="27"/>
        </w:numPr>
        <w:tabs>
          <w:tab w:val="left" w:pos="941"/>
        </w:tabs>
        <w:ind w:left="940" w:hanging="361"/>
        <w:jc w:val="left"/>
        <w:rPr>
          <w:u w:val="none"/>
        </w:rPr>
      </w:pPr>
      <w:r>
        <w:rPr>
          <w:u w:val="thick"/>
        </w:rPr>
        <w:t>Épreuve de course à pied</w:t>
      </w:r>
      <w:r>
        <w:rPr>
          <w:u w:val="none"/>
        </w:rPr>
        <w:t xml:space="preserve"> (13</w:t>
      </w:r>
      <w:r>
        <w:rPr>
          <w:spacing w:val="-1"/>
          <w:u w:val="none"/>
        </w:rPr>
        <w:t xml:space="preserve"> </w:t>
      </w:r>
      <w:r>
        <w:rPr>
          <w:u w:val="none"/>
        </w:rPr>
        <w:t>points)</w:t>
      </w:r>
    </w:p>
    <w:p w14:paraId="416A7864" w14:textId="21378A88" w:rsidR="006A1C2A" w:rsidRDefault="008263E8" w:rsidP="008263E8">
      <w:pPr>
        <w:pStyle w:val="Corpsdetexte"/>
        <w:spacing w:before="180"/>
        <w:ind w:left="220" w:right="2664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D158FE5" wp14:editId="6F683711">
            <wp:simplePos x="0" y="0"/>
            <wp:positionH relativeFrom="page">
              <wp:posOffset>5829935</wp:posOffset>
            </wp:positionH>
            <wp:positionV relativeFrom="paragraph">
              <wp:posOffset>48260</wp:posOffset>
            </wp:positionV>
            <wp:extent cx="1257935" cy="1010920"/>
            <wp:effectExtent l="0" t="0" r="0" b="0"/>
            <wp:wrapSquare wrapText="bothSides"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2A">
        <w:t>Les concurrents terminent le triathlon par une épreuve</w:t>
      </w:r>
      <w:r>
        <w:t xml:space="preserve"> </w:t>
      </w:r>
      <w:r w:rsidR="006A1C2A">
        <w:t>de course à pied.</w:t>
      </w:r>
    </w:p>
    <w:p w14:paraId="2C996D45" w14:textId="77777777" w:rsidR="006A1C2A" w:rsidRDefault="006A1C2A" w:rsidP="006A1C2A">
      <w:pPr>
        <w:pStyle w:val="Corpsdetexte"/>
        <w:spacing w:before="2"/>
        <w:rPr>
          <w:sz w:val="22"/>
        </w:rPr>
      </w:pPr>
    </w:p>
    <w:p w14:paraId="7F34D05D" w14:textId="77777777" w:rsidR="008263E8" w:rsidRDefault="006A1C2A" w:rsidP="008263E8">
      <w:pPr>
        <w:pStyle w:val="Corpsdetexte"/>
        <w:tabs>
          <w:tab w:val="left" w:pos="7513"/>
        </w:tabs>
        <w:ind w:left="220" w:right="283"/>
        <w:jc w:val="both"/>
      </w:pPr>
      <w:r>
        <w:t xml:space="preserve">Sur le parcours, des verres de boisson énergisante à base de glucose sont </w:t>
      </w:r>
    </w:p>
    <w:p w14:paraId="1501BAD9" w14:textId="4E9D2F85" w:rsidR="006A1C2A" w:rsidRDefault="006A1C2A" w:rsidP="008263E8">
      <w:pPr>
        <w:pStyle w:val="Corpsdetexte"/>
        <w:tabs>
          <w:tab w:val="left" w:pos="7513"/>
        </w:tabs>
        <w:ind w:left="220" w:right="283"/>
        <w:jc w:val="both"/>
      </w:pPr>
      <w:r>
        <w:t>proposés aux points de</w:t>
      </w:r>
      <w:r>
        <w:rPr>
          <w:spacing w:val="-1"/>
        </w:rPr>
        <w:t xml:space="preserve"> </w:t>
      </w:r>
      <w:r>
        <w:t>ravitaillement.</w:t>
      </w:r>
    </w:p>
    <w:p w14:paraId="7E69D4F2" w14:textId="77777777" w:rsidR="006A1C2A" w:rsidRDefault="006A1C2A" w:rsidP="008263E8">
      <w:pPr>
        <w:pStyle w:val="Corpsdetexte"/>
        <w:jc w:val="both"/>
      </w:pPr>
    </w:p>
    <w:p w14:paraId="3D1B3802" w14:textId="77777777" w:rsidR="006A1C2A" w:rsidRDefault="006A1C2A" w:rsidP="008263E8">
      <w:pPr>
        <w:pStyle w:val="Paragraphedeliste"/>
        <w:numPr>
          <w:ilvl w:val="1"/>
          <w:numId w:val="27"/>
        </w:numPr>
        <w:tabs>
          <w:tab w:val="left" w:pos="941"/>
        </w:tabs>
        <w:jc w:val="both"/>
        <w:rPr>
          <w:sz w:val="16"/>
        </w:rPr>
      </w:pPr>
      <w:r>
        <w:rPr>
          <w:position w:val="1"/>
          <w:sz w:val="24"/>
        </w:rPr>
        <w:t>Une molécule de glucose a pour formule chimique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position w:val="1"/>
          <w:sz w:val="24"/>
        </w:rPr>
        <w:t>O</w:t>
      </w:r>
      <w:r>
        <w:rPr>
          <w:sz w:val="16"/>
        </w:rPr>
        <w:t>6.</w:t>
      </w:r>
    </w:p>
    <w:p w14:paraId="58407460" w14:textId="77777777" w:rsidR="006A1C2A" w:rsidRDefault="006A1C2A" w:rsidP="008263E8">
      <w:pPr>
        <w:pStyle w:val="Corpsdetexte"/>
        <w:spacing w:before="17"/>
        <w:ind w:left="220"/>
        <w:jc w:val="both"/>
      </w:pPr>
      <w:r>
        <w:t>Préciser le nombre et le nom de chacun des atomes composant une molécule de glucose.</w:t>
      </w:r>
    </w:p>
    <w:p w14:paraId="3BBD63F0" w14:textId="77777777" w:rsidR="006A1C2A" w:rsidRDefault="006A1C2A" w:rsidP="006A1C2A">
      <w:pPr>
        <w:pStyle w:val="Corpsdetexte"/>
        <w:spacing w:before="7"/>
        <w:rPr>
          <w:sz w:val="28"/>
        </w:rPr>
      </w:pPr>
    </w:p>
    <w:p w14:paraId="689241A7" w14:textId="4DED80E1" w:rsidR="00645820" w:rsidRDefault="006A1C2A" w:rsidP="006A1C2A">
      <w:pPr>
        <w:pStyle w:val="Corpsdetexte"/>
        <w:ind w:left="220"/>
      </w:pPr>
      <w:r>
        <w:rPr>
          <w:b/>
        </w:rPr>
        <w:t xml:space="preserve">Donnée : </w:t>
      </w:r>
      <w:r>
        <w:t>extrait de la classification périodique des éléments</w:t>
      </w:r>
    </w:p>
    <w:p w14:paraId="2B761015" w14:textId="77777777" w:rsidR="00645820" w:rsidRDefault="00645820" w:rsidP="00645820">
      <w:pPr>
        <w:pStyle w:val="Corpsdetexte"/>
        <w:ind w:left="220"/>
        <w:jc w:val="center"/>
      </w:pPr>
    </w:p>
    <w:p w14:paraId="6BAFB897" w14:textId="3055D9D3" w:rsidR="006A1C2A" w:rsidRDefault="00645820" w:rsidP="00645820">
      <w:pPr>
        <w:pStyle w:val="Corpsdetexte"/>
        <w:ind w:left="220"/>
        <w:jc w:val="center"/>
      </w:pPr>
      <w:r>
        <w:rPr>
          <w:noProof/>
        </w:rPr>
        <w:drawing>
          <wp:inline distT="0" distB="0" distL="0" distR="0" wp14:anchorId="00E8FAED" wp14:editId="0F7752FC">
            <wp:extent cx="5917334" cy="2895600"/>
            <wp:effectExtent l="0" t="0" r="762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34" cy="28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F4BB" w14:textId="0C157626" w:rsidR="006A1C2A" w:rsidRDefault="006A1C2A" w:rsidP="006A1C2A">
      <w:pPr>
        <w:pStyle w:val="Corpsdetexte"/>
        <w:ind w:left="220"/>
      </w:pPr>
    </w:p>
    <w:p w14:paraId="2E6243BB" w14:textId="77777777" w:rsidR="008263E8" w:rsidRDefault="008263E8" w:rsidP="006A1C2A">
      <w:pPr>
        <w:pStyle w:val="Corpsdetexte"/>
        <w:ind w:left="220"/>
      </w:pPr>
    </w:p>
    <w:p w14:paraId="0FB7148E" w14:textId="5B788AAB" w:rsidR="00645820" w:rsidRPr="00645820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75"/>
        <w:ind w:right="262"/>
      </w:pPr>
      <w:r w:rsidRPr="00645820">
        <w:lastRenderedPageBreak/>
        <w:t>Au niveau des muscles a lieu une transformation chimique modélisée par la réaction entre le glucose et le dioxygène. Cette transformation s’accompagne d’un dégagement</w:t>
      </w:r>
      <w:r w:rsidRPr="00645820">
        <w:rPr>
          <w:spacing w:val="-20"/>
        </w:rPr>
        <w:t xml:space="preserve"> </w:t>
      </w:r>
      <w:r w:rsidRPr="00645820">
        <w:t>d’énergie.</w:t>
      </w:r>
    </w:p>
    <w:p w14:paraId="7D9C5144" w14:textId="77777777" w:rsidR="00645820" w:rsidRDefault="00645820" w:rsidP="00645820">
      <w:pPr>
        <w:pStyle w:val="Corpsdetexte"/>
        <w:rPr>
          <w:sz w:val="26"/>
        </w:rPr>
      </w:pPr>
    </w:p>
    <w:p w14:paraId="70E69B0E" w14:textId="77777777" w:rsidR="00645820" w:rsidRDefault="00645820" w:rsidP="00645820">
      <w:pPr>
        <w:pStyle w:val="Corpsdetexte"/>
        <w:spacing w:before="1"/>
        <w:rPr>
          <w:sz w:val="22"/>
        </w:rPr>
      </w:pPr>
    </w:p>
    <w:p w14:paraId="59D763F1" w14:textId="1F63F84C" w:rsidR="00645820" w:rsidRDefault="00645820" w:rsidP="00645820">
      <w:pPr>
        <w:pStyle w:val="Corpsdetexte"/>
        <w:ind w:left="361"/>
      </w:pPr>
      <w:r>
        <w:t>L’équation de réaction est :</w:t>
      </w:r>
    </w:p>
    <w:p w14:paraId="3721F822" w14:textId="40DEE691" w:rsidR="00645820" w:rsidRDefault="00645820" w:rsidP="00645820">
      <w:pPr>
        <w:pStyle w:val="Corpsdetexte"/>
        <w:spacing w:before="11"/>
        <w:rPr>
          <w:sz w:val="23"/>
        </w:rPr>
      </w:pPr>
    </w:p>
    <w:p w14:paraId="2D38F330" w14:textId="7D3422A8" w:rsidR="00645820" w:rsidRPr="00645820" w:rsidRDefault="00645820" w:rsidP="00645820">
      <w:pPr>
        <w:ind w:left="1982" w:right="2015"/>
        <w:jc w:val="center"/>
        <w:rPr>
          <w:sz w:val="28"/>
          <w:szCs w:val="28"/>
        </w:rPr>
      </w:pPr>
      <w:bookmarkStart w:id="1" w:name="_Hlk75971077"/>
      <w:r w:rsidRPr="00645820">
        <w:rPr>
          <w:position w:val="1"/>
          <w:sz w:val="28"/>
          <w:szCs w:val="28"/>
        </w:rPr>
        <w:t>C</w:t>
      </w:r>
      <w:r w:rsidRPr="00645820">
        <w:rPr>
          <w:sz w:val="18"/>
          <w:szCs w:val="28"/>
        </w:rPr>
        <w:t>6</w:t>
      </w:r>
      <w:r w:rsidRPr="00645820">
        <w:rPr>
          <w:position w:val="1"/>
          <w:sz w:val="28"/>
          <w:szCs w:val="28"/>
        </w:rPr>
        <w:t>H</w:t>
      </w:r>
      <w:r w:rsidRPr="00645820">
        <w:rPr>
          <w:sz w:val="18"/>
          <w:szCs w:val="28"/>
        </w:rPr>
        <w:t>12</w:t>
      </w:r>
      <w:r w:rsidRPr="00645820">
        <w:rPr>
          <w:position w:val="1"/>
          <w:sz w:val="28"/>
          <w:szCs w:val="28"/>
        </w:rPr>
        <w:t>O</w:t>
      </w:r>
      <w:r w:rsidRPr="00645820">
        <w:rPr>
          <w:sz w:val="18"/>
          <w:szCs w:val="28"/>
        </w:rPr>
        <w:t xml:space="preserve">6 </w:t>
      </w:r>
      <w:r w:rsidRPr="00645820">
        <w:rPr>
          <w:position w:val="1"/>
          <w:sz w:val="28"/>
          <w:szCs w:val="28"/>
        </w:rPr>
        <w:t>+ 6 O</w:t>
      </w:r>
      <w:r w:rsidRPr="00645820">
        <w:rPr>
          <w:sz w:val="18"/>
          <w:szCs w:val="28"/>
        </w:rPr>
        <w:t xml:space="preserve">2 </w:t>
      </w:r>
      <w:r w:rsidRPr="00645820">
        <w:rPr>
          <w:rFonts w:ascii="Wingdings" w:hAnsi="Wingdings"/>
          <w:position w:val="1"/>
          <w:sz w:val="28"/>
          <w:szCs w:val="28"/>
        </w:rPr>
        <w:t></w:t>
      </w:r>
      <w:r w:rsidRPr="00645820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645820">
        <w:rPr>
          <w:position w:val="1"/>
          <w:sz w:val="28"/>
          <w:szCs w:val="28"/>
        </w:rPr>
        <w:t>6 CO</w:t>
      </w:r>
      <w:r w:rsidRPr="00645820">
        <w:rPr>
          <w:sz w:val="18"/>
          <w:szCs w:val="28"/>
        </w:rPr>
        <w:t xml:space="preserve">2 </w:t>
      </w:r>
      <w:r w:rsidRPr="00645820">
        <w:rPr>
          <w:position w:val="1"/>
          <w:sz w:val="28"/>
          <w:szCs w:val="28"/>
        </w:rPr>
        <w:t>+ 6 H</w:t>
      </w:r>
      <w:r w:rsidRPr="00645820">
        <w:rPr>
          <w:sz w:val="18"/>
          <w:szCs w:val="28"/>
        </w:rPr>
        <w:t>2</w:t>
      </w:r>
      <w:r w:rsidRPr="00645820">
        <w:rPr>
          <w:position w:val="1"/>
          <w:sz w:val="28"/>
          <w:szCs w:val="28"/>
        </w:rPr>
        <w:t>O</w:t>
      </w:r>
    </w:p>
    <w:bookmarkEnd w:id="1"/>
    <w:p w14:paraId="7CD6532C" w14:textId="3308052E" w:rsidR="00645820" w:rsidRDefault="00645820" w:rsidP="00645820">
      <w:pPr>
        <w:pStyle w:val="Corpsdetexte"/>
      </w:pPr>
    </w:p>
    <w:p w14:paraId="4541BDEA" w14:textId="77777777" w:rsidR="00645820" w:rsidRDefault="00645820" w:rsidP="00645820">
      <w:pPr>
        <w:pStyle w:val="Corpsdetexte"/>
        <w:ind w:left="388"/>
      </w:pPr>
      <w:r>
        <w:t>Justifier qu’il s’agit bien d’une transformation chimique.</w:t>
      </w:r>
    </w:p>
    <w:p w14:paraId="061F8876" w14:textId="76D8C170" w:rsidR="00645820" w:rsidRDefault="00645820" w:rsidP="00645820">
      <w:pPr>
        <w:pStyle w:val="Corpsdetexte"/>
      </w:pPr>
    </w:p>
    <w:p w14:paraId="02C2D12A" w14:textId="3FBED95E" w:rsidR="00645820" w:rsidRPr="008263E8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1"/>
        <w:rPr>
          <w:sz w:val="24"/>
          <w:szCs w:val="24"/>
        </w:rPr>
      </w:pPr>
      <w:r w:rsidRPr="008263E8">
        <w:rPr>
          <w:sz w:val="24"/>
          <w:szCs w:val="24"/>
        </w:rPr>
        <w:t>L’énergie chimique est convertie en énergie cinétique et en énergie</w:t>
      </w:r>
      <w:r w:rsidRPr="008263E8">
        <w:rPr>
          <w:spacing w:val="-13"/>
          <w:sz w:val="24"/>
          <w:szCs w:val="24"/>
        </w:rPr>
        <w:t xml:space="preserve"> </w:t>
      </w:r>
      <w:r w:rsidRPr="008263E8">
        <w:rPr>
          <w:sz w:val="24"/>
          <w:szCs w:val="24"/>
        </w:rPr>
        <w:t>thermique.</w:t>
      </w:r>
    </w:p>
    <w:p w14:paraId="06DEF7E0" w14:textId="10DD91B3" w:rsidR="00645820" w:rsidRDefault="00645820" w:rsidP="00645820">
      <w:pPr>
        <w:pStyle w:val="Corpsdetexte"/>
        <w:spacing w:before="11"/>
        <w:rPr>
          <w:sz w:val="23"/>
        </w:rPr>
      </w:pPr>
    </w:p>
    <w:p w14:paraId="32D80805" w14:textId="1F2B4C9B" w:rsidR="00645820" w:rsidRDefault="008263E8" w:rsidP="00645820">
      <w:pPr>
        <w:pStyle w:val="Corpsdetexte"/>
        <w:ind w:left="469" w:right="5867"/>
        <w:jc w:val="both"/>
      </w:pPr>
      <w:r>
        <w:rPr>
          <w:noProof/>
          <w:sz w:val="26"/>
        </w:rPr>
        <w:drawing>
          <wp:anchor distT="0" distB="0" distL="114300" distR="114300" simplePos="0" relativeHeight="251663360" behindDoc="0" locked="0" layoutInCell="1" allowOverlap="1" wp14:anchorId="7BEA071E" wp14:editId="40D6563F">
            <wp:simplePos x="0" y="0"/>
            <wp:positionH relativeFrom="column">
              <wp:posOffset>3362325</wp:posOffset>
            </wp:positionH>
            <wp:positionV relativeFrom="paragraph">
              <wp:posOffset>236220</wp:posOffset>
            </wp:positionV>
            <wp:extent cx="3152775" cy="2101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16" cy="2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20">
        <w:t>Recopier et compléter le diagramme énergétique d’un muscle, représenté ci- contre.</w:t>
      </w:r>
    </w:p>
    <w:p w14:paraId="24B888C4" w14:textId="5DDFEF4F" w:rsidR="00645820" w:rsidRDefault="00645820" w:rsidP="00645820">
      <w:pPr>
        <w:pStyle w:val="Corpsdetexte"/>
        <w:rPr>
          <w:sz w:val="26"/>
        </w:rPr>
      </w:pPr>
    </w:p>
    <w:p w14:paraId="56639371" w14:textId="77777777" w:rsidR="00645820" w:rsidRDefault="00645820" w:rsidP="00645820">
      <w:pPr>
        <w:pStyle w:val="Corpsdetexte"/>
        <w:rPr>
          <w:sz w:val="26"/>
        </w:rPr>
      </w:pPr>
    </w:p>
    <w:p w14:paraId="451C3C24" w14:textId="77777777" w:rsidR="00645820" w:rsidRDefault="00645820" w:rsidP="00645820">
      <w:pPr>
        <w:pStyle w:val="Corpsdetexte"/>
        <w:rPr>
          <w:sz w:val="26"/>
        </w:rPr>
      </w:pPr>
    </w:p>
    <w:p w14:paraId="673C0A64" w14:textId="2442ADCA" w:rsidR="00645820" w:rsidRDefault="00645820" w:rsidP="00645820">
      <w:pPr>
        <w:pStyle w:val="Corpsdetexte"/>
        <w:rPr>
          <w:sz w:val="26"/>
        </w:rPr>
      </w:pPr>
    </w:p>
    <w:p w14:paraId="05678BF4" w14:textId="77777777" w:rsidR="00645820" w:rsidRDefault="00645820" w:rsidP="00645820">
      <w:pPr>
        <w:pStyle w:val="Corpsdetexte"/>
        <w:rPr>
          <w:sz w:val="26"/>
        </w:rPr>
      </w:pPr>
    </w:p>
    <w:p w14:paraId="7070B926" w14:textId="77777777" w:rsidR="00645820" w:rsidRDefault="00645820" w:rsidP="00645820">
      <w:pPr>
        <w:pStyle w:val="Corpsdetexte"/>
        <w:rPr>
          <w:sz w:val="26"/>
        </w:rPr>
      </w:pPr>
    </w:p>
    <w:p w14:paraId="2F7BD8C6" w14:textId="77777777" w:rsidR="00645820" w:rsidRDefault="00645820" w:rsidP="00645820">
      <w:pPr>
        <w:pStyle w:val="Corpsdetexte"/>
        <w:rPr>
          <w:sz w:val="26"/>
        </w:rPr>
      </w:pPr>
    </w:p>
    <w:p w14:paraId="3D37E20C" w14:textId="77777777" w:rsidR="00645820" w:rsidRDefault="00645820" w:rsidP="00645820">
      <w:pPr>
        <w:pStyle w:val="Corpsdetexte"/>
        <w:rPr>
          <w:sz w:val="26"/>
        </w:rPr>
      </w:pPr>
    </w:p>
    <w:p w14:paraId="23E7B017" w14:textId="77777777" w:rsidR="00645820" w:rsidRDefault="00645820" w:rsidP="00645820">
      <w:pPr>
        <w:pStyle w:val="Corpsdetexte"/>
        <w:rPr>
          <w:sz w:val="26"/>
        </w:rPr>
      </w:pPr>
    </w:p>
    <w:p w14:paraId="0A5B3202" w14:textId="77777777" w:rsidR="00645820" w:rsidRDefault="00645820" w:rsidP="00645820">
      <w:pPr>
        <w:pStyle w:val="Corpsdetexte"/>
        <w:rPr>
          <w:sz w:val="26"/>
        </w:rPr>
      </w:pPr>
    </w:p>
    <w:p w14:paraId="679A2D6C" w14:textId="662E93BE" w:rsidR="00645820" w:rsidRPr="00645820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155"/>
        <w:jc w:val="both"/>
        <w:rPr>
          <w:sz w:val="24"/>
          <w:szCs w:val="24"/>
        </w:rPr>
      </w:pPr>
      <w:r w:rsidRPr="00645820">
        <w:rPr>
          <w:sz w:val="24"/>
          <w:szCs w:val="24"/>
        </w:rPr>
        <w:t>Pour couvrir ses besoins énergétiques, l’athlète consomme une boisson</w:t>
      </w:r>
      <w:r w:rsidRPr="00645820">
        <w:rPr>
          <w:spacing w:val="-15"/>
          <w:sz w:val="24"/>
          <w:szCs w:val="24"/>
        </w:rPr>
        <w:t xml:space="preserve"> </w:t>
      </w:r>
      <w:r w:rsidRPr="00645820">
        <w:rPr>
          <w:sz w:val="24"/>
          <w:szCs w:val="24"/>
        </w:rPr>
        <w:t>énergétique.</w:t>
      </w:r>
    </w:p>
    <w:p w14:paraId="20CD7901" w14:textId="77777777" w:rsidR="00645820" w:rsidRPr="00645820" w:rsidRDefault="00645820" w:rsidP="00645820">
      <w:pPr>
        <w:pStyle w:val="Corpsdetexte"/>
        <w:jc w:val="both"/>
      </w:pPr>
    </w:p>
    <w:p w14:paraId="05A7DD01" w14:textId="77777777" w:rsidR="00645820" w:rsidRPr="00645820" w:rsidRDefault="00645820" w:rsidP="00645820">
      <w:pPr>
        <w:pStyle w:val="Corpsdetexte"/>
        <w:ind w:left="390" w:right="252"/>
        <w:jc w:val="both"/>
      </w:pPr>
      <w:r w:rsidRPr="00645820">
        <w:t>Durant une heure de course à pied, la dépense énergétique moyenne de l’athlète est d’environ 30 kJ par kg de masse corporelle.</w:t>
      </w:r>
    </w:p>
    <w:p w14:paraId="13D62756" w14:textId="77777777" w:rsidR="00645820" w:rsidRPr="00645820" w:rsidRDefault="00645820" w:rsidP="00645820">
      <w:pPr>
        <w:pStyle w:val="Corpsdetexte"/>
        <w:jc w:val="both"/>
      </w:pPr>
    </w:p>
    <w:p w14:paraId="19AFDC05" w14:textId="77777777" w:rsidR="00645820" w:rsidRPr="00645820" w:rsidRDefault="00645820" w:rsidP="00645820">
      <w:pPr>
        <w:pStyle w:val="Corpsdetexte"/>
        <w:spacing w:before="1"/>
        <w:ind w:left="388"/>
        <w:jc w:val="both"/>
      </w:pPr>
      <w:r w:rsidRPr="00645820">
        <w:t>Une athlète de 65 kg court pendant 30 min.</w:t>
      </w:r>
    </w:p>
    <w:p w14:paraId="0A987420" w14:textId="77777777" w:rsidR="00645820" w:rsidRPr="00645820" w:rsidRDefault="00645820" w:rsidP="00645820">
      <w:pPr>
        <w:pStyle w:val="Corpsdetexte"/>
        <w:spacing w:before="11"/>
        <w:jc w:val="both"/>
      </w:pPr>
    </w:p>
    <w:p w14:paraId="15ABADF8" w14:textId="77777777" w:rsidR="00645820" w:rsidRDefault="00645820" w:rsidP="00645820">
      <w:pPr>
        <w:pStyle w:val="Corpsdetexte"/>
        <w:spacing w:line="256" w:lineRule="auto"/>
        <w:ind w:left="388" w:right="261"/>
        <w:jc w:val="both"/>
      </w:pPr>
      <w:r w:rsidRPr="00645820">
        <w:t>Déterminer le nombre de verres</w:t>
      </w:r>
      <w:r>
        <w:t xml:space="preserve"> de boisson énergisante nécessaires pour couvrir la dépense énergétique sachant qu’un verre de boisson énergisante apporte une énergie d’environ 335 kJ à l’athlète.</w:t>
      </w:r>
    </w:p>
    <w:p w14:paraId="763DBB5D" w14:textId="77777777" w:rsidR="00645820" w:rsidRDefault="00645820" w:rsidP="00645820">
      <w:pPr>
        <w:pStyle w:val="Corpsdetexte"/>
        <w:spacing w:before="2"/>
        <w:rPr>
          <w:sz w:val="25"/>
        </w:rPr>
      </w:pPr>
    </w:p>
    <w:p w14:paraId="3949C86F" w14:textId="77777777" w:rsidR="00645820" w:rsidRPr="00645820" w:rsidRDefault="00645820" w:rsidP="00645820">
      <w:pPr>
        <w:pStyle w:val="Corpsdetexte"/>
        <w:spacing w:before="1"/>
        <w:ind w:left="388"/>
        <w:jc w:val="center"/>
        <w:rPr>
          <w:i/>
          <w:iCs/>
        </w:rPr>
      </w:pPr>
      <w:r w:rsidRPr="00645820">
        <w:rPr>
          <w:i/>
          <w:iCs/>
        </w:rPr>
        <w:t>Détailler le raisonnement. Toute démarche proposée sera prise en compte.</w:t>
      </w:r>
    </w:p>
    <w:p w14:paraId="22B51E32" w14:textId="77777777" w:rsidR="006A1C2A" w:rsidRPr="005C30E5" w:rsidRDefault="006A1C2A" w:rsidP="006A1C2A">
      <w:pPr>
        <w:jc w:val="center"/>
      </w:pPr>
    </w:p>
    <w:sectPr w:rsidR="006A1C2A" w:rsidRPr="005C30E5" w:rsidSect="00D837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38F" w14:textId="77777777" w:rsidR="0016324E" w:rsidRDefault="0016324E" w:rsidP="00261CC5">
      <w:r>
        <w:separator/>
      </w:r>
    </w:p>
  </w:endnote>
  <w:endnote w:type="continuationSeparator" w:id="0">
    <w:p w14:paraId="61EEE36D" w14:textId="77777777" w:rsidR="0016324E" w:rsidRDefault="0016324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155E" w14:textId="77777777" w:rsidR="00645820" w:rsidRDefault="006458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361166DA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E772A9">
      <w:rPr>
        <w:color w:val="212A35"/>
        <w:sz w:val="23"/>
        <w:szCs w:val="23"/>
      </w:rPr>
      <w:t>21GENS</w:t>
    </w:r>
    <w:r w:rsidR="006A1C2A">
      <w:rPr>
        <w:color w:val="212A35"/>
        <w:sz w:val="23"/>
        <w:szCs w:val="23"/>
      </w:rPr>
      <w:t>G</w:t>
    </w:r>
    <w:r w:rsidR="00E772A9">
      <w:rPr>
        <w:color w:val="212A35"/>
        <w:sz w:val="23"/>
        <w:szCs w:val="23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19CC" w14:textId="77777777" w:rsidR="00645820" w:rsidRDefault="00645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BE04" w14:textId="77777777" w:rsidR="0016324E" w:rsidRDefault="0016324E" w:rsidP="00261CC5">
      <w:r>
        <w:separator/>
      </w:r>
    </w:p>
  </w:footnote>
  <w:footnote w:type="continuationSeparator" w:id="0">
    <w:p w14:paraId="07C56A67" w14:textId="77777777" w:rsidR="0016324E" w:rsidRDefault="0016324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1E3" w14:textId="77777777" w:rsidR="00645820" w:rsidRDefault="006458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11EA5120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45820" w:rsidRPr="00645820">
      <w:rPr>
        <w:b/>
        <w:sz w:val="32"/>
        <w:szCs w:val="32"/>
      </w:rPr>
      <w:t>Centres Etrangers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765F" w14:textId="77777777" w:rsidR="00645820" w:rsidRDefault="00645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9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  <w:jc w:val="left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1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2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5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1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  <w:jc w:val="left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28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15"/>
  </w:num>
  <w:num w:numId="5">
    <w:abstractNumId w:val="28"/>
  </w:num>
  <w:num w:numId="6">
    <w:abstractNumId w:val="3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7"/>
  </w:num>
  <w:num w:numId="12">
    <w:abstractNumId w:val="29"/>
  </w:num>
  <w:num w:numId="13">
    <w:abstractNumId w:val="4"/>
  </w:num>
  <w:num w:numId="14">
    <w:abstractNumId w:val="19"/>
  </w:num>
  <w:num w:numId="15">
    <w:abstractNumId w:val="13"/>
  </w:num>
  <w:num w:numId="16">
    <w:abstractNumId w:val="25"/>
  </w:num>
  <w:num w:numId="17">
    <w:abstractNumId w:val="16"/>
  </w:num>
  <w:num w:numId="18">
    <w:abstractNumId w:val="26"/>
  </w:num>
  <w:num w:numId="19">
    <w:abstractNumId w:val="2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17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408B6"/>
    <w:rsid w:val="0016324E"/>
    <w:rsid w:val="001C581A"/>
    <w:rsid w:val="001C6EF9"/>
    <w:rsid w:val="001E22C5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4E4E9D"/>
    <w:rsid w:val="005071EE"/>
    <w:rsid w:val="00513D96"/>
    <w:rsid w:val="00584799"/>
    <w:rsid w:val="00585511"/>
    <w:rsid w:val="00586A28"/>
    <w:rsid w:val="005A73DE"/>
    <w:rsid w:val="005C30E5"/>
    <w:rsid w:val="00645820"/>
    <w:rsid w:val="006A1C2A"/>
    <w:rsid w:val="006B4CA9"/>
    <w:rsid w:val="006D71CD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2FE8"/>
    <w:rsid w:val="008E68DE"/>
    <w:rsid w:val="009334B7"/>
    <w:rsid w:val="00934E63"/>
    <w:rsid w:val="00950A93"/>
    <w:rsid w:val="0095161D"/>
    <w:rsid w:val="009668A6"/>
    <w:rsid w:val="00972D8D"/>
    <w:rsid w:val="009B4A05"/>
    <w:rsid w:val="009D70CD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85665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430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13</cp:revision>
  <cp:lastPrinted>2017-06-26T11:17:00Z</cp:lastPrinted>
  <dcterms:created xsi:type="dcterms:W3CDTF">2020-10-07T17:55:00Z</dcterms:created>
  <dcterms:modified xsi:type="dcterms:W3CDTF">2021-06-30T17:23:00Z</dcterms:modified>
</cp:coreProperties>
</file>