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C5DA" w14:textId="77777777" w:rsidR="0002004D" w:rsidRPr="0002004D" w:rsidRDefault="0002004D" w:rsidP="0002004D">
      <w:pPr>
        <w:jc w:val="both"/>
        <w:rPr>
          <w:b/>
          <w:sz w:val="20"/>
          <w:szCs w:val="10"/>
        </w:rPr>
      </w:pPr>
    </w:p>
    <w:p w14:paraId="555DE875" w14:textId="206047E4" w:rsidR="002B2F92" w:rsidRPr="00DA1091" w:rsidRDefault="0002004D" w:rsidP="0002004D">
      <w:pPr>
        <w:jc w:val="both"/>
        <w:rPr>
          <w:b/>
          <w:sz w:val="44"/>
        </w:rPr>
      </w:pPr>
      <w:r>
        <w:rPr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2442FA04" wp14:editId="09ABD6E8">
            <wp:simplePos x="0" y="0"/>
            <wp:positionH relativeFrom="column">
              <wp:posOffset>4410075</wp:posOffset>
            </wp:positionH>
            <wp:positionV relativeFrom="paragraph">
              <wp:posOffset>13335</wp:posOffset>
            </wp:positionV>
            <wp:extent cx="2307590" cy="150495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091" w:rsidRPr="00DA1091">
        <w:rPr>
          <w:b/>
          <w:sz w:val="44"/>
        </w:rPr>
        <w:t>Aménager un fourgon</w:t>
      </w:r>
    </w:p>
    <w:p w14:paraId="644C0869" w14:textId="268E247D" w:rsidR="00C65690" w:rsidRPr="00DA1091" w:rsidRDefault="00DA1091" w:rsidP="0002004D">
      <w:pPr>
        <w:pStyle w:val="Default"/>
        <w:jc w:val="both"/>
      </w:pPr>
      <w:r w:rsidRPr="00DA1091">
        <w:t>Pour voyager, de plus en plus de personnes aménagent un fourgon. Les installations électriques sont des étapes importantes de l’aménagement.</w:t>
      </w:r>
    </w:p>
    <w:p w14:paraId="105D8F68" w14:textId="1132FCDB" w:rsidR="00C65690" w:rsidRDefault="00C65690" w:rsidP="0002004D">
      <w:pPr>
        <w:pStyle w:val="Default"/>
        <w:jc w:val="both"/>
        <w:rPr>
          <w:b/>
          <w:bCs/>
        </w:rPr>
      </w:pPr>
    </w:p>
    <w:p w14:paraId="4850E33B" w14:textId="0F7E4A8B" w:rsidR="00FB7D21" w:rsidRDefault="00FB7D21" w:rsidP="0002004D">
      <w:pPr>
        <w:pStyle w:val="Default"/>
        <w:jc w:val="both"/>
        <w:rPr>
          <w:b/>
          <w:bCs/>
        </w:rPr>
      </w:pPr>
    </w:p>
    <w:p w14:paraId="2B7A3015" w14:textId="433F6BCF" w:rsidR="00C42B28" w:rsidRDefault="00C42B28" w:rsidP="0002004D">
      <w:pPr>
        <w:pStyle w:val="Default"/>
        <w:jc w:val="both"/>
        <w:rPr>
          <w:b/>
          <w:bCs/>
        </w:rPr>
      </w:pPr>
    </w:p>
    <w:p w14:paraId="3F5FF348" w14:textId="452DB70B" w:rsidR="00DA1091" w:rsidRDefault="00DA1091" w:rsidP="0002004D">
      <w:pPr>
        <w:pStyle w:val="Default"/>
        <w:jc w:val="both"/>
        <w:rPr>
          <w:b/>
          <w:bCs/>
        </w:rPr>
      </w:pPr>
    </w:p>
    <w:p w14:paraId="29B9BB25" w14:textId="676B1CEC" w:rsidR="00DA1091" w:rsidRDefault="00DA1091" w:rsidP="0002004D">
      <w:pPr>
        <w:pStyle w:val="Paragraphedeliste"/>
        <w:numPr>
          <w:ilvl w:val="0"/>
          <w:numId w:val="18"/>
        </w:numPr>
        <w:jc w:val="both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DA1091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Lampes LED (6 points) </w:t>
      </w:r>
    </w:p>
    <w:p w14:paraId="13417615" w14:textId="77777777" w:rsidR="0002004D" w:rsidRPr="0002004D" w:rsidRDefault="0002004D" w:rsidP="0002004D">
      <w:pPr>
        <w:ind w:left="360"/>
        <w:jc w:val="both"/>
        <w:rPr>
          <w:b/>
          <w:bCs/>
          <w:color w:val="000000"/>
          <w:sz w:val="16"/>
          <w:szCs w:val="16"/>
        </w:rPr>
      </w:pPr>
    </w:p>
    <w:p w14:paraId="6789D6E1" w14:textId="13A1A305" w:rsidR="00DA1091" w:rsidRPr="00DC37AB" w:rsidRDefault="0002004D" w:rsidP="0002004D">
      <w:pPr>
        <w:spacing w:line="259" w:lineRule="auto"/>
        <w:ind w:left="36" w:right="-29"/>
        <w:jc w:val="both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1E40D2D" wp14:editId="20E7606E">
            <wp:simplePos x="0" y="0"/>
            <wp:positionH relativeFrom="column">
              <wp:posOffset>69850</wp:posOffset>
            </wp:positionH>
            <wp:positionV relativeFrom="paragraph">
              <wp:posOffset>36195</wp:posOffset>
            </wp:positionV>
            <wp:extent cx="1035050" cy="2438400"/>
            <wp:effectExtent l="0" t="0" r="0" b="0"/>
            <wp:wrapSquare wrapText="bothSides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091" w:rsidRPr="00DC37AB">
        <w:t xml:space="preserve">Le fourgon aménagé doit être équipé d’une installation lumineuse. </w:t>
      </w:r>
    </w:p>
    <w:p w14:paraId="2E0565D6" w14:textId="29AFA4D4" w:rsidR="00DA1091" w:rsidRPr="00DC37AB" w:rsidRDefault="00DA1091" w:rsidP="0002004D">
      <w:pPr>
        <w:numPr>
          <w:ilvl w:val="1"/>
          <w:numId w:val="20"/>
        </w:numPr>
        <w:spacing w:line="362" w:lineRule="auto"/>
        <w:ind w:hanging="720"/>
        <w:jc w:val="both"/>
      </w:pPr>
      <w:r w:rsidRPr="00DC37AB">
        <w:t xml:space="preserve">Recopier la phrase suivante en choisissant à chaque fois la bonne proposition : </w:t>
      </w:r>
    </w:p>
    <w:p w14:paraId="20208308" w14:textId="4135354A" w:rsidR="00DA1091" w:rsidRPr="00DC37AB" w:rsidRDefault="00DA1091" w:rsidP="0002004D">
      <w:pPr>
        <w:spacing w:line="364" w:lineRule="auto"/>
        <w:ind w:left="10" w:right="146"/>
        <w:jc w:val="both"/>
      </w:pPr>
      <w:r w:rsidRPr="00DC37AB">
        <w:t xml:space="preserve">« Dans un circuit électrique, la lampe LED se comporte comme un </w:t>
      </w:r>
      <w:r w:rsidRPr="00DC37AB">
        <w:rPr>
          <w:b/>
          <w:i/>
        </w:rPr>
        <w:t>récepteur / générateur</w:t>
      </w:r>
      <w:r w:rsidRPr="00DC37AB">
        <w:t>. Alimentée en énergie</w:t>
      </w:r>
      <w:r w:rsidRPr="00DC37AB">
        <w:rPr>
          <w:b/>
        </w:rPr>
        <w:t xml:space="preserve"> </w:t>
      </w:r>
      <w:r w:rsidRPr="00DC37AB">
        <w:rPr>
          <w:b/>
          <w:i/>
        </w:rPr>
        <w:t>thermique / électrique</w:t>
      </w:r>
      <w:r w:rsidRPr="00DC37AB">
        <w:t>, elle émet de l’énergie</w:t>
      </w:r>
      <w:r w:rsidRPr="00DC37AB">
        <w:rPr>
          <w:b/>
        </w:rPr>
        <w:t xml:space="preserve"> </w:t>
      </w:r>
      <w:r w:rsidRPr="00DC37AB">
        <w:rPr>
          <w:b/>
          <w:i/>
        </w:rPr>
        <w:t>lumineuse / électrique</w:t>
      </w:r>
      <w:r w:rsidRPr="00DC37AB">
        <w:t xml:space="preserve"> ».  </w:t>
      </w:r>
    </w:p>
    <w:p w14:paraId="4E87BF0C" w14:textId="49B3DC24" w:rsidR="00DA1091" w:rsidRDefault="00DA1091" w:rsidP="0002004D">
      <w:pPr>
        <w:numPr>
          <w:ilvl w:val="1"/>
          <w:numId w:val="20"/>
        </w:numPr>
        <w:spacing w:line="395" w:lineRule="auto"/>
        <w:ind w:hanging="720"/>
        <w:jc w:val="both"/>
      </w:pPr>
      <w:r w:rsidRPr="00DC37AB">
        <w:t xml:space="preserve">Préciser, en justifiant la réponse, si la lampe LED réalise un transfert ou une conversion d’énergie. </w:t>
      </w:r>
    </w:p>
    <w:p w14:paraId="14112B72" w14:textId="71BC6A23" w:rsidR="00853E7F" w:rsidRDefault="00853E7F" w:rsidP="00853E7F">
      <w:pPr>
        <w:spacing w:line="395" w:lineRule="auto"/>
        <w:jc w:val="both"/>
      </w:pPr>
    </w:p>
    <w:p w14:paraId="6440A39E" w14:textId="77777777" w:rsidR="00853E7F" w:rsidRPr="00DA1091" w:rsidRDefault="00853E7F" w:rsidP="00853E7F">
      <w:pPr>
        <w:spacing w:line="395" w:lineRule="auto"/>
        <w:jc w:val="both"/>
      </w:pPr>
    </w:p>
    <w:p w14:paraId="179E57AB" w14:textId="0741BCF7" w:rsidR="00DA1091" w:rsidRDefault="00DA1091" w:rsidP="0002004D">
      <w:pPr>
        <w:pStyle w:val="Paragraphedeliste"/>
        <w:numPr>
          <w:ilvl w:val="0"/>
          <w:numId w:val="18"/>
        </w:numPr>
        <w:jc w:val="both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DA1091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L’installation électrique (13 </w:t>
      </w:r>
      <w:r w:rsidRPr="00DA1091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points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)</w:t>
      </w:r>
    </w:p>
    <w:p w14:paraId="20848C91" w14:textId="690BD50B" w:rsidR="00DA1091" w:rsidRPr="0002004D" w:rsidRDefault="00DA1091" w:rsidP="0002004D">
      <w:pPr>
        <w:pStyle w:val="Paragraphedeliste"/>
        <w:ind w:left="720" w:firstLine="0"/>
        <w:jc w:val="both"/>
        <w:rPr>
          <w:rFonts w:eastAsiaTheme="minorHAnsi"/>
          <w:b/>
          <w:bCs/>
          <w:color w:val="000000"/>
          <w:sz w:val="16"/>
          <w:szCs w:val="16"/>
          <w:lang w:eastAsia="en-US" w:bidi="ar-SA"/>
        </w:rPr>
      </w:pPr>
    </w:p>
    <w:p w14:paraId="180F6D57" w14:textId="4F022697" w:rsidR="00DA1091" w:rsidRDefault="00DA1091" w:rsidP="0002004D">
      <w:pPr>
        <w:ind w:left="360"/>
        <w:jc w:val="both"/>
      </w:pPr>
      <w:r w:rsidRPr="00DA1091">
        <w:t>Pour réaliser l’installation électrique, on utilise des câbles constitués de brins de cuivre recouvert</w:t>
      </w:r>
      <w:r w:rsidRPr="00DA1091">
        <w:t xml:space="preserve">e </w:t>
      </w:r>
      <w:r w:rsidRPr="00DA1091">
        <w:t xml:space="preserve">d’une fine couche plastique appelée gaine. </w:t>
      </w:r>
      <w:r w:rsidRPr="00DA1091">
        <w:t xml:space="preserve"> </w:t>
      </w:r>
    </w:p>
    <w:p w14:paraId="0427E3FF" w14:textId="3FB1B100" w:rsidR="00DA1091" w:rsidRPr="00DA1091" w:rsidRDefault="00DA1091" w:rsidP="0002004D">
      <w:pPr>
        <w:ind w:left="360"/>
        <w:jc w:val="both"/>
        <w:rPr>
          <w:b/>
          <w:bCs/>
          <w:color w:val="000000"/>
        </w:rPr>
      </w:pPr>
    </w:p>
    <w:p w14:paraId="22E26F5F" w14:textId="1EE03035" w:rsidR="00DA1091" w:rsidRPr="00DA1091" w:rsidRDefault="0002004D" w:rsidP="0002004D">
      <w:pPr>
        <w:pStyle w:val="Paragraphedeliste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ACFDF60" wp14:editId="55C20DAF">
            <wp:simplePos x="0" y="0"/>
            <wp:positionH relativeFrom="column">
              <wp:posOffset>184150</wp:posOffset>
            </wp:positionH>
            <wp:positionV relativeFrom="paragraph">
              <wp:posOffset>17145</wp:posOffset>
            </wp:positionV>
            <wp:extent cx="1370965" cy="2209800"/>
            <wp:effectExtent l="0" t="0" r="63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091" w:rsidRPr="00DA1091">
        <w:rPr>
          <w:sz w:val="24"/>
          <w:szCs w:val="24"/>
        </w:rPr>
        <w:t>2.1.</w:t>
      </w:r>
      <w:r w:rsidR="00DA1091" w:rsidRPr="00DA1091">
        <w:rPr>
          <w:sz w:val="24"/>
          <w:szCs w:val="24"/>
        </w:rPr>
        <w:tab/>
        <w:t xml:space="preserve">Justifier brièvement la présence d’une gaine plastique enrobant les brins de cuivre pour garantir la sécurité de l’utilisateur. </w:t>
      </w:r>
    </w:p>
    <w:p w14:paraId="63D76527" w14:textId="35B9EBC1" w:rsidR="00DA1091" w:rsidRPr="00DA1091" w:rsidRDefault="00DA1091" w:rsidP="0002004D">
      <w:pPr>
        <w:pStyle w:val="Paragraphedeliste"/>
        <w:ind w:left="720"/>
        <w:jc w:val="both"/>
        <w:rPr>
          <w:sz w:val="24"/>
          <w:szCs w:val="24"/>
        </w:rPr>
      </w:pPr>
      <w:r w:rsidRPr="00DA1091">
        <w:rPr>
          <w:sz w:val="24"/>
          <w:szCs w:val="24"/>
        </w:rPr>
        <w:t xml:space="preserve"> </w:t>
      </w:r>
    </w:p>
    <w:p w14:paraId="59507A9C" w14:textId="3A7530B5" w:rsidR="00DA1091" w:rsidRDefault="00DA1091" w:rsidP="0002004D">
      <w:pPr>
        <w:pStyle w:val="Paragraphedeliste"/>
        <w:numPr>
          <w:ilvl w:val="1"/>
          <w:numId w:val="18"/>
        </w:numPr>
        <w:jc w:val="both"/>
        <w:rPr>
          <w:sz w:val="24"/>
          <w:szCs w:val="24"/>
        </w:rPr>
      </w:pPr>
      <w:r w:rsidRPr="00DA1091">
        <w:rPr>
          <w:sz w:val="24"/>
          <w:szCs w:val="24"/>
        </w:rPr>
        <w:t xml:space="preserve">En contact avec l’air, le cuivre noircit. Il participe à une transformation chimique qui peut être modélisée par la réaction d’équation : </w:t>
      </w:r>
    </w:p>
    <w:p w14:paraId="51CCD787" w14:textId="77777777" w:rsidR="0002004D" w:rsidRPr="00DA1091" w:rsidRDefault="0002004D" w:rsidP="0002004D">
      <w:pPr>
        <w:pStyle w:val="Paragraphedeliste"/>
        <w:ind w:left="1410" w:firstLine="0"/>
        <w:jc w:val="both"/>
        <w:rPr>
          <w:sz w:val="24"/>
          <w:szCs w:val="24"/>
        </w:rPr>
      </w:pPr>
    </w:p>
    <w:p w14:paraId="7F7C8CA8" w14:textId="6D5D15BB" w:rsidR="00DA1091" w:rsidRDefault="00DA1091" w:rsidP="0002004D">
      <w:pPr>
        <w:pStyle w:val="Paragraphedeliste"/>
        <w:ind w:left="720"/>
        <w:jc w:val="center"/>
        <w:rPr>
          <w:sz w:val="24"/>
          <w:szCs w:val="24"/>
        </w:rPr>
      </w:pPr>
      <w:r w:rsidRPr="00DA1091">
        <w:rPr>
          <w:sz w:val="24"/>
          <w:szCs w:val="24"/>
        </w:rPr>
        <w:t>2 Cu + O</w:t>
      </w:r>
      <w:r w:rsidRPr="00DA1091">
        <w:rPr>
          <w:sz w:val="24"/>
          <w:szCs w:val="24"/>
          <w:vertAlign w:val="subscript"/>
        </w:rPr>
        <w:t>2</w:t>
      </w:r>
      <w:r w:rsidRPr="00DA1091"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1A50968B" wp14:editId="75F9F182">
            <wp:extent cx="267970" cy="793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1091">
        <w:rPr>
          <w:sz w:val="24"/>
          <w:szCs w:val="24"/>
        </w:rPr>
        <w:t xml:space="preserve">     2 </w:t>
      </w:r>
      <w:proofErr w:type="spellStart"/>
      <w:r w:rsidRPr="00DA1091">
        <w:rPr>
          <w:sz w:val="24"/>
          <w:szCs w:val="24"/>
        </w:rPr>
        <w:t>CuO</w:t>
      </w:r>
      <w:proofErr w:type="spellEnd"/>
    </w:p>
    <w:p w14:paraId="60F3F9BF" w14:textId="77777777" w:rsidR="00DA1091" w:rsidRPr="00DA1091" w:rsidRDefault="00DA1091" w:rsidP="0002004D">
      <w:pPr>
        <w:pStyle w:val="Paragraphedeliste"/>
        <w:ind w:left="720"/>
        <w:jc w:val="both"/>
        <w:rPr>
          <w:sz w:val="24"/>
          <w:szCs w:val="24"/>
        </w:rPr>
      </w:pPr>
    </w:p>
    <w:p w14:paraId="56B36F47" w14:textId="77777777" w:rsidR="00DA1091" w:rsidRDefault="00DA1091" w:rsidP="0002004D">
      <w:pPr>
        <w:pStyle w:val="Paragraphedeliste"/>
        <w:numPr>
          <w:ilvl w:val="2"/>
          <w:numId w:val="18"/>
        </w:numPr>
        <w:jc w:val="both"/>
        <w:rPr>
          <w:sz w:val="24"/>
          <w:szCs w:val="24"/>
        </w:rPr>
      </w:pPr>
      <w:r w:rsidRPr="00DA1091">
        <w:rPr>
          <w:sz w:val="24"/>
          <w:szCs w:val="24"/>
        </w:rPr>
        <w:t xml:space="preserve">Indiquer si le dioxygène de l’air est un produit ou un réactif de cette transformation chimique. Justifier. </w:t>
      </w:r>
    </w:p>
    <w:p w14:paraId="4C2A875C" w14:textId="77777777" w:rsidR="00DA1091" w:rsidRPr="00DA1091" w:rsidRDefault="00DA1091" w:rsidP="0002004D">
      <w:pPr>
        <w:ind w:left="360"/>
        <w:jc w:val="both"/>
      </w:pPr>
    </w:p>
    <w:p w14:paraId="1D5EC48C" w14:textId="783DBD40" w:rsidR="00DA1091" w:rsidRPr="00DA1091" w:rsidRDefault="00DA1091" w:rsidP="0002004D">
      <w:pPr>
        <w:pStyle w:val="Paragraphedeliste"/>
        <w:numPr>
          <w:ilvl w:val="2"/>
          <w:numId w:val="18"/>
        </w:numPr>
        <w:jc w:val="both"/>
        <w:rPr>
          <w:sz w:val="28"/>
          <w:szCs w:val="28"/>
        </w:rPr>
      </w:pPr>
      <w:r w:rsidRPr="00DA1091">
        <w:rPr>
          <w:sz w:val="24"/>
          <w:szCs w:val="24"/>
        </w:rPr>
        <w:t xml:space="preserve">Expliquer la présence du chiffre « 2 » devant la formule chimique de l’oxyde de cuivre </w:t>
      </w:r>
      <w:proofErr w:type="spellStart"/>
      <w:r w:rsidRPr="00DA1091">
        <w:rPr>
          <w:sz w:val="24"/>
          <w:szCs w:val="24"/>
        </w:rPr>
        <w:t>CuO</w:t>
      </w:r>
      <w:proofErr w:type="spellEnd"/>
      <w:r w:rsidRPr="00DA1091">
        <w:rPr>
          <w:sz w:val="24"/>
          <w:szCs w:val="24"/>
        </w:rPr>
        <w:t>.</w:t>
      </w:r>
    </w:p>
    <w:p w14:paraId="49E834AE" w14:textId="77777777" w:rsidR="00DA1091" w:rsidRPr="00DA1091" w:rsidRDefault="00DA1091" w:rsidP="0002004D">
      <w:pPr>
        <w:pStyle w:val="Paragraphedeliste"/>
        <w:rPr>
          <w:sz w:val="28"/>
          <w:szCs w:val="28"/>
        </w:rPr>
      </w:pPr>
    </w:p>
    <w:p w14:paraId="73922D7E" w14:textId="465149F7" w:rsidR="00DA1091" w:rsidRDefault="00DA1091" w:rsidP="0002004D">
      <w:pPr>
        <w:jc w:val="both"/>
        <w:rPr>
          <w:sz w:val="28"/>
          <w:szCs w:val="28"/>
        </w:rPr>
      </w:pPr>
    </w:p>
    <w:p w14:paraId="378F7394" w14:textId="1551CF5B" w:rsidR="00DA1091" w:rsidRDefault="00DA1091" w:rsidP="0002004D">
      <w:pPr>
        <w:jc w:val="both"/>
        <w:rPr>
          <w:sz w:val="28"/>
          <w:szCs w:val="28"/>
        </w:rPr>
      </w:pPr>
    </w:p>
    <w:p w14:paraId="7E8CA0AF" w14:textId="73FD567A" w:rsidR="00DA1091" w:rsidRDefault="00DA1091" w:rsidP="0002004D">
      <w:pPr>
        <w:jc w:val="both"/>
        <w:rPr>
          <w:sz w:val="28"/>
          <w:szCs w:val="28"/>
        </w:rPr>
      </w:pPr>
    </w:p>
    <w:p w14:paraId="49318EB7" w14:textId="77777777" w:rsidR="0002004D" w:rsidRDefault="0002004D" w:rsidP="0002004D">
      <w:pPr>
        <w:ind w:left="10"/>
      </w:pPr>
    </w:p>
    <w:p w14:paraId="73E2C922" w14:textId="77777777" w:rsidR="00853E7F" w:rsidRDefault="00853E7F" w:rsidP="0002004D">
      <w:pPr>
        <w:ind w:left="10"/>
      </w:pPr>
    </w:p>
    <w:p w14:paraId="02076A5B" w14:textId="77777777" w:rsidR="00853E7F" w:rsidRDefault="00853E7F" w:rsidP="0002004D">
      <w:pPr>
        <w:ind w:left="10"/>
      </w:pPr>
    </w:p>
    <w:p w14:paraId="0290BCB3" w14:textId="77777777" w:rsidR="00853E7F" w:rsidRDefault="00853E7F" w:rsidP="0002004D">
      <w:pPr>
        <w:ind w:left="10"/>
      </w:pPr>
    </w:p>
    <w:p w14:paraId="786DB4EE" w14:textId="77777777" w:rsidR="00853E7F" w:rsidRPr="00853E7F" w:rsidRDefault="00853E7F" w:rsidP="0002004D">
      <w:pPr>
        <w:ind w:left="10"/>
        <w:rPr>
          <w:sz w:val="8"/>
          <w:szCs w:val="8"/>
        </w:rPr>
      </w:pPr>
    </w:p>
    <w:p w14:paraId="4B99DDA0" w14:textId="05A3CFF6" w:rsidR="00DA1091" w:rsidRPr="00DC37AB" w:rsidRDefault="00DA1091" w:rsidP="0002004D">
      <w:pPr>
        <w:ind w:left="10"/>
      </w:pPr>
      <w:r w:rsidRPr="00DC37AB"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A677AE" wp14:editId="62D52EFC">
                <wp:simplePos x="0" y="0"/>
                <wp:positionH relativeFrom="column">
                  <wp:posOffset>4981575</wp:posOffset>
                </wp:positionH>
                <wp:positionV relativeFrom="paragraph">
                  <wp:posOffset>483</wp:posOffset>
                </wp:positionV>
                <wp:extent cx="1876425" cy="1543050"/>
                <wp:effectExtent l="0" t="0" r="0" b="0"/>
                <wp:wrapSquare wrapText="bothSides"/>
                <wp:docPr id="14374" name="Group 14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543050"/>
                          <a:chOff x="0" y="0"/>
                          <a:chExt cx="1876425" cy="1543050"/>
                        </a:xfrm>
                      </wpg:grpSpPr>
                      <pic:pic xmlns:pic="http://schemas.openxmlformats.org/drawingml/2006/picture">
                        <pic:nvPicPr>
                          <pic:cNvPr id="982" name="Picture 9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543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3" name="Shape 983"/>
                        <wps:cNvSpPr/>
                        <wps:spPr>
                          <a:xfrm>
                            <a:off x="148209" y="240030"/>
                            <a:ext cx="7620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40970">
                                <a:moveTo>
                                  <a:pt x="38481" y="0"/>
                                </a:moveTo>
                                <a:lnTo>
                                  <a:pt x="76200" y="76326"/>
                                </a:lnTo>
                                <a:lnTo>
                                  <a:pt x="44514" y="76221"/>
                                </a:lnTo>
                                <a:lnTo>
                                  <a:pt x="44196" y="140970"/>
                                </a:lnTo>
                                <a:lnTo>
                                  <a:pt x="31496" y="140970"/>
                                </a:lnTo>
                                <a:lnTo>
                                  <a:pt x="31814" y="76179"/>
                                </a:lnTo>
                                <a:lnTo>
                                  <a:pt x="0" y="76073"/>
                                </a:lnTo>
                                <a:lnTo>
                                  <a:pt x="38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889000" y="239776"/>
                            <a:ext cx="76200" cy="132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2969">
                                <a:moveTo>
                                  <a:pt x="33655" y="0"/>
                                </a:moveTo>
                                <a:lnTo>
                                  <a:pt x="46355" y="508"/>
                                </a:lnTo>
                                <a:lnTo>
                                  <a:pt x="44490" y="56982"/>
                                </a:lnTo>
                                <a:lnTo>
                                  <a:pt x="76200" y="58039"/>
                                </a:lnTo>
                                <a:lnTo>
                                  <a:pt x="35560" y="132969"/>
                                </a:lnTo>
                                <a:lnTo>
                                  <a:pt x="0" y="55499"/>
                                </a:lnTo>
                                <a:lnTo>
                                  <a:pt x="31790" y="56559"/>
                                </a:lnTo>
                                <a:lnTo>
                                  <a:pt x="33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1630045" y="239776"/>
                            <a:ext cx="76200" cy="132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2969">
                                <a:moveTo>
                                  <a:pt x="33655" y="0"/>
                                </a:moveTo>
                                <a:lnTo>
                                  <a:pt x="46355" y="508"/>
                                </a:lnTo>
                                <a:lnTo>
                                  <a:pt x="44490" y="56982"/>
                                </a:lnTo>
                                <a:lnTo>
                                  <a:pt x="76200" y="58039"/>
                                </a:lnTo>
                                <a:lnTo>
                                  <a:pt x="35561" y="132969"/>
                                </a:lnTo>
                                <a:lnTo>
                                  <a:pt x="0" y="55499"/>
                                </a:lnTo>
                                <a:lnTo>
                                  <a:pt x="31791" y="56559"/>
                                </a:lnTo>
                                <a:lnTo>
                                  <a:pt x="33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963295" y="229362"/>
                            <a:ext cx="56314" cy="22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A09EB" w14:textId="77777777" w:rsidR="00DA1091" w:rsidRDefault="00DA1091" w:rsidP="00DA109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1005967" y="287069"/>
                            <a:ext cx="75528" cy="15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13C09" w14:textId="77777777" w:rsidR="00DA1091" w:rsidRDefault="00DA1091" w:rsidP="00DA109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1062355" y="231495"/>
                            <a:ext cx="506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43C2B" w14:textId="77777777" w:rsidR="00DA1091" w:rsidRDefault="00DA1091" w:rsidP="00DA109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1707007" y="229362"/>
                            <a:ext cx="56314" cy="22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B7A10" w14:textId="77777777" w:rsidR="00DA1091" w:rsidRDefault="00DA1091" w:rsidP="00DA109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1749679" y="287069"/>
                            <a:ext cx="75527" cy="15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2F10D" w14:textId="77777777" w:rsidR="00DA1091" w:rsidRDefault="00DA1091" w:rsidP="00DA109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1806067" y="2314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BA754" w14:textId="77777777" w:rsidR="00DA1091" w:rsidRDefault="00DA1091" w:rsidP="00DA109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330454" y="987044"/>
                            <a:ext cx="56314" cy="22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AD9FA" w14:textId="77777777" w:rsidR="00DA1091" w:rsidRDefault="00DA1091" w:rsidP="00DA109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373126" y="1044750"/>
                            <a:ext cx="90580" cy="15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2F981" w14:textId="77777777" w:rsidR="00DA1091" w:rsidRDefault="00DA1091" w:rsidP="00DA109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440563" y="9891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436B5" w14:textId="77777777" w:rsidR="00DA1091" w:rsidRDefault="00DA1091" w:rsidP="00DA109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330454" y="290322"/>
                            <a:ext cx="56314" cy="22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7BA8B" w14:textId="77777777" w:rsidR="00DA1091" w:rsidRDefault="00DA1091" w:rsidP="00DA109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373126" y="348028"/>
                            <a:ext cx="90580" cy="15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775A3" w14:textId="77777777" w:rsidR="00DA1091" w:rsidRDefault="00DA1091" w:rsidP="00DA109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440563" y="2924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CA256" w14:textId="77777777" w:rsidR="00DA1091" w:rsidRDefault="00DA1091" w:rsidP="00DA109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Shape 998"/>
                        <wps:cNvSpPr/>
                        <wps:spPr>
                          <a:xfrm>
                            <a:off x="147574" y="1076325"/>
                            <a:ext cx="7620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40970">
                                <a:moveTo>
                                  <a:pt x="38481" y="0"/>
                                </a:moveTo>
                                <a:lnTo>
                                  <a:pt x="76200" y="76327"/>
                                </a:lnTo>
                                <a:lnTo>
                                  <a:pt x="44515" y="76221"/>
                                </a:lnTo>
                                <a:lnTo>
                                  <a:pt x="44196" y="140970"/>
                                </a:lnTo>
                                <a:lnTo>
                                  <a:pt x="31496" y="140970"/>
                                </a:lnTo>
                                <a:lnTo>
                                  <a:pt x="31815" y="76179"/>
                                </a:lnTo>
                                <a:lnTo>
                                  <a:pt x="0" y="76073"/>
                                </a:lnTo>
                                <a:lnTo>
                                  <a:pt x="38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A677AE" id="Group 14374" o:spid="_x0000_s1026" style="position:absolute;left:0;text-align:left;margin-left:392.25pt;margin-top:.05pt;width:147.75pt;height:121.5pt;z-index:251670528" coordsize="18764,154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2" o:spid="_x0000_s1027" type="#_x0000_t75" style="position:absolute;width:18764;height:1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">
                  <v:imagedata r:id="rId12" o:title=""/>
                </v:shape>
                <v:shape id="Shape 983" o:spid="_x0000_s1028" style="position:absolute;left:1482;top:2400;width:762;height:1410;visibility:visible;mso-wrap-style:square;v-text-anchor:top" coordsize="7620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" path="m38481,l76200,76326,44514,76221r-318,64749l31496,140970r318,-64791l,76073,38481,xe" fillcolor="black" stroked="f" strokeweight="0">
                  <v:stroke miterlimit="83231f" joinstyle="miter"/>
                  <v:path arrowok="t" textboxrect="0,0,76200,140970"/>
                </v:shape>
                <v:shape id="Shape 984" o:spid="_x0000_s1029" style="position:absolute;left:8890;top:2397;width:762;height:1330;visibility:visible;mso-wrap-style:square;v-text-anchor:top" coordsize="76200,13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" path="m33655,l46355,508,44490,56982r31710,1057l35560,132969,,55499r31790,1060l33655,xe" fillcolor="black" stroked="f" strokeweight="0">
                  <v:stroke miterlimit="83231f" joinstyle="miter"/>
                  <v:path arrowok="t" textboxrect="0,0,76200,132969"/>
                </v:shape>
                <v:shape id="Shape 985" o:spid="_x0000_s1030" style="position:absolute;left:16300;top:2397;width:762;height:1330;visibility:visible;mso-wrap-style:square;v-text-anchor:top" coordsize="76200,13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" path="m33655,l46355,508,44490,56982r31710,1057l35561,132969,,55499r31791,1060l33655,xe" fillcolor="black" stroked="f" strokeweight="0">
                  <v:stroke miterlimit="83231f" joinstyle="miter"/>
                  <v:path arrowok="t" textboxrect="0,0,76200,132969"/>
                </v:shape>
                <v:rect id="Rectangle 986" o:spid="_x0000_s1031" style="position:absolute;left:9632;top:2293;width:564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vM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aRJDNcz4QjI9T8AAAD//wMAUEsBAi0AFAAGAAgAAAAhANvh9svuAAAAhQEAABMAAAAAAAAA&#10;AAAAAAAAAAAAAFtDb250ZW50X1R5cGVzXS54bWxQSwECLQAUAAYACAAAACEAWvQsW78AAAAVAQAA&#10;CwAAAAAAAAAAAAAAAAAfAQAAX3JlbHMvLnJlbHNQSwECLQAUAAYACAAAACEAdFOLzMYAAADcAAAA&#10;DwAAAAAAAAAAAAAAAAAHAgAAZHJzL2Rvd25yZXYueG1sUEsFBgAAAAADAAMAtwAAAPoCAAAAAA==&#10;" filled="f" stroked="f">
                  <v:textbox inset="0,0,0,0">
                    <w:txbxContent>
                      <w:p w14:paraId="614A09EB" w14:textId="77777777" w:rsidR="00DA1091" w:rsidRDefault="00DA1091" w:rsidP="00DA1091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>I</w:t>
                        </w:r>
                      </w:p>
                    </w:txbxContent>
                  </v:textbox>
                </v:rect>
                <v:rect id="Rectangle 987" o:spid="_x0000_s1032" style="position:absolute;left:10059;top:2870;width:755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5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" filled="f" stroked="f">
                  <v:textbox inset="0,0,0,0">
                    <w:txbxContent>
                      <w:p w14:paraId="61D13C09" w14:textId="77777777" w:rsidR="00DA1091" w:rsidRDefault="00DA1091" w:rsidP="00DA1091">
                        <w:pPr>
                          <w:spacing w:after="160" w:line="259" w:lineRule="auto"/>
                        </w:pPr>
                        <w:r>
                          <w:rPr>
                            <w:i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988" o:spid="_x0000_s1033" style="position:absolute;left:10623;top:23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o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XBvPxCMgl3cAAAD//wMAUEsBAi0AFAAGAAgAAAAhANvh9svuAAAAhQEAABMAAAAAAAAAAAAA&#10;AAAAAAAAAFtDb250ZW50X1R5cGVzXS54bWxQSwECLQAUAAYACAAAACEAWvQsW78AAAAVAQAACwAA&#10;AAAAAAAAAAAAAAAfAQAAX3JlbHMvLnJlbHNQSwECLQAUAAYACAAAACEAaoC6JcMAAADcAAAADwAA&#10;AAAAAAAAAAAAAAAHAgAAZHJzL2Rvd25yZXYueG1sUEsFBgAAAAADAAMAtwAAAPcCAAAAAA==&#10;" filled="f" stroked="f">
                  <v:textbox inset="0,0,0,0">
                    <w:txbxContent>
                      <w:p w14:paraId="19143C2B" w14:textId="77777777" w:rsidR="00DA1091" w:rsidRDefault="00DA1091" w:rsidP="00DA1091">
                        <w:pPr>
                          <w:spacing w:after="160" w:line="259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9" o:spid="_x0000_s1034" style="position:absolute;left:17070;top:2293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+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kjiB55lwBOT8AQAA//8DAFBLAQItABQABgAIAAAAIQDb4fbL7gAAAIUBAAATAAAAAAAAAAAA&#10;AAAAAAAAAABbQ29udGVudF9UeXBlc10ueG1sUEsBAi0AFAAGAAgAAAAhAFr0LFu/AAAAFQEAAAsA&#10;AAAAAAAAAAAAAAAAHwEAAF9yZWxzLy5yZWxzUEsBAi0AFAAGAAgAAAAhAAXMH77EAAAA3AAAAA8A&#10;AAAAAAAAAAAAAAAABwIAAGRycy9kb3ducmV2LnhtbFBLBQYAAAAAAwADALcAAAD4AgAAAAA=&#10;" filled="f" stroked="f">
                  <v:textbox inset="0,0,0,0">
                    <w:txbxContent>
                      <w:p w14:paraId="30CB7A10" w14:textId="77777777" w:rsidR="00DA1091" w:rsidRDefault="00DA1091" w:rsidP="00DA1091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>I</w:t>
                        </w:r>
                      </w:p>
                    </w:txbxContent>
                  </v:textbox>
                </v:rect>
                <v:rect id="Rectangle 990" o:spid="_x0000_s1035" style="position:absolute;left:17496;top:2870;width:756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D+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" filled="f" stroked="f">
                  <v:textbox inset="0,0,0,0">
                    <w:txbxContent>
                      <w:p w14:paraId="3E12F10D" w14:textId="77777777" w:rsidR="00DA1091" w:rsidRDefault="00DA1091" w:rsidP="00DA1091">
                        <w:pPr>
                          <w:spacing w:after="160" w:line="259" w:lineRule="auto"/>
                        </w:pPr>
                        <w:r>
                          <w:rPr>
                            <w:i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991" o:spid="_x0000_s1036" style="position:absolute;left:18060;top:23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4Vl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0gd8z4QjIzQ8AAAD//wMAUEsBAi0AFAAGAAgAAAAhANvh9svuAAAAhQEAABMAAAAAAAAA&#10;AAAAAAAAAAAAAFtDb250ZW50X1R5cGVzXS54bWxQSwECLQAUAAYACAAAACEAWvQsW78AAAAVAQAA&#10;CwAAAAAAAAAAAAAAAAAfAQAAX3JlbHMvLnJlbHNQSwECLQAUAAYACAAAACEAfmOFZcYAAADcAAAA&#10;DwAAAAAAAAAAAAAAAAAHAgAAZHJzL2Rvd25yZXYueG1sUEsFBgAAAAADAAMAtwAAAPoCAAAAAA==&#10;" filled="f" stroked="f">
                  <v:textbox inset="0,0,0,0">
                    <w:txbxContent>
                      <w:p w14:paraId="2B4BA754" w14:textId="77777777" w:rsidR="00DA1091" w:rsidRDefault="00DA1091" w:rsidP="00DA1091">
                        <w:pPr>
                          <w:spacing w:after="160" w:line="259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2" o:spid="_x0000_s1037" style="position:absolute;left:3304;top:9870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s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" filled="f" stroked="f">
                  <v:textbox inset="0,0,0,0">
                    <w:txbxContent>
                      <w:p w14:paraId="29BAD9FA" w14:textId="77777777" w:rsidR="00DA1091" w:rsidRDefault="00DA1091" w:rsidP="00DA1091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>I</w:t>
                        </w:r>
                      </w:p>
                    </w:txbxContent>
                  </v:textbox>
                </v:rect>
                <v:rect id="Rectangle 993" o:spid="_x0000_s1038" style="position:absolute;left:3731;top:10447;width:906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6J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OH9vonEAAAA3AAAAA8A&#10;AAAAAAAAAAAAAAAABwIAAGRycy9kb3ducmV2LnhtbFBLBQYAAAAAAwADALcAAAD4AgAAAAA=&#10;" filled="f" stroked="f">
                  <v:textbox inset="0,0,0,0">
                    <w:txbxContent>
                      <w:p w14:paraId="0E22F981" w14:textId="77777777" w:rsidR="00DA1091" w:rsidRDefault="00DA1091" w:rsidP="00DA1091">
                        <w:pPr>
                          <w:spacing w:after="160" w:line="259" w:lineRule="auto"/>
                        </w:pPr>
                        <w:r>
                          <w:rPr>
                            <w:i/>
                            <w:sz w:val="16"/>
                          </w:rPr>
                          <w:t>P</w:t>
                        </w:r>
                      </w:p>
                    </w:txbxContent>
                  </v:textbox>
                </v:rect>
                <v:rect id="Rectangle 994" o:spid="_x0000_s1039" style="position:absolute;left:4405;top:98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<v:textbox inset="0,0,0,0">
                    <w:txbxContent>
                      <w:p w14:paraId="6BA436B5" w14:textId="77777777" w:rsidR="00DA1091" w:rsidRDefault="00DA1091" w:rsidP="00DA1091">
                        <w:pPr>
                          <w:spacing w:after="160" w:line="259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5" o:spid="_x0000_s1040" style="position:absolute;left:3304;top:2903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Nm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AFYg2bEAAAA3AAAAA8A&#10;AAAAAAAAAAAAAAAABwIAAGRycy9kb3ducmV2LnhtbFBLBQYAAAAAAwADALcAAAD4AgAAAAA=&#10;" filled="f" stroked="f">
                  <v:textbox inset="0,0,0,0">
                    <w:txbxContent>
                      <w:p w14:paraId="7667BA8B" w14:textId="77777777" w:rsidR="00DA1091" w:rsidRDefault="00DA1091" w:rsidP="00DA1091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>I</w:t>
                        </w:r>
                      </w:p>
                    </w:txbxContent>
                  </v:textbox>
                </v:rect>
                <v:rect id="Rectangle 996" o:spid="_x0000_s1041" style="position:absolute;left:3731;top:3480;width:906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0R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" filled="f" stroked="f">
                  <v:textbox inset="0,0,0,0">
                    <w:txbxContent>
                      <w:p w14:paraId="4AA775A3" w14:textId="77777777" w:rsidR="00DA1091" w:rsidRDefault="00DA1091" w:rsidP="00DA1091">
                        <w:pPr>
                          <w:spacing w:after="160" w:line="259" w:lineRule="auto"/>
                        </w:pPr>
                        <w:r>
                          <w:rPr>
                            <w:i/>
                            <w:sz w:val="16"/>
                          </w:rPr>
                          <w:t>P</w:t>
                        </w:r>
                      </w:p>
                    </w:txbxContent>
                  </v:textbox>
                </v:rect>
                <v:rect id="Rectangle 997" o:spid="_x0000_s1042" style="position:absolute;left:4405;top:29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iK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OP6C95lwBOTsBQAA//8DAFBLAQItABQABgAIAAAAIQDb4fbL7gAAAIUBAAATAAAAAAAAAAAA&#10;AAAAAAAAAABbQ29udGVudF9UeXBlc10ueG1sUEsBAi0AFAAGAAgAAAAhAFr0LFu/AAAAFQEAAAsA&#10;AAAAAAAAAAAAAAAAHwEAAF9yZWxzLy5yZWxzUEsBAi0AFAAGAAgAAAAhAJ7GuIrEAAAA3AAAAA8A&#10;AAAAAAAAAAAAAAAABwIAAGRycy9kb3ducmV2LnhtbFBLBQYAAAAAAwADALcAAAD4AgAAAAA=&#10;" filled="f" stroked="f">
                  <v:textbox inset="0,0,0,0">
                    <w:txbxContent>
                      <w:p w14:paraId="0B6CA256" w14:textId="77777777" w:rsidR="00DA1091" w:rsidRDefault="00DA1091" w:rsidP="00DA1091">
                        <w:pPr>
                          <w:spacing w:after="160" w:line="259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8" o:spid="_x0000_s1043" style="position:absolute;left:1475;top:10763;width:762;height:1409;visibility:visible;mso-wrap-style:square;v-text-anchor:top" coordsize="7620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" path="m38481,l76200,76327,44515,76221r-319,64749l31496,140970r319,-64791l,76073,38481,xe" fillcolor="black" stroked="f" strokeweight="0">
                  <v:stroke miterlimit="83231f" joinstyle="miter"/>
                  <v:path arrowok="t" textboxrect="0,0,76200,140970"/>
                </v:shape>
                <w10:wrap type="square"/>
              </v:group>
            </w:pict>
          </mc:Fallback>
        </mc:AlternateContent>
      </w:r>
      <w:r w:rsidRPr="00DC37AB">
        <w:t xml:space="preserve">On modélise l’installation électrique du fourgon par le circuit schématisé ci-contre. </w:t>
      </w:r>
    </w:p>
    <w:p w14:paraId="68D81BFD" w14:textId="77777777" w:rsidR="00DA1091" w:rsidRPr="00DC37AB" w:rsidRDefault="00DA1091" w:rsidP="0002004D">
      <w:pPr>
        <w:spacing w:line="259" w:lineRule="auto"/>
      </w:pPr>
      <w:r w:rsidRPr="00DC37AB">
        <w:t xml:space="preserve"> </w:t>
      </w:r>
    </w:p>
    <w:p w14:paraId="122B2DB9" w14:textId="77777777" w:rsidR="00DA1091" w:rsidRPr="00DA1091" w:rsidRDefault="00DA1091" w:rsidP="0002004D">
      <w:pPr>
        <w:pStyle w:val="Paragraphedeliste"/>
        <w:widowControl/>
        <w:numPr>
          <w:ilvl w:val="0"/>
          <w:numId w:val="20"/>
        </w:numPr>
        <w:autoSpaceDE/>
        <w:autoSpaceDN/>
        <w:spacing w:line="249" w:lineRule="auto"/>
        <w:jc w:val="both"/>
        <w:rPr>
          <w:rFonts w:eastAsiaTheme="minorHAnsi"/>
          <w:vanish/>
          <w:sz w:val="24"/>
          <w:szCs w:val="24"/>
          <w:lang w:eastAsia="en-US" w:bidi="ar-SA"/>
        </w:rPr>
      </w:pPr>
    </w:p>
    <w:p w14:paraId="2F84E1AE" w14:textId="77777777" w:rsidR="00DA1091" w:rsidRPr="00DA1091" w:rsidRDefault="00DA1091" w:rsidP="0002004D">
      <w:pPr>
        <w:pStyle w:val="Paragraphedeliste"/>
        <w:widowControl/>
        <w:numPr>
          <w:ilvl w:val="1"/>
          <w:numId w:val="20"/>
        </w:numPr>
        <w:autoSpaceDE/>
        <w:autoSpaceDN/>
        <w:spacing w:line="249" w:lineRule="auto"/>
        <w:jc w:val="both"/>
        <w:rPr>
          <w:rFonts w:eastAsiaTheme="minorHAnsi"/>
          <w:vanish/>
          <w:sz w:val="24"/>
          <w:szCs w:val="24"/>
          <w:lang w:eastAsia="en-US" w:bidi="ar-SA"/>
        </w:rPr>
      </w:pPr>
    </w:p>
    <w:p w14:paraId="04F2A781" w14:textId="77777777" w:rsidR="00DA1091" w:rsidRPr="00DA1091" w:rsidRDefault="00DA1091" w:rsidP="0002004D">
      <w:pPr>
        <w:pStyle w:val="Paragraphedeliste"/>
        <w:widowControl/>
        <w:numPr>
          <w:ilvl w:val="1"/>
          <w:numId w:val="20"/>
        </w:numPr>
        <w:autoSpaceDE/>
        <w:autoSpaceDN/>
        <w:spacing w:line="249" w:lineRule="auto"/>
        <w:jc w:val="both"/>
        <w:rPr>
          <w:rFonts w:eastAsiaTheme="minorHAnsi"/>
          <w:vanish/>
          <w:sz w:val="24"/>
          <w:szCs w:val="24"/>
          <w:lang w:eastAsia="en-US" w:bidi="ar-SA"/>
        </w:rPr>
      </w:pPr>
    </w:p>
    <w:p w14:paraId="1105A32C" w14:textId="20518A54" w:rsidR="0002004D" w:rsidRDefault="00DA1091" w:rsidP="0002004D">
      <w:pPr>
        <w:numPr>
          <w:ilvl w:val="1"/>
          <w:numId w:val="20"/>
        </w:numPr>
        <w:spacing w:line="249" w:lineRule="auto"/>
        <w:ind w:left="426" w:hanging="360"/>
        <w:jc w:val="both"/>
      </w:pPr>
      <w:r w:rsidRPr="00DC37AB">
        <w:t xml:space="preserve">La batterie est modélisée par une pile. Reproduire le schéma de la pile.  </w:t>
      </w:r>
    </w:p>
    <w:p w14:paraId="73348CF5" w14:textId="77777777" w:rsidR="0002004D" w:rsidRDefault="0002004D" w:rsidP="0002004D">
      <w:pPr>
        <w:spacing w:line="249" w:lineRule="auto"/>
        <w:ind w:left="426"/>
        <w:jc w:val="both"/>
      </w:pPr>
    </w:p>
    <w:p w14:paraId="61844B81" w14:textId="77777777" w:rsidR="0002004D" w:rsidRDefault="00DA1091" w:rsidP="0002004D">
      <w:pPr>
        <w:numPr>
          <w:ilvl w:val="1"/>
          <w:numId w:val="20"/>
        </w:numPr>
        <w:spacing w:line="249" w:lineRule="auto"/>
        <w:ind w:left="426" w:hanging="360"/>
        <w:jc w:val="both"/>
      </w:pPr>
      <w:r w:rsidRPr="00DC37AB">
        <w:t xml:space="preserve">On souhaite ajouter dans le circuit un interrupteur capable d’allumer et d’éteindre toutes les lampes en même temps. </w:t>
      </w:r>
    </w:p>
    <w:p w14:paraId="2B51841C" w14:textId="77777777" w:rsidR="0002004D" w:rsidRDefault="0002004D" w:rsidP="0002004D">
      <w:pPr>
        <w:pStyle w:val="Paragraphedeliste"/>
      </w:pPr>
    </w:p>
    <w:p w14:paraId="69C4A3D4" w14:textId="1CB18692" w:rsidR="0002004D" w:rsidRDefault="00DA1091" w:rsidP="0002004D">
      <w:pPr>
        <w:spacing w:line="249" w:lineRule="auto"/>
        <w:ind w:left="426"/>
        <w:jc w:val="both"/>
      </w:pPr>
      <w:r w:rsidRPr="00DC37AB">
        <w:t xml:space="preserve">Indiquer, parmi les positions </w:t>
      </w:r>
      <w:r w:rsidRPr="0002004D">
        <w:rPr>
          <w:b/>
        </w:rPr>
        <w:t>A</w:t>
      </w:r>
      <w:r w:rsidRPr="00DC37AB">
        <w:t xml:space="preserve">, </w:t>
      </w:r>
      <w:r w:rsidRPr="0002004D">
        <w:rPr>
          <w:b/>
        </w:rPr>
        <w:t>B</w:t>
      </w:r>
      <w:r w:rsidRPr="00DC37AB">
        <w:t xml:space="preserve">, </w:t>
      </w:r>
      <w:r w:rsidRPr="0002004D">
        <w:rPr>
          <w:b/>
        </w:rPr>
        <w:t>C</w:t>
      </w:r>
      <w:r w:rsidRPr="00DC37AB">
        <w:t xml:space="preserve"> ou </w:t>
      </w:r>
      <w:r w:rsidRPr="0002004D">
        <w:rPr>
          <w:b/>
        </w:rPr>
        <w:t xml:space="preserve">D </w:t>
      </w:r>
      <w:r w:rsidRPr="00DC37AB">
        <w:t>où pourrait être placé l’interrupteur pour répondre à ce cahier des charges.</w:t>
      </w:r>
    </w:p>
    <w:p w14:paraId="5C64C3E4" w14:textId="204B4083" w:rsidR="00DA1091" w:rsidRPr="00DC37AB" w:rsidRDefault="00DA1091" w:rsidP="0002004D">
      <w:pPr>
        <w:ind w:left="426"/>
      </w:pPr>
      <w:r w:rsidRPr="00DC37AB">
        <w:t xml:space="preserve">Lorsque toutes les lampes sont allumées, la pile a une tension électrique à ses </w:t>
      </w:r>
      <w:r w:rsidR="0002004D" w:rsidRPr="00DC37AB">
        <w:t>bornes U</w:t>
      </w:r>
      <w:r w:rsidRPr="00DC37AB">
        <w:t xml:space="preserve"> = 12 V. </w:t>
      </w:r>
    </w:p>
    <w:p w14:paraId="20BBE15D" w14:textId="23C317DF" w:rsidR="00DA1091" w:rsidRDefault="00DA1091" w:rsidP="0002004D">
      <w:pPr>
        <w:ind w:left="426"/>
      </w:pPr>
      <w:r w:rsidRPr="00DC37AB">
        <w:t xml:space="preserve">À l’aide d’un ampèremètre, on réalise plusieurs mesures : </w:t>
      </w:r>
    </w:p>
    <w:p w14:paraId="0E7795AA" w14:textId="77777777" w:rsidR="00853E7F" w:rsidRPr="00DC37AB" w:rsidRDefault="00853E7F" w:rsidP="0002004D">
      <w:pPr>
        <w:ind w:left="426"/>
      </w:pPr>
    </w:p>
    <w:p w14:paraId="2B3918F2" w14:textId="03EAD079" w:rsidR="0002004D" w:rsidRDefault="00DA1091" w:rsidP="0002004D">
      <w:pPr>
        <w:pStyle w:val="Paragraphedeliste"/>
        <w:numPr>
          <w:ilvl w:val="0"/>
          <w:numId w:val="22"/>
        </w:numPr>
        <w:spacing w:line="249" w:lineRule="auto"/>
        <w:jc w:val="both"/>
      </w:pPr>
      <w:r w:rsidRPr="00DC37AB">
        <w:t xml:space="preserve">intensité du courant électrique dans la branche </w:t>
      </w:r>
      <w:r w:rsidR="0002004D" w:rsidRPr="00DC37AB">
        <w:t xml:space="preserve">principale </w:t>
      </w:r>
      <w:r w:rsidR="0002004D" w:rsidRPr="0002004D">
        <w:rPr>
          <w:i/>
          <w:iCs/>
        </w:rPr>
        <w:t>I</w:t>
      </w:r>
      <w:r w:rsidR="0002004D" w:rsidRPr="0002004D">
        <w:rPr>
          <w:i/>
          <w:iCs/>
          <w:vertAlign w:val="subscript"/>
        </w:rPr>
        <w:t>P</w:t>
      </w:r>
      <w:r w:rsidRPr="00DC37AB">
        <w:t xml:space="preserve"> = 0,15 A </w:t>
      </w:r>
    </w:p>
    <w:p w14:paraId="32FDB4D4" w14:textId="1CB55175" w:rsidR="00DA1091" w:rsidRDefault="00DA1091" w:rsidP="0002004D">
      <w:pPr>
        <w:pStyle w:val="Paragraphedeliste"/>
        <w:numPr>
          <w:ilvl w:val="0"/>
          <w:numId w:val="22"/>
        </w:numPr>
        <w:spacing w:line="249" w:lineRule="auto"/>
        <w:jc w:val="both"/>
      </w:pPr>
      <w:proofErr w:type="gramStart"/>
      <w:r w:rsidRPr="00DC37AB">
        <w:t>intensité</w:t>
      </w:r>
      <w:proofErr w:type="gramEnd"/>
      <w:r w:rsidRPr="00DC37AB">
        <w:t xml:space="preserve"> du courant électrique traversant les lampes L2 et L3  </w:t>
      </w:r>
      <w:r w:rsidRPr="00853E7F">
        <w:rPr>
          <w:i/>
        </w:rPr>
        <w:t>I</w:t>
      </w:r>
      <w:r w:rsidRPr="00853E7F">
        <w:rPr>
          <w:i/>
          <w:vertAlign w:val="subscript"/>
        </w:rPr>
        <w:t>2</w:t>
      </w:r>
      <w:r w:rsidRPr="00DC37AB">
        <w:t xml:space="preserve"> = 0,12 A. </w:t>
      </w:r>
    </w:p>
    <w:p w14:paraId="7302BFE8" w14:textId="77777777" w:rsidR="00853E7F" w:rsidRPr="00DC37AB" w:rsidRDefault="00853E7F" w:rsidP="00853E7F">
      <w:pPr>
        <w:pStyle w:val="Paragraphedeliste"/>
        <w:spacing w:line="249" w:lineRule="auto"/>
        <w:ind w:left="1146" w:firstLine="0"/>
        <w:jc w:val="both"/>
      </w:pPr>
    </w:p>
    <w:p w14:paraId="4A0EED5A" w14:textId="35D2D4CE" w:rsidR="00DA1091" w:rsidRDefault="00DA1091" w:rsidP="0002004D">
      <w:pPr>
        <w:ind w:left="426"/>
      </w:pPr>
      <w:r w:rsidRPr="00DC37AB">
        <w:t xml:space="preserve">L’aménagement ne permettant pas de mesurer directement l’intensité </w:t>
      </w:r>
      <w:r w:rsidRPr="00DC37AB">
        <w:rPr>
          <w:i/>
        </w:rPr>
        <w:t>I</w:t>
      </w:r>
      <w:r w:rsidRPr="00DC37AB">
        <w:rPr>
          <w:i/>
          <w:vertAlign w:val="subscript"/>
        </w:rPr>
        <w:t>1</w:t>
      </w:r>
      <w:r w:rsidRPr="00DC37AB">
        <w:rPr>
          <w:i/>
        </w:rPr>
        <w:t xml:space="preserve"> </w:t>
      </w:r>
      <w:r w:rsidRPr="00DC37AB">
        <w:t>du courant électrique traversant la lampe L</w:t>
      </w:r>
      <w:r w:rsidRPr="00DC37AB">
        <w:rPr>
          <w:vertAlign w:val="subscript"/>
        </w:rPr>
        <w:t>1</w:t>
      </w:r>
      <w:r w:rsidRPr="00DC37AB">
        <w:t xml:space="preserve">, on cherche à obtenir sa valeur par un calcul. </w:t>
      </w:r>
    </w:p>
    <w:p w14:paraId="743AB5DB" w14:textId="77777777" w:rsidR="00853E7F" w:rsidRPr="00DC37AB" w:rsidRDefault="00853E7F" w:rsidP="0002004D">
      <w:pPr>
        <w:ind w:left="426"/>
      </w:pPr>
    </w:p>
    <w:p w14:paraId="39B46259" w14:textId="0B5F764B" w:rsidR="00DA1091" w:rsidRDefault="00DA1091" w:rsidP="0002004D">
      <w:pPr>
        <w:ind w:left="426"/>
      </w:pPr>
      <w:r w:rsidRPr="00DC37AB">
        <w:t xml:space="preserve">2.5.1. Vérifier, en justifiant la réponse, que la valeur de l’intensité </w:t>
      </w:r>
      <w:r w:rsidRPr="00DC37AB">
        <w:rPr>
          <w:i/>
        </w:rPr>
        <w:t>I</w:t>
      </w:r>
      <w:r w:rsidRPr="00DC37AB">
        <w:rPr>
          <w:i/>
          <w:vertAlign w:val="subscript"/>
        </w:rPr>
        <w:t>1</w:t>
      </w:r>
      <w:r w:rsidRPr="00DC37AB">
        <w:t xml:space="preserve"> du courant électrique traversant la lampe L1 est égale à 30 mA. </w:t>
      </w:r>
    </w:p>
    <w:p w14:paraId="6849C5BA" w14:textId="77777777" w:rsidR="00853E7F" w:rsidRPr="00DC37AB" w:rsidRDefault="00853E7F" w:rsidP="0002004D">
      <w:pPr>
        <w:ind w:left="426"/>
      </w:pPr>
    </w:p>
    <w:p w14:paraId="582DC334" w14:textId="77777777" w:rsidR="00DA1091" w:rsidRPr="00DC37AB" w:rsidRDefault="00DA1091" w:rsidP="0002004D">
      <w:pPr>
        <w:ind w:left="426"/>
      </w:pPr>
      <w:r w:rsidRPr="00DC37AB">
        <w:t>2.5.2. Sur la lampe L1 figurent les indications suivantes : 12 V ; 0,36 W. Justifier que la lampe L1 fonctionne dans les conditions normales d’utilisation.</w:t>
      </w:r>
      <w:r w:rsidRPr="00DC37AB">
        <w:rPr>
          <w:b/>
        </w:rPr>
        <w:t xml:space="preserve"> </w:t>
      </w:r>
    </w:p>
    <w:p w14:paraId="3873F554" w14:textId="77777777" w:rsidR="00DA1091" w:rsidRPr="00DA1091" w:rsidRDefault="00DA1091" w:rsidP="0002004D">
      <w:pPr>
        <w:jc w:val="both"/>
        <w:rPr>
          <w:sz w:val="28"/>
          <w:szCs w:val="28"/>
        </w:rPr>
      </w:pPr>
    </w:p>
    <w:p w14:paraId="74A11287" w14:textId="77777777" w:rsidR="00853E7F" w:rsidRDefault="00DA1091" w:rsidP="00853E7F">
      <w:pPr>
        <w:pStyle w:val="Paragraphedeliste"/>
        <w:numPr>
          <w:ilvl w:val="0"/>
          <w:numId w:val="18"/>
        </w:numPr>
        <w:jc w:val="both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DA1091">
        <w:t xml:space="preserve"> </w:t>
      </w:r>
      <w:r w:rsidRPr="00DA1091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Choix d’une batterie (6 points)</w:t>
      </w:r>
    </w:p>
    <w:p w14:paraId="66859CA0" w14:textId="3D194084" w:rsidR="00853E7F" w:rsidRDefault="00853E7F" w:rsidP="00853E7F">
      <w:pPr>
        <w:pStyle w:val="Paragraphedeliste"/>
        <w:ind w:left="720" w:firstLine="0"/>
        <w:jc w:val="both"/>
        <w:rPr>
          <w:sz w:val="24"/>
          <w:szCs w:val="24"/>
        </w:rPr>
      </w:pPr>
      <w:r w:rsidRPr="00853E7F">
        <w:rPr>
          <w:sz w:val="24"/>
          <w:szCs w:val="24"/>
        </w:rPr>
        <w:t>Pour alimenter en énergie les différents appareils électriques, la batterie auxiliaire choisie doit être à décharge lente.</w:t>
      </w:r>
    </w:p>
    <w:p w14:paraId="0CCCCC24" w14:textId="77777777" w:rsidR="00853E7F" w:rsidRPr="00853E7F" w:rsidRDefault="00853E7F" w:rsidP="00853E7F">
      <w:pPr>
        <w:pStyle w:val="Paragraphedeliste"/>
        <w:ind w:left="720" w:firstLine="0"/>
        <w:jc w:val="both"/>
        <w:rPr>
          <w:sz w:val="24"/>
          <w:szCs w:val="24"/>
        </w:rPr>
      </w:pPr>
    </w:p>
    <w:p w14:paraId="75462E57" w14:textId="77777777" w:rsidR="00853E7F" w:rsidRDefault="00853E7F" w:rsidP="00853E7F">
      <w:pPr>
        <w:pStyle w:val="Paragraphedeliste"/>
        <w:ind w:left="720" w:firstLine="0"/>
        <w:jc w:val="both"/>
        <w:rPr>
          <w:sz w:val="24"/>
          <w:szCs w:val="24"/>
        </w:rPr>
      </w:pPr>
      <w:r w:rsidRPr="00853E7F">
        <w:rPr>
          <w:sz w:val="24"/>
          <w:szCs w:val="24"/>
        </w:rPr>
        <w:t>À l’aide des données et du document ci-dessous, déterminer la batterie la moins chère qui offrirait deux jours d’autonomie dans des conditions normales d’utilisation.</w:t>
      </w:r>
    </w:p>
    <w:p w14:paraId="05AB69AC" w14:textId="77777777" w:rsidR="00853E7F" w:rsidRDefault="00853E7F" w:rsidP="00853E7F">
      <w:pPr>
        <w:pStyle w:val="Paragraphedeliste"/>
        <w:ind w:left="720" w:firstLine="0"/>
        <w:jc w:val="both"/>
        <w:rPr>
          <w:sz w:val="24"/>
          <w:szCs w:val="24"/>
        </w:rPr>
      </w:pPr>
    </w:p>
    <w:p w14:paraId="684CC61B" w14:textId="206CB6BE" w:rsidR="00853E7F" w:rsidRPr="00853E7F" w:rsidRDefault="00853E7F" w:rsidP="00853E7F">
      <w:pPr>
        <w:pStyle w:val="Paragraphedeliste"/>
        <w:ind w:left="720" w:firstLine="0"/>
        <w:jc w:val="both"/>
        <w:rPr>
          <w:sz w:val="24"/>
          <w:szCs w:val="24"/>
        </w:rPr>
      </w:pPr>
      <w:r w:rsidRPr="00853E7F">
        <w:rPr>
          <w:sz w:val="24"/>
          <w:szCs w:val="24"/>
        </w:rPr>
        <w:t>Une démarche et des calculs sont attendus.</w:t>
      </w:r>
      <w:r w:rsidRPr="00853E7F">
        <w:t xml:space="preserve"> </w:t>
      </w:r>
    </w:p>
    <w:p w14:paraId="4215A2EE" w14:textId="77777777" w:rsidR="00853E7F" w:rsidRDefault="00853E7F" w:rsidP="00853E7F">
      <w:pPr>
        <w:pStyle w:val="Paragraphedeliste"/>
        <w:ind w:left="720"/>
        <w:jc w:val="both"/>
      </w:pPr>
    </w:p>
    <w:p w14:paraId="302375EC" w14:textId="27494CD7" w:rsidR="00853E7F" w:rsidRPr="00853E7F" w:rsidRDefault="00853E7F" w:rsidP="00853E7F">
      <w:pPr>
        <w:pStyle w:val="Paragraphedeliste"/>
        <w:ind w:left="720"/>
        <w:jc w:val="both"/>
        <w:rPr>
          <w:b/>
          <w:bCs/>
          <w:sz w:val="24"/>
          <w:szCs w:val="24"/>
        </w:rPr>
      </w:pPr>
      <w:r w:rsidRPr="00853E7F">
        <w:rPr>
          <w:b/>
          <w:bCs/>
          <w:sz w:val="24"/>
          <w:szCs w:val="24"/>
        </w:rPr>
        <w:t>Données sur les besoins de l’utilisateur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41"/>
        <w:gridCol w:w="3341"/>
        <w:gridCol w:w="3342"/>
      </w:tblGrid>
      <w:tr w:rsidR="00853E7F" w14:paraId="0E228DA9" w14:textId="77777777" w:rsidTr="00853E7F">
        <w:trPr>
          <w:trHeight w:val="546"/>
          <w:jc w:val="center"/>
        </w:trPr>
        <w:tc>
          <w:tcPr>
            <w:tcW w:w="3341" w:type="dxa"/>
            <w:shd w:val="pct12" w:color="auto" w:fill="auto"/>
            <w:vAlign w:val="center"/>
          </w:tcPr>
          <w:p w14:paraId="6A249A8C" w14:textId="5F09C27C" w:rsidR="00853E7F" w:rsidRPr="00853E7F" w:rsidRDefault="00853E7F" w:rsidP="00853E7F">
            <w:pPr>
              <w:pStyle w:val="Paragraphedeliste"/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853E7F">
              <w:rPr>
                <w:b/>
                <w:bCs/>
                <w:sz w:val="24"/>
                <w:szCs w:val="24"/>
              </w:rPr>
              <w:t>Appareils utilisés</w:t>
            </w:r>
          </w:p>
        </w:tc>
        <w:tc>
          <w:tcPr>
            <w:tcW w:w="3341" w:type="dxa"/>
            <w:shd w:val="pct12" w:color="auto" w:fill="auto"/>
            <w:vAlign w:val="center"/>
          </w:tcPr>
          <w:p w14:paraId="1949D0D1" w14:textId="50E0E6F9" w:rsidR="00853E7F" w:rsidRDefault="00853E7F" w:rsidP="00853E7F">
            <w:pPr>
              <w:pStyle w:val="Paragraphedeliste"/>
              <w:ind w:left="0" w:firstLine="0"/>
              <w:jc w:val="center"/>
              <w:rPr>
                <w:sz w:val="24"/>
                <w:szCs w:val="24"/>
              </w:rPr>
            </w:pPr>
            <w:r w:rsidRPr="00853E7F">
              <w:rPr>
                <w:b/>
                <w:bCs/>
                <w:sz w:val="24"/>
                <w:szCs w:val="24"/>
              </w:rPr>
              <w:t>Puissance (en W)</w:t>
            </w:r>
          </w:p>
        </w:tc>
        <w:tc>
          <w:tcPr>
            <w:tcW w:w="3342" w:type="dxa"/>
            <w:shd w:val="pct12" w:color="auto" w:fill="auto"/>
            <w:vAlign w:val="center"/>
          </w:tcPr>
          <w:p w14:paraId="6E7A0564" w14:textId="77777777" w:rsidR="00853E7F" w:rsidRDefault="00853E7F" w:rsidP="00853E7F">
            <w:pPr>
              <w:pStyle w:val="Paragraphedeliste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53E7F">
              <w:rPr>
                <w:b/>
                <w:bCs/>
                <w:sz w:val="24"/>
                <w:szCs w:val="24"/>
              </w:rPr>
              <w:t xml:space="preserve">Temps d’utilisation </w:t>
            </w:r>
          </w:p>
          <w:p w14:paraId="3FDCA13E" w14:textId="1230A015" w:rsidR="00853E7F" w:rsidRDefault="00853E7F" w:rsidP="00853E7F">
            <w:pPr>
              <w:pStyle w:val="Paragraphedeliste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853E7F">
              <w:rPr>
                <w:b/>
                <w:bCs/>
                <w:sz w:val="24"/>
                <w:szCs w:val="24"/>
              </w:rPr>
              <w:t>par</w:t>
            </w:r>
            <w:proofErr w:type="gramEnd"/>
            <w:r w:rsidRPr="00853E7F">
              <w:rPr>
                <w:b/>
                <w:bCs/>
                <w:sz w:val="24"/>
                <w:szCs w:val="24"/>
              </w:rPr>
              <w:t xml:space="preserve"> jour (en h)</w:t>
            </w:r>
          </w:p>
        </w:tc>
      </w:tr>
      <w:tr w:rsidR="00853E7F" w14:paraId="5C6934A7" w14:textId="77777777" w:rsidTr="00853E7F">
        <w:trPr>
          <w:trHeight w:val="278"/>
          <w:jc w:val="center"/>
        </w:trPr>
        <w:tc>
          <w:tcPr>
            <w:tcW w:w="3341" w:type="dxa"/>
            <w:vAlign w:val="center"/>
          </w:tcPr>
          <w:p w14:paraId="5EA14078" w14:textId="5A996F37" w:rsidR="00853E7F" w:rsidRDefault="00853E7F" w:rsidP="00853E7F">
            <w:pPr>
              <w:pStyle w:val="Paragraphedeliste"/>
              <w:ind w:left="720"/>
              <w:jc w:val="center"/>
              <w:rPr>
                <w:sz w:val="24"/>
                <w:szCs w:val="24"/>
              </w:rPr>
            </w:pPr>
            <w:r w:rsidRPr="00853E7F">
              <w:rPr>
                <w:sz w:val="24"/>
                <w:szCs w:val="24"/>
              </w:rPr>
              <w:t>Ensemble des lampes</w:t>
            </w:r>
          </w:p>
        </w:tc>
        <w:tc>
          <w:tcPr>
            <w:tcW w:w="3341" w:type="dxa"/>
            <w:vAlign w:val="center"/>
          </w:tcPr>
          <w:p w14:paraId="6B331EA6" w14:textId="3FF172B2" w:rsidR="00853E7F" w:rsidRDefault="00853E7F" w:rsidP="00853E7F">
            <w:pPr>
              <w:pStyle w:val="Paragraphedeliste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2" w:type="dxa"/>
            <w:vAlign w:val="center"/>
          </w:tcPr>
          <w:p w14:paraId="232BA517" w14:textId="2CC9FE41" w:rsidR="00853E7F" w:rsidRDefault="00853E7F" w:rsidP="00853E7F">
            <w:pPr>
              <w:pStyle w:val="Paragraphedeliste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3E7F" w14:paraId="657E7A73" w14:textId="77777777" w:rsidTr="00853E7F">
        <w:trPr>
          <w:trHeight w:val="268"/>
          <w:jc w:val="center"/>
        </w:trPr>
        <w:tc>
          <w:tcPr>
            <w:tcW w:w="3341" w:type="dxa"/>
            <w:vAlign w:val="center"/>
          </w:tcPr>
          <w:p w14:paraId="4B15C794" w14:textId="5995959C" w:rsidR="00853E7F" w:rsidRDefault="00853E7F" w:rsidP="00853E7F">
            <w:pPr>
              <w:pStyle w:val="Paragraphedeliste"/>
              <w:ind w:left="720"/>
              <w:jc w:val="center"/>
              <w:rPr>
                <w:sz w:val="24"/>
                <w:szCs w:val="24"/>
              </w:rPr>
            </w:pPr>
            <w:r w:rsidRPr="00853E7F">
              <w:rPr>
                <w:sz w:val="24"/>
                <w:szCs w:val="24"/>
              </w:rPr>
              <w:t>Glacière</w:t>
            </w:r>
          </w:p>
        </w:tc>
        <w:tc>
          <w:tcPr>
            <w:tcW w:w="3341" w:type="dxa"/>
            <w:vAlign w:val="center"/>
          </w:tcPr>
          <w:p w14:paraId="1D965B99" w14:textId="17AAF609" w:rsidR="00853E7F" w:rsidRDefault="00853E7F" w:rsidP="00853E7F">
            <w:pPr>
              <w:pStyle w:val="Paragraphedeliste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342" w:type="dxa"/>
            <w:vAlign w:val="center"/>
          </w:tcPr>
          <w:p w14:paraId="2C44C676" w14:textId="14AD6847" w:rsidR="00853E7F" w:rsidRDefault="00853E7F" w:rsidP="00853E7F">
            <w:pPr>
              <w:pStyle w:val="Paragraphedeliste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3E7F" w14:paraId="52E01BEB" w14:textId="77777777" w:rsidTr="00853E7F">
        <w:trPr>
          <w:trHeight w:val="278"/>
          <w:jc w:val="center"/>
        </w:trPr>
        <w:tc>
          <w:tcPr>
            <w:tcW w:w="3341" w:type="dxa"/>
            <w:vAlign w:val="center"/>
          </w:tcPr>
          <w:p w14:paraId="402C88F6" w14:textId="630BDFCD" w:rsidR="00853E7F" w:rsidRDefault="00853E7F" w:rsidP="00853E7F">
            <w:pPr>
              <w:pStyle w:val="Paragraphedeliste"/>
              <w:ind w:left="720"/>
              <w:jc w:val="center"/>
              <w:rPr>
                <w:sz w:val="24"/>
                <w:szCs w:val="24"/>
              </w:rPr>
            </w:pPr>
            <w:r w:rsidRPr="00853E7F">
              <w:rPr>
                <w:sz w:val="24"/>
                <w:szCs w:val="24"/>
              </w:rPr>
              <w:t>Téléphone portable</w:t>
            </w:r>
          </w:p>
        </w:tc>
        <w:tc>
          <w:tcPr>
            <w:tcW w:w="3341" w:type="dxa"/>
            <w:vAlign w:val="center"/>
          </w:tcPr>
          <w:p w14:paraId="078F1086" w14:textId="0C7F8A75" w:rsidR="00853E7F" w:rsidRDefault="00853E7F" w:rsidP="00853E7F">
            <w:pPr>
              <w:pStyle w:val="Paragraphedeliste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2" w:type="dxa"/>
            <w:vAlign w:val="center"/>
          </w:tcPr>
          <w:p w14:paraId="16799F47" w14:textId="13EF6BEB" w:rsidR="00853E7F" w:rsidRDefault="00853E7F" w:rsidP="00853E7F">
            <w:pPr>
              <w:pStyle w:val="Paragraphedeliste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073E9DE5" w14:textId="763A30DA" w:rsidR="00853E7F" w:rsidRDefault="00853E7F" w:rsidP="00853E7F">
      <w:pPr>
        <w:pStyle w:val="Paragraphedeliste"/>
        <w:ind w:left="720"/>
        <w:jc w:val="both"/>
        <w:rPr>
          <w:sz w:val="24"/>
          <w:szCs w:val="24"/>
        </w:rPr>
      </w:pPr>
    </w:p>
    <w:p w14:paraId="3171097E" w14:textId="5885E8A2" w:rsidR="00853E7F" w:rsidRPr="00853E7F" w:rsidRDefault="00853E7F" w:rsidP="00853E7F">
      <w:pPr>
        <w:pStyle w:val="Paragraphedeliste"/>
        <w:ind w:left="720"/>
        <w:jc w:val="both"/>
        <w:rPr>
          <w:b/>
          <w:bCs/>
          <w:sz w:val="24"/>
          <w:szCs w:val="24"/>
        </w:rPr>
      </w:pPr>
      <w:r w:rsidRPr="00853E7F">
        <w:rPr>
          <w:b/>
          <w:bCs/>
          <w:sz w:val="24"/>
          <w:szCs w:val="24"/>
        </w:rPr>
        <w:t>Document : Batteries disponibles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65"/>
        <w:gridCol w:w="2725"/>
        <w:gridCol w:w="2584"/>
        <w:gridCol w:w="2504"/>
      </w:tblGrid>
      <w:tr w:rsidR="00853E7F" w14:paraId="6AC27045" w14:textId="77777777" w:rsidTr="00F0587F">
        <w:trPr>
          <w:trHeight w:val="517"/>
          <w:jc w:val="center"/>
        </w:trPr>
        <w:tc>
          <w:tcPr>
            <w:tcW w:w="216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2E30EC3" w14:textId="77777777" w:rsidR="00853E7F" w:rsidRPr="00853E7F" w:rsidRDefault="00853E7F" w:rsidP="00F0587F">
            <w:pPr>
              <w:pStyle w:val="Paragraphedeliste"/>
              <w:ind w:left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  <w:shd w:val="pct12" w:color="auto" w:fill="auto"/>
            <w:vAlign w:val="center"/>
          </w:tcPr>
          <w:p w14:paraId="30E87A4A" w14:textId="55015830" w:rsidR="00853E7F" w:rsidRPr="00853E7F" w:rsidRDefault="00853E7F" w:rsidP="00F0587F">
            <w:pPr>
              <w:pStyle w:val="Paragraphedeliste"/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853E7F">
              <w:rPr>
                <w:b/>
                <w:bCs/>
                <w:sz w:val="24"/>
                <w:szCs w:val="24"/>
              </w:rPr>
              <w:t>Batterie A</w:t>
            </w:r>
          </w:p>
        </w:tc>
        <w:tc>
          <w:tcPr>
            <w:tcW w:w="2584" w:type="dxa"/>
            <w:shd w:val="pct12" w:color="auto" w:fill="auto"/>
            <w:vAlign w:val="center"/>
          </w:tcPr>
          <w:p w14:paraId="61A827E5" w14:textId="2FA10FCA" w:rsidR="00853E7F" w:rsidRDefault="00853E7F" w:rsidP="00F0587F">
            <w:pPr>
              <w:pStyle w:val="Paragraphedeliste"/>
              <w:ind w:left="0" w:firstLine="0"/>
              <w:jc w:val="center"/>
              <w:rPr>
                <w:sz w:val="24"/>
                <w:szCs w:val="24"/>
              </w:rPr>
            </w:pPr>
            <w:r w:rsidRPr="00853E7F">
              <w:rPr>
                <w:b/>
                <w:bCs/>
                <w:sz w:val="24"/>
                <w:szCs w:val="24"/>
              </w:rPr>
              <w:t>Batterie B</w:t>
            </w:r>
          </w:p>
        </w:tc>
        <w:tc>
          <w:tcPr>
            <w:tcW w:w="2504" w:type="dxa"/>
            <w:shd w:val="pct12" w:color="auto" w:fill="auto"/>
            <w:vAlign w:val="center"/>
          </w:tcPr>
          <w:p w14:paraId="0B0F732E" w14:textId="6E650564" w:rsidR="00853E7F" w:rsidRDefault="00853E7F" w:rsidP="00F0587F">
            <w:pPr>
              <w:pStyle w:val="Paragraphedeliste"/>
              <w:ind w:left="0" w:firstLine="0"/>
              <w:jc w:val="center"/>
              <w:rPr>
                <w:sz w:val="24"/>
                <w:szCs w:val="24"/>
              </w:rPr>
            </w:pPr>
            <w:r w:rsidRPr="00853E7F">
              <w:rPr>
                <w:b/>
                <w:bCs/>
                <w:sz w:val="24"/>
                <w:szCs w:val="24"/>
              </w:rPr>
              <w:t>Batterie C</w:t>
            </w:r>
          </w:p>
        </w:tc>
      </w:tr>
      <w:tr w:rsidR="00853E7F" w14:paraId="62902504" w14:textId="77777777" w:rsidTr="00F0587F">
        <w:trPr>
          <w:trHeight w:val="552"/>
          <w:jc w:val="center"/>
        </w:trPr>
        <w:tc>
          <w:tcPr>
            <w:tcW w:w="2165" w:type="dxa"/>
            <w:shd w:val="pct12" w:color="auto" w:fill="auto"/>
            <w:vAlign w:val="center"/>
          </w:tcPr>
          <w:p w14:paraId="63B6BED7" w14:textId="20EE0C04" w:rsidR="00853E7F" w:rsidRPr="00853E7F" w:rsidRDefault="00853E7F" w:rsidP="00F0587F">
            <w:pPr>
              <w:pStyle w:val="Paragraphedeliste"/>
              <w:ind w:left="720"/>
              <w:jc w:val="center"/>
              <w:rPr>
                <w:sz w:val="24"/>
                <w:szCs w:val="24"/>
              </w:rPr>
            </w:pPr>
            <w:r w:rsidRPr="00853E7F">
              <w:rPr>
                <w:sz w:val="24"/>
                <w:szCs w:val="24"/>
              </w:rPr>
              <w:t>Type</w:t>
            </w:r>
          </w:p>
        </w:tc>
        <w:tc>
          <w:tcPr>
            <w:tcW w:w="2725" w:type="dxa"/>
            <w:vAlign w:val="center"/>
          </w:tcPr>
          <w:p w14:paraId="4059E8A0" w14:textId="429241AE" w:rsidR="00853E7F" w:rsidRPr="00853E7F" w:rsidRDefault="00853E7F" w:rsidP="00F0587F">
            <w:pPr>
              <w:pStyle w:val="Paragraphedeliste"/>
              <w:ind w:left="720"/>
              <w:jc w:val="center"/>
              <w:rPr>
                <w:sz w:val="24"/>
                <w:szCs w:val="24"/>
              </w:rPr>
            </w:pPr>
            <w:proofErr w:type="gramStart"/>
            <w:r w:rsidRPr="00853E7F">
              <w:rPr>
                <w:sz w:val="24"/>
                <w:szCs w:val="24"/>
              </w:rPr>
              <w:t>décharge</w:t>
            </w:r>
            <w:proofErr w:type="gramEnd"/>
            <w:r w:rsidRPr="00853E7F">
              <w:rPr>
                <w:sz w:val="24"/>
                <w:szCs w:val="24"/>
              </w:rPr>
              <w:t xml:space="preserve"> lente</w:t>
            </w:r>
          </w:p>
        </w:tc>
        <w:tc>
          <w:tcPr>
            <w:tcW w:w="2584" w:type="dxa"/>
            <w:vAlign w:val="center"/>
          </w:tcPr>
          <w:p w14:paraId="543E08A2" w14:textId="7FEE8B18" w:rsidR="00853E7F" w:rsidRDefault="00853E7F" w:rsidP="00F0587F">
            <w:pPr>
              <w:pStyle w:val="Paragraphedeliste"/>
              <w:ind w:left="720"/>
              <w:jc w:val="center"/>
              <w:rPr>
                <w:sz w:val="24"/>
                <w:szCs w:val="24"/>
              </w:rPr>
            </w:pPr>
            <w:proofErr w:type="gramStart"/>
            <w:r w:rsidRPr="00853E7F">
              <w:rPr>
                <w:sz w:val="24"/>
                <w:szCs w:val="24"/>
              </w:rPr>
              <w:t>de</w:t>
            </w:r>
            <w:proofErr w:type="gramEnd"/>
            <w:r w:rsidRPr="00853E7F">
              <w:rPr>
                <w:sz w:val="24"/>
                <w:szCs w:val="24"/>
              </w:rPr>
              <w:t xml:space="preserve"> démarrage</w:t>
            </w:r>
          </w:p>
        </w:tc>
        <w:tc>
          <w:tcPr>
            <w:tcW w:w="2504" w:type="dxa"/>
            <w:vAlign w:val="center"/>
          </w:tcPr>
          <w:p w14:paraId="6ADE05C4" w14:textId="50E796DE" w:rsidR="00853E7F" w:rsidRDefault="00853E7F" w:rsidP="00F0587F">
            <w:pPr>
              <w:pStyle w:val="Paragraphedeliste"/>
              <w:ind w:left="720"/>
              <w:jc w:val="center"/>
              <w:rPr>
                <w:sz w:val="24"/>
                <w:szCs w:val="24"/>
              </w:rPr>
            </w:pPr>
            <w:proofErr w:type="gramStart"/>
            <w:r w:rsidRPr="00853E7F">
              <w:rPr>
                <w:sz w:val="24"/>
                <w:szCs w:val="24"/>
              </w:rPr>
              <w:t>décharge</w:t>
            </w:r>
            <w:proofErr w:type="gramEnd"/>
            <w:r w:rsidRPr="00853E7F">
              <w:rPr>
                <w:sz w:val="24"/>
                <w:szCs w:val="24"/>
              </w:rPr>
              <w:t xml:space="preserve"> lente</w:t>
            </w:r>
          </w:p>
        </w:tc>
      </w:tr>
      <w:tr w:rsidR="00853E7F" w14:paraId="30521BB9" w14:textId="77777777" w:rsidTr="00F0587F">
        <w:trPr>
          <w:trHeight w:val="544"/>
          <w:jc w:val="center"/>
        </w:trPr>
        <w:tc>
          <w:tcPr>
            <w:tcW w:w="2165" w:type="dxa"/>
            <w:shd w:val="pct12" w:color="auto" w:fill="auto"/>
            <w:vAlign w:val="center"/>
          </w:tcPr>
          <w:p w14:paraId="7D706852" w14:textId="77777777" w:rsidR="00853E7F" w:rsidRDefault="00853E7F" w:rsidP="00F0587F">
            <w:pPr>
              <w:pStyle w:val="Paragraphedeliste"/>
              <w:ind w:left="720"/>
              <w:jc w:val="center"/>
              <w:rPr>
                <w:sz w:val="24"/>
                <w:szCs w:val="24"/>
              </w:rPr>
            </w:pPr>
            <w:r w:rsidRPr="00853E7F">
              <w:rPr>
                <w:sz w:val="24"/>
                <w:szCs w:val="24"/>
              </w:rPr>
              <w:t>Énergie</w:t>
            </w:r>
          </w:p>
          <w:p w14:paraId="26273EED" w14:textId="7A9F30B8" w:rsidR="00853E7F" w:rsidRPr="00853E7F" w:rsidRDefault="00853E7F" w:rsidP="00F0587F">
            <w:pPr>
              <w:pStyle w:val="Paragraphedeliste"/>
              <w:ind w:left="720"/>
              <w:jc w:val="center"/>
              <w:rPr>
                <w:sz w:val="24"/>
                <w:szCs w:val="24"/>
              </w:rPr>
            </w:pPr>
            <w:r w:rsidRPr="00853E7F">
              <w:rPr>
                <w:sz w:val="24"/>
                <w:szCs w:val="24"/>
              </w:rPr>
              <w:t>disponible</w:t>
            </w:r>
          </w:p>
        </w:tc>
        <w:tc>
          <w:tcPr>
            <w:tcW w:w="2725" w:type="dxa"/>
            <w:vAlign w:val="center"/>
          </w:tcPr>
          <w:p w14:paraId="4EE8EB2F" w14:textId="181D828B" w:rsidR="00853E7F" w:rsidRPr="00853E7F" w:rsidRDefault="00853E7F" w:rsidP="00F0587F">
            <w:pPr>
              <w:pStyle w:val="Paragraphedeliste"/>
              <w:ind w:left="720"/>
              <w:jc w:val="center"/>
              <w:rPr>
                <w:sz w:val="24"/>
                <w:szCs w:val="24"/>
              </w:rPr>
            </w:pPr>
            <w:r w:rsidRPr="00853E7F">
              <w:rPr>
                <w:sz w:val="24"/>
                <w:szCs w:val="24"/>
              </w:rPr>
              <w:t>588 Wh</w:t>
            </w:r>
          </w:p>
        </w:tc>
        <w:tc>
          <w:tcPr>
            <w:tcW w:w="2584" w:type="dxa"/>
            <w:vAlign w:val="center"/>
          </w:tcPr>
          <w:p w14:paraId="58935705" w14:textId="56AFBA5F" w:rsidR="00853E7F" w:rsidRPr="00853E7F" w:rsidRDefault="00853E7F" w:rsidP="00F0587F">
            <w:pPr>
              <w:pStyle w:val="Paragraphedeliste"/>
              <w:ind w:left="720"/>
              <w:jc w:val="center"/>
              <w:rPr>
                <w:sz w:val="24"/>
                <w:szCs w:val="24"/>
              </w:rPr>
            </w:pPr>
            <w:r w:rsidRPr="00853E7F">
              <w:rPr>
                <w:sz w:val="24"/>
                <w:szCs w:val="24"/>
              </w:rPr>
              <w:t>756 Wh</w:t>
            </w:r>
          </w:p>
        </w:tc>
        <w:tc>
          <w:tcPr>
            <w:tcW w:w="2504" w:type="dxa"/>
            <w:vAlign w:val="center"/>
          </w:tcPr>
          <w:p w14:paraId="277E38B4" w14:textId="5F939E5C" w:rsidR="00853E7F" w:rsidRDefault="00853E7F" w:rsidP="00F0587F">
            <w:pPr>
              <w:pStyle w:val="Paragraphedeliste"/>
              <w:ind w:left="720"/>
              <w:jc w:val="center"/>
              <w:rPr>
                <w:sz w:val="24"/>
                <w:szCs w:val="24"/>
              </w:rPr>
            </w:pPr>
            <w:r w:rsidRPr="00853E7F">
              <w:rPr>
                <w:sz w:val="24"/>
                <w:szCs w:val="24"/>
              </w:rPr>
              <w:t>840 Wh</w:t>
            </w:r>
          </w:p>
        </w:tc>
      </w:tr>
      <w:tr w:rsidR="00853E7F" w14:paraId="53A0317C" w14:textId="77777777" w:rsidTr="00F0587F">
        <w:trPr>
          <w:trHeight w:val="546"/>
          <w:jc w:val="center"/>
        </w:trPr>
        <w:tc>
          <w:tcPr>
            <w:tcW w:w="2165" w:type="dxa"/>
            <w:shd w:val="pct12" w:color="auto" w:fill="auto"/>
            <w:vAlign w:val="center"/>
          </w:tcPr>
          <w:p w14:paraId="57AAD0EE" w14:textId="37B7F410" w:rsidR="00853E7F" w:rsidRPr="00853E7F" w:rsidRDefault="00853E7F" w:rsidP="00F0587F">
            <w:pPr>
              <w:pStyle w:val="Paragraphedeliste"/>
              <w:ind w:left="720"/>
              <w:jc w:val="center"/>
              <w:rPr>
                <w:sz w:val="24"/>
                <w:szCs w:val="24"/>
              </w:rPr>
            </w:pPr>
            <w:r w:rsidRPr="00853E7F">
              <w:rPr>
                <w:sz w:val="24"/>
                <w:szCs w:val="24"/>
              </w:rPr>
              <w:t>Prix</w:t>
            </w:r>
          </w:p>
        </w:tc>
        <w:tc>
          <w:tcPr>
            <w:tcW w:w="2725" w:type="dxa"/>
            <w:vAlign w:val="center"/>
          </w:tcPr>
          <w:p w14:paraId="58FE42E0" w14:textId="7BBB815B" w:rsidR="00853E7F" w:rsidRPr="00853E7F" w:rsidRDefault="00853E7F" w:rsidP="00F0587F">
            <w:pPr>
              <w:pStyle w:val="Paragraphedeliste"/>
              <w:ind w:left="720"/>
              <w:jc w:val="center"/>
              <w:rPr>
                <w:sz w:val="24"/>
                <w:szCs w:val="24"/>
              </w:rPr>
            </w:pPr>
            <w:r w:rsidRPr="00853E7F">
              <w:rPr>
                <w:sz w:val="24"/>
                <w:szCs w:val="24"/>
              </w:rPr>
              <w:t>87 €</w:t>
            </w:r>
          </w:p>
        </w:tc>
        <w:tc>
          <w:tcPr>
            <w:tcW w:w="2584" w:type="dxa"/>
            <w:vAlign w:val="center"/>
          </w:tcPr>
          <w:p w14:paraId="2D586DD5" w14:textId="3B6D164E" w:rsidR="00853E7F" w:rsidRPr="00853E7F" w:rsidRDefault="00853E7F" w:rsidP="00F0587F">
            <w:pPr>
              <w:pStyle w:val="Paragraphedeliste"/>
              <w:ind w:left="720"/>
              <w:jc w:val="center"/>
              <w:rPr>
                <w:sz w:val="24"/>
                <w:szCs w:val="24"/>
              </w:rPr>
            </w:pPr>
            <w:r w:rsidRPr="00853E7F">
              <w:rPr>
                <w:sz w:val="24"/>
                <w:szCs w:val="24"/>
              </w:rPr>
              <w:t>93 €</w:t>
            </w:r>
          </w:p>
        </w:tc>
        <w:tc>
          <w:tcPr>
            <w:tcW w:w="2504" w:type="dxa"/>
            <w:vAlign w:val="center"/>
          </w:tcPr>
          <w:p w14:paraId="347A51C8" w14:textId="3E4F6FE0" w:rsidR="00853E7F" w:rsidRPr="00853E7F" w:rsidRDefault="00853E7F" w:rsidP="00F058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E7F">
              <w:t>120 €</w:t>
            </w:r>
          </w:p>
        </w:tc>
      </w:tr>
    </w:tbl>
    <w:p w14:paraId="205B7F0D" w14:textId="7125D316" w:rsidR="00C42B28" w:rsidRDefault="00C42B28" w:rsidP="00853E7F">
      <w:pPr>
        <w:pStyle w:val="Default"/>
        <w:jc w:val="both"/>
      </w:pPr>
    </w:p>
    <w:sectPr w:rsidR="00C42B28" w:rsidSect="00D83778">
      <w:headerReference w:type="default" r:id="rId13"/>
      <w:footerReference w:type="default" r:id="rId14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6F639" w14:textId="77777777" w:rsidR="0058536E" w:rsidRDefault="0058536E" w:rsidP="00261CC5">
      <w:r>
        <w:separator/>
      </w:r>
    </w:p>
  </w:endnote>
  <w:endnote w:type="continuationSeparator" w:id="0">
    <w:p w14:paraId="5BBCE624" w14:textId="77777777" w:rsidR="0058536E" w:rsidRDefault="0058536E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5E4B3" w14:textId="430B36BD" w:rsidR="005A73DE" w:rsidRPr="00FB7D21" w:rsidRDefault="00FB7D21" w:rsidP="00FB7D21">
    <w:pPr>
      <w:jc w:val="both"/>
      <w:rPr>
        <w:sz w:val="20"/>
        <w:szCs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>CODE SUJET :</w:t>
    </w:r>
    <w:r w:rsidR="001253D9">
      <w:rPr>
        <w:sz w:val="20"/>
        <w:szCs w:val="20"/>
      </w:rPr>
      <w:t xml:space="preserve"> </w:t>
    </w:r>
    <w:r w:rsidR="001253D9" w:rsidRPr="001253D9">
      <w:rPr>
        <w:sz w:val="20"/>
        <w:szCs w:val="20"/>
      </w:rPr>
      <w:t>20</w:t>
    </w:r>
    <w:r w:rsidR="0002004D">
      <w:rPr>
        <w:sz w:val="20"/>
        <w:szCs w:val="20"/>
      </w:rPr>
      <w:t>GEN</w:t>
    </w:r>
    <w:r w:rsidR="001253D9" w:rsidRPr="001253D9">
      <w:rPr>
        <w:sz w:val="20"/>
        <w:szCs w:val="20"/>
      </w:rPr>
      <w:t>SCG1</w:t>
    </w:r>
    <w:r w:rsidR="0002004D">
      <w:rPr>
        <w:sz w:val="20"/>
        <w:szCs w:val="20"/>
      </w:rPr>
      <w:t>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61CC5" w:rsidRPr="00261CC5">
      <w:rPr>
        <w:i/>
        <w:sz w:val="20"/>
        <w:szCs w:val="20"/>
      </w:rPr>
      <w:t xml:space="preserve">Durée de l’épreuve : 30 min – 25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ABD86" w14:textId="77777777" w:rsidR="0058536E" w:rsidRDefault="0058536E" w:rsidP="00261CC5">
      <w:r>
        <w:separator/>
      </w:r>
    </w:p>
  </w:footnote>
  <w:footnote w:type="continuationSeparator" w:id="0">
    <w:p w14:paraId="1E4D260B" w14:textId="77777777" w:rsidR="0058536E" w:rsidRDefault="0058536E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4509D" w14:textId="31120FDF" w:rsidR="001253D9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20</w:t>
    </w:r>
    <w:r w:rsidR="001253D9">
      <w:rPr>
        <w:b/>
        <w:sz w:val="32"/>
        <w:szCs w:val="32"/>
      </w:rPr>
      <w:t xml:space="preserve"> -</w:t>
    </w:r>
    <w:r w:rsidRPr="002F1B5E">
      <w:rPr>
        <w:b/>
        <w:sz w:val="32"/>
        <w:szCs w:val="32"/>
      </w:rPr>
      <w:t xml:space="preserve"> </w:t>
    </w:r>
    <w:r w:rsidR="001253D9" w:rsidRPr="001253D9">
      <w:rPr>
        <w:b/>
        <w:sz w:val="32"/>
        <w:szCs w:val="32"/>
      </w:rPr>
      <w:t>Série professionnelle agricole</w:t>
    </w:r>
  </w:p>
  <w:p w14:paraId="61846FA0" w14:textId="219DF31C" w:rsidR="00972D8D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 xml:space="preserve"> </w:t>
    </w:r>
    <w:r w:rsidR="001253D9">
      <w:rPr>
        <w:b/>
        <w:sz w:val="32"/>
        <w:szCs w:val="32"/>
      </w:rPr>
      <w:t>M</w:t>
    </w:r>
    <w:r w:rsidR="001253D9" w:rsidRPr="001253D9">
      <w:rPr>
        <w:b/>
        <w:sz w:val="32"/>
        <w:szCs w:val="32"/>
      </w:rPr>
      <w:t>étropole - Antilles - Guyane - Réunion - Mayotte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A92"/>
    <w:multiLevelType w:val="hybridMultilevel"/>
    <w:tmpl w:val="28F24844"/>
    <w:lvl w:ilvl="0" w:tplc="F044F844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C0BA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8333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417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CF9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6AE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DA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0CB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E17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8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CB5BD4"/>
    <w:multiLevelType w:val="multilevel"/>
    <w:tmpl w:val="4678CBE8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CEB396C"/>
    <w:multiLevelType w:val="hybridMultilevel"/>
    <w:tmpl w:val="6A166330"/>
    <w:lvl w:ilvl="0" w:tplc="040C000F">
      <w:start w:val="1"/>
      <w:numFmt w:val="decimal"/>
      <w:lvlText w:val="%1."/>
      <w:lvlJc w:val="left"/>
      <w:pPr>
        <w:ind w:left="1500" w:hanging="360"/>
      </w:p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DF2047"/>
    <w:multiLevelType w:val="hybridMultilevel"/>
    <w:tmpl w:val="0492C47A"/>
    <w:lvl w:ilvl="0" w:tplc="F044F844">
      <w:start w:val="1"/>
      <w:numFmt w:val="bullet"/>
      <w:lvlText w:val="-"/>
      <w:lvlJc w:val="left"/>
      <w:pPr>
        <w:ind w:left="1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A197E00"/>
    <w:multiLevelType w:val="multilevel"/>
    <w:tmpl w:val="5360FE4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11"/>
  </w:num>
  <w:num w:numId="5">
    <w:abstractNumId w:val="19"/>
  </w:num>
  <w:num w:numId="6">
    <w:abstractNumId w:val="2"/>
  </w:num>
  <w:num w:numId="7">
    <w:abstractNumId w:val="1"/>
  </w:num>
  <w:num w:numId="8">
    <w:abstractNumId w:val="5"/>
  </w:num>
  <w:num w:numId="9">
    <w:abstractNumId w:val="16"/>
  </w:num>
  <w:num w:numId="10">
    <w:abstractNumId w:val="8"/>
  </w:num>
  <w:num w:numId="11">
    <w:abstractNumId w:val="6"/>
  </w:num>
  <w:num w:numId="12">
    <w:abstractNumId w:val="20"/>
  </w:num>
  <w:num w:numId="13">
    <w:abstractNumId w:val="3"/>
  </w:num>
  <w:num w:numId="14">
    <w:abstractNumId w:val="14"/>
  </w:num>
  <w:num w:numId="15">
    <w:abstractNumId w:val="9"/>
  </w:num>
  <w:num w:numId="16">
    <w:abstractNumId w:val="18"/>
  </w:num>
  <w:num w:numId="17">
    <w:abstractNumId w:val="12"/>
  </w:num>
  <w:num w:numId="18">
    <w:abstractNumId w:val="17"/>
  </w:num>
  <w:num w:numId="19">
    <w:abstractNumId w:val="13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07FC1"/>
    <w:rsid w:val="000156DA"/>
    <w:rsid w:val="0002004D"/>
    <w:rsid w:val="00041A48"/>
    <w:rsid w:val="000A50E4"/>
    <w:rsid w:val="000C52C6"/>
    <w:rsid w:val="000C691D"/>
    <w:rsid w:val="000C7152"/>
    <w:rsid w:val="000D0666"/>
    <w:rsid w:val="000E79D8"/>
    <w:rsid w:val="0010311F"/>
    <w:rsid w:val="00120099"/>
    <w:rsid w:val="001253D9"/>
    <w:rsid w:val="00185C58"/>
    <w:rsid w:val="001C581A"/>
    <w:rsid w:val="001C6EF9"/>
    <w:rsid w:val="00226D64"/>
    <w:rsid w:val="00261CC5"/>
    <w:rsid w:val="00280FDA"/>
    <w:rsid w:val="002A0CD9"/>
    <w:rsid w:val="002B2F92"/>
    <w:rsid w:val="002F1B5E"/>
    <w:rsid w:val="003A7C1F"/>
    <w:rsid w:val="003D0FC1"/>
    <w:rsid w:val="00420D17"/>
    <w:rsid w:val="00436544"/>
    <w:rsid w:val="00477EB5"/>
    <w:rsid w:val="004B13D5"/>
    <w:rsid w:val="004D1B46"/>
    <w:rsid w:val="005071EE"/>
    <w:rsid w:val="00513D96"/>
    <w:rsid w:val="00584799"/>
    <w:rsid w:val="0058536E"/>
    <w:rsid w:val="00585511"/>
    <w:rsid w:val="00586A28"/>
    <w:rsid w:val="00597B7B"/>
    <w:rsid w:val="005A73DE"/>
    <w:rsid w:val="005D1720"/>
    <w:rsid w:val="006B4CA9"/>
    <w:rsid w:val="006D71CD"/>
    <w:rsid w:val="00777AB7"/>
    <w:rsid w:val="00780A55"/>
    <w:rsid w:val="007C2C10"/>
    <w:rsid w:val="007E1B0F"/>
    <w:rsid w:val="007E3B28"/>
    <w:rsid w:val="007F3AB4"/>
    <w:rsid w:val="008052DF"/>
    <w:rsid w:val="008424DA"/>
    <w:rsid w:val="00853E7F"/>
    <w:rsid w:val="00865F18"/>
    <w:rsid w:val="008D2FE8"/>
    <w:rsid w:val="008E68DE"/>
    <w:rsid w:val="00934E63"/>
    <w:rsid w:val="00950A93"/>
    <w:rsid w:val="009668A6"/>
    <w:rsid w:val="00972D8D"/>
    <w:rsid w:val="009B4A05"/>
    <w:rsid w:val="00A2592C"/>
    <w:rsid w:val="00A44E4A"/>
    <w:rsid w:val="00A44F7E"/>
    <w:rsid w:val="00A57A7D"/>
    <w:rsid w:val="00A826F1"/>
    <w:rsid w:val="00AC7944"/>
    <w:rsid w:val="00B11A0E"/>
    <w:rsid w:val="00B227DD"/>
    <w:rsid w:val="00B43411"/>
    <w:rsid w:val="00C23988"/>
    <w:rsid w:val="00C42B28"/>
    <w:rsid w:val="00C50188"/>
    <w:rsid w:val="00C55474"/>
    <w:rsid w:val="00C65690"/>
    <w:rsid w:val="00C676DC"/>
    <w:rsid w:val="00C914F6"/>
    <w:rsid w:val="00CD7731"/>
    <w:rsid w:val="00D1391A"/>
    <w:rsid w:val="00D72759"/>
    <w:rsid w:val="00D83778"/>
    <w:rsid w:val="00DA1091"/>
    <w:rsid w:val="00DA6284"/>
    <w:rsid w:val="00DD1E53"/>
    <w:rsid w:val="00E63651"/>
    <w:rsid w:val="00E65E4D"/>
    <w:rsid w:val="00E736B0"/>
    <w:rsid w:val="00E7660D"/>
    <w:rsid w:val="00EC20FE"/>
    <w:rsid w:val="00ED040C"/>
    <w:rsid w:val="00EF57D5"/>
    <w:rsid w:val="00F0587F"/>
    <w:rsid w:val="00F106EB"/>
    <w:rsid w:val="00F16F5C"/>
    <w:rsid w:val="00F72B86"/>
    <w:rsid w:val="00FB7A92"/>
    <w:rsid w:val="00FB7D21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paragraph" w:styleId="Lgende">
    <w:name w:val="caption"/>
    <w:basedOn w:val="Normal"/>
    <w:next w:val="Normal"/>
    <w:uiPriority w:val="35"/>
    <w:unhideWhenUsed/>
    <w:qFormat/>
    <w:rsid w:val="00C42B2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439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9</cp:revision>
  <cp:lastPrinted>2017-06-26T11:17:00Z</cp:lastPrinted>
  <dcterms:created xsi:type="dcterms:W3CDTF">2020-10-07T17:55:00Z</dcterms:created>
  <dcterms:modified xsi:type="dcterms:W3CDTF">2020-12-07T19:48:00Z</dcterms:modified>
</cp:coreProperties>
</file>