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D959D1" w:rsidP="000212F3">
      <w:pPr>
        <w:jc w:val="both"/>
        <w:rPr>
          <w:b/>
          <w:sz w:val="44"/>
        </w:rPr>
      </w:pPr>
      <w:r>
        <w:rPr>
          <w:b/>
          <w:sz w:val="44"/>
        </w:rPr>
        <w:t>Ressources naturelles</w:t>
      </w:r>
    </w:p>
    <w:p w:rsidR="0012095F" w:rsidRDefault="0012095F" w:rsidP="000212F3">
      <w:pPr>
        <w:jc w:val="both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4FDB7">
            <wp:simplePos x="0" y="0"/>
            <wp:positionH relativeFrom="column">
              <wp:posOffset>5402580</wp:posOffset>
            </wp:positionH>
            <wp:positionV relativeFrom="paragraph">
              <wp:posOffset>151765</wp:posOffset>
            </wp:positionV>
            <wp:extent cx="1314450" cy="1539240"/>
            <wp:effectExtent l="0" t="0" r="0" b="3810"/>
            <wp:wrapSquare wrapText="bothSides"/>
            <wp:docPr id="1" name="Image 1" descr="Résultat de recherche d'images pour &quot;vanille tahi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nille tahiti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D1" w:rsidRDefault="00D959D1" w:rsidP="00D959D1">
      <w:pPr>
        <w:jc w:val="both"/>
      </w:pPr>
      <w:r>
        <w:t>La vanille de Tahiti est considérée comme la meilleure du monde.</w:t>
      </w:r>
    </w:p>
    <w:p w:rsidR="00D959D1" w:rsidRDefault="00D959D1" w:rsidP="00D959D1">
      <w:pPr>
        <w:jc w:val="both"/>
      </w:pPr>
      <w:r>
        <w:t>Le composé aromatique le plus puissant, celui qui lui donne son odeur, est la vanilline.</w:t>
      </w:r>
    </w:p>
    <w:p w:rsidR="00D959D1" w:rsidRDefault="00D959D1" w:rsidP="00D959D1">
      <w:pPr>
        <w:jc w:val="both"/>
      </w:pPr>
      <w:r>
        <w:t>La vanille de Tahiti possède plus de 200 composants dont l’un est un arôme naturel appelé vanilline.</w:t>
      </w:r>
    </w:p>
    <w:p w:rsidR="00D959D1" w:rsidRDefault="00D959D1" w:rsidP="00D959D1">
      <w:pPr>
        <w:jc w:val="both"/>
      </w:pPr>
    </w:p>
    <w:p w:rsidR="00D959D1" w:rsidRDefault="00D959D1" w:rsidP="00D959D1">
      <w:pPr>
        <w:jc w:val="both"/>
      </w:pPr>
      <w:r>
        <w:t>La formule brute de la molécule de vanilline est C</w:t>
      </w:r>
      <w:r w:rsidRPr="00D959D1">
        <w:rPr>
          <w:vertAlign w:val="subscript"/>
        </w:rPr>
        <w:t>8</w:t>
      </w:r>
      <w:r>
        <w:t>H</w:t>
      </w:r>
      <w:r w:rsidRPr="00D959D1">
        <w:rPr>
          <w:vertAlign w:val="subscript"/>
        </w:rPr>
        <w:t>8</w:t>
      </w:r>
      <w:r>
        <w:t>O</w:t>
      </w:r>
      <w:r w:rsidRPr="00D959D1">
        <w:rPr>
          <w:vertAlign w:val="subscript"/>
        </w:rPr>
        <w:t>3</w:t>
      </w:r>
      <w:r>
        <w:t>.</w:t>
      </w:r>
    </w:p>
    <w:p w:rsidR="00D959D1" w:rsidRDefault="00D959D1" w:rsidP="00D959D1">
      <w:pPr>
        <w:jc w:val="both"/>
      </w:pPr>
    </w:p>
    <w:p w:rsidR="00D959D1" w:rsidRDefault="00D959D1" w:rsidP="00D959D1">
      <w:pPr>
        <w:jc w:val="both"/>
      </w:pPr>
      <w:r>
        <w:t>L’arôme de vanille désigne la vanilline ou une molécule voisine appelée éthylvanilline.</w:t>
      </w:r>
    </w:p>
    <w:p w:rsidR="00D959D1" w:rsidRDefault="00D959D1" w:rsidP="00D959D1">
      <w:pPr>
        <w:jc w:val="both"/>
      </w:pPr>
      <w:r>
        <w:t>Il présente un grand intérêt dans l'industrie agroalimentaire et en parfumerie.</w:t>
      </w:r>
    </w:p>
    <w:p w:rsidR="00D959D1" w:rsidRDefault="00D959D1" w:rsidP="00D959D1">
      <w:pPr>
        <w:jc w:val="both"/>
      </w:pPr>
    </w:p>
    <w:p w:rsidR="00D959D1" w:rsidRDefault="00D959D1" w:rsidP="00D959D1">
      <w:pPr>
        <w:jc w:val="both"/>
      </w:pPr>
      <w:r>
        <w:t>Il existe plusieurs procédés pour obtenir l'arôme de vanille.</w:t>
      </w:r>
    </w:p>
    <w:p w:rsidR="00D959D1" w:rsidRDefault="00D959D1" w:rsidP="00D959D1">
      <w:pPr>
        <w:jc w:val="both"/>
      </w:pPr>
      <w:r>
        <w:t>Selon le procédé utilisé, l'arôme sera nommé « arôme naturel », « arôme de synthèse » ou « arôme artificiel ».</w:t>
      </w:r>
    </w:p>
    <w:p w:rsidR="00A26486" w:rsidRDefault="00A26486" w:rsidP="00D959D1">
      <w:pPr>
        <w:jc w:val="both"/>
      </w:pPr>
    </w:p>
    <w:p w:rsidR="00D959D1" w:rsidRDefault="00D959D1" w:rsidP="00D959D1">
      <w:pPr>
        <w:keepNext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146050</wp:posOffset>
                </wp:positionV>
                <wp:extent cx="3095625" cy="30289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9D1" w:rsidRPr="00D959D1" w:rsidRDefault="00D959D1" w:rsidP="00D959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59D1">
                              <w:rPr>
                                <w:b/>
                                <w:bCs/>
                              </w:rPr>
                              <w:t>Arôme naturel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À partir des gousses de vanille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La vanilline est extraite en faisant macérer les gousses de vanille, préalablement broyées, dans un mélange d’eau et de solvant non miscible à l’eau, noté S.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Masses volumiques :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- de l’eau : ρ = 1 g/cm</w:t>
                            </w:r>
                            <w:r w:rsidRPr="00D01254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- du solvant S : ρ = 1,49 g/cm</w:t>
                            </w:r>
                            <w:r w:rsidRPr="00D01254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La vanilline est très soluble dans le solvant S mais peu soluble dans l’eau.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On obtient 20 g de vanilline pour 1 kg de gousses de vanille macérée.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.75pt;margin-top:11.5pt;width:243.7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" fillcolor="white [3201]" strokecolor="#4f81bd [3204]" strokeweight="2pt">
                <v:textbox>
                  <w:txbxContent>
                    <w:p w:rsidR="00D959D1" w:rsidRPr="00D959D1" w:rsidRDefault="00D959D1" w:rsidP="00D959D1">
                      <w:pPr>
                        <w:rPr>
                          <w:b/>
                          <w:bCs/>
                        </w:rPr>
                      </w:pPr>
                      <w:r w:rsidRPr="00D959D1">
                        <w:rPr>
                          <w:b/>
                          <w:bCs/>
                        </w:rPr>
                        <w:t>Arôme naturel</w:t>
                      </w: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À partir des gousses de vanille</w:t>
                      </w: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La vanilline est extraite en faisant macérer les gousses de vanille, préalablement broyées, dans un mélange d’eau et de solvant non miscible à l’eau, noté S.</w:t>
                      </w:r>
                    </w:p>
                    <w:p w:rsidR="00D959D1" w:rsidRDefault="00D959D1" w:rsidP="00D959D1">
                      <w:pPr>
                        <w:jc w:val="both"/>
                      </w:pP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Masses volumiques :</w:t>
                      </w: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- de l’eau : ρ = 1 g/cm</w:t>
                      </w:r>
                      <w:r w:rsidRPr="00D01254">
                        <w:rPr>
                          <w:vertAlign w:val="superscript"/>
                        </w:rPr>
                        <w:t>3</w:t>
                      </w: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- du solvant S : ρ = 1,49 g/cm</w:t>
                      </w:r>
                      <w:r w:rsidRPr="00D01254">
                        <w:rPr>
                          <w:vertAlign w:val="superscript"/>
                        </w:rPr>
                        <w:t>3</w:t>
                      </w: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La vanilline est très soluble dans le solvant S mais peu soluble dans l’eau.</w:t>
                      </w: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On obtient 20 g de vanilline pour 1 kg de gousses de vanille macérée.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59D1" w:rsidRDefault="00D959D1" w:rsidP="00D959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27940</wp:posOffset>
                </wp:positionV>
                <wp:extent cx="3381375" cy="6858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9D1" w:rsidRPr="00D959D1" w:rsidRDefault="00D959D1" w:rsidP="00D959D1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959D1">
                              <w:rPr>
                                <w:b/>
                                <w:bCs/>
                              </w:rPr>
                              <w:t>Arôme de synthèse</w:t>
                            </w:r>
                          </w:p>
                          <w:p w:rsidR="00D959D1" w:rsidRDefault="00D959D1" w:rsidP="00D959D1">
                            <w:pPr>
                              <w:jc w:val="both"/>
                            </w:pPr>
                            <w:r>
                              <w:t>La molécule de vanilline est ici obtenue par réaction chimique.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271.45pt;margin-top:2.2pt;width:26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" fillcolor="white [3201]" strokecolor="#4f81bd [3204]" strokeweight="2pt">
                <v:textbox>
                  <w:txbxContent>
                    <w:p w:rsidR="00D959D1" w:rsidRPr="00D959D1" w:rsidRDefault="00D959D1" w:rsidP="00D959D1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D959D1">
                        <w:rPr>
                          <w:b/>
                          <w:bCs/>
                        </w:rPr>
                        <w:t>Arôme de synthèse</w:t>
                      </w:r>
                    </w:p>
                    <w:p w:rsidR="00D959D1" w:rsidRDefault="00D959D1" w:rsidP="00D959D1">
                      <w:pPr>
                        <w:jc w:val="both"/>
                      </w:pPr>
                      <w:r>
                        <w:t>La molécule de vanilline est ici obtenue par</w:t>
                      </w:r>
                      <w:r>
                        <w:t xml:space="preserve"> </w:t>
                      </w:r>
                      <w:r>
                        <w:t>réaction chimique.</w:t>
                      </w:r>
                    </w:p>
                  </w:txbxContent>
                </v:textbox>
              </v:shape>
            </w:pict>
          </mc:Fallback>
        </mc:AlternateContent>
      </w:r>
    </w:p>
    <w:p w:rsidR="00D959D1" w:rsidRPr="00D959D1" w:rsidRDefault="00D959D1" w:rsidP="00D959D1"/>
    <w:p w:rsidR="00D959D1" w:rsidRPr="00D959D1" w:rsidRDefault="00D959D1" w:rsidP="00D959D1"/>
    <w:p w:rsidR="00D959D1" w:rsidRPr="00D959D1" w:rsidRDefault="00D959D1" w:rsidP="00D959D1"/>
    <w:p w:rsidR="00D959D1" w:rsidRPr="00D959D1" w:rsidRDefault="00D959D1" w:rsidP="00D959D1"/>
    <w:p w:rsidR="00D959D1" w:rsidRPr="00D959D1" w:rsidRDefault="00D959D1" w:rsidP="00D959D1"/>
    <w:p w:rsidR="00D959D1" w:rsidRPr="00D959D1" w:rsidRDefault="00D959D1" w:rsidP="00D959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5715</wp:posOffset>
                </wp:positionV>
                <wp:extent cx="3343275" cy="13525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9D1" w:rsidRPr="00D959D1" w:rsidRDefault="00D959D1" w:rsidP="00D959D1">
                            <w:pPr>
                              <w:pStyle w:val="Default"/>
                              <w:jc w:val="both"/>
                            </w:pPr>
                            <w:r w:rsidRPr="00D959D1">
                              <w:rPr>
                                <w:b/>
                                <w:bCs/>
                              </w:rPr>
                              <w:t xml:space="preserve">Arôme artificiel </w:t>
                            </w:r>
                          </w:p>
                          <w:p w:rsidR="00D959D1" w:rsidRDefault="00D959D1" w:rsidP="00D959D1">
                            <w:pPr>
                              <w:pStyle w:val="Default"/>
                              <w:jc w:val="both"/>
                            </w:pPr>
                            <w:r w:rsidRPr="00D959D1">
                              <w:t>L’éthylvanilline est aussi une molécule obtenue par réaction chimique. Cet arôme est dit artificiel car il n’existe pas dans la nature</w:t>
                            </w:r>
                            <w:r>
                              <w:t>.</w:t>
                            </w:r>
                          </w:p>
                          <w:p w:rsidR="00D959D1" w:rsidRPr="00D959D1" w:rsidRDefault="00D959D1" w:rsidP="00D959D1">
                            <w:pPr>
                              <w:pStyle w:val="Default"/>
                              <w:jc w:val="both"/>
                            </w:pPr>
                          </w:p>
                          <w:p w:rsidR="00D959D1" w:rsidRPr="00D959D1" w:rsidRDefault="00D959D1" w:rsidP="00D959D1">
                            <w:pPr>
                              <w:jc w:val="both"/>
                            </w:pPr>
                            <w:r w:rsidRPr="00D959D1">
                              <w:t>Sa formule chimique est différente de celle de la vanilline, mais son parfum et sa saveur sont très ressemblants.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274.5pt;margin-top:.45pt;width:263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" fillcolor="white [3201]" strokecolor="#4f81bd [3204]" strokeweight="2pt">
                <v:textbox>
                  <w:txbxContent>
                    <w:p w:rsidR="00D959D1" w:rsidRPr="00D959D1" w:rsidRDefault="00D959D1" w:rsidP="00D959D1">
                      <w:pPr>
                        <w:pStyle w:val="Default"/>
                        <w:jc w:val="both"/>
                      </w:pPr>
                      <w:r w:rsidRPr="00D959D1">
                        <w:rPr>
                          <w:b/>
                          <w:bCs/>
                        </w:rPr>
                        <w:t xml:space="preserve">Arôme artificiel </w:t>
                      </w:r>
                    </w:p>
                    <w:p w:rsidR="00D959D1" w:rsidRDefault="00D959D1" w:rsidP="00D959D1">
                      <w:pPr>
                        <w:pStyle w:val="Default"/>
                        <w:jc w:val="both"/>
                      </w:pPr>
                      <w:r w:rsidRPr="00D959D1">
                        <w:t>L’éthylvanilline est aussi une molécule obtenue par réaction chimique. Cet arôme est dit artificiel car il n’existe pas dans la nature</w:t>
                      </w:r>
                      <w:r>
                        <w:t>.</w:t>
                      </w:r>
                    </w:p>
                    <w:p w:rsidR="00D959D1" w:rsidRPr="00D959D1" w:rsidRDefault="00D959D1" w:rsidP="00D959D1">
                      <w:pPr>
                        <w:pStyle w:val="Default"/>
                        <w:jc w:val="both"/>
                      </w:pPr>
                    </w:p>
                    <w:p w:rsidR="00D959D1" w:rsidRPr="00D959D1" w:rsidRDefault="00D959D1" w:rsidP="00D959D1">
                      <w:pPr>
                        <w:jc w:val="both"/>
                      </w:pPr>
                      <w:r w:rsidRPr="00D959D1">
                        <w:t>Sa formule chimique est différente de celle de la vanilline, mais son parfum et sa saveur sont très ressemblants.</w:t>
                      </w:r>
                    </w:p>
                  </w:txbxContent>
                </v:textbox>
              </v:shape>
            </w:pict>
          </mc:Fallback>
        </mc:AlternateContent>
      </w:r>
    </w:p>
    <w:p w:rsidR="00D959D1" w:rsidRPr="00D959D1" w:rsidRDefault="00D959D1" w:rsidP="00D959D1"/>
    <w:p w:rsidR="00D959D1" w:rsidRPr="00D959D1" w:rsidRDefault="00D959D1" w:rsidP="00D959D1"/>
    <w:p w:rsidR="00D959D1" w:rsidRPr="00D959D1" w:rsidRDefault="00D959D1" w:rsidP="00D959D1"/>
    <w:p w:rsidR="00D959D1" w:rsidRDefault="00D959D1" w:rsidP="00D959D1"/>
    <w:p w:rsidR="00D959D1" w:rsidRDefault="00D959D1" w:rsidP="00D959D1"/>
    <w:p w:rsidR="00D959D1" w:rsidRDefault="00D959D1" w:rsidP="00D959D1">
      <w:pPr>
        <w:tabs>
          <w:tab w:val="left" w:pos="6510"/>
        </w:tabs>
      </w:pPr>
    </w:p>
    <w:p w:rsidR="00D959D1" w:rsidRDefault="00D959D1" w:rsidP="00D959D1">
      <w:pPr>
        <w:tabs>
          <w:tab w:val="left" w:pos="6510"/>
        </w:tabs>
      </w:pPr>
    </w:p>
    <w:p w:rsidR="00D959D1" w:rsidRDefault="00D959D1" w:rsidP="00D959D1">
      <w:pPr>
        <w:tabs>
          <w:tab w:val="left" w:pos="6510"/>
        </w:tabs>
      </w:pPr>
    </w:p>
    <w:p w:rsidR="00D959D1" w:rsidRDefault="00D959D1" w:rsidP="00D959D1">
      <w:pPr>
        <w:tabs>
          <w:tab w:val="left" w:pos="6510"/>
        </w:tabs>
      </w:pPr>
    </w:p>
    <w:p w:rsidR="00D959D1" w:rsidRDefault="00D959D1" w:rsidP="00D959D1">
      <w:pPr>
        <w:tabs>
          <w:tab w:val="left" w:pos="6510"/>
        </w:tabs>
      </w:pPr>
    </w:p>
    <w:p w:rsidR="00D959D1" w:rsidRDefault="00D959D1" w:rsidP="00D959D1">
      <w:pPr>
        <w:tabs>
          <w:tab w:val="left" w:pos="6510"/>
        </w:tabs>
      </w:pPr>
    </w:p>
    <w:p w:rsidR="00D959D1" w:rsidRDefault="00D959D1" w:rsidP="00D959D1">
      <w:pPr>
        <w:tabs>
          <w:tab w:val="left" w:pos="6510"/>
        </w:tabs>
      </w:pPr>
    </w:p>
    <w:p w:rsidR="00D959D1" w:rsidRDefault="00D959D1" w:rsidP="00D959D1">
      <w:pPr>
        <w:pStyle w:val="Paragraphedeliste"/>
        <w:numPr>
          <w:ilvl w:val="0"/>
          <w:numId w:val="1"/>
        </w:numPr>
        <w:tabs>
          <w:tab w:val="left" w:pos="6510"/>
        </w:tabs>
        <w:jc w:val="both"/>
      </w:pPr>
      <w:r>
        <w:t xml:space="preserve">Donner le nom, le symbole et le nombre de chacun des atomes qui composent la molécule de vanilline. </w:t>
      </w:r>
      <w:r>
        <w:tab/>
      </w:r>
      <w:r>
        <w:tab/>
      </w:r>
      <w:r>
        <w:tab/>
      </w:r>
      <w:r>
        <w:tab/>
      </w:r>
      <w:r>
        <w:tab/>
        <w:t>(5 points)</w:t>
      </w:r>
    </w:p>
    <w:p w:rsidR="00A26486" w:rsidRDefault="00A26486" w:rsidP="00A26486">
      <w:pPr>
        <w:pStyle w:val="Paragraphedeliste"/>
        <w:tabs>
          <w:tab w:val="left" w:pos="6510"/>
        </w:tabs>
        <w:jc w:val="both"/>
      </w:pPr>
    </w:p>
    <w:p w:rsidR="00D959D1" w:rsidRDefault="00D959D1" w:rsidP="00D959D1">
      <w:pPr>
        <w:pStyle w:val="Paragraphedeliste"/>
        <w:numPr>
          <w:ilvl w:val="0"/>
          <w:numId w:val="1"/>
        </w:numPr>
        <w:tabs>
          <w:tab w:val="left" w:pos="6510"/>
        </w:tabs>
        <w:jc w:val="both"/>
      </w:pPr>
      <w:r>
        <w:t xml:space="preserve">Cocher la (ou les) bonne(s) réponse(s). </w:t>
      </w:r>
      <w:r>
        <w:tab/>
      </w:r>
      <w:r>
        <w:tab/>
      </w:r>
      <w:r>
        <w:tab/>
      </w:r>
      <w:r>
        <w:tab/>
      </w:r>
      <w:r>
        <w:tab/>
        <w:t>(5points)</w:t>
      </w:r>
    </w:p>
    <w:p w:rsidR="00D959D1" w:rsidRDefault="00D959D1" w:rsidP="00D959D1">
      <w:pPr>
        <w:pStyle w:val="Paragraphedeliste"/>
        <w:tabs>
          <w:tab w:val="left" w:pos="6510"/>
        </w:tabs>
        <w:jc w:val="both"/>
      </w:pPr>
      <w:r>
        <w:t>Cette molécule est présente dans :</w:t>
      </w:r>
    </w:p>
    <w:p w:rsidR="00D959D1" w:rsidRDefault="00D959D1" w:rsidP="00D959D1">
      <w:pPr>
        <w:tabs>
          <w:tab w:val="left" w:pos="6510"/>
        </w:tabs>
        <w:jc w:val="center"/>
      </w:pPr>
      <w:r>
        <w:sym w:font="Wingdings" w:char="F071"/>
      </w:r>
      <w:r>
        <w:t xml:space="preserve"> l'arôme naturel            </w:t>
      </w:r>
      <w:r>
        <w:sym w:font="Wingdings" w:char="F071"/>
      </w:r>
      <w:r>
        <w:t xml:space="preserve"> l'arôme de synthèse            </w:t>
      </w:r>
      <w:r>
        <w:sym w:font="Wingdings" w:char="F071"/>
      </w:r>
      <w:r>
        <w:t xml:space="preserve"> l'arôme artificiel</w:t>
      </w:r>
    </w:p>
    <w:p w:rsidR="0012095F" w:rsidRDefault="0012095F" w:rsidP="00D959D1">
      <w:pPr>
        <w:tabs>
          <w:tab w:val="left" w:pos="6510"/>
        </w:tabs>
        <w:jc w:val="center"/>
      </w:pPr>
    </w:p>
    <w:p w:rsidR="00D959D1" w:rsidRDefault="00D959D1" w:rsidP="00D959D1">
      <w:pPr>
        <w:tabs>
          <w:tab w:val="left" w:pos="6510"/>
        </w:tabs>
        <w:jc w:val="center"/>
      </w:pPr>
    </w:p>
    <w:p w:rsidR="00A26486" w:rsidRDefault="00D959D1" w:rsidP="00D959D1">
      <w:pPr>
        <w:pStyle w:val="Paragraphedeliste"/>
        <w:numPr>
          <w:ilvl w:val="0"/>
          <w:numId w:val="1"/>
        </w:numPr>
        <w:tabs>
          <w:tab w:val="left" w:pos="6510"/>
        </w:tabs>
        <w:jc w:val="both"/>
      </w:pPr>
      <w:r>
        <w:t xml:space="preserve">Expliquer pourquoi, pendant l’extraction, on récupère la vanilline dans le solvant S et non dans l’eau. </w:t>
      </w:r>
      <w:r>
        <w:tab/>
      </w:r>
      <w:r>
        <w:tab/>
      </w:r>
      <w:r>
        <w:tab/>
      </w:r>
      <w:r>
        <w:tab/>
      </w:r>
      <w:r>
        <w:tab/>
        <w:t>(3 points)</w:t>
      </w:r>
    </w:p>
    <w:p w:rsidR="00A26486" w:rsidRDefault="00A26486" w:rsidP="00A26486">
      <w:pPr>
        <w:pStyle w:val="Paragraphedeliste"/>
        <w:tabs>
          <w:tab w:val="left" w:pos="6510"/>
        </w:tabs>
        <w:jc w:val="both"/>
      </w:pPr>
    </w:p>
    <w:p w:rsidR="00A26486" w:rsidRDefault="00D959D1" w:rsidP="00A26486">
      <w:pPr>
        <w:pStyle w:val="Paragraphedeliste"/>
        <w:numPr>
          <w:ilvl w:val="0"/>
          <w:numId w:val="1"/>
        </w:numPr>
        <w:tabs>
          <w:tab w:val="left" w:pos="6510"/>
        </w:tabs>
        <w:jc w:val="both"/>
      </w:pPr>
      <w:r>
        <w:t>Dans un tube à essai, on a récupéré le liquide de macération de la vanille dans</w:t>
      </w:r>
      <w:r w:rsidR="00A26486">
        <w:t xml:space="preserve"> </w:t>
      </w:r>
      <w:r>
        <w:t>l’eau et le solvant S.</w:t>
      </w:r>
    </w:p>
    <w:p w:rsidR="0012095F" w:rsidRDefault="0012095F" w:rsidP="0012095F">
      <w:pPr>
        <w:pStyle w:val="Paragraphedeliste"/>
      </w:pPr>
    </w:p>
    <w:p w:rsidR="0012095F" w:rsidRDefault="0012095F" w:rsidP="0012095F">
      <w:pPr>
        <w:tabs>
          <w:tab w:val="left" w:pos="6510"/>
        </w:tabs>
        <w:jc w:val="both"/>
      </w:pPr>
    </w:p>
    <w:p w:rsidR="00A26486" w:rsidRDefault="00D959D1" w:rsidP="00A26486">
      <w:pPr>
        <w:pStyle w:val="Paragraphedeliste"/>
        <w:numPr>
          <w:ilvl w:val="1"/>
          <w:numId w:val="1"/>
        </w:numPr>
        <w:tabs>
          <w:tab w:val="left" w:pos="6510"/>
        </w:tabs>
        <w:jc w:val="both"/>
      </w:pPr>
      <w:r>
        <w:lastRenderedPageBreak/>
        <w:t>Sachant que l’eau et le solvant sont deux liquides non-miscibles, compléter</w:t>
      </w:r>
      <w:r w:rsidR="00A26486" w:rsidRPr="00A26486">
        <w:t xml:space="preserve"> </w:t>
      </w:r>
      <w:r w:rsidR="00A26486">
        <w:t xml:space="preserve">le schéma ci-dessous avec les termes : </w:t>
      </w:r>
      <w:r w:rsidR="00A26486">
        <w:tab/>
      </w:r>
      <w:r w:rsidR="00A26486">
        <w:tab/>
      </w:r>
      <w:r w:rsidR="00A26486">
        <w:tab/>
      </w:r>
      <w:r w:rsidR="00A26486">
        <w:tab/>
      </w:r>
      <w:r w:rsidR="00A26486">
        <w:tab/>
        <w:t>(2 points)</w:t>
      </w:r>
    </w:p>
    <w:p w:rsidR="00A26486" w:rsidRDefault="00A26486" w:rsidP="00A26486">
      <w:pPr>
        <w:pStyle w:val="Paragraphedeliste"/>
        <w:tabs>
          <w:tab w:val="left" w:pos="6510"/>
        </w:tabs>
        <w:ind w:left="1080"/>
        <w:jc w:val="both"/>
      </w:pPr>
      <w:r>
        <w:t>- eau</w:t>
      </w:r>
    </w:p>
    <w:p w:rsidR="00A26486" w:rsidRDefault="00A26486" w:rsidP="00A26486">
      <w:pPr>
        <w:pStyle w:val="Paragraphedeliste"/>
        <w:tabs>
          <w:tab w:val="left" w:pos="6510"/>
        </w:tabs>
        <w:ind w:left="1080"/>
        <w:jc w:val="both"/>
      </w:pPr>
      <w:r>
        <w:t>- solvant S + vanilline</w:t>
      </w:r>
    </w:p>
    <w:p w:rsidR="00A26486" w:rsidRDefault="00A26486" w:rsidP="0012095F">
      <w:pPr>
        <w:pStyle w:val="Paragraphedeliste"/>
        <w:tabs>
          <w:tab w:val="left" w:pos="6510"/>
        </w:tabs>
        <w:ind w:left="1080"/>
        <w:jc w:val="center"/>
      </w:pPr>
      <w:r>
        <w:rPr>
          <w:noProof/>
        </w:rPr>
        <w:drawing>
          <wp:inline distT="0" distB="0" distL="0" distR="0">
            <wp:extent cx="1148953" cy="18383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87" cy="18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5F" w:rsidRDefault="0012095F" w:rsidP="0012095F">
      <w:pPr>
        <w:pStyle w:val="Paragraphedeliste"/>
        <w:tabs>
          <w:tab w:val="left" w:pos="6510"/>
        </w:tabs>
        <w:ind w:left="1080"/>
        <w:jc w:val="center"/>
      </w:pPr>
    </w:p>
    <w:p w:rsidR="00D959D1" w:rsidRDefault="00A26486" w:rsidP="00A26486">
      <w:pPr>
        <w:pStyle w:val="Paragraphedeliste"/>
        <w:numPr>
          <w:ilvl w:val="1"/>
          <w:numId w:val="1"/>
        </w:numPr>
        <w:tabs>
          <w:tab w:val="left" w:pos="6510"/>
        </w:tabs>
        <w:jc w:val="both"/>
      </w:pPr>
      <w:r w:rsidRPr="00A26486">
        <w:t xml:space="preserve">Justifier votre choix. </w:t>
      </w:r>
      <w:r>
        <w:tab/>
      </w:r>
      <w:r>
        <w:tab/>
      </w:r>
      <w:r>
        <w:tab/>
      </w:r>
      <w:r>
        <w:tab/>
      </w:r>
      <w:r>
        <w:tab/>
      </w:r>
      <w:r w:rsidRPr="00A26486">
        <w:t>(5 points)</w:t>
      </w:r>
    </w:p>
    <w:p w:rsidR="00A26486" w:rsidRDefault="00A26486" w:rsidP="00A26486">
      <w:pPr>
        <w:pStyle w:val="Paragraphedeliste"/>
        <w:tabs>
          <w:tab w:val="left" w:pos="6510"/>
        </w:tabs>
        <w:ind w:left="1080"/>
        <w:jc w:val="both"/>
      </w:pPr>
    </w:p>
    <w:p w:rsidR="00A26486" w:rsidRDefault="00A26486" w:rsidP="00A26486">
      <w:pPr>
        <w:pStyle w:val="Paragraphedeliste"/>
        <w:tabs>
          <w:tab w:val="left" w:pos="6510"/>
        </w:tabs>
        <w:ind w:left="1080"/>
        <w:jc w:val="both"/>
      </w:pPr>
    </w:p>
    <w:p w:rsidR="00A26486" w:rsidRDefault="00D959D1" w:rsidP="00D959D1">
      <w:pPr>
        <w:pStyle w:val="Paragraphedeliste"/>
        <w:numPr>
          <w:ilvl w:val="0"/>
          <w:numId w:val="1"/>
        </w:numPr>
        <w:tabs>
          <w:tab w:val="left" w:pos="6510"/>
        </w:tabs>
        <w:jc w:val="both"/>
      </w:pPr>
      <w:r>
        <w:t>Sur</w:t>
      </w:r>
      <w:r w:rsidR="00A26486">
        <w:t xml:space="preserve"> « Wikipédia </w:t>
      </w:r>
      <w:r>
        <w:t>», on peut lire : « La vanilline est, parmi les multiples composants</w:t>
      </w:r>
      <w:r w:rsidR="00A26486">
        <w:t xml:space="preserve"> </w:t>
      </w:r>
      <w:r>
        <w:t>de l'arôme naturel de la vanille, le plus important et le plus caractéristique. Elle</w:t>
      </w:r>
      <w:r w:rsidR="00A26486">
        <w:t xml:space="preserve"> </w:t>
      </w:r>
      <w:r>
        <w:t xml:space="preserve">représente 0,75 % à 2 % de la masse d’une gousse ». </w:t>
      </w:r>
      <w:r w:rsidR="00A26486">
        <w:tab/>
      </w:r>
      <w:r w:rsidR="00A26486">
        <w:tab/>
      </w:r>
      <w:r w:rsidR="00A26486">
        <w:tab/>
      </w:r>
      <w:r w:rsidR="00A26486">
        <w:tab/>
      </w:r>
      <w:r w:rsidR="00A26486">
        <w:tab/>
      </w:r>
      <w:r>
        <w:t>(3 points)</w:t>
      </w:r>
    </w:p>
    <w:p w:rsidR="00A26486" w:rsidRDefault="00A26486" w:rsidP="00A26486">
      <w:pPr>
        <w:pStyle w:val="Paragraphedeliste"/>
        <w:tabs>
          <w:tab w:val="left" w:pos="6510"/>
        </w:tabs>
        <w:jc w:val="both"/>
      </w:pPr>
    </w:p>
    <w:p w:rsidR="00A26486" w:rsidRDefault="00D959D1" w:rsidP="00A26486">
      <w:pPr>
        <w:pStyle w:val="Paragraphedeliste"/>
        <w:tabs>
          <w:tab w:val="left" w:pos="6510"/>
        </w:tabs>
        <w:jc w:val="both"/>
      </w:pPr>
      <w:r>
        <w:t>Préciser, en le justifiant, si les indications concernant l’extraction de l’arôme</w:t>
      </w:r>
      <w:r w:rsidR="00A26486">
        <w:t xml:space="preserve"> </w:t>
      </w:r>
      <w:r>
        <w:t xml:space="preserve">naturel données dans l’énoncé confirment cette affirmation. </w:t>
      </w:r>
      <w:r w:rsidR="00A26486">
        <w:tab/>
      </w:r>
      <w:r w:rsidR="00A26486">
        <w:tab/>
      </w:r>
      <w:r w:rsidR="00A26486">
        <w:tab/>
      </w:r>
      <w:r w:rsidR="00A26486">
        <w:tab/>
      </w:r>
      <w:r w:rsidR="00A26486">
        <w:tab/>
      </w:r>
      <w:r>
        <w:t>(2 points)</w:t>
      </w:r>
    </w:p>
    <w:p w:rsidR="00A26486" w:rsidRDefault="00A26486" w:rsidP="00A26486">
      <w:pPr>
        <w:pStyle w:val="Paragraphedeliste"/>
        <w:tabs>
          <w:tab w:val="left" w:pos="6510"/>
        </w:tabs>
        <w:jc w:val="both"/>
      </w:pPr>
    </w:p>
    <w:p w:rsidR="00A26486" w:rsidRDefault="00A26486" w:rsidP="00A26486">
      <w:pPr>
        <w:pStyle w:val="Paragraphedeliste"/>
        <w:tabs>
          <w:tab w:val="left" w:pos="6510"/>
        </w:tabs>
        <w:jc w:val="both"/>
      </w:pPr>
    </w:p>
    <w:p w:rsidR="00A26486" w:rsidRDefault="00A26486" w:rsidP="00A26486">
      <w:pPr>
        <w:pStyle w:val="Paragraphedeliste"/>
        <w:tabs>
          <w:tab w:val="left" w:pos="6510"/>
        </w:tabs>
        <w:jc w:val="both"/>
      </w:pPr>
    </w:p>
    <w:p w:rsidR="00D959D1" w:rsidRPr="00D959D1" w:rsidRDefault="00D959D1" w:rsidP="00A26486">
      <w:pPr>
        <w:pStyle w:val="Paragraphedeliste"/>
        <w:tabs>
          <w:tab w:val="left" w:pos="6510"/>
        </w:tabs>
        <w:jc w:val="both"/>
      </w:pPr>
      <w:r>
        <w:tab/>
      </w:r>
    </w:p>
    <w:sectPr w:rsidR="00D959D1" w:rsidRPr="00D959D1" w:rsidSect="00D959D1">
      <w:headerReference w:type="default" r:id="rId9"/>
      <w:footerReference w:type="default" r:id="rId10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F2" w:rsidRDefault="00D37BF2" w:rsidP="00261CC5">
      <w:r>
        <w:separator/>
      </w:r>
    </w:p>
  </w:endnote>
  <w:endnote w:type="continuationSeparator" w:id="0">
    <w:p w:rsidR="00D37BF2" w:rsidRDefault="00D37BF2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F2" w:rsidRDefault="00D37BF2" w:rsidP="00261CC5">
      <w:r>
        <w:separator/>
      </w:r>
    </w:p>
  </w:footnote>
  <w:footnote w:type="continuationSeparator" w:id="0">
    <w:p w:rsidR="00D37BF2" w:rsidRDefault="00D37BF2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9D1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D959D1">
      <w:rPr>
        <w:b/>
        <w:sz w:val="32"/>
        <w:szCs w:val="32"/>
      </w:rPr>
      <w:t>8 Septembre</w:t>
    </w:r>
    <w:r w:rsidRPr="002F1B5E">
      <w:rPr>
        <w:b/>
        <w:sz w:val="32"/>
        <w:szCs w:val="32"/>
      </w:rPr>
      <w:t xml:space="preserve"> </w:t>
    </w:r>
    <w:r w:rsidR="00D959D1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D959D1">
      <w:rPr>
        <w:b/>
        <w:sz w:val="32"/>
        <w:szCs w:val="32"/>
      </w:rPr>
      <w:t>Polynésie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E1876"/>
    <w:multiLevelType w:val="multilevel"/>
    <w:tmpl w:val="47DC4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D1"/>
    <w:rsid w:val="0000099B"/>
    <w:rsid w:val="000156DA"/>
    <w:rsid w:val="000212F3"/>
    <w:rsid w:val="00041A48"/>
    <w:rsid w:val="000C691D"/>
    <w:rsid w:val="000F194A"/>
    <w:rsid w:val="00120099"/>
    <w:rsid w:val="0012095F"/>
    <w:rsid w:val="00126966"/>
    <w:rsid w:val="0013023A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A3B45"/>
    <w:rsid w:val="006A548E"/>
    <w:rsid w:val="006B4CA9"/>
    <w:rsid w:val="00710226"/>
    <w:rsid w:val="00742868"/>
    <w:rsid w:val="007B5EF6"/>
    <w:rsid w:val="007E3B28"/>
    <w:rsid w:val="008424DA"/>
    <w:rsid w:val="008D2FE8"/>
    <w:rsid w:val="008E68DE"/>
    <w:rsid w:val="00934E63"/>
    <w:rsid w:val="009B4A05"/>
    <w:rsid w:val="00A2592C"/>
    <w:rsid w:val="00A26486"/>
    <w:rsid w:val="00A44E4A"/>
    <w:rsid w:val="00A57A7D"/>
    <w:rsid w:val="00A751BA"/>
    <w:rsid w:val="00AC7944"/>
    <w:rsid w:val="00AC7FB9"/>
    <w:rsid w:val="00AE7349"/>
    <w:rsid w:val="00B227DD"/>
    <w:rsid w:val="00B43411"/>
    <w:rsid w:val="00C50188"/>
    <w:rsid w:val="00C914F6"/>
    <w:rsid w:val="00CD7731"/>
    <w:rsid w:val="00D01254"/>
    <w:rsid w:val="00D1391A"/>
    <w:rsid w:val="00D37BF2"/>
    <w:rsid w:val="00D72759"/>
    <w:rsid w:val="00D73567"/>
    <w:rsid w:val="00D959D1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A05F"/>
  <w15:docId w15:val="{E87FB0E8-41F3-46AA-9F8B-40C5A9D7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Lgende">
    <w:name w:val="caption"/>
    <w:basedOn w:val="Normal"/>
    <w:next w:val="Normal"/>
    <w:uiPriority w:val="35"/>
    <w:unhideWhenUsed/>
    <w:qFormat/>
    <w:rsid w:val="00D959D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D959D1"/>
    <w:pPr>
      <w:autoSpaceDE w:val="0"/>
      <w:autoSpaceDN w:val="0"/>
      <w:adjustRightInd w:val="0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9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32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3</cp:revision>
  <cp:lastPrinted>2017-06-26T11:17:00Z</cp:lastPrinted>
  <dcterms:created xsi:type="dcterms:W3CDTF">2019-07-11T15:33:00Z</dcterms:created>
  <dcterms:modified xsi:type="dcterms:W3CDTF">2019-07-12T16:58:00Z</dcterms:modified>
</cp:coreProperties>
</file>