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0050B8" w:rsidP="000212F3">
      <w:pPr>
        <w:jc w:val="both"/>
        <w:rPr>
          <w:b/>
          <w:sz w:val="44"/>
        </w:rPr>
      </w:pPr>
      <w:r w:rsidRPr="000050B8">
        <w:rPr>
          <w:noProof/>
        </w:rPr>
        <w:drawing>
          <wp:anchor distT="0" distB="0" distL="114300" distR="114300" simplePos="0" relativeHeight="251658240" behindDoc="0" locked="0" layoutInCell="1" allowOverlap="1" wp14:anchorId="1074ACB4">
            <wp:simplePos x="0" y="0"/>
            <wp:positionH relativeFrom="column">
              <wp:posOffset>4286250</wp:posOffset>
            </wp:positionH>
            <wp:positionV relativeFrom="paragraph">
              <wp:posOffset>325120</wp:posOffset>
            </wp:positionV>
            <wp:extent cx="2609850" cy="13982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6FE" w:rsidRPr="00D156FE">
        <w:rPr>
          <w:b/>
          <w:sz w:val="44"/>
        </w:rPr>
        <w:t>Chimie et préparation de la sauce tomate</w:t>
      </w:r>
    </w:p>
    <w:p w:rsidR="00D156FE" w:rsidRDefault="00D156FE" w:rsidP="00D156FE">
      <w:pPr>
        <w:jc w:val="both"/>
      </w:pPr>
      <w:r>
        <w:t>Pour diminuer l’acidité de la sauce tomate, la grand-mère de Bastien, fine cuisinière, dit qu’il faut lui rajouter un demi- verre d’eau dans lequel on a dissous une demi-cuiller à café de bicarbonate de soude.</w:t>
      </w:r>
    </w:p>
    <w:p w:rsidR="00D156FE" w:rsidRDefault="00D156FE" w:rsidP="00D156FE">
      <w:pPr>
        <w:jc w:val="both"/>
      </w:pPr>
      <w:r>
        <w:t>Le bicarbonate de soude est le nom commercial d’une espèce chimique appelée également : hydrogénocarbonate de sodium de formule : NaHCO</w:t>
      </w:r>
      <w:r w:rsidRPr="00E6469E">
        <w:rPr>
          <w:vertAlign w:val="subscript"/>
        </w:rPr>
        <w:t>3</w:t>
      </w:r>
      <w:r>
        <w:t>.</w:t>
      </w:r>
    </w:p>
    <w:p w:rsidR="00D156FE" w:rsidRDefault="000050B8" w:rsidP="00D156F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177165</wp:posOffset>
                </wp:positionV>
                <wp:extent cx="30765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50B8" w:rsidRPr="000050B8" w:rsidRDefault="00AC5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050B8" w:rsidRPr="000050B8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https://www.ensauce.com/sauce-tomate/maison/</w:t>
                              </w:r>
                            </w:hyperlink>
                          </w:p>
                          <w:p w:rsidR="000050B8" w:rsidRDefault="00005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1.75pt;margin-top:13.95pt;width:24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" fillcolor="white [3201]" stroked="f" strokeweight=".5pt">
                <v:textbox>
                  <w:txbxContent>
                    <w:p w:rsidR="000050B8" w:rsidRPr="000050B8" w:rsidRDefault="000050B8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Pr="000050B8">
                          <w:rPr>
                            <w:rStyle w:val="Lienhypertexte"/>
                            <w:sz w:val="20"/>
                            <w:szCs w:val="20"/>
                          </w:rPr>
                          <w:t>https://www.ensauce.com/sauce-tomate/maison/</w:t>
                        </w:r>
                      </w:hyperlink>
                    </w:p>
                    <w:p w:rsidR="000050B8" w:rsidRDefault="000050B8"/>
                  </w:txbxContent>
                </v:textbox>
              </v:shape>
            </w:pict>
          </mc:Fallback>
        </mc:AlternateContent>
      </w:r>
      <w:r w:rsidR="00D156FE">
        <w:t>Le bicarbonate de soude est une espèce chimique soluble dans de l’eau.</w:t>
      </w:r>
    </w:p>
    <w:p w:rsidR="000050B8" w:rsidRDefault="000050B8" w:rsidP="00D156FE">
      <w:pPr>
        <w:jc w:val="both"/>
      </w:pPr>
    </w:p>
    <w:p w:rsidR="00137E83" w:rsidRPr="00137E83" w:rsidRDefault="00137E83" w:rsidP="00D156FE">
      <w:pPr>
        <w:jc w:val="both"/>
        <w:rPr>
          <w:sz w:val="12"/>
          <w:szCs w:val="12"/>
        </w:rPr>
      </w:pPr>
    </w:p>
    <w:p w:rsidR="00D156FE" w:rsidRDefault="00D156FE" w:rsidP="00D156FE">
      <w:pPr>
        <w:pStyle w:val="Paragraphedeliste"/>
        <w:numPr>
          <w:ilvl w:val="0"/>
          <w:numId w:val="1"/>
        </w:numPr>
        <w:jc w:val="both"/>
      </w:pPr>
      <w:r>
        <w:t>L’eau.</w:t>
      </w:r>
      <w:r w:rsidR="00137E83">
        <w:t xml:space="preserve"> </w:t>
      </w:r>
      <w:r>
        <w:t>Compléter le tableau ci-dessous décrivant la composition de l’eau.</w:t>
      </w:r>
    </w:p>
    <w:p w:rsidR="00137E83" w:rsidRPr="00137E83" w:rsidRDefault="00137E83" w:rsidP="00137E83">
      <w:pPr>
        <w:pStyle w:val="Paragraphedeliste"/>
        <w:jc w:val="both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137E83" w:rsidTr="000050B8">
        <w:trPr>
          <w:trHeight w:val="711"/>
          <w:jc w:val="center"/>
        </w:trPr>
        <w:tc>
          <w:tcPr>
            <w:tcW w:w="3018" w:type="dxa"/>
            <w:vAlign w:val="center"/>
          </w:tcPr>
          <w:p w:rsidR="00137E83" w:rsidRPr="00137E83" w:rsidRDefault="00137E83" w:rsidP="00137E83">
            <w:pPr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Symbole</w:t>
            </w:r>
          </w:p>
        </w:tc>
        <w:tc>
          <w:tcPr>
            <w:tcW w:w="3018" w:type="dxa"/>
            <w:vAlign w:val="center"/>
          </w:tcPr>
          <w:p w:rsidR="00137E83" w:rsidRPr="00137E83" w:rsidRDefault="00137E83" w:rsidP="00137E83">
            <w:pPr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Nom de l’élément chimique</w:t>
            </w:r>
          </w:p>
        </w:tc>
        <w:tc>
          <w:tcPr>
            <w:tcW w:w="3018" w:type="dxa"/>
            <w:vAlign w:val="center"/>
          </w:tcPr>
          <w:p w:rsidR="00137E83" w:rsidRPr="00137E83" w:rsidRDefault="00137E83" w:rsidP="00137E83">
            <w:pPr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Nombre d’atome(s) présent(s)</w:t>
            </w:r>
            <w:r>
              <w:rPr>
                <w:b/>
                <w:bCs/>
              </w:rPr>
              <w:t xml:space="preserve"> </w:t>
            </w:r>
            <w:r w:rsidRPr="00137E83">
              <w:rPr>
                <w:b/>
                <w:bCs/>
              </w:rPr>
              <w:t>dans l’eau</w:t>
            </w:r>
          </w:p>
        </w:tc>
      </w:tr>
      <w:tr w:rsidR="00137E83" w:rsidTr="000050B8">
        <w:trPr>
          <w:trHeight w:val="537"/>
          <w:jc w:val="center"/>
        </w:trPr>
        <w:tc>
          <w:tcPr>
            <w:tcW w:w="3018" w:type="dxa"/>
            <w:vAlign w:val="center"/>
          </w:tcPr>
          <w:p w:rsidR="00137E83" w:rsidRPr="00137E83" w:rsidRDefault="00137E83" w:rsidP="00137E83">
            <w:pPr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H</w:t>
            </w:r>
          </w:p>
        </w:tc>
        <w:tc>
          <w:tcPr>
            <w:tcW w:w="3018" w:type="dxa"/>
            <w:vAlign w:val="center"/>
          </w:tcPr>
          <w:p w:rsidR="00137E83" w:rsidRPr="00137E83" w:rsidRDefault="00137E83" w:rsidP="00137E83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vAlign w:val="center"/>
          </w:tcPr>
          <w:p w:rsidR="00137E83" w:rsidRPr="00137E83" w:rsidRDefault="00137E83" w:rsidP="00137E83">
            <w:pPr>
              <w:jc w:val="center"/>
              <w:rPr>
                <w:b/>
                <w:bCs/>
              </w:rPr>
            </w:pPr>
          </w:p>
        </w:tc>
      </w:tr>
      <w:tr w:rsidR="00137E83" w:rsidTr="000050B8">
        <w:trPr>
          <w:trHeight w:val="524"/>
          <w:jc w:val="center"/>
        </w:trPr>
        <w:tc>
          <w:tcPr>
            <w:tcW w:w="3018" w:type="dxa"/>
            <w:vAlign w:val="center"/>
          </w:tcPr>
          <w:p w:rsidR="00137E83" w:rsidRPr="00137E83" w:rsidRDefault="00137E83" w:rsidP="00137E83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vAlign w:val="center"/>
          </w:tcPr>
          <w:p w:rsidR="00137E83" w:rsidRPr="00137E83" w:rsidRDefault="00B330EA" w:rsidP="00137E83">
            <w:pPr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Oxygène</w:t>
            </w:r>
          </w:p>
        </w:tc>
        <w:tc>
          <w:tcPr>
            <w:tcW w:w="3018" w:type="dxa"/>
            <w:vAlign w:val="center"/>
          </w:tcPr>
          <w:p w:rsidR="00137E83" w:rsidRPr="00137E83" w:rsidRDefault="00137E83" w:rsidP="00137E83">
            <w:pPr>
              <w:jc w:val="center"/>
              <w:rPr>
                <w:b/>
                <w:bCs/>
              </w:rPr>
            </w:pPr>
          </w:p>
        </w:tc>
      </w:tr>
    </w:tbl>
    <w:p w:rsidR="000050B8" w:rsidRDefault="000050B8" w:rsidP="000050B8">
      <w:pPr>
        <w:pStyle w:val="Paragraphedeliste"/>
        <w:jc w:val="both"/>
      </w:pPr>
    </w:p>
    <w:p w:rsidR="000050B8" w:rsidRDefault="00D156FE" w:rsidP="00137E83">
      <w:pPr>
        <w:pStyle w:val="Paragraphedeliste"/>
        <w:numPr>
          <w:ilvl w:val="0"/>
          <w:numId w:val="1"/>
        </w:numPr>
        <w:jc w:val="both"/>
      </w:pPr>
      <w:r>
        <w:t>La solution de bicarbonate de soude.</w:t>
      </w:r>
    </w:p>
    <w:p w:rsidR="000050B8" w:rsidRDefault="00D156FE" w:rsidP="000050B8">
      <w:pPr>
        <w:pStyle w:val="Paragraphedeliste"/>
        <w:jc w:val="both"/>
      </w:pPr>
      <w:r>
        <w:t>Le bicarbonate de soude se dissout plutôt bien dans l’eau, sa solubilité a pour valeur : 87 g/L.</w:t>
      </w:r>
    </w:p>
    <w:p w:rsidR="000050B8" w:rsidRDefault="000050B8" w:rsidP="000050B8">
      <w:pPr>
        <w:pStyle w:val="Paragraphedeliste"/>
        <w:jc w:val="both"/>
      </w:pPr>
    </w:p>
    <w:p w:rsidR="00137E83" w:rsidRDefault="00D156FE" w:rsidP="00D156FE">
      <w:pPr>
        <w:pStyle w:val="Paragraphedeliste"/>
        <w:numPr>
          <w:ilvl w:val="1"/>
          <w:numId w:val="1"/>
        </w:numPr>
        <w:jc w:val="both"/>
      </w:pPr>
      <w:r>
        <w:t>Au laboratoire, on dispose d’un litre d’eau, on y verse 120 g de bicarbonate de soude, et on agite pendant une minute. Décrire succinctement ce que l’on observe.</w:t>
      </w:r>
    </w:p>
    <w:p w:rsidR="000050B8" w:rsidRDefault="000050B8" w:rsidP="000050B8">
      <w:pPr>
        <w:pStyle w:val="Paragraphedeliste"/>
        <w:ind w:left="1080"/>
        <w:jc w:val="both"/>
      </w:pPr>
    </w:p>
    <w:p w:rsidR="00137E83" w:rsidRDefault="00D156FE" w:rsidP="00137E83">
      <w:pPr>
        <w:pStyle w:val="Paragraphedeliste"/>
        <w:numPr>
          <w:ilvl w:val="1"/>
          <w:numId w:val="1"/>
        </w:numPr>
        <w:jc w:val="both"/>
      </w:pPr>
      <w:r>
        <w:t>Donner la définition de la solubilité d’un composé dans l’eau.</w:t>
      </w:r>
    </w:p>
    <w:p w:rsidR="000050B8" w:rsidRDefault="000050B8" w:rsidP="000050B8">
      <w:pPr>
        <w:pStyle w:val="Paragraphedeliste"/>
        <w:ind w:left="1080"/>
        <w:jc w:val="both"/>
      </w:pPr>
    </w:p>
    <w:p w:rsidR="00D156FE" w:rsidRDefault="00D156FE" w:rsidP="00137E83">
      <w:pPr>
        <w:pStyle w:val="Paragraphedeliste"/>
        <w:numPr>
          <w:ilvl w:val="0"/>
          <w:numId w:val="1"/>
        </w:numPr>
        <w:jc w:val="both"/>
      </w:pPr>
      <w:r>
        <w:t>La nature de la solution de bicarbonate de soude.</w:t>
      </w:r>
    </w:p>
    <w:p w:rsidR="00D156FE" w:rsidRDefault="00D156FE" w:rsidP="00D156FE">
      <w:pPr>
        <w:jc w:val="both"/>
      </w:pPr>
      <w:r>
        <w:t>Au laboratoire, on cherche à déterminer le pH d’une solution aqueuse de bicarbonate de soude à l’aide de papier pH. On dépose une goutte de cette solution sur un petit bout de papier pH.</w:t>
      </w:r>
    </w:p>
    <w:p w:rsidR="00D156FE" w:rsidRDefault="00137E83" w:rsidP="00D156FE">
      <w:pPr>
        <w:jc w:val="both"/>
      </w:pPr>
      <w:r>
        <w:t>On donne :</w:t>
      </w:r>
    </w:p>
    <w:tbl>
      <w:tblPr>
        <w:tblStyle w:val="Grilledutableau"/>
        <w:tblW w:w="11228" w:type="dxa"/>
        <w:jc w:val="center"/>
        <w:tblLook w:val="04A0" w:firstRow="1" w:lastRow="0" w:firstColumn="1" w:lastColumn="0" w:noHBand="0" w:noVBand="1"/>
      </w:tblPr>
      <w:tblGrid>
        <w:gridCol w:w="1786"/>
        <w:gridCol w:w="887"/>
        <w:gridCol w:w="991"/>
        <w:gridCol w:w="1088"/>
        <w:gridCol w:w="1088"/>
        <w:gridCol w:w="936"/>
        <w:gridCol w:w="936"/>
        <w:gridCol w:w="834"/>
        <w:gridCol w:w="912"/>
        <w:gridCol w:w="858"/>
        <w:gridCol w:w="912"/>
      </w:tblGrid>
      <w:tr w:rsidR="00D156FE" w:rsidTr="000050B8">
        <w:trPr>
          <w:trHeight w:val="1415"/>
          <w:jc w:val="center"/>
        </w:trPr>
        <w:tc>
          <w:tcPr>
            <w:tcW w:w="1786" w:type="dxa"/>
            <w:vAlign w:val="center"/>
          </w:tcPr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Gamme de</w:t>
            </w:r>
          </w:p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couleur du</w:t>
            </w:r>
          </w:p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papier pH</w:t>
            </w:r>
          </w:p>
        </w:tc>
        <w:tc>
          <w:tcPr>
            <w:tcW w:w="887" w:type="dxa"/>
            <w:vAlign w:val="center"/>
          </w:tcPr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Rose</w:t>
            </w:r>
          </w:p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vif</w:t>
            </w:r>
          </w:p>
        </w:tc>
        <w:tc>
          <w:tcPr>
            <w:tcW w:w="991" w:type="dxa"/>
            <w:vAlign w:val="center"/>
          </w:tcPr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Rouge</w:t>
            </w:r>
          </w:p>
        </w:tc>
        <w:tc>
          <w:tcPr>
            <w:tcW w:w="1088" w:type="dxa"/>
            <w:vAlign w:val="center"/>
          </w:tcPr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Rouge</w:t>
            </w:r>
          </w:p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Orangé</w:t>
            </w:r>
          </w:p>
        </w:tc>
        <w:tc>
          <w:tcPr>
            <w:tcW w:w="1088" w:type="dxa"/>
            <w:vAlign w:val="center"/>
          </w:tcPr>
          <w:p w:rsidR="00D156FE" w:rsidRPr="00137E83" w:rsidRDefault="00D156FE" w:rsidP="00D156FE">
            <w:pPr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Orangé</w:t>
            </w:r>
          </w:p>
        </w:tc>
        <w:tc>
          <w:tcPr>
            <w:tcW w:w="936" w:type="dxa"/>
            <w:vAlign w:val="center"/>
          </w:tcPr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Jaune</w:t>
            </w:r>
          </w:p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Ocre</w:t>
            </w:r>
          </w:p>
        </w:tc>
        <w:tc>
          <w:tcPr>
            <w:tcW w:w="936" w:type="dxa"/>
            <w:vAlign w:val="center"/>
          </w:tcPr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Jaune</w:t>
            </w:r>
          </w:p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kaki</w:t>
            </w:r>
          </w:p>
        </w:tc>
        <w:tc>
          <w:tcPr>
            <w:tcW w:w="834" w:type="dxa"/>
            <w:vAlign w:val="center"/>
          </w:tcPr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Vert</w:t>
            </w:r>
          </w:p>
        </w:tc>
        <w:tc>
          <w:tcPr>
            <w:tcW w:w="912" w:type="dxa"/>
            <w:vAlign w:val="center"/>
          </w:tcPr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Vert</w:t>
            </w:r>
          </w:p>
          <w:p w:rsidR="00D156FE" w:rsidRPr="00137E83" w:rsidRDefault="00D156FE" w:rsidP="00D156FE">
            <w:pPr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foncé</w:t>
            </w:r>
          </w:p>
        </w:tc>
        <w:tc>
          <w:tcPr>
            <w:tcW w:w="858" w:type="dxa"/>
            <w:vAlign w:val="center"/>
          </w:tcPr>
          <w:p w:rsidR="00D156FE" w:rsidRPr="00137E83" w:rsidRDefault="00D156FE" w:rsidP="00D156FE">
            <w:pPr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Bleu</w:t>
            </w:r>
          </w:p>
        </w:tc>
        <w:tc>
          <w:tcPr>
            <w:tcW w:w="912" w:type="dxa"/>
            <w:vAlign w:val="center"/>
          </w:tcPr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Bleu</w:t>
            </w:r>
          </w:p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foncé</w:t>
            </w:r>
          </w:p>
        </w:tc>
      </w:tr>
      <w:tr w:rsidR="00D156FE" w:rsidTr="000050B8">
        <w:trPr>
          <w:trHeight w:val="841"/>
          <w:jc w:val="center"/>
        </w:trPr>
        <w:tc>
          <w:tcPr>
            <w:tcW w:w="1786" w:type="dxa"/>
            <w:vAlign w:val="center"/>
          </w:tcPr>
          <w:p w:rsidR="00D156FE" w:rsidRPr="00137E83" w:rsidRDefault="00D156FE" w:rsidP="00D156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E83">
              <w:rPr>
                <w:b/>
                <w:bCs/>
              </w:rPr>
              <w:t>Valeur du pH</w:t>
            </w:r>
          </w:p>
          <w:p w:rsidR="00D156FE" w:rsidRDefault="00D156FE" w:rsidP="00D156FE">
            <w:pPr>
              <w:jc w:val="center"/>
            </w:pPr>
            <w:proofErr w:type="gramStart"/>
            <w:r w:rsidRPr="00137E83">
              <w:rPr>
                <w:b/>
                <w:bCs/>
              </w:rPr>
              <w:t>mesuré</w:t>
            </w:r>
            <w:proofErr w:type="gramEnd"/>
          </w:p>
        </w:tc>
        <w:tc>
          <w:tcPr>
            <w:tcW w:w="887" w:type="dxa"/>
            <w:vAlign w:val="center"/>
          </w:tcPr>
          <w:p w:rsidR="00D156FE" w:rsidRDefault="00D156FE" w:rsidP="00D156FE">
            <w:pPr>
              <w:jc w:val="center"/>
            </w:pPr>
            <w:r>
              <w:t>1</w:t>
            </w:r>
          </w:p>
        </w:tc>
        <w:tc>
          <w:tcPr>
            <w:tcW w:w="991" w:type="dxa"/>
            <w:vAlign w:val="center"/>
          </w:tcPr>
          <w:p w:rsidR="00D156FE" w:rsidRDefault="00D156FE" w:rsidP="00D156FE">
            <w:pPr>
              <w:jc w:val="center"/>
            </w:pPr>
            <w:r>
              <w:t>2</w:t>
            </w:r>
          </w:p>
        </w:tc>
        <w:tc>
          <w:tcPr>
            <w:tcW w:w="1088" w:type="dxa"/>
            <w:vAlign w:val="center"/>
          </w:tcPr>
          <w:p w:rsidR="00D156FE" w:rsidRDefault="00D156FE" w:rsidP="00D156FE">
            <w:pPr>
              <w:jc w:val="center"/>
            </w:pPr>
            <w:r>
              <w:t>3</w:t>
            </w:r>
          </w:p>
        </w:tc>
        <w:tc>
          <w:tcPr>
            <w:tcW w:w="1088" w:type="dxa"/>
            <w:vAlign w:val="center"/>
          </w:tcPr>
          <w:p w:rsidR="00D156FE" w:rsidRDefault="00D156FE" w:rsidP="00D156FE">
            <w:pPr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D156FE" w:rsidRDefault="00D156FE" w:rsidP="00D156FE">
            <w:pPr>
              <w:jc w:val="center"/>
            </w:pPr>
            <w:r>
              <w:t>5</w:t>
            </w:r>
          </w:p>
        </w:tc>
        <w:tc>
          <w:tcPr>
            <w:tcW w:w="936" w:type="dxa"/>
            <w:vAlign w:val="center"/>
          </w:tcPr>
          <w:p w:rsidR="00D156FE" w:rsidRDefault="00D156FE" w:rsidP="00D156FE">
            <w:pPr>
              <w:jc w:val="center"/>
            </w:pPr>
            <w:r>
              <w:t>6</w:t>
            </w:r>
          </w:p>
        </w:tc>
        <w:tc>
          <w:tcPr>
            <w:tcW w:w="834" w:type="dxa"/>
            <w:vAlign w:val="center"/>
          </w:tcPr>
          <w:p w:rsidR="00D156FE" w:rsidRDefault="00D156FE" w:rsidP="00D156FE">
            <w:pPr>
              <w:jc w:val="center"/>
            </w:pPr>
            <w:r>
              <w:t>7</w:t>
            </w:r>
          </w:p>
        </w:tc>
        <w:tc>
          <w:tcPr>
            <w:tcW w:w="912" w:type="dxa"/>
            <w:vAlign w:val="center"/>
          </w:tcPr>
          <w:p w:rsidR="00D156FE" w:rsidRDefault="00D156FE" w:rsidP="00D156FE">
            <w:pPr>
              <w:jc w:val="center"/>
            </w:pPr>
            <w:r>
              <w:t>8</w:t>
            </w:r>
          </w:p>
        </w:tc>
        <w:tc>
          <w:tcPr>
            <w:tcW w:w="858" w:type="dxa"/>
            <w:vAlign w:val="center"/>
          </w:tcPr>
          <w:p w:rsidR="00D156FE" w:rsidRDefault="00D156FE" w:rsidP="00D156FE">
            <w:pPr>
              <w:jc w:val="center"/>
            </w:pPr>
            <w:r>
              <w:t>9</w:t>
            </w:r>
          </w:p>
        </w:tc>
        <w:tc>
          <w:tcPr>
            <w:tcW w:w="912" w:type="dxa"/>
            <w:vAlign w:val="center"/>
          </w:tcPr>
          <w:p w:rsidR="00D156FE" w:rsidRDefault="00D156FE" w:rsidP="00D156FE">
            <w:pPr>
              <w:jc w:val="center"/>
            </w:pPr>
            <w:r>
              <w:t>10</w:t>
            </w:r>
          </w:p>
        </w:tc>
      </w:tr>
    </w:tbl>
    <w:p w:rsidR="00D156FE" w:rsidRDefault="00D156FE" w:rsidP="00D156FE">
      <w:pPr>
        <w:jc w:val="both"/>
      </w:pPr>
    </w:p>
    <w:p w:rsidR="000050B8" w:rsidRDefault="00D156FE" w:rsidP="00137E83">
      <w:pPr>
        <w:pStyle w:val="Paragraphedeliste"/>
        <w:numPr>
          <w:ilvl w:val="1"/>
          <w:numId w:val="1"/>
        </w:numPr>
        <w:jc w:val="both"/>
      </w:pPr>
      <w:r>
        <w:t>Le papier pH mis en contact avec la solution prend une teinte vert foncé. Donner la valeur du pH de cette solution.</w:t>
      </w:r>
      <w:r w:rsidR="00E6469E">
        <w:tab/>
      </w:r>
    </w:p>
    <w:p w:rsidR="00137E83" w:rsidRDefault="00D156FE" w:rsidP="000050B8">
      <w:pPr>
        <w:pStyle w:val="Paragraphedeliste"/>
        <w:ind w:left="1080"/>
        <w:jc w:val="both"/>
      </w:pPr>
      <w:r>
        <w:t>p</w:t>
      </w:r>
      <w:bookmarkStart w:id="0" w:name="_GoBack"/>
      <w:bookmarkEnd w:id="0"/>
      <w:r>
        <w:t>H =</w:t>
      </w:r>
      <w:r w:rsidR="00137E83">
        <w:t> ?</w:t>
      </w:r>
    </w:p>
    <w:p w:rsidR="000050B8" w:rsidRDefault="000050B8" w:rsidP="000050B8">
      <w:pPr>
        <w:pStyle w:val="Paragraphedeliste"/>
        <w:ind w:left="1080"/>
        <w:jc w:val="both"/>
      </w:pPr>
    </w:p>
    <w:p w:rsidR="00137E83" w:rsidRDefault="00D156FE" w:rsidP="00D156FE">
      <w:pPr>
        <w:pStyle w:val="Paragraphedeliste"/>
        <w:numPr>
          <w:ilvl w:val="1"/>
          <w:numId w:val="1"/>
        </w:numPr>
        <w:jc w:val="both"/>
      </w:pPr>
      <w:r>
        <w:t>Indiquer la nature de cette solution (acide, neutre ou basique).</w:t>
      </w:r>
    </w:p>
    <w:p w:rsidR="000050B8" w:rsidRDefault="000050B8" w:rsidP="000050B8">
      <w:pPr>
        <w:pStyle w:val="Paragraphedeliste"/>
        <w:ind w:left="1080"/>
        <w:jc w:val="both"/>
      </w:pPr>
    </w:p>
    <w:p w:rsidR="00D156FE" w:rsidRPr="000050B8" w:rsidRDefault="00D156FE" w:rsidP="00E6469E">
      <w:pPr>
        <w:pStyle w:val="Paragraphedeliste"/>
        <w:numPr>
          <w:ilvl w:val="1"/>
          <w:numId w:val="1"/>
        </w:numPr>
        <w:jc w:val="both"/>
      </w:pPr>
      <w:r>
        <w:t>Entourer, parmi les ions suivants, celui dont la présence est responsable de la nature de la solution :</w:t>
      </w:r>
      <w:r w:rsidR="00E6469E">
        <w:tab/>
      </w:r>
      <w:r w:rsidR="00E6469E">
        <w:tab/>
      </w:r>
      <w:r w:rsidRPr="00E6469E">
        <w:rPr>
          <w:sz w:val="28"/>
          <w:szCs w:val="28"/>
        </w:rPr>
        <w:t>Cl</w:t>
      </w:r>
      <w:r w:rsidRPr="00E6469E">
        <w:rPr>
          <w:sz w:val="28"/>
          <w:szCs w:val="28"/>
          <w:vertAlign w:val="superscript"/>
        </w:rPr>
        <w:t>-</w:t>
      </w:r>
      <w:r w:rsidR="00137E83" w:rsidRPr="00E6469E">
        <w:rPr>
          <w:sz w:val="28"/>
          <w:szCs w:val="28"/>
          <w:vertAlign w:val="superscript"/>
        </w:rPr>
        <w:tab/>
      </w:r>
      <w:r w:rsidR="00137E83" w:rsidRPr="00E6469E">
        <w:rPr>
          <w:sz w:val="28"/>
          <w:szCs w:val="28"/>
        </w:rPr>
        <w:tab/>
      </w:r>
      <w:r w:rsidRPr="00E6469E">
        <w:rPr>
          <w:sz w:val="28"/>
          <w:szCs w:val="28"/>
        </w:rPr>
        <w:t>Na</w:t>
      </w:r>
      <w:r w:rsidR="00137E83" w:rsidRPr="00E6469E">
        <w:rPr>
          <w:sz w:val="28"/>
          <w:szCs w:val="28"/>
          <w:vertAlign w:val="superscript"/>
        </w:rPr>
        <w:t>+</w:t>
      </w:r>
      <w:r w:rsidR="00137E83" w:rsidRPr="00E6469E">
        <w:rPr>
          <w:sz w:val="28"/>
          <w:szCs w:val="28"/>
          <w:vertAlign w:val="superscript"/>
        </w:rPr>
        <w:tab/>
      </w:r>
      <w:r w:rsidR="00E6469E" w:rsidRPr="00E6469E">
        <w:rPr>
          <w:sz w:val="28"/>
          <w:szCs w:val="28"/>
          <w:vertAlign w:val="superscript"/>
        </w:rPr>
        <w:tab/>
      </w:r>
      <w:r w:rsidRPr="00E6469E">
        <w:rPr>
          <w:sz w:val="28"/>
          <w:szCs w:val="28"/>
        </w:rPr>
        <w:t>HO</w:t>
      </w:r>
      <w:r w:rsidR="00137E83" w:rsidRPr="00E6469E">
        <w:rPr>
          <w:sz w:val="28"/>
          <w:szCs w:val="28"/>
          <w:vertAlign w:val="superscript"/>
        </w:rPr>
        <w:t>-</w:t>
      </w:r>
      <w:r w:rsidR="00137E83" w:rsidRPr="00E6469E">
        <w:rPr>
          <w:sz w:val="28"/>
          <w:szCs w:val="28"/>
          <w:vertAlign w:val="superscript"/>
        </w:rPr>
        <w:tab/>
      </w:r>
      <w:r w:rsidR="00E6469E" w:rsidRPr="00E6469E">
        <w:rPr>
          <w:sz w:val="28"/>
          <w:szCs w:val="28"/>
          <w:vertAlign w:val="superscript"/>
        </w:rPr>
        <w:tab/>
      </w:r>
      <w:r w:rsidRPr="00E6469E">
        <w:rPr>
          <w:sz w:val="28"/>
          <w:szCs w:val="28"/>
        </w:rPr>
        <w:t>Ca</w:t>
      </w:r>
      <w:r w:rsidRPr="00E6469E">
        <w:rPr>
          <w:sz w:val="28"/>
          <w:szCs w:val="28"/>
          <w:vertAlign w:val="superscript"/>
        </w:rPr>
        <w:t>2</w:t>
      </w:r>
      <w:r w:rsidR="00137E83" w:rsidRPr="00E6469E">
        <w:rPr>
          <w:sz w:val="28"/>
          <w:szCs w:val="28"/>
          <w:vertAlign w:val="superscript"/>
        </w:rPr>
        <w:t>+</w:t>
      </w:r>
    </w:p>
    <w:p w:rsidR="000050B8" w:rsidRDefault="000050B8" w:rsidP="000050B8">
      <w:pPr>
        <w:pStyle w:val="Paragraphedeliste"/>
      </w:pPr>
    </w:p>
    <w:p w:rsidR="000050B8" w:rsidRPr="000050B8" w:rsidRDefault="000050B8" w:rsidP="000050B8">
      <w:pPr>
        <w:pStyle w:val="Paragraphedeliste"/>
        <w:ind w:left="1080"/>
        <w:jc w:val="both"/>
      </w:pPr>
    </w:p>
    <w:p w:rsidR="000050B8" w:rsidRPr="00137E83" w:rsidRDefault="000050B8" w:rsidP="000050B8">
      <w:pPr>
        <w:pStyle w:val="Paragraphedeliste"/>
        <w:ind w:left="1080"/>
        <w:jc w:val="both"/>
      </w:pPr>
    </w:p>
    <w:p w:rsidR="000050B8" w:rsidRDefault="00D156FE" w:rsidP="00D156FE">
      <w:pPr>
        <w:pStyle w:val="Paragraphedeliste"/>
        <w:numPr>
          <w:ilvl w:val="0"/>
          <w:numId w:val="1"/>
        </w:numPr>
        <w:jc w:val="both"/>
      </w:pPr>
      <w:r>
        <w:t>La transformation chimique dans la casserole.</w:t>
      </w:r>
    </w:p>
    <w:p w:rsidR="00D156FE" w:rsidRDefault="00D156FE" w:rsidP="000050B8">
      <w:pPr>
        <w:pStyle w:val="Paragraphedeliste"/>
        <w:jc w:val="both"/>
      </w:pPr>
      <w:r>
        <w:t>Cette transformation se traduit par l’équation chimique suivante :</w:t>
      </w:r>
    </w:p>
    <w:p w:rsidR="00137E83" w:rsidRPr="00137E83" w:rsidRDefault="00137E83" w:rsidP="00D156FE">
      <w:pPr>
        <w:jc w:val="both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1600"/>
        <w:gridCol w:w="1600"/>
      </w:tblGrid>
      <w:tr w:rsidR="00137E83" w:rsidRPr="00137E83" w:rsidTr="00137E83">
        <w:trPr>
          <w:trHeight w:val="254"/>
          <w:jc w:val="center"/>
        </w:trPr>
        <w:tc>
          <w:tcPr>
            <w:tcW w:w="1600" w:type="dxa"/>
          </w:tcPr>
          <w:p w:rsidR="00137E83" w:rsidRPr="00137E83" w:rsidRDefault="00137E83" w:rsidP="00D156FE">
            <w:pPr>
              <w:jc w:val="both"/>
              <w:rPr>
                <w:sz w:val="28"/>
                <w:szCs w:val="28"/>
              </w:rPr>
            </w:pPr>
            <w:r w:rsidRPr="00137E83">
              <w:rPr>
                <w:sz w:val="28"/>
                <w:szCs w:val="28"/>
              </w:rPr>
              <w:t>H</w:t>
            </w:r>
            <w:r w:rsidRPr="00137E83">
              <w:rPr>
                <w:sz w:val="28"/>
                <w:szCs w:val="28"/>
                <w:vertAlign w:val="superscript"/>
              </w:rPr>
              <w:t>+</w:t>
            </w:r>
            <w:r w:rsidRPr="00137E83">
              <w:rPr>
                <w:sz w:val="28"/>
                <w:szCs w:val="28"/>
              </w:rPr>
              <w:t xml:space="preserve"> + HCO</w:t>
            </w:r>
            <w:r w:rsidRPr="00137E83">
              <w:rPr>
                <w:sz w:val="28"/>
                <w:szCs w:val="28"/>
                <w:vertAlign w:val="subscript"/>
              </w:rPr>
              <w:t>3</w:t>
            </w:r>
            <w:r w:rsidRPr="00137E83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600" w:type="dxa"/>
          </w:tcPr>
          <w:p w:rsidR="00137E83" w:rsidRPr="00137E83" w:rsidRDefault="00137E83" w:rsidP="00D156FE">
            <w:pPr>
              <w:jc w:val="both"/>
              <w:rPr>
                <w:sz w:val="28"/>
                <w:szCs w:val="28"/>
              </w:rPr>
            </w:pPr>
            <w:r w:rsidRPr="00137E83">
              <w:rPr>
                <w:sz w:val="28"/>
                <w:szCs w:val="28"/>
              </w:rPr>
              <w:t>→</w:t>
            </w:r>
          </w:p>
        </w:tc>
        <w:tc>
          <w:tcPr>
            <w:tcW w:w="1600" w:type="dxa"/>
          </w:tcPr>
          <w:p w:rsidR="00137E83" w:rsidRPr="00137E83" w:rsidRDefault="00137E83" w:rsidP="00D156FE">
            <w:pPr>
              <w:jc w:val="both"/>
              <w:rPr>
                <w:sz w:val="28"/>
                <w:szCs w:val="28"/>
              </w:rPr>
            </w:pPr>
            <w:r w:rsidRPr="00137E83">
              <w:rPr>
                <w:sz w:val="28"/>
                <w:szCs w:val="28"/>
              </w:rPr>
              <w:t>H</w:t>
            </w:r>
            <w:r w:rsidRPr="00137E83">
              <w:rPr>
                <w:sz w:val="28"/>
                <w:szCs w:val="28"/>
                <w:vertAlign w:val="subscript"/>
              </w:rPr>
              <w:t>2</w:t>
            </w:r>
            <w:r w:rsidRPr="00137E83">
              <w:rPr>
                <w:sz w:val="28"/>
                <w:szCs w:val="28"/>
              </w:rPr>
              <w:t>O + CO</w:t>
            </w:r>
            <w:r w:rsidRPr="00137E83"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:rsidR="00137E83" w:rsidRPr="00137E83" w:rsidRDefault="00137E83" w:rsidP="00D156FE">
      <w:pPr>
        <w:jc w:val="both"/>
        <w:rPr>
          <w:sz w:val="12"/>
          <w:szCs w:val="12"/>
        </w:rPr>
      </w:pPr>
    </w:p>
    <w:p w:rsidR="00E6469E" w:rsidRDefault="00D156FE" w:rsidP="00D156FE">
      <w:pPr>
        <w:pStyle w:val="Paragraphedeliste"/>
        <w:numPr>
          <w:ilvl w:val="1"/>
          <w:numId w:val="1"/>
        </w:numPr>
        <w:autoSpaceDE w:val="0"/>
        <w:autoSpaceDN w:val="0"/>
        <w:adjustRightInd w:val="0"/>
      </w:pPr>
      <w:r>
        <w:t>Ecrire la formule des réactifs de cette transformation.</w:t>
      </w:r>
      <w:r w:rsidRPr="00D156FE">
        <w:t xml:space="preserve"> </w:t>
      </w:r>
    </w:p>
    <w:p w:rsidR="000050B8" w:rsidRDefault="000050B8" w:rsidP="000050B8">
      <w:pPr>
        <w:pStyle w:val="Paragraphedeliste"/>
        <w:autoSpaceDE w:val="0"/>
        <w:autoSpaceDN w:val="0"/>
        <w:adjustRightInd w:val="0"/>
        <w:ind w:left="1080"/>
      </w:pPr>
    </w:p>
    <w:p w:rsidR="00D156FE" w:rsidRDefault="00D156FE" w:rsidP="00D156FE">
      <w:pPr>
        <w:pStyle w:val="Paragraphedeliste"/>
        <w:numPr>
          <w:ilvl w:val="1"/>
          <w:numId w:val="1"/>
        </w:numPr>
        <w:autoSpaceDE w:val="0"/>
        <w:autoSpaceDN w:val="0"/>
        <w:adjustRightInd w:val="0"/>
      </w:pPr>
      <w:r>
        <w:t>Entourer parmi les actions suivantes ce que traduit cette équation (plusieurs réponses</w:t>
      </w:r>
      <w:r w:rsidR="00137E83">
        <w:t xml:space="preserve"> </w:t>
      </w:r>
      <w:r>
        <w:t>possibles) :</w:t>
      </w:r>
    </w:p>
    <w:p w:rsidR="00D156FE" w:rsidRDefault="00137E83" w:rsidP="00D156FE">
      <w:pPr>
        <w:autoSpaceDE w:val="0"/>
        <w:autoSpaceDN w:val="0"/>
        <w:adjustRightInd w:val="0"/>
        <w:rPr>
          <w:rFonts w:ascii="Symbol" w:hAnsi="Symbol" w:cs="Symbol"/>
          <w:sz w:val="18"/>
          <w:szCs w:val="18"/>
        </w:rPr>
      </w:pPr>
      <w:r>
        <w:tab/>
      </w:r>
      <w:r>
        <w:tab/>
      </w:r>
      <w:r w:rsidR="00D156FE">
        <w:t xml:space="preserve">a) Disparition de l’espèce </w:t>
      </w:r>
      <w:r w:rsidR="00D156FE">
        <w:rPr>
          <w:sz w:val="22"/>
          <w:szCs w:val="22"/>
        </w:rPr>
        <w:t>H</w:t>
      </w:r>
      <w:r w:rsidR="00D156FE" w:rsidRPr="00137E83">
        <w:rPr>
          <w:rFonts w:ascii="Symbol" w:hAnsi="Symbol" w:cs="Symbol"/>
          <w:sz w:val="18"/>
          <w:szCs w:val="18"/>
          <w:vertAlign w:val="superscript"/>
        </w:rPr>
        <w:t></w:t>
      </w:r>
      <w:r w:rsidR="00D156FE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ab/>
      </w:r>
      <w:r w:rsidR="00D156FE">
        <w:t xml:space="preserve">b) Apparition de l’espèce </w:t>
      </w:r>
      <w:r w:rsidR="00D156FE">
        <w:rPr>
          <w:sz w:val="22"/>
          <w:szCs w:val="22"/>
        </w:rPr>
        <w:t>H</w:t>
      </w:r>
      <w:r w:rsidR="00D156FE" w:rsidRPr="00137E83">
        <w:rPr>
          <w:rFonts w:ascii="Symbol" w:hAnsi="Symbol" w:cs="Symbol"/>
          <w:sz w:val="18"/>
          <w:szCs w:val="18"/>
          <w:vertAlign w:val="superscript"/>
        </w:rPr>
        <w:t></w:t>
      </w:r>
    </w:p>
    <w:p w:rsidR="00D156FE" w:rsidRDefault="00137E83" w:rsidP="00D156FE">
      <w:pPr>
        <w:autoSpaceDE w:val="0"/>
        <w:autoSpaceDN w:val="0"/>
        <w:adjustRightInd w:val="0"/>
      </w:pPr>
      <w:r>
        <w:tab/>
      </w:r>
      <w:r>
        <w:tab/>
      </w:r>
      <w:r w:rsidR="00D156FE">
        <w:t xml:space="preserve">c) Disparition de l’espèce </w:t>
      </w:r>
      <w:r w:rsidRPr="00137E83">
        <w:t>H</w:t>
      </w:r>
      <w:r w:rsidRPr="00137E83">
        <w:rPr>
          <w:vertAlign w:val="subscript"/>
        </w:rPr>
        <w:t>2</w:t>
      </w:r>
      <w:r w:rsidRPr="00137E83">
        <w:t>O</w:t>
      </w:r>
      <w:r>
        <w:t xml:space="preserve"> </w:t>
      </w:r>
      <w:r>
        <w:tab/>
      </w:r>
      <w:r w:rsidR="00D156FE">
        <w:t xml:space="preserve">d) Apparition de l’espèce </w:t>
      </w:r>
      <w:r w:rsidRPr="00137E83">
        <w:t>H</w:t>
      </w:r>
      <w:r w:rsidRPr="00137E83">
        <w:rPr>
          <w:vertAlign w:val="subscript"/>
        </w:rPr>
        <w:t>2</w:t>
      </w:r>
      <w:r w:rsidRPr="00137E83">
        <w:t>O</w:t>
      </w:r>
    </w:p>
    <w:p w:rsidR="00137E83" w:rsidRDefault="00137E83" w:rsidP="00D156FE">
      <w:pPr>
        <w:autoSpaceDE w:val="0"/>
        <w:autoSpaceDN w:val="0"/>
        <w:adjustRightInd w:val="0"/>
        <w:rPr>
          <w:sz w:val="20"/>
          <w:szCs w:val="20"/>
        </w:rPr>
      </w:pPr>
    </w:p>
    <w:p w:rsidR="00D156FE" w:rsidRDefault="00D156FE" w:rsidP="00E6469E">
      <w:pPr>
        <w:autoSpaceDE w:val="0"/>
        <w:autoSpaceDN w:val="0"/>
        <w:adjustRightInd w:val="0"/>
        <w:jc w:val="both"/>
        <w:rPr>
          <w:rFonts w:ascii="Arial Gras" w:hAnsi="Arial Gras" w:cs="Arial Gras"/>
        </w:rPr>
      </w:pPr>
      <w:r>
        <w:rPr>
          <w:rFonts w:ascii="Arial Gras" w:hAnsi="Arial Gras" w:cs="Arial Gras"/>
        </w:rPr>
        <w:t>5. La recette de la grand-mère est une bonne recette pour faire baisser l’acidité de la sauce</w:t>
      </w:r>
      <w:r w:rsidR="000050B8">
        <w:rPr>
          <w:rFonts w:ascii="Arial Gras" w:hAnsi="Arial Gras" w:cs="Arial Gras"/>
        </w:rPr>
        <w:t xml:space="preserve"> </w:t>
      </w:r>
      <w:r>
        <w:rPr>
          <w:rFonts w:ascii="Arial Gras" w:hAnsi="Arial Gras" w:cs="Arial Gras"/>
        </w:rPr>
        <w:t>tomate.</w:t>
      </w:r>
    </w:p>
    <w:p w:rsidR="00D156FE" w:rsidRDefault="00D156FE" w:rsidP="00E6469E">
      <w:pPr>
        <w:autoSpaceDE w:val="0"/>
        <w:autoSpaceDN w:val="0"/>
        <w:adjustRightInd w:val="0"/>
        <w:jc w:val="both"/>
      </w:pPr>
      <w:r>
        <w:t>On considèrera que la sauce tomate se comporte comme une solution aqueuse.</w:t>
      </w:r>
    </w:p>
    <w:p w:rsidR="00D156FE" w:rsidRDefault="00D156FE" w:rsidP="00E6469E">
      <w:pPr>
        <w:autoSpaceDE w:val="0"/>
        <w:autoSpaceDN w:val="0"/>
        <w:adjustRightInd w:val="0"/>
        <w:jc w:val="both"/>
      </w:pPr>
      <w:r>
        <w:t xml:space="preserve">L’acidité d’une solution aqueuse est liée à la présence des ions </w:t>
      </w:r>
      <w:r>
        <w:rPr>
          <w:sz w:val="22"/>
          <w:szCs w:val="22"/>
        </w:rPr>
        <w:t>H</w:t>
      </w:r>
      <w:r>
        <w:rPr>
          <w:rFonts w:ascii="Symbol" w:hAnsi="Symbol" w:cs="Symbol"/>
          <w:sz w:val="18"/>
          <w:szCs w:val="18"/>
        </w:rPr>
        <w:t></w:t>
      </w:r>
      <w:r>
        <w:rPr>
          <w:rFonts w:ascii="Symbol" w:hAnsi="Symbol" w:cs="Symbol"/>
          <w:sz w:val="18"/>
          <w:szCs w:val="18"/>
        </w:rPr>
        <w:t></w:t>
      </w:r>
      <w:r>
        <w:t>. Plus leur nombre est</w:t>
      </w:r>
      <w:r w:rsidR="00137E83">
        <w:t xml:space="preserve"> </w:t>
      </w:r>
      <w:r>
        <w:t>important, plus la solution est acide.</w:t>
      </w:r>
    </w:p>
    <w:p w:rsidR="00E6469E" w:rsidRPr="00E6469E" w:rsidRDefault="00E6469E" w:rsidP="00E6469E">
      <w:pPr>
        <w:autoSpaceDE w:val="0"/>
        <w:autoSpaceDN w:val="0"/>
        <w:adjustRightInd w:val="0"/>
        <w:jc w:val="both"/>
        <w:rPr>
          <w:rFonts w:ascii="Arial Gras" w:hAnsi="Arial Gras" w:cs="Arial Gras"/>
          <w:sz w:val="12"/>
          <w:szCs w:val="12"/>
        </w:rPr>
      </w:pPr>
    </w:p>
    <w:p w:rsidR="00D156FE" w:rsidRPr="00126966" w:rsidRDefault="00D156FE" w:rsidP="00E6469E">
      <w:pPr>
        <w:autoSpaceDE w:val="0"/>
        <w:autoSpaceDN w:val="0"/>
        <w:adjustRightInd w:val="0"/>
        <w:jc w:val="both"/>
      </w:pPr>
      <w:r>
        <w:rPr>
          <w:rFonts w:ascii="Arial Gras" w:hAnsi="Arial Gras" w:cs="Arial Gras"/>
        </w:rPr>
        <w:t xml:space="preserve">Question : </w:t>
      </w:r>
      <w:r>
        <w:t>à partir des informations données dans l’ensemble du sujet, expliquer pourquoi la</w:t>
      </w:r>
      <w:r w:rsidR="00137E83">
        <w:t xml:space="preserve"> </w:t>
      </w:r>
      <w:r>
        <w:t>recette</w:t>
      </w:r>
      <w:r w:rsidR="00E6469E">
        <w:t xml:space="preserve"> </w:t>
      </w:r>
      <w:r>
        <w:t>de la grand-mère de Bastien est une bonne recette pour diminuer l’acidité de la sauce</w:t>
      </w:r>
      <w:r w:rsidR="00137E83">
        <w:t xml:space="preserve"> </w:t>
      </w:r>
      <w:r>
        <w:t>tomate.</w:t>
      </w:r>
    </w:p>
    <w:sectPr w:rsidR="00D156FE" w:rsidRPr="00126966" w:rsidSect="00D156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D43" w:rsidRDefault="00AC5D43" w:rsidP="00261CC5">
      <w:r>
        <w:separator/>
      </w:r>
    </w:p>
  </w:endnote>
  <w:endnote w:type="continuationSeparator" w:id="0">
    <w:p w:rsidR="00AC5D43" w:rsidRDefault="00AC5D43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BFA" w:rsidRDefault="00B20B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BFA" w:rsidRDefault="00B20B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D43" w:rsidRDefault="00AC5D43" w:rsidP="00261CC5">
      <w:r>
        <w:separator/>
      </w:r>
    </w:p>
  </w:footnote>
  <w:footnote w:type="continuationSeparator" w:id="0">
    <w:p w:rsidR="00AC5D43" w:rsidRDefault="00AC5D43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BFA" w:rsidRDefault="00B20B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 xml:space="preserve">PHYSIQUE-CHIMIE DNB </w:t>
    </w:r>
    <w:r w:rsidR="00B20BFA">
      <w:rPr>
        <w:b/>
        <w:sz w:val="32"/>
        <w:szCs w:val="32"/>
      </w:rPr>
      <w:t xml:space="preserve">Septembre </w:t>
    </w:r>
    <w:r w:rsidRPr="002F1B5E">
      <w:rPr>
        <w:b/>
        <w:sz w:val="32"/>
        <w:szCs w:val="32"/>
      </w:rPr>
      <w:t>201</w:t>
    </w:r>
    <w:r w:rsidR="00CD7731">
      <w:rPr>
        <w:b/>
        <w:sz w:val="32"/>
        <w:szCs w:val="32"/>
      </w:rPr>
      <w:t>9</w:t>
    </w:r>
    <w:r w:rsidRPr="002F1B5E">
      <w:rPr>
        <w:b/>
        <w:sz w:val="32"/>
        <w:szCs w:val="32"/>
      </w:rPr>
      <w:t xml:space="preserve"> </w:t>
    </w:r>
    <w:r w:rsidR="00E6469E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592672">
      <w:rPr>
        <w:b/>
        <w:sz w:val="32"/>
        <w:szCs w:val="32"/>
      </w:rPr>
      <w:t>Métropole</w:t>
    </w:r>
  </w:p>
  <w:p w:rsidR="00E6469E" w:rsidRPr="002F1B5E" w:rsidRDefault="00E6469E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>Série professionnelle agricole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BFA" w:rsidRDefault="00B20B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6478"/>
    <w:multiLevelType w:val="multilevel"/>
    <w:tmpl w:val="07385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35F2D4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70E55"/>
    <w:multiLevelType w:val="multilevel"/>
    <w:tmpl w:val="E7BA7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FE"/>
    <w:rsid w:val="0000099B"/>
    <w:rsid w:val="000050B8"/>
    <w:rsid w:val="000156DA"/>
    <w:rsid w:val="000212F3"/>
    <w:rsid w:val="00041A48"/>
    <w:rsid w:val="000C691D"/>
    <w:rsid w:val="000F194A"/>
    <w:rsid w:val="001168EB"/>
    <w:rsid w:val="00120099"/>
    <w:rsid w:val="00126966"/>
    <w:rsid w:val="0013023A"/>
    <w:rsid w:val="00137E83"/>
    <w:rsid w:val="001539CC"/>
    <w:rsid w:val="0017445A"/>
    <w:rsid w:val="00195284"/>
    <w:rsid w:val="00261CC5"/>
    <w:rsid w:val="00280FDA"/>
    <w:rsid w:val="002A0CD9"/>
    <w:rsid w:val="002F1B5E"/>
    <w:rsid w:val="00420D17"/>
    <w:rsid w:val="00436544"/>
    <w:rsid w:val="004B13D5"/>
    <w:rsid w:val="004C4A83"/>
    <w:rsid w:val="004D2EEB"/>
    <w:rsid w:val="00513D96"/>
    <w:rsid w:val="00584799"/>
    <w:rsid w:val="00585511"/>
    <w:rsid w:val="00586A28"/>
    <w:rsid w:val="00592672"/>
    <w:rsid w:val="005A73DE"/>
    <w:rsid w:val="005D295E"/>
    <w:rsid w:val="00616395"/>
    <w:rsid w:val="0065089C"/>
    <w:rsid w:val="00693DE0"/>
    <w:rsid w:val="006A3B45"/>
    <w:rsid w:val="006A548E"/>
    <w:rsid w:val="006B4CA9"/>
    <w:rsid w:val="00710226"/>
    <w:rsid w:val="007B5EF6"/>
    <w:rsid w:val="007E3B28"/>
    <w:rsid w:val="008424DA"/>
    <w:rsid w:val="00867FC0"/>
    <w:rsid w:val="008D2FE8"/>
    <w:rsid w:val="008E68DE"/>
    <w:rsid w:val="00934E63"/>
    <w:rsid w:val="009B4A05"/>
    <w:rsid w:val="00A2592C"/>
    <w:rsid w:val="00A44E4A"/>
    <w:rsid w:val="00A57A7D"/>
    <w:rsid w:val="00A751BA"/>
    <w:rsid w:val="00AC5D43"/>
    <w:rsid w:val="00AC7944"/>
    <w:rsid w:val="00AC7FB9"/>
    <w:rsid w:val="00AE7349"/>
    <w:rsid w:val="00B20BFA"/>
    <w:rsid w:val="00B227DD"/>
    <w:rsid w:val="00B330EA"/>
    <w:rsid w:val="00B43411"/>
    <w:rsid w:val="00C50188"/>
    <w:rsid w:val="00C914F6"/>
    <w:rsid w:val="00CD5ABE"/>
    <w:rsid w:val="00CD7731"/>
    <w:rsid w:val="00D1391A"/>
    <w:rsid w:val="00D156FE"/>
    <w:rsid w:val="00D72759"/>
    <w:rsid w:val="00D73567"/>
    <w:rsid w:val="00DA6284"/>
    <w:rsid w:val="00E16AC6"/>
    <w:rsid w:val="00E50E75"/>
    <w:rsid w:val="00E63651"/>
    <w:rsid w:val="00E6469E"/>
    <w:rsid w:val="00E65E4D"/>
    <w:rsid w:val="00E736B0"/>
    <w:rsid w:val="00E7660D"/>
    <w:rsid w:val="00E936BD"/>
    <w:rsid w:val="00EC20FE"/>
    <w:rsid w:val="00EF57D5"/>
    <w:rsid w:val="00F106EB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6B11C-994F-493E-B7FC-F1EAF60F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13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auce.com/sauce-tomate/mais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sauce.com/sauce-tomate/maison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26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4</cp:revision>
  <cp:lastPrinted>2017-06-26T11:17:00Z</cp:lastPrinted>
  <dcterms:created xsi:type="dcterms:W3CDTF">2019-07-15T13:18:00Z</dcterms:created>
  <dcterms:modified xsi:type="dcterms:W3CDTF">2019-07-15T16:17:00Z</dcterms:modified>
</cp:coreProperties>
</file>