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B467B" w14:textId="77777777" w:rsidR="005A5F53" w:rsidRDefault="007C106A">
      <w:r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056574" wp14:editId="10120542">
                <wp:simplePos x="0" y="0"/>
                <wp:positionH relativeFrom="column">
                  <wp:posOffset>-549275</wp:posOffset>
                </wp:positionH>
                <wp:positionV relativeFrom="paragraph">
                  <wp:posOffset>-549275</wp:posOffset>
                </wp:positionV>
                <wp:extent cx="6885940" cy="899134"/>
                <wp:effectExtent l="0" t="0" r="10160" b="15875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899134"/>
                          <a:chOff x="538" y="526"/>
                          <a:chExt cx="10844" cy="2477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8" y="526"/>
                            <a:ext cx="1680" cy="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21FBE7" w14:textId="77777777" w:rsidR="000B2655" w:rsidRDefault="00C971B9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5AC6B411" wp14:editId="13F6D209">
                                    <wp:extent cx="866140" cy="476250"/>
                                    <wp:effectExtent l="0" t="0" r="0" b="0"/>
                                    <wp:docPr id="6" name="Imag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72073" cy="4795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18" y="526"/>
                            <a:ext cx="9164" cy="2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2B99D6" w14:textId="77777777" w:rsidR="000B2655" w:rsidRPr="00E12A4D" w:rsidRDefault="00E12A4D" w:rsidP="00E12A4D">
                              <w:pPr>
                                <w:spacing w:before="12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E12A4D"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AP </w:t>
                              </w:r>
                              <w:r w:rsidR="00A0288F"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>–</w:t>
                              </w:r>
                              <w:r w:rsidRPr="00E12A4D"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A0288F"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Proportionnalité - </w:t>
                              </w:r>
                              <w:r w:rsidRPr="00E12A4D"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>Organisation et gestion de données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" o:spid="_x0000_s1026" style="position:absolute;margin-left:-43.25pt;margin-top:-43.25pt;width:542.2pt;height:70.8pt;z-index:251660288" coordorigin="538,526" coordsize="10844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538;top:526;width:1680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" strokeweight="1.5pt">
                  <v:textbox>
                    <w:txbxContent>
                      <w:p w:rsidR="000B2655" w:rsidRDefault="00C971B9">
                        <w:r>
                          <w:rPr>
                            <w:noProof/>
                          </w:rPr>
                          <w:drawing>
                            <wp:inline distT="0" distB="0" distL="0" distR="0" wp14:anchorId="2814B119" wp14:editId="64B16E9E">
                              <wp:extent cx="866140" cy="476250"/>
                              <wp:effectExtent l="0" t="0" r="0" b="0"/>
                              <wp:docPr id="6" name="Imag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2073" cy="4795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" o:spid="_x0000_s1028" type="#_x0000_t202" style="position:absolute;left:2218;top:526;width:9164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" strokeweight="1.5pt">
                  <v:textbox>
                    <w:txbxContent>
                      <w:p w:rsidR="000B2655" w:rsidRPr="00E12A4D" w:rsidRDefault="00E12A4D" w:rsidP="00E12A4D">
                        <w:pPr>
                          <w:spacing w:before="12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E12A4D"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 xml:space="preserve">AP </w:t>
                        </w:r>
                        <w:r w:rsidR="00A0288F"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>–</w:t>
                        </w:r>
                        <w:r w:rsidRPr="00E12A4D"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A0288F"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 xml:space="preserve">Proportionnalité - </w:t>
                        </w:r>
                        <w:r w:rsidRPr="00E12A4D"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>Organisation et gestion de données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4BC7FA" w14:textId="73BCCB0A" w:rsidR="005D4EBE" w:rsidRDefault="00E12A4D" w:rsidP="00E12A4D">
      <w:pPr>
        <w:jc w:val="center"/>
        <w:rPr>
          <w:b/>
          <w:bCs/>
          <w:sz w:val="36"/>
          <w:szCs w:val="36"/>
          <w:u w:val="single"/>
        </w:rPr>
      </w:pPr>
      <w:r w:rsidRPr="00E12A4D">
        <w:rPr>
          <w:b/>
          <w:bCs/>
          <w:sz w:val="36"/>
          <w:szCs w:val="36"/>
          <w:u w:val="single"/>
        </w:rPr>
        <w:t>Niveau 1</w:t>
      </w:r>
      <w:r w:rsidR="007A0E31" w:rsidRPr="007A0E31">
        <w:rPr>
          <w:b/>
          <w:bCs/>
          <w:sz w:val="36"/>
          <w:szCs w:val="36"/>
          <w:u w:val="single"/>
        </w:rPr>
        <w:t xml:space="preserve"> </w:t>
      </w:r>
      <w:r w:rsidR="007A0E31">
        <w:rPr>
          <w:b/>
          <w:bCs/>
          <w:sz w:val="36"/>
          <w:szCs w:val="36"/>
          <w:u w:val="single"/>
        </w:rPr>
        <w:t xml:space="preserve">- </w:t>
      </w:r>
      <w:r w:rsidR="007A0E31" w:rsidRPr="00E12A4D">
        <w:rPr>
          <w:b/>
          <w:bCs/>
          <w:sz w:val="36"/>
          <w:szCs w:val="36"/>
          <w:u w:val="single"/>
        </w:rPr>
        <w:t>Fiche 1</w:t>
      </w:r>
    </w:p>
    <w:p w14:paraId="1A43C639" w14:textId="77777777" w:rsidR="00E12A4D" w:rsidRDefault="00E12A4D" w:rsidP="00E12A4D">
      <w:pPr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 1</w:t>
      </w:r>
    </w:p>
    <w:p w14:paraId="35182AAF" w14:textId="77777777" w:rsidR="00E12A4D" w:rsidRDefault="00E12A4D" w:rsidP="00FC5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2014, un lycée comptait 400 élèves.</w:t>
      </w:r>
    </w:p>
    <w:p w14:paraId="7B2A5B54" w14:textId="77777777" w:rsidR="00E12A4D" w:rsidRDefault="00E12A4D" w:rsidP="00FC564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2015, le chef d’établissement constate une augmentation de 3 % du nombre d’élèves.</w:t>
      </w:r>
    </w:p>
    <w:p w14:paraId="22FEAAF7" w14:textId="77777777" w:rsidR="00E12A4D" w:rsidRDefault="00E12A4D" w:rsidP="00E12A4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2015, il y avait 403 élèves dans ce lycée</w:t>
      </w:r>
      <w:r w:rsidRPr="00E12A4D">
        <w:rPr>
          <w:rFonts w:ascii="Times New Roman" w:hAnsi="Times New Roman" w:cs="Times New Roman"/>
          <w:b/>
          <w:bCs/>
          <w:sz w:val="24"/>
          <w:szCs w:val="24"/>
        </w:rPr>
        <w:t>.      V</w:t>
      </w:r>
      <w:r w:rsidR="00A612BC">
        <w:rPr>
          <w:rFonts w:ascii="Times New Roman" w:hAnsi="Times New Roman" w:cs="Times New Roman"/>
          <w:b/>
          <w:bCs/>
          <w:sz w:val="24"/>
          <w:szCs w:val="24"/>
        </w:rPr>
        <w:t xml:space="preserve">RAI </w:t>
      </w:r>
      <w:r w:rsidRPr="00E12A4D">
        <w:rPr>
          <w:rFonts w:ascii="Times New Roman" w:hAnsi="Times New Roman" w:cs="Times New Roman"/>
          <w:b/>
          <w:bCs/>
          <w:sz w:val="24"/>
          <w:szCs w:val="24"/>
        </w:rPr>
        <w:t>ou F</w:t>
      </w:r>
      <w:r w:rsidR="00A612BC">
        <w:rPr>
          <w:rFonts w:ascii="Times New Roman" w:hAnsi="Times New Roman" w:cs="Times New Roman"/>
          <w:b/>
          <w:bCs/>
          <w:sz w:val="24"/>
          <w:szCs w:val="24"/>
        </w:rPr>
        <w:t>AUX</w:t>
      </w:r>
    </w:p>
    <w:p w14:paraId="1EF18C8A" w14:textId="77777777" w:rsidR="00E12A4D" w:rsidRDefault="00E12A4D" w:rsidP="00E12A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A95690" w14:textId="77777777" w:rsidR="00E12A4D" w:rsidRDefault="00E12A4D" w:rsidP="00E12A4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5640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 2</w:t>
      </w:r>
    </w:p>
    <w:p w14:paraId="026A9048" w14:textId="77777777" w:rsidR="00FC5640" w:rsidRDefault="00FC5640" w:rsidP="00E12A4D">
      <w:pPr>
        <w:rPr>
          <w:rFonts w:ascii="Times New Roman" w:hAnsi="Times New Roman" w:cs="Times New Roman"/>
          <w:sz w:val="24"/>
          <w:szCs w:val="24"/>
        </w:rPr>
      </w:pPr>
      <w:r w:rsidRPr="00FC5640">
        <w:rPr>
          <w:rFonts w:ascii="Times New Roman" w:hAnsi="Times New Roman" w:cs="Times New Roman"/>
          <w:sz w:val="24"/>
          <w:szCs w:val="24"/>
        </w:rPr>
        <w:t>Un paquet de trois ampoules basse consommation coute 10 euros.</w:t>
      </w:r>
    </w:p>
    <w:p w14:paraId="4D2DD5F3" w14:textId="77777777" w:rsidR="00FC5640" w:rsidRDefault="003C0000" w:rsidP="00E12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Déterminer le prix à payer pour</w:t>
      </w:r>
      <w:r w:rsidR="00FC5640">
        <w:rPr>
          <w:rFonts w:ascii="Times New Roman" w:hAnsi="Times New Roman" w:cs="Times New Roman"/>
          <w:sz w:val="24"/>
          <w:szCs w:val="24"/>
        </w:rPr>
        <w:t xml:space="preserve"> 9 ampoules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75A32B" w14:textId="77777777" w:rsidR="00A0288F" w:rsidRDefault="00A0288F" w:rsidP="00E12A4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019BF0" w14:textId="77777777" w:rsidR="00FC5640" w:rsidRDefault="00FC5640" w:rsidP="00E12A4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5640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 3</w:t>
      </w:r>
    </w:p>
    <w:p w14:paraId="26C80EA5" w14:textId="77777777" w:rsidR="00FC5640" w:rsidRDefault="00347BB2" w:rsidP="00E12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débit d’une</w:t>
      </w:r>
      <w:r w:rsidR="00FC5640">
        <w:rPr>
          <w:rFonts w:ascii="Times New Roman" w:hAnsi="Times New Roman" w:cs="Times New Roman"/>
          <w:sz w:val="24"/>
          <w:szCs w:val="24"/>
        </w:rPr>
        <w:t xml:space="preserve"> pompe d’aquarium est </w:t>
      </w:r>
      <w:r>
        <w:rPr>
          <w:rFonts w:ascii="Times New Roman" w:hAnsi="Times New Roman" w:cs="Times New Roman"/>
          <w:sz w:val="24"/>
          <w:szCs w:val="24"/>
        </w:rPr>
        <w:t>égal à</w:t>
      </w:r>
      <w:r w:rsidR="00FC564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FC5640">
        <w:rPr>
          <w:rFonts w:ascii="Times New Roman" w:hAnsi="Times New Roman" w:cs="Times New Roman"/>
          <w:sz w:val="24"/>
          <w:szCs w:val="24"/>
        </w:rPr>
        <w:t>0 L/h.</w:t>
      </w:r>
    </w:p>
    <w:p w14:paraId="63E69C37" w14:textId="77777777" w:rsidR="00FC5640" w:rsidRDefault="003C0000" w:rsidP="00E12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Déterminer le nombre de litres refoulés par la pompe </w:t>
      </w:r>
      <w:r w:rsidR="00FC5640">
        <w:rPr>
          <w:rFonts w:ascii="Times New Roman" w:hAnsi="Times New Roman" w:cs="Times New Roman"/>
          <w:sz w:val="24"/>
          <w:szCs w:val="24"/>
        </w:rPr>
        <w:t xml:space="preserve">en </w:t>
      </w:r>
      <w:r w:rsidR="00347BB2">
        <w:rPr>
          <w:rFonts w:ascii="Times New Roman" w:hAnsi="Times New Roman" w:cs="Times New Roman"/>
          <w:sz w:val="24"/>
          <w:szCs w:val="24"/>
        </w:rPr>
        <w:t>une minute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03E6BD" w14:textId="77777777" w:rsidR="00A0288F" w:rsidRDefault="00A0288F" w:rsidP="00E12A4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B7A4B2" w14:textId="77777777" w:rsidR="00347BB2" w:rsidRPr="00347BB2" w:rsidRDefault="00347BB2" w:rsidP="00E12A4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7BB2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 4</w:t>
      </w:r>
    </w:p>
    <w:p w14:paraId="793617CD" w14:textId="77777777" w:rsidR="00347BB2" w:rsidRDefault="00347BB2" w:rsidP="00E12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fréquence de rotation d’un moteur alternatif est N = 1200 tr/min.</w:t>
      </w:r>
    </w:p>
    <w:p w14:paraId="2B3C1D31" w14:textId="77777777" w:rsidR="00347BB2" w:rsidRDefault="00347BB2" w:rsidP="00E12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Combien de tours effectue ce moteur en une heure ?</w:t>
      </w:r>
    </w:p>
    <w:p w14:paraId="3C38B53F" w14:textId="77777777" w:rsidR="00A0288F" w:rsidRDefault="00A0288F" w:rsidP="00E12A4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8E008F" w14:textId="77777777" w:rsidR="00347BB2" w:rsidRPr="00347BB2" w:rsidRDefault="00347BB2" w:rsidP="00E12A4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7BB2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 5</w:t>
      </w:r>
    </w:p>
    <w:p w14:paraId="70B86382" w14:textId="77777777" w:rsidR="00347BB2" w:rsidRDefault="00347BB2" w:rsidP="00E12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 prix d’un kilogramme de viande est égal à 15,90 €.</w:t>
      </w:r>
    </w:p>
    <w:p w14:paraId="6CCE7234" w14:textId="77777777" w:rsidR="00347BB2" w:rsidRDefault="00DE6A24" w:rsidP="00E12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Calculer </w:t>
      </w:r>
      <w:r w:rsidR="00347BB2">
        <w:rPr>
          <w:rFonts w:ascii="Times New Roman" w:hAnsi="Times New Roman" w:cs="Times New Roman"/>
          <w:sz w:val="24"/>
          <w:szCs w:val="24"/>
        </w:rPr>
        <w:t xml:space="preserve">le prix à payer pour une masse de : </w:t>
      </w:r>
    </w:p>
    <w:p w14:paraId="47001805" w14:textId="77777777" w:rsidR="00347BB2" w:rsidRPr="00C35E48" w:rsidRDefault="00347BB2" w:rsidP="00E12A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35E48">
        <w:rPr>
          <w:rFonts w:ascii="Times New Roman" w:hAnsi="Times New Roman" w:cs="Times New Roman"/>
          <w:sz w:val="24"/>
          <w:szCs w:val="24"/>
          <w:lang w:val="en-US"/>
        </w:rPr>
        <w:t>a-    0,900 kg</w:t>
      </w:r>
      <w:r w:rsidR="00DE6A24" w:rsidRPr="00C35E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A65DA4" w14:textId="77777777" w:rsidR="00347BB2" w:rsidRPr="00C35E48" w:rsidRDefault="00347BB2" w:rsidP="00E12A4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35E48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C35E4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3C0000" w:rsidRPr="00C35E4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35E48">
        <w:rPr>
          <w:rFonts w:ascii="Times New Roman" w:hAnsi="Times New Roman" w:cs="Times New Roman"/>
          <w:sz w:val="24"/>
          <w:szCs w:val="24"/>
          <w:lang w:val="en-US"/>
        </w:rPr>
        <w:t>1,9</w:t>
      </w:r>
      <w:r w:rsidR="004C6970" w:rsidRPr="00C35E4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C35E48">
        <w:rPr>
          <w:rFonts w:ascii="Times New Roman" w:hAnsi="Times New Roman" w:cs="Times New Roman"/>
          <w:sz w:val="24"/>
          <w:szCs w:val="24"/>
          <w:lang w:val="en-US"/>
        </w:rPr>
        <w:t>0 kg</w:t>
      </w:r>
      <w:r w:rsidR="00DE6A24" w:rsidRPr="00C35E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E635703" w14:textId="77777777" w:rsidR="00A0288F" w:rsidRPr="00C35E48" w:rsidRDefault="00A0288F" w:rsidP="00E12A4D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C35E4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Question 6</w:t>
      </w:r>
    </w:p>
    <w:p w14:paraId="340DE04A" w14:textId="25BDF4E1" w:rsidR="00A0288F" w:rsidRDefault="00A0288F" w:rsidP="00E12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article coûte 600 €.  Une remise de 25 % est réalisé</w:t>
      </w:r>
      <w:r w:rsidR="00C35E4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sur cet article.</w:t>
      </w:r>
    </w:p>
    <w:p w14:paraId="13623454" w14:textId="77777777" w:rsidR="00A0288F" w:rsidRDefault="00DE6A24" w:rsidP="00E12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Déterminer</w:t>
      </w:r>
      <w:r w:rsidR="00A0288F">
        <w:rPr>
          <w:rFonts w:ascii="Times New Roman" w:hAnsi="Times New Roman" w:cs="Times New Roman"/>
          <w:sz w:val="24"/>
          <w:szCs w:val="24"/>
        </w:rPr>
        <w:t xml:space="preserve"> le montant de la remise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7E2BE5" w14:textId="77777777" w:rsidR="00347BB2" w:rsidRPr="00FC5640" w:rsidRDefault="00A0288F" w:rsidP="00E12A4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zh-CN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E6080F5" wp14:editId="773FF185">
                <wp:simplePos x="0" y="0"/>
                <wp:positionH relativeFrom="column">
                  <wp:posOffset>-556260</wp:posOffset>
                </wp:positionH>
                <wp:positionV relativeFrom="paragraph">
                  <wp:posOffset>-563880</wp:posOffset>
                </wp:positionV>
                <wp:extent cx="6885940" cy="899134"/>
                <wp:effectExtent l="0" t="0" r="10160" b="1587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899134"/>
                          <a:chOff x="538" y="526"/>
                          <a:chExt cx="10844" cy="2477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8" y="526"/>
                            <a:ext cx="1680" cy="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55F382" w14:textId="77777777" w:rsidR="00A0288F" w:rsidRDefault="00A0288F" w:rsidP="00A0288F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7EE45F49" wp14:editId="1A286051">
                                    <wp:extent cx="866140" cy="476250"/>
                                    <wp:effectExtent l="0" t="0" r="0" b="0"/>
                                    <wp:docPr id="8" name="Imag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72073" cy="4795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18" y="526"/>
                            <a:ext cx="9164" cy="2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76F117" w14:textId="77777777" w:rsidR="00A0288F" w:rsidRPr="00E12A4D" w:rsidRDefault="00A0288F" w:rsidP="00A0288F">
                              <w:pPr>
                                <w:spacing w:before="12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E12A4D"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AP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>–</w:t>
                              </w:r>
                              <w:r w:rsidRPr="00E12A4D"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Proportionnalité - </w:t>
                              </w:r>
                              <w:r w:rsidRPr="00E12A4D"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>Organisation et gestion de données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5A2A23" id="_x0000_s1029" style="position:absolute;margin-left:-43.8pt;margin-top:-44.4pt;width:542.2pt;height:70.8pt;z-index:251662336" coordorigin="538,526" coordsize="10844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">
                <v:shape id="Text Box 2" o:spid="_x0000_s1030" type="#_x0000_t202" style="position:absolute;left:538;top:526;width:1680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" strokeweight="1.5pt">
                  <v:textbox>
                    <w:txbxContent>
                      <w:p w:rsidR="00A0288F" w:rsidRDefault="00A0288F" w:rsidP="00A0288F">
                        <w:r>
                          <w:rPr>
                            <w:noProof/>
                          </w:rPr>
                          <w:drawing>
                            <wp:inline distT="0" distB="0" distL="0" distR="0" wp14:anchorId="1D0DAC35" wp14:editId="30942860">
                              <wp:extent cx="866140" cy="476250"/>
                              <wp:effectExtent l="0" t="0" r="0" b="0"/>
                              <wp:docPr id="8" name="Imag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2073" cy="4795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" o:spid="_x0000_s1031" type="#_x0000_t202" style="position:absolute;left:2218;top:526;width:9164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" strokeweight="1.5pt">
                  <v:textbox>
                    <w:txbxContent>
                      <w:p w:rsidR="00A0288F" w:rsidRPr="00E12A4D" w:rsidRDefault="00A0288F" w:rsidP="00A0288F">
                        <w:pPr>
                          <w:spacing w:before="12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E12A4D"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 xml:space="preserve">AP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>–</w:t>
                        </w:r>
                        <w:r w:rsidRPr="00E12A4D"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 xml:space="preserve">Proportionnalité - </w:t>
                        </w:r>
                        <w:r w:rsidRPr="00E12A4D"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>Organisation et gestion de données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66BE91" w14:textId="782DCFDF" w:rsidR="004D44EE" w:rsidRDefault="004D44EE" w:rsidP="004D44EE">
      <w:pPr>
        <w:jc w:val="center"/>
        <w:rPr>
          <w:b/>
          <w:bCs/>
          <w:sz w:val="36"/>
          <w:szCs w:val="36"/>
          <w:u w:val="single"/>
        </w:rPr>
      </w:pPr>
      <w:r w:rsidRPr="00E12A4D">
        <w:rPr>
          <w:b/>
          <w:bCs/>
          <w:sz w:val="36"/>
          <w:szCs w:val="36"/>
          <w:u w:val="single"/>
        </w:rPr>
        <w:t>Niveau 1</w:t>
      </w:r>
      <w:r w:rsidR="007A0E31">
        <w:rPr>
          <w:b/>
          <w:bCs/>
          <w:sz w:val="36"/>
          <w:szCs w:val="36"/>
          <w:u w:val="single"/>
        </w:rPr>
        <w:t xml:space="preserve"> -</w:t>
      </w:r>
      <w:r w:rsidR="007A0E31" w:rsidRPr="007A0E31">
        <w:rPr>
          <w:b/>
          <w:bCs/>
          <w:sz w:val="36"/>
          <w:szCs w:val="36"/>
          <w:u w:val="single"/>
        </w:rPr>
        <w:t xml:space="preserve"> </w:t>
      </w:r>
      <w:r w:rsidR="007A0E31" w:rsidRPr="00E12A4D">
        <w:rPr>
          <w:b/>
          <w:bCs/>
          <w:sz w:val="36"/>
          <w:szCs w:val="36"/>
          <w:u w:val="single"/>
        </w:rPr>
        <w:t xml:space="preserve">Fiche </w:t>
      </w:r>
      <w:r w:rsidR="007A0E31">
        <w:rPr>
          <w:b/>
          <w:bCs/>
          <w:sz w:val="36"/>
          <w:szCs w:val="36"/>
          <w:u w:val="single"/>
        </w:rPr>
        <w:t>2</w:t>
      </w:r>
    </w:p>
    <w:p w14:paraId="58A99A5D" w14:textId="77777777" w:rsidR="004D44EE" w:rsidRDefault="004D44EE" w:rsidP="004D44EE">
      <w:pPr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 1</w:t>
      </w:r>
    </w:p>
    <w:p w14:paraId="7D93CBE1" w14:textId="77777777" w:rsidR="004D44EE" w:rsidRDefault="004D44EE" w:rsidP="004D4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4D44EE">
        <w:rPr>
          <w:rFonts w:ascii="Times New Roman" w:hAnsi="Times New Roman" w:cs="Times New Roman"/>
          <w:sz w:val="24"/>
          <w:szCs w:val="24"/>
        </w:rPr>
        <w:t xml:space="preserve">société </w:t>
      </w:r>
      <w:proofErr w:type="spellStart"/>
      <w:r>
        <w:rPr>
          <w:rFonts w:ascii="Times New Roman" w:hAnsi="Times New Roman" w:cs="Times New Roman"/>
          <w:sz w:val="24"/>
          <w:szCs w:val="24"/>
        </w:rPr>
        <w:t>Dolkio</w:t>
      </w:r>
      <w:proofErr w:type="spellEnd"/>
      <w:r>
        <w:rPr>
          <w:rFonts w:ascii="Times New Roman" w:hAnsi="Times New Roman" w:cs="Times New Roman"/>
          <w:sz w:val="24"/>
          <w:szCs w:val="24"/>
        </w:rPr>
        <w:t>, emploie 150 salariés. Pendant l’épidémie de grippe, 20 % des salariés sont malades.</w:t>
      </w:r>
    </w:p>
    <w:p w14:paraId="2A017EBC" w14:textId="77777777" w:rsidR="004D44EE" w:rsidRPr="004D44EE" w:rsidRDefault="004D44EE" w:rsidP="004D4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salariés sont malades.                          </w:t>
      </w:r>
      <w:r w:rsidRPr="004D44E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A612BC">
        <w:rPr>
          <w:rFonts w:ascii="Times New Roman" w:hAnsi="Times New Roman" w:cs="Times New Roman"/>
          <w:b/>
          <w:bCs/>
          <w:sz w:val="24"/>
          <w:szCs w:val="24"/>
        </w:rPr>
        <w:t>RAI</w:t>
      </w:r>
      <w:r w:rsidRPr="004D44EE">
        <w:rPr>
          <w:rFonts w:ascii="Times New Roman" w:hAnsi="Times New Roman" w:cs="Times New Roman"/>
          <w:b/>
          <w:bCs/>
          <w:sz w:val="24"/>
          <w:szCs w:val="24"/>
        </w:rPr>
        <w:t xml:space="preserve"> ou F</w:t>
      </w:r>
      <w:r w:rsidR="00A612BC">
        <w:rPr>
          <w:rFonts w:ascii="Times New Roman" w:hAnsi="Times New Roman" w:cs="Times New Roman"/>
          <w:b/>
          <w:bCs/>
          <w:sz w:val="24"/>
          <w:szCs w:val="24"/>
        </w:rPr>
        <w:t>AUX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7BFDA" w14:textId="77777777" w:rsidR="004D44EE" w:rsidRDefault="004D44EE" w:rsidP="004D44E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5640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 2</w:t>
      </w:r>
    </w:p>
    <w:p w14:paraId="2537C199" w14:textId="77777777" w:rsidR="004D44EE" w:rsidRDefault="004D44EE" w:rsidP="004D44EE">
      <w:pPr>
        <w:rPr>
          <w:rFonts w:ascii="Times New Roman" w:hAnsi="Times New Roman" w:cs="Times New Roman"/>
          <w:sz w:val="24"/>
          <w:szCs w:val="24"/>
        </w:rPr>
      </w:pPr>
      <w:r w:rsidRPr="00FC5640">
        <w:rPr>
          <w:rFonts w:ascii="Times New Roman" w:hAnsi="Times New Roman" w:cs="Times New Roman"/>
          <w:sz w:val="24"/>
          <w:szCs w:val="24"/>
        </w:rPr>
        <w:t>Un pa</w:t>
      </w:r>
      <w:r w:rsidR="00DE6A24">
        <w:rPr>
          <w:rFonts w:ascii="Times New Roman" w:hAnsi="Times New Roman" w:cs="Times New Roman"/>
          <w:sz w:val="24"/>
          <w:szCs w:val="24"/>
        </w:rPr>
        <w:t xml:space="preserve">ck </w:t>
      </w:r>
      <w:r w:rsidRPr="00FC5640">
        <w:rPr>
          <w:rFonts w:ascii="Times New Roman" w:hAnsi="Times New Roman" w:cs="Times New Roman"/>
          <w:sz w:val="24"/>
          <w:szCs w:val="24"/>
        </w:rPr>
        <w:t xml:space="preserve">de </w:t>
      </w:r>
      <w:r w:rsidR="00DE6A24">
        <w:rPr>
          <w:rFonts w:ascii="Times New Roman" w:hAnsi="Times New Roman" w:cs="Times New Roman"/>
          <w:sz w:val="24"/>
          <w:szCs w:val="24"/>
        </w:rPr>
        <w:t>6 bouteilles d’eau coûte 2,50 €</w:t>
      </w:r>
      <w:r w:rsidRPr="00FC5640">
        <w:rPr>
          <w:rFonts w:ascii="Times New Roman" w:hAnsi="Times New Roman" w:cs="Times New Roman"/>
          <w:sz w:val="24"/>
          <w:szCs w:val="24"/>
        </w:rPr>
        <w:t>.</w:t>
      </w:r>
    </w:p>
    <w:p w14:paraId="670AD549" w14:textId="77777777" w:rsidR="004D44EE" w:rsidRDefault="003C0000" w:rsidP="004D4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Déterminer le prix à payer pour</w:t>
      </w:r>
      <w:r w:rsidR="004D44EE">
        <w:rPr>
          <w:rFonts w:ascii="Times New Roman" w:hAnsi="Times New Roman" w:cs="Times New Roman"/>
          <w:sz w:val="24"/>
          <w:szCs w:val="24"/>
        </w:rPr>
        <w:t xml:space="preserve"> </w:t>
      </w:r>
      <w:r w:rsidR="00DE6A24">
        <w:rPr>
          <w:rFonts w:ascii="Times New Roman" w:hAnsi="Times New Roman" w:cs="Times New Roman"/>
          <w:sz w:val="24"/>
          <w:szCs w:val="24"/>
        </w:rPr>
        <w:t>24 bouteilles d’eau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A52F08" w14:textId="77777777" w:rsidR="004D44EE" w:rsidRDefault="004D44EE" w:rsidP="004D44E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5640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 3</w:t>
      </w:r>
    </w:p>
    <w:p w14:paraId="4D0A13C2" w14:textId="77777777" w:rsidR="004D44EE" w:rsidRDefault="00DE6A24" w:rsidP="004D4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scooter consomme 6 L de carburant pour parcourir 100 km.</w:t>
      </w:r>
    </w:p>
    <w:p w14:paraId="16A4C8C1" w14:textId="77777777" w:rsidR="004D44EE" w:rsidRDefault="004D44EE" w:rsidP="004D4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Combien </w:t>
      </w:r>
      <w:r w:rsidR="00DE6A24">
        <w:rPr>
          <w:rFonts w:ascii="Times New Roman" w:hAnsi="Times New Roman" w:cs="Times New Roman"/>
          <w:sz w:val="24"/>
          <w:szCs w:val="24"/>
        </w:rPr>
        <w:t xml:space="preserve">de litres de carburant consomme le scooter </w:t>
      </w:r>
      <w:r w:rsidR="004C6970">
        <w:rPr>
          <w:rFonts w:ascii="Times New Roman" w:hAnsi="Times New Roman" w:cs="Times New Roman"/>
          <w:sz w:val="24"/>
          <w:szCs w:val="24"/>
        </w:rPr>
        <w:t xml:space="preserve">pour parcourir </w:t>
      </w:r>
      <w:r w:rsidR="00A612BC">
        <w:rPr>
          <w:rFonts w:ascii="Times New Roman" w:hAnsi="Times New Roman" w:cs="Times New Roman"/>
          <w:sz w:val="24"/>
          <w:szCs w:val="24"/>
        </w:rPr>
        <w:t>50 km</w:t>
      </w:r>
      <w:r>
        <w:rPr>
          <w:rFonts w:ascii="Times New Roman" w:hAnsi="Times New Roman" w:cs="Times New Roman"/>
          <w:sz w:val="24"/>
          <w:szCs w:val="24"/>
        </w:rPr>
        <w:t> ?</w:t>
      </w:r>
    </w:p>
    <w:p w14:paraId="4AB64E55" w14:textId="77777777" w:rsidR="004D44EE" w:rsidRPr="00347BB2" w:rsidRDefault="004D44EE" w:rsidP="004D44E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7B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Question </w:t>
      </w:r>
      <w:r w:rsidR="003C0000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14:paraId="4EE7F1E3" w14:textId="77777777" w:rsidR="004D44EE" w:rsidRDefault="004D44EE" w:rsidP="004D4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 prix d’un kilogramme de viande est égal à </w:t>
      </w:r>
      <w:r w:rsidR="003C0000">
        <w:rPr>
          <w:rFonts w:ascii="Times New Roman" w:hAnsi="Times New Roman" w:cs="Times New Roman"/>
          <w:sz w:val="24"/>
          <w:szCs w:val="24"/>
        </w:rPr>
        <w:t>20,50</w:t>
      </w:r>
      <w:r>
        <w:rPr>
          <w:rFonts w:ascii="Times New Roman" w:hAnsi="Times New Roman" w:cs="Times New Roman"/>
          <w:sz w:val="24"/>
          <w:szCs w:val="24"/>
        </w:rPr>
        <w:t xml:space="preserve"> €.</w:t>
      </w:r>
    </w:p>
    <w:p w14:paraId="33377798" w14:textId="77777777" w:rsidR="004D44EE" w:rsidRDefault="004D44EE" w:rsidP="004D4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 est le prix à payer pour une masse de : </w:t>
      </w:r>
    </w:p>
    <w:p w14:paraId="71F3CBCC" w14:textId="77777777" w:rsidR="004D44EE" w:rsidRPr="00C35E48" w:rsidRDefault="004D44EE" w:rsidP="004D4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35E48">
        <w:rPr>
          <w:rFonts w:ascii="Times New Roman" w:hAnsi="Times New Roman" w:cs="Times New Roman"/>
          <w:sz w:val="24"/>
          <w:szCs w:val="24"/>
          <w:lang w:val="en-US"/>
        </w:rPr>
        <w:t xml:space="preserve">a-    </w:t>
      </w:r>
      <w:proofErr w:type="gramStart"/>
      <w:r w:rsidR="003C0000" w:rsidRPr="00C35E48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Pr="00C35E48">
        <w:rPr>
          <w:rFonts w:ascii="Times New Roman" w:hAnsi="Times New Roman" w:cs="Times New Roman"/>
          <w:sz w:val="24"/>
          <w:szCs w:val="24"/>
          <w:lang w:val="en-US"/>
        </w:rPr>
        <w:t xml:space="preserve"> kg</w:t>
      </w:r>
      <w:proofErr w:type="gramEnd"/>
      <w:r w:rsidRPr="00C35E48">
        <w:rPr>
          <w:rFonts w:ascii="Times New Roman" w:hAnsi="Times New Roman" w:cs="Times New Roman"/>
          <w:sz w:val="24"/>
          <w:szCs w:val="24"/>
          <w:lang w:val="en-US"/>
        </w:rPr>
        <w:t> ?</w:t>
      </w:r>
    </w:p>
    <w:p w14:paraId="30DE3930" w14:textId="77777777" w:rsidR="004D44EE" w:rsidRPr="00C35E48" w:rsidRDefault="004D44EE" w:rsidP="004D44E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35E48">
        <w:rPr>
          <w:rFonts w:ascii="Times New Roman" w:hAnsi="Times New Roman" w:cs="Times New Roman"/>
          <w:sz w:val="24"/>
          <w:szCs w:val="24"/>
          <w:lang w:val="en-US"/>
        </w:rPr>
        <w:t xml:space="preserve">b-  </w:t>
      </w:r>
      <w:r w:rsidR="003C0000" w:rsidRPr="00C35E48">
        <w:rPr>
          <w:rFonts w:ascii="Times New Roman" w:hAnsi="Times New Roman" w:cs="Times New Roman"/>
          <w:sz w:val="24"/>
          <w:szCs w:val="24"/>
          <w:lang w:val="en-US"/>
        </w:rPr>
        <w:t>1,5</w:t>
      </w:r>
      <w:proofErr w:type="gramEnd"/>
      <w:r w:rsidRPr="00C35E48">
        <w:rPr>
          <w:rFonts w:ascii="Times New Roman" w:hAnsi="Times New Roman" w:cs="Times New Roman"/>
          <w:sz w:val="24"/>
          <w:szCs w:val="24"/>
          <w:lang w:val="en-US"/>
        </w:rPr>
        <w:t xml:space="preserve"> kg ?</w:t>
      </w:r>
    </w:p>
    <w:p w14:paraId="5844A573" w14:textId="77777777" w:rsidR="004D44EE" w:rsidRPr="00C35E48" w:rsidRDefault="004D44EE" w:rsidP="004D44EE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C35E4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Question </w:t>
      </w:r>
      <w:r w:rsidR="003C0000" w:rsidRPr="00C35E4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5</w:t>
      </w:r>
    </w:p>
    <w:p w14:paraId="5C8C23C3" w14:textId="77777777" w:rsidR="004D44EE" w:rsidRDefault="004D44EE" w:rsidP="004D4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article coûte 600 €.  Une </w:t>
      </w:r>
      <w:r w:rsidR="003C0000">
        <w:rPr>
          <w:rFonts w:ascii="Times New Roman" w:hAnsi="Times New Roman" w:cs="Times New Roman"/>
          <w:sz w:val="24"/>
          <w:szCs w:val="24"/>
        </w:rPr>
        <w:t>augmentation de 10</w:t>
      </w:r>
      <w:r>
        <w:rPr>
          <w:rFonts w:ascii="Times New Roman" w:hAnsi="Times New Roman" w:cs="Times New Roman"/>
          <w:sz w:val="24"/>
          <w:szCs w:val="24"/>
        </w:rPr>
        <w:t xml:space="preserve"> % est réalisé</w:t>
      </w:r>
      <w:r w:rsidR="00A612B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sur cet article.</w:t>
      </w:r>
    </w:p>
    <w:p w14:paraId="0744DAC4" w14:textId="77777777" w:rsidR="00E12A4D" w:rsidRDefault="003C0000" w:rsidP="00E12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Déterminer le montant de l’augmentation.</w:t>
      </w:r>
    </w:p>
    <w:p w14:paraId="77894C65" w14:textId="77777777" w:rsidR="0079592A" w:rsidRDefault="0079592A" w:rsidP="00E12A4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592A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 6</w:t>
      </w:r>
    </w:p>
    <w:p w14:paraId="6944AB8F" w14:textId="77777777" w:rsidR="0079592A" w:rsidRPr="0079592A" w:rsidRDefault="0079592A" w:rsidP="00E12A4D">
      <w:pPr>
        <w:rPr>
          <w:rFonts w:ascii="Times New Roman" w:hAnsi="Times New Roman" w:cs="Times New Roman"/>
          <w:sz w:val="24"/>
          <w:szCs w:val="24"/>
        </w:rPr>
      </w:pPr>
      <w:r w:rsidRPr="0079592A">
        <w:rPr>
          <w:rFonts w:ascii="Times New Roman" w:hAnsi="Times New Roman" w:cs="Times New Roman"/>
          <w:sz w:val="24"/>
          <w:szCs w:val="24"/>
        </w:rPr>
        <w:t>Sur une autoroute, un automobiliste roule à la vitesse constante de 100 km/h.</w:t>
      </w:r>
    </w:p>
    <w:p w14:paraId="0A768A4F" w14:textId="77777777" w:rsidR="0079592A" w:rsidRPr="0079592A" w:rsidRDefault="0079592A" w:rsidP="00E12A4D">
      <w:pPr>
        <w:rPr>
          <w:rFonts w:ascii="Times New Roman" w:hAnsi="Times New Roman" w:cs="Times New Roman"/>
          <w:sz w:val="24"/>
          <w:szCs w:val="24"/>
        </w:rPr>
      </w:pPr>
      <w:r w:rsidRPr="0079592A">
        <w:rPr>
          <w:rFonts w:ascii="Times New Roman" w:hAnsi="Times New Roman" w:cs="Times New Roman"/>
          <w:sz w:val="24"/>
          <w:szCs w:val="24"/>
        </w:rPr>
        <w:t>Le temps mis par cet automobiliste pour parcourir 150 km est égal à …</w:t>
      </w:r>
    </w:p>
    <w:p w14:paraId="00A4A7C2" w14:textId="77777777" w:rsidR="0079592A" w:rsidRPr="0079592A" w:rsidRDefault="0079592A" w:rsidP="0079592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9592A">
        <w:rPr>
          <w:rFonts w:ascii="Times New Roman" w:hAnsi="Times New Roman" w:cs="Times New Roman"/>
          <w:b/>
          <w:bCs/>
          <w:sz w:val="24"/>
          <w:szCs w:val="24"/>
        </w:rPr>
        <w:t>A : 1h30 min</w:t>
      </w:r>
    </w:p>
    <w:p w14:paraId="47C473A6" w14:textId="77777777" w:rsidR="0079592A" w:rsidRPr="0079592A" w:rsidRDefault="0079592A" w:rsidP="0079592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9592A">
        <w:rPr>
          <w:rFonts w:ascii="Times New Roman" w:hAnsi="Times New Roman" w:cs="Times New Roman"/>
          <w:b/>
          <w:bCs/>
          <w:sz w:val="24"/>
          <w:szCs w:val="24"/>
        </w:rPr>
        <w:t>B : 1h50 min</w:t>
      </w:r>
    </w:p>
    <w:p w14:paraId="56958DA8" w14:textId="77777777" w:rsidR="0079592A" w:rsidRPr="0079592A" w:rsidRDefault="0079592A" w:rsidP="0079592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9592A">
        <w:rPr>
          <w:rFonts w:ascii="Times New Roman" w:hAnsi="Times New Roman" w:cs="Times New Roman"/>
          <w:b/>
          <w:bCs/>
          <w:sz w:val="24"/>
          <w:szCs w:val="24"/>
        </w:rPr>
        <w:t>C : 150 minutes</w:t>
      </w:r>
    </w:p>
    <w:p w14:paraId="42684FFB" w14:textId="77777777" w:rsidR="0079592A" w:rsidRDefault="0079592A"/>
    <w:p w14:paraId="36D123E1" w14:textId="77777777" w:rsidR="00E2208D" w:rsidRDefault="0079592A">
      <w:r w:rsidRPr="0079592A">
        <w:rPr>
          <w:b/>
          <w:bCs/>
          <w:sz w:val="28"/>
          <w:szCs w:val="28"/>
        </w:rPr>
        <w:t>Répondre par A, B ou C</w:t>
      </w:r>
    </w:p>
    <w:p w14:paraId="105A4476" w14:textId="77777777" w:rsidR="00E2208D" w:rsidRDefault="00E2208D">
      <w:r>
        <w:rPr>
          <w:noProof/>
          <w:lang w:val="en-US" w:eastAsia="zh-CN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B217632" wp14:editId="7DC0582B">
                <wp:simplePos x="0" y="0"/>
                <wp:positionH relativeFrom="column">
                  <wp:posOffset>-563880</wp:posOffset>
                </wp:positionH>
                <wp:positionV relativeFrom="paragraph">
                  <wp:posOffset>-556260</wp:posOffset>
                </wp:positionV>
                <wp:extent cx="6885940" cy="899134"/>
                <wp:effectExtent l="0" t="0" r="10160" b="15875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899134"/>
                          <a:chOff x="538" y="526"/>
                          <a:chExt cx="10844" cy="2477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8" y="526"/>
                            <a:ext cx="1680" cy="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BA20C1" w14:textId="77777777" w:rsidR="00E2208D" w:rsidRDefault="00E2208D" w:rsidP="00E2208D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1A03D360" wp14:editId="1FD0DC73">
                                    <wp:extent cx="866140" cy="476250"/>
                                    <wp:effectExtent l="0" t="0" r="0" b="0"/>
                                    <wp:docPr id="12" name="Imag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72073" cy="4795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18" y="526"/>
                            <a:ext cx="9164" cy="2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78F225" w14:textId="77777777" w:rsidR="00E2208D" w:rsidRPr="00E12A4D" w:rsidRDefault="00E2208D" w:rsidP="00E2208D">
                              <w:pPr>
                                <w:spacing w:before="12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E12A4D"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AP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>–</w:t>
                              </w:r>
                              <w:r w:rsidRPr="00E12A4D"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Proportionnalité - </w:t>
                              </w:r>
                              <w:r w:rsidRPr="00E12A4D"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>Organisation et gestion de données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6DF65B" id="_x0000_s1032" style="position:absolute;margin-left:-44.4pt;margin-top:-43.8pt;width:542.2pt;height:70.8pt;z-index:251664384" coordorigin="538,526" coordsize="10844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">
                <v:shape id="Text Box 2" o:spid="_x0000_s1033" type="#_x0000_t202" style="position:absolute;left:538;top:526;width:1680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" strokeweight="1.5pt">
                  <v:textbox>
                    <w:txbxContent>
                      <w:p w:rsidR="00E2208D" w:rsidRDefault="00E2208D" w:rsidP="00E2208D">
                        <w:r>
                          <w:rPr>
                            <w:noProof/>
                          </w:rPr>
                          <w:drawing>
                            <wp:inline distT="0" distB="0" distL="0" distR="0" wp14:anchorId="7ACAF4A4" wp14:editId="5718341C">
                              <wp:extent cx="866140" cy="476250"/>
                              <wp:effectExtent l="0" t="0" r="0" b="0"/>
                              <wp:docPr id="12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2073" cy="4795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" o:spid="_x0000_s1034" type="#_x0000_t202" style="position:absolute;left:2218;top:526;width:9164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" strokeweight="1.5pt">
                  <v:textbox>
                    <w:txbxContent>
                      <w:p w:rsidR="00E2208D" w:rsidRPr="00E12A4D" w:rsidRDefault="00E2208D" w:rsidP="00E2208D">
                        <w:pPr>
                          <w:spacing w:before="12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E12A4D"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 xml:space="preserve">AP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>–</w:t>
                        </w:r>
                        <w:r w:rsidRPr="00E12A4D"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 xml:space="preserve">Proportionnalité - </w:t>
                        </w:r>
                        <w:r w:rsidRPr="00E12A4D"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>Organisation et gestion de données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010E8C" w14:textId="4A2D1045" w:rsidR="00E2208D" w:rsidRDefault="00E2208D" w:rsidP="00E2208D">
      <w:pPr>
        <w:jc w:val="center"/>
        <w:rPr>
          <w:b/>
          <w:bCs/>
          <w:sz w:val="36"/>
          <w:szCs w:val="36"/>
          <w:u w:val="single"/>
        </w:rPr>
      </w:pPr>
      <w:r w:rsidRPr="00E12A4D">
        <w:rPr>
          <w:b/>
          <w:bCs/>
          <w:sz w:val="36"/>
          <w:szCs w:val="36"/>
          <w:u w:val="single"/>
        </w:rPr>
        <w:t xml:space="preserve">Niveau </w:t>
      </w:r>
      <w:r>
        <w:rPr>
          <w:b/>
          <w:bCs/>
          <w:sz w:val="36"/>
          <w:szCs w:val="36"/>
          <w:u w:val="single"/>
        </w:rPr>
        <w:t>2</w:t>
      </w:r>
      <w:r w:rsidR="007A0E31">
        <w:rPr>
          <w:b/>
          <w:bCs/>
          <w:sz w:val="36"/>
          <w:szCs w:val="36"/>
          <w:u w:val="single"/>
        </w:rPr>
        <w:t xml:space="preserve"> - </w:t>
      </w:r>
      <w:r w:rsidR="007A0E31" w:rsidRPr="00E12A4D">
        <w:rPr>
          <w:b/>
          <w:bCs/>
          <w:sz w:val="36"/>
          <w:szCs w:val="36"/>
          <w:u w:val="single"/>
        </w:rPr>
        <w:t xml:space="preserve">Fiche </w:t>
      </w:r>
      <w:r w:rsidR="007A0E31">
        <w:rPr>
          <w:b/>
          <w:bCs/>
          <w:sz w:val="36"/>
          <w:szCs w:val="36"/>
          <w:u w:val="single"/>
        </w:rPr>
        <w:t>1</w:t>
      </w:r>
    </w:p>
    <w:p w14:paraId="2D980D18" w14:textId="77777777" w:rsidR="00E2208D" w:rsidRPr="00E2208D" w:rsidRDefault="00E2208D" w:rsidP="00E2208D">
      <w:pPr>
        <w:rPr>
          <w:b/>
          <w:bCs/>
          <w:u w:val="single"/>
        </w:rPr>
      </w:pPr>
      <w:r w:rsidRPr="00E2208D">
        <w:rPr>
          <w:b/>
          <w:bCs/>
          <w:u w:val="single"/>
        </w:rPr>
        <w:t>Question 1</w:t>
      </w:r>
    </w:p>
    <w:p w14:paraId="3D3B0B7D" w14:textId="77777777" w:rsidR="00E2208D" w:rsidRDefault="00E2208D" w:rsidP="00E2208D">
      <w:r>
        <w:t>En 2018, une société emploie 500 collaborateurs. Le PDG décide d’augmenter son effectif de 10 % en 2019.</w:t>
      </w:r>
    </w:p>
    <w:p w14:paraId="1D3495FA" w14:textId="77777777" w:rsidR="00E2208D" w:rsidRDefault="00E2208D" w:rsidP="00E2208D">
      <w:r>
        <w:t>Déterminer le nombre de collaborateurs fin 2019.</w:t>
      </w:r>
    </w:p>
    <w:p w14:paraId="056A49F4" w14:textId="77777777" w:rsidR="00E2208D" w:rsidRDefault="00E2208D"/>
    <w:p w14:paraId="59A3B69C" w14:textId="77777777" w:rsidR="00E2208D" w:rsidRPr="00E2208D" w:rsidRDefault="00E2208D">
      <w:pPr>
        <w:rPr>
          <w:b/>
          <w:bCs/>
          <w:u w:val="single"/>
        </w:rPr>
      </w:pPr>
      <w:r w:rsidRPr="00E2208D">
        <w:rPr>
          <w:b/>
          <w:bCs/>
          <w:u w:val="single"/>
        </w:rPr>
        <w:t>Question 2</w:t>
      </w:r>
    </w:p>
    <w:p w14:paraId="78A15583" w14:textId="77777777" w:rsidR="00DE6A24" w:rsidRPr="00352D4F" w:rsidRDefault="00DE6A24" w:rsidP="00DE6A24">
      <w:pPr>
        <w:rPr>
          <w:rFonts w:ascii="Times New Roman" w:hAnsi="Times New Roman" w:cs="Times New Roman"/>
          <w:sz w:val="24"/>
          <w:szCs w:val="24"/>
        </w:rPr>
      </w:pPr>
      <w:r w:rsidRPr="00352D4F">
        <w:rPr>
          <w:rFonts w:ascii="Times New Roman" w:hAnsi="Times New Roman" w:cs="Times New Roman"/>
          <w:sz w:val="24"/>
          <w:szCs w:val="24"/>
        </w:rPr>
        <w:t>Un p</w:t>
      </w:r>
      <w:r w:rsidR="00352D4F">
        <w:rPr>
          <w:rFonts w:ascii="Times New Roman" w:hAnsi="Times New Roman" w:cs="Times New Roman"/>
          <w:sz w:val="24"/>
          <w:szCs w:val="24"/>
        </w:rPr>
        <w:t>a</w:t>
      </w:r>
      <w:r w:rsidRPr="00352D4F">
        <w:rPr>
          <w:rFonts w:ascii="Times New Roman" w:hAnsi="Times New Roman" w:cs="Times New Roman"/>
          <w:sz w:val="24"/>
          <w:szCs w:val="24"/>
        </w:rPr>
        <w:t>ck d’eau est composé de 6 bouteilles de 1,5 L.</w:t>
      </w:r>
    </w:p>
    <w:p w14:paraId="605A706F" w14:textId="77777777" w:rsidR="00DE6A24" w:rsidRPr="00352D4F" w:rsidRDefault="00DE6A24" w:rsidP="00DE6A24">
      <w:pPr>
        <w:rPr>
          <w:rFonts w:ascii="Times New Roman" w:hAnsi="Times New Roman" w:cs="Times New Roman"/>
          <w:sz w:val="24"/>
          <w:szCs w:val="24"/>
        </w:rPr>
      </w:pPr>
      <w:r w:rsidRPr="00352D4F">
        <w:rPr>
          <w:rFonts w:ascii="Times New Roman" w:hAnsi="Times New Roman" w:cs="Times New Roman"/>
          <w:sz w:val="24"/>
          <w:szCs w:val="24"/>
        </w:rPr>
        <w:t xml:space="preserve">Un pack d’eau </w:t>
      </w:r>
      <w:r w:rsidR="00352D4F" w:rsidRPr="00352D4F">
        <w:rPr>
          <w:rFonts w:ascii="Times New Roman" w:hAnsi="Times New Roman" w:cs="Times New Roman"/>
          <w:sz w:val="24"/>
          <w:szCs w:val="24"/>
        </w:rPr>
        <w:t>coûte</w:t>
      </w:r>
      <w:r w:rsidRPr="00352D4F">
        <w:rPr>
          <w:rFonts w:ascii="Times New Roman" w:hAnsi="Times New Roman" w:cs="Times New Roman"/>
          <w:sz w:val="24"/>
          <w:szCs w:val="24"/>
        </w:rPr>
        <w:t xml:space="preserve"> 2,20 €.</w:t>
      </w:r>
    </w:p>
    <w:p w14:paraId="08983742" w14:textId="77777777" w:rsidR="00DE6A24" w:rsidRPr="00352D4F" w:rsidRDefault="00352D4F" w:rsidP="00DE6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Déterminer le prix à payer pour</w:t>
      </w:r>
      <w:r w:rsidR="00DE6A24" w:rsidRPr="00352D4F">
        <w:rPr>
          <w:rFonts w:ascii="Times New Roman" w:hAnsi="Times New Roman" w:cs="Times New Roman"/>
          <w:sz w:val="24"/>
          <w:szCs w:val="24"/>
        </w:rPr>
        <w:t xml:space="preserve"> </w:t>
      </w:r>
      <w:r w:rsidR="006A01B7">
        <w:rPr>
          <w:rFonts w:ascii="Times New Roman" w:hAnsi="Times New Roman" w:cs="Times New Roman"/>
          <w:sz w:val="24"/>
          <w:szCs w:val="24"/>
        </w:rPr>
        <w:t>45</w:t>
      </w:r>
      <w:r w:rsidR="00DE6A24" w:rsidRPr="00352D4F">
        <w:rPr>
          <w:rFonts w:ascii="Times New Roman" w:hAnsi="Times New Roman" w:cs="Times New Roman"/>
          <w:sz w:val="24"/>
          <w:szCs w:val="24"/>
        </w:rPr>
        <w:t xml:space="preserve"> L d’eau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8C85CA" w14:textId="77777777" w:rsidR="00DE6A24" w:rsidRDefault="00DE6A24"/>
    <w:p w14:paraId="73F573AA" w14:textId="77777777" w:rsidR="00352D4F" w:rsidRPr="00352D4F" w:rsidRDefault="00352D4F">
      <w:pPr>
        <w:rPr>
          <w:b/>
          <w:bCs/>
          <w:u w:val="single"/>
        </w:rPr>
      </w:pPr>
      <w:r w:rsidRPr="00352D4F">
        <w:rPr>
          <w:b/>
          <w:bCs/>
          <w:u w:val="single"/>
        </w:rPr>
        <w:t>Question 3</w:t>
      </w:r>
    </w:p>
    <w:p w14:paraId="2A63466E" w14:textId="77777777" w:rsidR="00DE6A24" w:rsidRDefault="00DE6A24" w:rsidP="00DE6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bateau consomme 24 L de carburant à l’heure.</w:t>
      </w:r>
    </w:p>
    <w:p w14:paraId="3D91C599" w14:textId="77777777" w:rsidR="00DE6A24" w:rsidRDefault="00DE6A24" w:rsidP="00DE6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Combien de litres de carburant consomme le bateau en 15 minutes ?</w:t>
      </w:r>
    </w:p>
    <w:p w14:paraId="1C565E0B" w14:textId="77777777" w:rsidR="00DE6A24" w:rsidRDefault="00DE6A24"/>
    <w:p w14:paraId="38628F35" w14:textId="77777777" w:rsidR="00352D4F" w:rsidRPr="00352D4F" w:rsidRDefault="00352D4F">
      <w:pPr>
        <w:rPr>
          <w:b/>
          <w:bCs/>
          <w:u w:val="single"/>
        </w:rPr>
      </w:pPr>
      <w:r w:rsidRPr="00352D4F">
        <w:rPr>
          <w:b/>
          <w:bCs/>
          <w:u w:val="single"/>
        </w:rPr>
        <w:t>Question 4</w:t>
      </w:r>
    </w:p>
    <w:p w14:paraId="381CBB79" w14:textId="77777777" w:rsidR="00352D4F" w:rsidRDefault="00352D4F">
      <w:r>
        <w:t>Compléter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3"/>
        <w:gridCol w:w="2251"/>
        <w:gridCol w:w="2507"/>
        <w:gridCol w:w="2216"/>
      </w:tblGrid>
      <w:tr w:rsidR="00352D4F" w:rsidRPr="00352D4F" w14:paraId="51E66B7F" w14:textId="77777777" w:rsidTr="00352D4F">
        <w:tc>
          <w:tcPr>
            <w:tcW w:w="533" w:type="dxa"/>
            <w:tcBorders>
              <w:top w:val="nil"/>
              <w:left w:val="nil"/>
            </w:tcBorders>
          </w:tcPr>
          <w:p w14:paraId="4150D4EB" w14:textId="77777777" w:rsidR="00352D4F" w:rsidRPr="00352D4F" w:rsidRDefault="00352D4F" w:rsidP="00352D4F">
            <w:pPr>
              <w:jc w:val="center"/>
              <w:rPr>
                <w:b/>
                <w:bCs/>
              </w:rPr>
            </w:pPr>
          </w:p>
        </w:tc>
        <w:tc>
          <w:tcPr>
            <w:tcW w:w="2251" w:type="dxa"/>
            <w:shd w:val="clear" w:color="auto" w:fill="92D050"/>
          </w:tcPr>
          <w:p w14:paraId="55050B8B" w14:textId="77777777" w:rsidR="00352D4F" w:rsidRPr="00352D4F" w:rsidRDefault="00352D4F" w:rsidP="00352D4F">
            <w:pPr>
              <w:jc w:val="center"/>
              <w:rPr>
                <w:b/>
                <w:bCs/>
              </w:rPr>
            </w:pPr>
            <w:r w:rsidRPr="00352D4F">
              <w:rPr>
                <w:b/>
                <w:bCs/>
              </w:rPr>
              <w:t>Prix initial</w:t>
            </w:r>
          </w:p>
        </w:tc>
        <w:tc>
          <w:tcPr>
            <w:tcW w:w="2507" w:type="dxa"/>
            <w:shd w:val="clear" w:color="auto" w:fill="92D050"/>
          </w:tcPr>
          <w:p w14:paraId="3D98BAF9" w14:textId="77777777" w:rsidR="00352D4F" w:rsidRPr="00352D4F" w:rsidRDefault="00352D4F" w:rsidP="00352D4F">
            <w:pPr>
              <w:jc w:val="center"/>
              <w:rPr>
                <w:b/>
                <w:bCs/>
              </w:rPr>
            </w:pPr>
            <w:r w:rsidRPr="00352D4F">
              <w:rPr>
                <w:b/>
                <w:bCs/>
              </w:rPr>
              <w:t>% augmentation</w:t>
            </w:r>
          </w:p>
        </w:tc>
        <w:tc>
          <w:tcPr>
            <w:tcW w:w="2216" w:type="dxa"/>
            <w:shd w:val="clear" w:color="auto" w:fill="92D050"/>
          </w:tcPr>
          <w:p w14:paraId="2749B661" w14:textId="77777777" w:rsidR="00352D4F" w:rsidRPr="00352D4F" w:rsidRDefault="00352D4F" w:rsidP="00352D4F">
            <w:pPr>
              <w:jc w:val="center"/>
              <w:rPr>
                <w:b/>
                <w:bCs/>
              </w:rPr>
            </w:pPr>
            <w:r w:rsidRPr="00352D4F">
              <w:rPr>
                <w:b/>
                <w:bCs/>
              </w:rPr>
              <w:t>Prix final</w:t>
            </w:r>
          </w:p>
        </w:tc>
      </w:tr>
      <w:tr w:rsidR="00352D4F" w:rsidRPr="00352D4F" w14:paraId="5318DF77" w14:textId="77777777" w:rsidTr="00352D4F">
        <w:tc>
          <w:tcPr>
            <w:tcW w:w="533" w:type="dxa"/>
            <w:shd w:val="clear" w:color="auto" w:fill="CCC0D9" w:themeFill="accent4" w:themeFillTint="66"/>
          </w:tcPr>
          <w:p w14:paraId="0FB6D330" w14:textId="77777777" w:rsidR="00352D4F" w:rsidRPr="00352D4F" w:rsidRDefault="00352D4F" w:rsidP="00352D4F">
            <w:pPr>
              <w:jc w:val="center"/>
              <w:rPr>
                <w:b/>
                <w:bCs/>
              </w:rPr>
            </w:pPr>
            <w:r w:rsidRPr="00352D4F">
              <w:rPr>
                <w:b/>
                <w:bCs/>
              </w:rPr>
              <w:t>a</w:t>
            </w:r>
          </w:p>
        </w:tc>
        <w:tc>
          <w:tcPr>
            <w:tcW w:w="2251" w:type="dxa"/>
          </w:tcPr>
          <w:p w14:paraId="73D08910" w14:textId="77777777" w:rsidR="00352D4F" w:rsidRPr="00352D4F" w:rsidRDefault="00352D4F" w:rsidP="00352D4F">
            <w:pPr>
              <w:jc w:val="center"/>
              <w:rPr>
                <w:b/>
                <w:bCs/>
              </w:rPr>
            </w:pPr>
            <w:r w:rsidRPr="00352D4F">
              <w:rPr>
                <w:b/>
                <w:bCs/>
              </w:rPr>
              <w:t>400</w:t>
            </w:r>
          </w:p>
        </w:tc>
        <w:tc>
          <w:tcPr>
            <w:tcW w:w="2507" w:type="dxa"/>
          </w:tcPr>
          <w:p w14:paraId="22272699" w14:textId="77777777" w:rsidR="00352D4F" w:rsidRPr="00352D4F" w:rsidRDefault="00352D4F" w:rsidP="00352D4F">
            <w:pPr>
              <w:jc w:val="center"/>
              <w:rPr>
                <w:b/>
                <w:bCs/>
              </w:rPr>
            </w:pPr>
            <w:r w:rsidRPr="00352D4F">
              <w:rPr>
                <w:b/>
                <w:bCs/>
              </w:rPr>
              <w:t>25 %</w:t>
            </w:r>
          </w:p>
        </w:tc>
        <w:tc>
          <w:tcPr>
            <w:tcW w:w="2216" w:type="dxa"/>
          </w:tcPr>
          <w:p w14:paraId="530071C1" w14:textId="77777777" w:rsidR="00352D4F" w:rsidRPr="00352D4F" w:rsidRDefault="00352D4F" w:rsidP="00352D4F">
            <w:pPr>
              <w:jc w:val="center"/>
              <w:rPr>
                <w:b/>
                <w:bCs/>
              </w:rPr>
            </w:pPr>
          </w:p>
        </w:tc>
      </w:tr>
      <w:tr w:rsidR="00352D4F" w:rsidRPr="00352D4F" w14:paraId="16D023E9" w14:textId="77777777" w:rsidTr="00352D4F">
        <w:tc>
          <w:tcPr>
            <w:tcW w:w="533" w:type="dxa"/>
            <w:shd w:val="clear" w:color="auto" w:fill="CCC0D9" w:themeFill="accent4" w:themeFillTint="66"/>
          </w:tcPr>
          <w:p w14:paraId="7C41B6B6" w14:textId="77777777" w:rsidR="00352D4F" w:rsidRPr="00352D4F" w:rsidRDefault="00352D4F" w:rsidP="00352D4F">
            <w:pPr>
              <w:jc w:val="center"/>
              <w:rPr>
                <w:b/>
                <w:bCs/>
              </w:rPr>
            </w:pPr>
            <w:r w:rsidRPr="00352D4F">
              <w:rPr>
                <w:b/>
                <w:bCs/>
              </w:rPr>
              <w:t>b</w:t>
            </w:r>
          </w:p>
        </w:tc>
        <w:tc>
          <w:tcPr>
            <w:tcW w:w="2251" w:type="dxa"/>
          </w:tcPr>
          <w:p w14:paraId="000B6632" w14:textId="77777777" w:rsidR="00352D4F" w:rsidRPr="00352D4F" w:rsidRDefault="00352D4F" w:rsidP="00352D4F">
            <w:pPr>
              <w:jc w:val="center"/>
              <w:rPr>
                <w:b/>
                <w:bCs/>
              </w:rPr>
            </w:pPr>
            <w:r w:rsidRPr="00352D4F">
              <w:rPr>
                <w:b/>
                <w:bCs/>
              </w:rPr>
              <w:t>1500</w:t>
            </w:r>
          </w:p>
        </w:tc>
        <w:tc>
          <w:tcPr>
            <w:tcW w:w="2507" w:type="dxa"/>
          </w:tcPr>
          <w:p w14:paraId="505C4C3A" w14:textId="77777777" w:rsidR="00352D4F" w:rsidRPr="00352D4F" w:rsidRDefault="00352D4F" w:rsidP="00352D4F">
            <w:pPr>
              <w:jc w:val="center"/>
              <w:rPr>
                <w:b/>
                <w:bCs/>
              </w:rPr>
            </w:pPr>
            <w:r w:rsidRPr="00352D4F">
              <w:rPr>
                <w:b/>
                <w:bCs/>
              </w:rPr>
              <w:t>10 %</w:t>
            </w:r>
          </w:p>
        </w:tc>
        <w:tc>
          <w:tcPr>
            <w:tcW w:w="2216" w:type="dxa"/>
          </w:tcPr>
          <w:p w14:paraId="7FE53285" w14:textId="77777777" w:rsidR="00352D4F" w:rsidRPr="00352D4F" w:rsidRDefault="00352D4F" w:rsidP="00352D4F">
            <w:pPr>
              <w:jc w:val="center"/>
              <w:rPr>
                <w:b/>
                <w:bCs/>
              </w:rPr>
            </w:pPr>
          </w:p>
        </w:tc>
      </w:tr>
      <w:tr w:rsidR="00352D4F" w:rsidRPr="00352D4F" w14:paraId="40C2E548" w14:textId="77777777" w:rsidTr="00352D4F">
        <w:tc>
          <w:tcPr>
            <w:tcW w:w="533" w:type="dxa"/>
            <w:shd w:val="clear" w:color="auto" w:fill="CCC0D9" w:themeFill="accent4" w:themeFillTint="66"/>
          </w:tcPr>
          <w:p w14:paraId="49FE6468" w14:textId="77777777" w:rsidR="00352D4F" w:rsidRPr="00352D4F" w:rsidRDefault="00352D4F" w:rsidP="00352D4F">
            <w:pPr>
              <w:jc w:val="center"/>
              <w:rPr>
                <w:b/>
                <w:bCs/>
              </w:rPr>
            </w:pPr>
            <w:r w:rsidRPr="00352D4F">
              <w:rPr>
                <w:b/>
                <w:bCs/>
              </w:rPr>
              <w:t>c</w:t>
            </w:r>
          </w:p>
        </w:tc>
        <w:tc>
          <w:tcPr>
            <w:tcW w:w="2251" w:type="dxa"/>
          </w:tcPr>
          <w:p w14:paraId="3F5EBD8D" w14:textId="77777777" w:rsidR="00352D4F" w:rsidRPr="00352D4F" w:rsidRDefault="00352D4F" w:rsidP="00352D4F">
            <w:pPr>
              <w:jc w:val="center"/>
              <w:rPr>
                <w:b/>
                <w:bCs/>
              </w:rPr>
            </w:pPr>
            <w:r w:rsidRPr="00352D4F">
              <w:rPr>
                <w:b/>
                <w:bCs/>
              </w:rPr>
              <w:t>5000</w:t>
            </w:r>
          </w:p>
        </w:tc>
        <w:tc>
          <w:tcPr>
            <w:tcW w:w="2507" w:type="dxa"/>
          </w:tcPr>
          <w:p w14:paraId="309AA6E9" w14:textId="77777777" w:rsidR="00352D4F" w:rsidRPr="00352D4F" w:rsidRDefault="00352D4F" w:rsidP="00352D4F">
            <w:pPr>
              <w:jc w:val="center"/>
              <w:rPr>
                <w:b/>
                <w:bCs/>
              </w:rPr>
            </w:pPr>
            <w:r w:rsidRPr="00352D4F">
              <w:rPr>
                <w:b/>
                <w:bCs/>
              </w:rPr>
              <w:t>30 %</w:t>
            </w:r>
          </w:p>
        </w:tc>
        <w:tc>
          <w:tcPr>
            <w:tcW w:w="2216" w:type="dxa"/>
          </w:tcPr>
          <w:p w14:paraId="38020692" w14:textId="77777777" w:rsidR="00352D4F" w:rsidRPr="00352D4F" w:rsidRDefault="00352D4F" w:rsidP="00352D4F">
            <w:pPr>
              <w:jc w:val="center"/>
              <w:rPr>
                <w:b/>
                <w:bCs/>
              </w:rPr>
            </w:pPr>
          </w:p>
        </w:tc>
      </w:tr>
    </w:tbl>
    <w:p w14:paraId="0FE2D79F" w14:textId="77777777" w:rsidR="00352D4F" w:rsidRDefault="00352D4F"/>
    <w:p w14:paraId="0C76A7C9" w14:textId="77777777" w:rsidR="00352D4F" w:rsidRPr="00352D4F" w:rsidRDefault="00352D4F" w:rsidP="00352D4F">
      <w:pPr>
        <w:rPr>
          <w:b/>
          <w:bCs/>
          <w:u w:val="single"/>
        </w:rPr>
      </w:pPr>
      <w:r w:rsidRPr="00352D4F">
        <w:rPr>
          <w:b/>
          <w:bCs/>
          <w:u w:val="single"/>
        </w:rPr>
        <w:t xml:space="preserve">Question </w:t>
      </w:r>
      <w:r>
        <w:rPr>
          <w:b/>
          <w:bCs/>
          <w:u w:val="single"/>
        </w:rPr>
        <w:t>5</w:t>
      </w:r>
    </w:p>
    <w:p w14:paraId="3F0F8643" w14:textId="77777777" w:rsidR="00352D4F" w:rsidRDefault="00352D4F" w:rsidP="00352D4F">
      <w:r>
        <w:t>Compléter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3"/>
        <w:gridCol w:w="2251"/>
        <w:gridCol w:w="2507"/>
        <w:gridCol w:w="2216"/>
      </w:tblGrid>
      <w:tr w:rsidR="00352D4F" w:rsidRPr="00352D4F" w14:paraId="40EAFBA2" w14:textId="77777777" w:rsidTr="00352D4F">
        <w:tc>
          <w:tcPr>
            <w:tcW w:w="533" w:type="dxa"/>
            <w:tcBorders>
              <w:top w:val="nil"/>
              <w:left w:val="nil"/>
            </w:tcBorders>
          </w:tcPr>
          <w:p w14:paraId="519E93AD" w14:textId="77777777" w:rsidR="00352D4F" w:rsidRPr="00352D4F" w:rsidRDefault="00352D4F" w:rsidP="00352D4F">
            <w:pPr>
              <w:jc w:val="center"/>
              <w:rPr>
                <w:b/>
                <w:bCs/>
              </w:rPr>
            </w:pPr>
          </w:p>
        </w:tc>
        <w:tc>
          <w:tcPr>
            <w:tcW w:w="2251" w:type="dxa"/>
            <w:shd w:val="clear" w:color="auto" w:fill="92D050"/>
          </w:tcPr>
          <w:p w14:paraId="4B943DCC" w14:textId="77777777" w:rsidR="00352D4F" w:rsidRPr="00352D4F" w:rsidRDefault="00352D4F" w:rsidP="00352D4F">
            <w:pPr>
              <w:jc w:val="center"/>
              <w:rPr>
                <w:b/>
                <w:bCs/>
              </w:rPr>
            </w:pPr>
            <w:r w:rsidRPr="00352D4F">
              <w:rPr>
                <w:b/>
                <w:bCs/>
              </w:rPr>
              <w:t>Prix initial</w:t>
            </w:r>
          </w:p>
        </w:tc>
        <w:tc>
          <w:tcPr>
            <w:tcW w:w="2507" w:type="dxa"/>
            <w:shd w:val="clear" w:color="auto" w:fill="92D050"/>
          </w:tcPr>
          <w:p w14:paraId="11138ECF" w14:textId="77777777" w:rsidR="00352D4F" w:rsidRPr="00352D4F" w:rsidRDefault="00352D4F" w:rsidP="00352D4F">
            <w:pPr>
              <w:jc w:val="center"/>
              <w:rPr>
                <w:b/>
                <w:bCs/>
              </w:rPr>
            </w:pPr>
            <w:r w:rsidRPr="00352D4F">
              <w:rPr>
                <w:b/>
                <w:bCs/>
              </w:rPr>
              <w:t>% réduction</w:t>
            </w:r>
          </w:p>
        </w:tc>
        <w:tc>
          <w:tcPr>
            <w:tcW w:w="2216" w:type="dxa"/>
            <w:shd w:val="clear" w:color="auto" w:fill="92D050"/>
          </w:tcPr>
          <w:p w14:paraId="365A4A8E" w14:textId="77777777" w:rsidR="00352D4F" w:rsidRPr="00352D4F" w:rsidRDefault="00352D4F" w:rsidP="00352D4F">
            <w:pPr>
              <w:jc w:val="center"/>
              <w:rPr>
                <w:b/>
                <w:bCs/>
              </w:rPr>
            </w:pPr>
            <w:r w:rsidRPr="00352D4F">
              <w:rPr>
                <w:b/>
                <w:bCs/>
              </w:rPr>
              <w:t>Prix final</w:t>
            </w:r>
          </w:p>
        </w:tc>
      </w:tr>
      <w:tr w:rsidR="00352D4F" w:rsidRPr="00352D4F" w14:paraId="24FCFEA6" w14:textId="77777777" w:rsidTr="00352D4F">
        <w:tc>
          <w:tcPr>
            <w:tcW w:w="533" w:type="dxa"/>
            <w:shd w:val="clear" w:color="auto" w:fill="CCC0D9" w:themeFill="accent4" w:themeFillTint="66"/>
          </w:tcPr>
          <w:p w14:paraId="11C44BB9" w14:textId="77777777" w:rsidR="00352D4F" w:rsidRPr="00352D4F" w:rsidRDefault="00352D4F" w:rsidP="00352D4F">
            <w:pPr>
              <w:jc w:val="center"/>
              <w:rPr>
                <w:b/>
                <w:bCs/>
              </w:rPr>
            </w:pPr>
            <w:r w:rsidRPr="00352D4F">
              <w:rPr>
                <w:b/>
                <w:bCs/>
              </w:rPr>
              <w:t>a</w:t>
            </w:r>
          </w:p>
        </w:tc>
        <w:tc>
          <w:tcPr>
            <w:tcW w:w="2251" w:type="dxa"/>
          </w:tcPr>
          <w:p w14:paraId="3299B1D4" w14:textId="77777777" w:rsidR="003418B0" w:rsidRPr="00352D4F" w:rsidRDefault="003418B0" w:rsidP="003418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</w:t>
            </w:r>
          </w:p>
        </w:tc>
        <w:tc>
          <w:tcPr>
            <w:tcW w:w="2507" w:type="dxa"/>
          </w:tcPr>
          <w:p w14:paraId="4D47DFA4" w14:textId="77777777" w:rsidR="00352D4F" w:rsidRPr="00352D4F" w:rsidRDefault="00352D4F" w:rsidP="00352D4F">
            <w:pPr>
              <w:jc w:val="center"/>
              <w:rPr>
                <w:b/>
                <w:bCs/>
              </w:rPr>
            </w:pPr>
            <w:r w:rsidRPr="00352D4F">
              <w:rPr>
                <w:b/>
                <w:bCs/>
              </w:rPr>
              <w:t>20 %</w:t>
            </w:r>
          </w:p>
        </w:tc>
        <w:tc>
          <w:tcPr>
            <w:tcW w:w="2216" w:type="dxa"/>
          </w:tcPr>
          <w:p w14:paraId="595B774F" w14:textId="77777777" w:rsidR="00352D4F" w:rsidRPr="00352D4F" w:rsidRDefault="00352D4F" w:rsidP="00352D4F">
            <w:pPr>
              <w:jc w:val="center"/>
              <w:rPr>
                <w:b/>
                <w:bCs/>
              </w:rPr>
            </w:pPr>
          </w:p>
        </w:tc>
      </w:tr>
      <w:tr w:rsidR="00352D4F" w:rsidRPr="00352D4F" w14:paraId="182400E8" w14:textId="77777777" w:rsidTr="00352D4F">
        <w:tc>
          <w:tcPr>
            <w:tcW w:w="533" w:type="dxa"/>
            <w:shd w:val="clear" w:color="auto" w:fill="CCC0D9" w:themeFill="accent4" w:themeFillTint="66"/>
          </w:tcPr>
          <w:p w14:paraId="18C1DDD4" w14:textId="77777777" w:rsidR="00352D4F" w:rsidRPr="00352D4F" w:rsidRDefault="00352D4F" w:rsidP="00352D4F">
            <w:pPr>
              <w:jc w:val="center"/>
              <w:rPr>
                <w:b/>
                <w:bCs/>
              </w:rPr>
            </w:pPr>
            <w:r w:rsidRPr="00352D4F">
              <w:rPr>
                <w:b/>
                <w:bCs/>
              </w:rPr>
              <w:t>b</w:t>
            </w:r>
          </w:p>
        </w:tc>
        <w:tc>
          <w:tcPr>
            <w:tcW w:w="2251" w:type="dxa"/>
          </w:tcPr>
          <w:p w14:paraId="6067D858" w14:textId="77777777" w:rsidR="00352D4F" w:rsidRPr="00352D4F" w:rsidRDefault="003418B0" w:rsidP="00352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2507" w:type="dxa"/>
          </w:tcPr>
          <w:p w14:paraId="0AE38901" w14:textId="77777777" w:rsidR="00352D4F" w:rsidRPr="00352D4F" w:rsidRDefault="00352D4F" w:rsidP="00352D4F">
            <w:pPr>
              <w:jc w:val="center"/>
              <w:rPr>
                <w:b/>
                <w:bCs/>
              </w:rPr>
            </w:pPr>
            <w:r w:rsidRPr="00352D4F">
              <w:rPr>
                <w:b/>
                <w:bCs/>
              </w:rPr>
              <w:t>15 %</w:t>
            </w:r>
          </w:p>
        </w:tc>
        <w:tc>
          <w:tcPr>
            <w:tcW w:w="2216" w:type="dxa"/>
          </w:tcPr>
          <w:p w14:paraId="560BA774" w14:textId="77777777" w:rsidR="00352D4F" w:rsidRPr="00352D4F" w:rsidRDefault="00352D4F" w:rsidP="00352D4F">
            <w:pPr>
              <w:jc w:val="center"/>
              <w:rPr>
                <w:b/>
                <w:bCs/>
              </w:rPr>
            </w:pPr>
          </w:p>
        </w:tc>
      </w:tr>
      <w:tr w:rsidR="00352D4F" w:rsidRPr="00352D4F" w14:paraId="28098D15" w14:textId="77777777" w:rsidTr="00352D4F">
        <w:tc>
          <w:tcPr>
            <w:tcW w:w="533" w:type="dxa"/>
            <w:shd w:val="clear" w:color="auto" w:fill="CCC0D9" w:themeFill="accent4" w:themeFillTint="66"/>
          </w:tcPr>
          <w:p w14:paraId="3843901C" w14:textId="77777777" w:rsidR="00352D4F" w:rsidRPr="00352D4F" w:rsidRDefault="00352D4F" w:rsidP="00352D4F">
            <w:pPr>
              <w:jc w:val="center"/>
              <w:rPr>
                <w:b/>
                <w:bCs/>
              </w:rPr>
            </w:pPr>
            <w:r w:rsidRPr="00352D4F">
              <w:rPr>
                <w:b/>
                <w:bCs/>
              </w:rPr>
              <w:t>c</w:t>
            </w:r>
          </w:p>
        </w:tc>
        <w:tc>
          <w:tcPr>
            <w:tcW w:w="2251" w:type="dxa"/>
          </w:tcPr>
          <w:p w14:paraId="12FC551F" w14:textId="77777777" w:rsidR="00352D4F" w:rsidRPr="00352D4F" w:rsidRDefault="003418B0" w:rsidP="00352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2507" w:type="dxa"/>
          </w:tcPr>
          <w:p w14:paraId="755A3CA8" w14:textId="77777777" w:rsidR="00352D4F" w:rsidRPr="00352D4F" w:rsidRDefault="00352D4F" w:rsidP="00352D4F">
            <w:pPr>
              <w:jc w:val="center"/>
              <w:rPr>
                <w:b/>
                <w:bCs/>
              </w:rPr>
            </w:pPr>
            <w:r w:rsidRPr="00352D4F">
              <w:rPr>
                <w:b/>
                <w:bCs/>
              </w:rPr>
              <w:t>40 %</w:t>
            </w:r>
          </w:p>
        </w:tc>
        <w:tc>
          <w:tcPr>
            <w:tcW w:w="2216" w:type="dxa"/>
          </w:tcPr>
          <w:p w14:paraId="21D5F44A" w14:textId="77777777" w:rsidR="00352D4F" w:rsidRPr="00352D4F" w:rsidRDefault="00352D4F" w:rsidP="00352D4F">
            <w:pPr>
              <w:jc w:val="center"/>
              <w:rPr>
                <w:b/>
                <w:bCs/>
              </w:rPr>
            </w:pPr>
          </w:p>
        </w:tc>
      </w:tr>
    </w:tbl>
    <w:p w14:paraId="11761C13" w14:textId="77777777" w:rsidR="00352D4F" w:rsidRDefault="00352D4F"/>
    <w:p w14:paraId="7B1FB647" w14:textId="77777777" w:rsidR="003418B0" w:rsidRDefault="003418B0"/>
    <w:p w14:paraId="0AA0B689" w14:textId="77777777" w:rsidR="003418B0" w:rsidRDefault="003418B0">
      <w:r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7035B23" wp14:editId="36CC2EBF">
                <wp:simplePos x="0" y="0"/>
                <wp:positionH relativeFrom="column">
                  <wp:posOffset>-571500</wp:posOffset>
                </wp:positionH>
                <wp:positionV relativeFrom="paragraph">
                  <wp:posOffset>-554355</wp:posOffset>
                </wp:positionV>
                <wp:extent cx="6885940" cy="899134"/>
                <wp:effectExtent l="0" t="0" r="10160" b="15875"/>
                <wp:wrapNone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899134"/>
                          <a:chOff x="538" y="526"/>
                          <a:chExt cx="10844" cy="2477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8" y="526"/>
                            <a:ext cx="1680" cy="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43AB56" w14:textId="77777777" w:rsidR="003418B0" w:rsidRDefault="003418B0" w:rsidP="003418B0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2AA5E1B3" wp14:editId="38D0532A">
                                    <wp:extent cx="866140" cy="476250"/>
                                    <wp:effectExtent l="0" t="0" r="0" b="0"/>
                                    <wp:docPr id="16" name="Imag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72073" cy="4795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18" y="526"/>
                            <a:ext cx="9164" cy="2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91B5FB" w14:textId="77777777" w:rsidR="003418B0" w:rsidRPr="00E12A4D" w:rsidRDefault="003418B0" w:rsidP="003418B0">
                              <w:pPr>
                                <w:spacing w:before="12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E12A4D"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AP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>–</w:t>
                              </w:r>
                              <w:r w:rsidRPr="00E12A4D"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Proportionnalité - </w:t>
                              </w:r>
                              <w:r w:rsidRPr="00E12A4D"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>Organisation et gestion de données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E18DAA" id="_x0000_s1035" style="position:absolute;margin-left:-45pt;margin-top:-43.65pt;width:542.2pt;height:70.8pt;z-index:251666432" coordorigin="538,526" coordsize="10844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">
                <v:shape id="Text Box 2" o:spid="_x0000_s1036" type="#_x0000_t202" style="position:absolute;left:538;top:526;width:1680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" strokeweight="1.5pt">
                  <v:textbox>
                    <w:txbxContent>
                      <w:p w:rsidR="003418B0" w:rsidRDefault="003418B0" w:rsidP="003418B0">
                        <w:r>
                          <w:rPr>
                            <w:noProof/>
                          </w:rPr>
                          <w:drawing>
                            <wp:inline distT="0" distB="0" distL="0" distR="0" wp14:anchorId="156EA81F" wp14:editId="51347438">
                              <wp:extent cx="866140" cy="476250"/>
                              <wp:effectExtent l="0" t="0" r="0" b="0"/>
                              <wp:docPr id="16" name="Imag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2073" cy="4795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" o:spid="_x0000_s1037" type="#_x0000_t202" style="position:absolute;left:2218;top:526;width:9164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" strokeweight="1.5pt">
                  <v:textbox>
                    <w:txbxContent>
                      <w:p w:rsidR="003418B0" w:rsidRPr="00E12A4D" w:rsidRDefault="003418B0" w:rsidP="003418B0">
                        <w:pPr>
                          <w:spacing w:before="12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E12A4D"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 xml:space="preserve">AP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>–</w:t>
                        </w:r>
                        <w:r w:rsidRPr="00E12A4D"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 xml:space="preserve">Proportionnalité - </w:t>
                        </w:r>
                        <w:r w:rsidRPr="00E12A4D"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>Organisation et gestion de données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87593F" w14:textId="6FFF5AF9" w:rsidR="003418B0" w:rsidRDefault="003418B0" w:rsidP="003418B0">
      <w:pPr>
        <w:jc w:val="center"/>
        <w:rPr>
          <w:b/>
          <w:bCs/>
          <w:sz w:val="36"/>
          <w:szCs w:val="36"/>
          <w:u w:val="single"/>
        </w:rPr>
      </w:pPr>
      <w:r w:rsidRPr="00E12A4D">
        <w:rPr>
          <w:b/>
          <w:bCs/>
          <w:sz w:val="36"/>
          <w:szCs w:val="36"/>
          <w:u w:val="single"/>
        </w:rPr>
        <w:t xml:space="preserve">Niveau </w:t>
      </w:r>
      <w:r>
        <w:rPr>
          <w:b/>
          <w:bCs/>
          <w:sz w:val="36"/>
          <w:szCs w:val="36"/>
          <w:u w:val="single"/>
        </w:rPr>
        <w:t>2</w:t>
      </w:r>
      <w:r w:rsidR="007A0E31">
        <w:rPr>
          <w:b/>
          <w:bCs/>
          <w:sz w:val="36"/>
          <w:szCs w:val="36"/>
          <w:u w:val="single"/>
        </w:rPr>
        <w:t xml:space="preserve"> - </w:t>
      </w:r>
      <w:r w:rsidR="007A0E31" w:rsidRPr="00E12A4D">
        <w:rPr>
          <w:b/>
          <w:bCs/>
          <w:sz w:val="36"/>
          <w:szCs w:val="36"/>
          <w:u w:val="single"/>
        </w:rPr>
        <w:t xml:space="preserve">Fiche </w:t>
      </w:r>
      <w:r w:rsidR="007A0E31">
        <w:rPr>
          <w:b/>
          <w:bCs/>
          <w:sz w:val="36"/>
          <w:szCs w:val="36"/>
          <w:u w:val="single"/>
        </w:rPr>
        <w:t>2</w:t>
      </w:r>
    </w:p>
    <w:p w14:paraId="2D77978F" w14:textId="77777777" w:rsidR="003418B0" w:rsidRPr="00E2208D" w:rsidRDefault="003418B0" w:rsidP="003418B0">
      <w:pPr>
        <w:rPr>
          <w:b/>
          <w:bCs/>
          <w:u w:val="single"/>
        </w:rPr>
      </w:pPr>
      <w:r w:rsidRPr="00E2208D">
        <w:rPr>
          <w:b/>
          <w:bCs/>
          <w:u w:val="single"/>
        </w:rPr>
        <w:t>Question 1</w:t>
      </w:r>
    </w:p>
    <w:p w14:paraId="5FFE2256" w14:textId="77777777" w:rsidR="003418B0" w:rsidRDefault="003418B0" w:rsidP="003418B0">
      <w:r>
        <w:t>En 2018, une société emploie 800 collaborateurs. Le PDG décide d’augmenter son effectif de 10 % en 2019.</w:t>
      </w:r>
    </w:p>
    <w:p w14:paraId="337831D5" w14:textId="77777777" w:rsidR="003418B0" w:rsidRDefault="003418B0" w:rsidP="003418B0">
      <w:r>
        <w:t>Déterminer le nombre de collaborateurs fin 2019.</w:t>
      </w:r>
    </w:p>
    <w:p w14:paraId="251C8422" w14:textId="77777777" w:rsidR="003418B0" w:rsidRDefault="003418B0" w:rsidP="003418B0"/>
    <w:p w14:paraId="5205D854" w14:textId="77777777" w:rsidR="003418B0" w:rsidRPr="00E2208D" w:rsidRDefault="003418B0" w:rsidP="003418B0">
      <w:pPr>
        <w:rPr>
          <w:b/>
          <w:bCs/>
          <w:u w:val="single"/>
        </w:rPr>
      </w:pPr>
      <w:r w:rsidRPr="00E2208D">
        <w:rPr>
          <w:b/>
          <w:bCs/>
          <w:u w:val="single"/>
        </w:rPr>
        <w:t>Question 2</w:t>
      </w:r>
    </w:p>
    <w:p w14:paraId="4548EF66" w14:textId="77777777" w:rsidR="003418B0" w:rsidRPr="00352D4F" w:rsidRDefault="003418B0" w:rsidP="003418B0">
      <w:pPr>
        <w:rPr>
          <w:rFonts w:ascii="Times New Roman" w:hAnsi="Times New Roman" w:cs="Times New Roman"/>
          <w:sz w:val="24"/>
          <w:szCs w:val="24"/>
        </w:rPr>
      </w:pPr>
      <w:r w:rsidRPr="00352D4F">
        <w:rPr>
          <w:rFonts w:ascii="Times New Roman" w:hAnsi="Times New Roman" w:cs="Times New Roman"/>
          <w:sz w:val="24"/>
          <w:szCs w:val="24"/>
        </w:rPr>
        <w:t>Un 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52D4F">
        <w:rPr>
          <w:rFonts w:ascii="Times New Roman" w:hAnsi="Times New Roman" w:cs="Times New Roman"/>
          <w:sz w:val="24"/>
          <w:szCs w:val="24"/>
        </w:rPr>
        <w:t>ck d’eau est composé de 6 bouteilles de 1,5 L.</w:t>
      </w:r>
    </w:p>
    <w:p w14:paraId="1A14F094" w14:textId="77777777" w:rsidR="003418B0" w:rsidRPr="00352D4F" w:rsidRDefault="003418B0" w:rsidP="003418B0">
      <w:pPr>
        <w:rPr>
          <w:rFonts w:ascii="Times New Roman" w:hAnsi="Times New Roman" w:cs="Times New Roman"/>
          <w:sz w:val="24"/>
          <w:szCs w:val="24"/>
        </w:rPr>
      </w:pPr>
      <w:r w:rsidRPr="00352D4F">
        <w:rPr>
          <w:rFonts w:ascii="Times New Roman" w:hAnsi="Times New Roman" w:cs="Times New Roman"/>
          <w:sz w:val="24"/>
          <w:szCs w:val="24"/>
        </w:rPr>
        <w:t xml:space="preserve">Un pack d’eau coûte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2D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52D4F">
        <w:rPr>
          <w:rFonts w:ascii="Times New Roman" w:hAnsi="Times New Roman" w:cs="Times New Roman"/>
          <w:sz w:val="24"/>
          <w:szCs w:val="24"/>
        </w:rPr>
        <w:t>0 €.</w:t>
      </w:r>
    </w:p>
    <w:p w14:paraId="305E0D0C" w14:textId="77777777" w:rsidR="003418B0" w:rsidRPr="00352D4F" w:rsidRDefault="003418B0" w:rsidP="00341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Déterminer le prix à payer pour</w:t>
      </w:r>
      <w:r w:rsidRPr="00352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352D4F">
        <w:rPr>
          <w:rFonts w:ascii="Times New Roman" w:hAnsi="Times New Roman" w:cs="Times New Roman"/>
          <w:sz w:val="24"/>
          <w:szCs w:val="24"/>
        </w:rPr>
        <w:t xml:space="preserve"> L d’eau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275071" w14:textId="77777777" w:rsidR="003418B0" w:rsidRDefault="003418B0" w:rsidP="003418B0"/>
    <w:p w14:paraId="3645B2AD" w14:textId="77777777" w:rsidR="003418B0" w:rsidRPr="00352D4F" w:rsidRDefault="003418B0" w:rsidP="003418B0">
      <w:pPr>
        <w:rPr>
          <w:b/>
          <w:bCs/>
          <w:u w:val="single"/>
        </w:rPr>
      </w:pPr>
      <w:r w:rsidRPr="00352D4F">
        <w:rPr>
          <w:b/>
          <w:bCs/>
          <w:u w:val="single"/>
        </w:rPr>
        <w:t>Question 3</w:t>
      </w:r>
    </w:p>
    <w:p w14:paraId="2AE47675" w14:textId="77777777" w:rsidR="003418B0" w:rsidRDefault="003418B0" w:rsidP="00341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bateau consomme </w:t>
      </w:r>
      <w:r w:rsidR="00BA71E3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L de carburant à l’heure.</w:t>
      </w:r>
    </w:p>
    <w:p w14:paraId="19A137A7" w14:textId="77777777" w:rsidR="003418B0" w:rsidRPr="00BB1ACB" w:rsidRDefault="003418B0" w:rsidP="00341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Combien de litres de carburant consomme le bateau en </w:t>
      </w:r>
      <w:r w:rsidR="00BA71E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minutes ?</w:t>
      </w:r>
    </w:p>
    <w:p w14:paraId="58E0D0A4" w14:textId="77777777" w:rsidR="003418B0" w:rsidRPr="00352D4F" w:rsidRDefault="003418B0" w:rsidP="003418B0">
      <w:pPr>
        <w:rPr>
          <w:b/>
          <w:bCs/>
          <w:u w:val="single"/>
        </w:rPr>
      </w:pPr>
      <w:r w:rsidRPr="00352D4F">
        <w:rPr>
          <w:b/>
          <w:bCs/>
          <w:u w:val="single"/>
        </w:rPr>
        <w:t>Question 4</w:t>
      </w:r>
    </w:p>
    <w:p w14:paraId="43B10EA7" w14:textId="77777777" w:rsidR="003418B0" w:rsidRDefault="003418B0" w:rsidP="003418B0">
      <w:r>
        <w:t>Compléter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3"/>
        <w:gridCol w:w="2251"/>
        <w:gridCol w:w="2507"/>
        <w:gridCol w:w="2216"/>
      </w:tblGrid>
      <w:tr w:rsidR="003418B0" w:rsidRPr="00352D4F" w14:paraId="6631AB6F" w14:textId="77777777" w:rsidTr="00343F59">
        <w:tc>
          <w:tcPr>
            <w:tcW w:w="533" w:type="dxa"/>
            <w:tcBorders>
              <w:top w:val="nil"/>
              <w:left w:val="nil"/>
            </w:tcBorders>
          </w:tcPr>
          <w:p w14:paraId="7A8BE5CB" w14:textId="77777777" w:rsidR="003418B0" w:rsidRPr="00352D4F" w:rsidRDefault="003418B0" w:rsidP="00343F59">
            <w:pPr>
              <w:jc w:val="center"/>
              <w:rPr>
                <w:b/>
                <w:bCs/>
              </w:rPr>
            </w:pPr>
          </w:p>
        </w:tc>
        <w:tc>
          <w:tcPr>
            <w:tcW w:w="2251" w:type="dxa"/>
            <w:shd w:val="clear" w:color="auto" w:fill="92D050"/>
          </w:tcPr>
          <w:p w14:paraId="63FBA7BC" w14:textId="77777777" w:rsidR="003418B0" w:rsidRPr="00352D4F" w:rsidRDefault="003418B0" w:rsidP="00343F59">
            <w:pPr>
              <w:jc w:val="center"/>
              <w:rPr>
                <w:b/>
                <w:bCs/>
              </w:rPr>
            </w:pPr>
            <w:r w:rsidRPr="00352D4F">
              <w:rPr>
                <w:b/>
                <w:bCs/>
              </w:rPr>
              <w:t>Prix initial</w:t>
            </w:r>
          </w:p>
        </w:tc>
        <w:tc>
          <w:tcPr>
            <w:tcW w:w="2507" w:type="dxa"/>
            <w:shd w:val="clear" w:color="auto" w:fill="92D050"/>
          </w:tcPr>
          <w:p w14:paraId="485ED567" w14:textId="77777777" w:rsidR="003418B0" w:rsidRPr="00352D4F" w:rsidRDefault="003418B0" w:rsidP="00343F59">
            <w:pPr>
              <w:jc w:val="center"/>
              <w:rPr>
                <w:b/>
                <w:bCs/>
              </w:rPr>
            </w:pPr>
            <w:r w:rsidRPr="00352D4F">
              <w:rPr>
                <w:b/>
                <w:bCs/>
              </w:rPr>
              <w:t>% augmentation</w:t>
            </w:r>
          </w:p>
        </w:tc>
        <w:tc>
          <w:tcPr>
            <w:tcW w:w="2216" w:type="dxa"/>
            <w:shd w:val="clear" w:color="auto" w:fill="92D050"/>
          </w:tcPr>
          <w:p w14:paraId="792D9ECA" w14:textId="77777777" w:rsidR="003418B0" w:rsidRPr="00352D4F" w:rsidRDefault="003418B0" w:rsidP="00343F59">
            <w:pPr>
              <w:jc w:val="center"/>
              <w:rPr>
                <w:b/>
                <w:bCs/>
              </w:rPr>
            </w:pPr>
            <w:r w:rsidRPr="00352D4F">
              <w:rPr>
                <w:b/>
                <w:bCs/>
              </w:rPr>
              <w:t>Prix final</w:t>
            </w:r>
          </w:p>
        </w:tc>
      </w:tr>
      <w:tr w:rsidR="003418B0" w:rsidRPr="00352D4F" w14:paraId="1F224895" w14:textId="77777777" w:rsidTr="00343F59">
        <w:tc>
          <w:tcPr>
            <w:tcW w:w="533" w:type="dxa"/>
            <w:shd w:val="clear" w:color="auto" w:fill="CCC0D9" w:themeFill="accent4" w:themeFillTint="66"/>
          </w:tcPr>
          <w:p w14:paraId="1A8AAB80" w14:textId="77777777" w:rsidR="003418B0" w:rsidRPr="00352D4F" w:rsidRDefault="003418B0" w:rsidP="00343F59">
            <w:pPr>
              <w:jc w:val="center"/>
              <w:rPr>
                <w:b/>
                <w:bCs/>
              </w:rPr>
            </w:pPr>
            <w:r w:rsidRPr="00352D4F">
              <w:rPr>
                <w:b/>
                <w:bCs/>
              </w:rPr>
              <w:t>a</w:t>
            </w:r>
          </w:p>
        </w:tc>
        <w:tc>
          <w:tcPr>
            <w:tcW w:w="2251" w:type="dxa"/>
          </w:tcPr>
          <w:p w14:paraId="54E20FBC" w14:textId="77777777" w:rsidR="003418B0" w:rsidRPr="00352D4F" w:rsidRDefault="00BA71E3" w:rsidP="00343F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2507" w:type="dxa"/>
          </w:tcPr>
          <w:p w14:paraId="7F828F03" w14:textId="77777777" w:rsidR="003418B0" w:rsidRPr="00352D4F" w:rsidRDefault="00BA71E3" w:rsidP="00343F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418B0" w:rsidRPr="00352D4F">
              <w:rPr>
                <w:b/>
                <w:bCs/>
              </w:rPr>
              <w:t>5 %</w:t>
            </w:r>
          </w:p>
        </w:tc>
        <w:tc>
          <w:tcPr>
            <w:tcW w:w="2216" w:type="dxa"/>
          </w:tcPr>
          <w:p w14:paraId="4EB55F9F" w14:textId="77777777" w:rsidR="003418B0" w:rsidRPr="00352D4F" w:rsidRDefault="003418B0" w:rsidP="00343F59">
            <w:pPr>
              <w:jc w:val="center"/>
              <w:rPr>
                <w:b/>
                <w:bCs/>
              </w:rPr>
            </w:pPr>
          </w:p>
        </w:tc>
      </w:tr>
      <w:tr w:rsidR="003418B0" w:rsidRPr="00352D4F" w14:paraId="6FECE9C8" w14:textId="77777777" w:rsidTr="00343F59">
        <w:tc>
          <w:tcPr>
            <w:tcW w:w="533" w:type="dxa"/>
            <w:shd w:val="clear" w:color="auto" w:fill="CCC0D9" w:themeFill="accent4" w:themeFillTint="66"/>
          </w:tcPr>
          <w:p w14:paraId="01472C3D" w14:textId="77777777" w:rsidR="003418B0" w:rsidRPr="00352D4F" w:rsidRDefault="003418B0" w:rsidP="00343F59">
            <w:pPr>
              <w:jc w:val="center"/>
              <w:rPr>
                <w:b/>
                <w:bCs/>
              </w:rPr>
            </w:pPr>
            <w:r w:rsidRPr="00352D4F">
              <w:rPr>
                <w:b/>
                <w:bCs/>
              </w:rPr>
              <w:t>b</w:t>
            </w:r>
          </w:p>
        </w:tc>
        <w:tc>
          <w:tcPr>
            <w:tcW w:w="2251" w:type="dxa"/>
          </w:tcPr>
          <w:p w14:paraId="2278C4CD" w14:textId="77777777" w:rsidR="003418B0" w:rsidRPr="00352D4F" w:rsidRDefault="003418B0" w:rsidP="00343F59">
            <w:pPr>
              <w:jc w:val="center"/>
              <w:rPr>
                <w:b/>
                <w:bCs/>
              </w:rPr>
            </w:pPr>
            <w:r w:rsidRPr="00352D4F">
              <w:rPr>
                <w:b/>
                <w:bCs/>
              </w:rPr>
              <w:t>1</w:t>
            </w:r>
            <w:r w:rsidR="00BA71E3">
              <w:rPr>
                <w:b/>
                <w:bCs/>
              </w:rPr>
              <w:t>30</w:t>
            </w:r>
          </w:p>
        </w:tc>
        <w:tc>
          <w:tcPr>
            <w:tcW w:w="2507" w:type="dxa"/>
          </w:tcPr>
          <w:p w14:paraId="0E22BF7F" w14:textId="77777777" w:rsidR="003418B0" w:rsidRPr="00352D4F" w:rsidRDefault="00BA71E3" w:rsidP="00343F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418B0" w:rsidRPr="00352D4F">
              <w:rPr>
                <w:b/>
                <w:bCs/>
              </w:rPr>
              <w:t>0 %</w:t>
            </w:r>
          </w:p>
        </w:tc>
        <w:tc>
          <w:tcPr>
            <w:tcW w:w="2216" w:type="dxa"/>
          </w:tcPr>
          <w:p w14:paraId="66193401" w14:textId="77777777" w:rsidR="003418B0" w:rsidRPr="00352D4F" w:rsidRDefault="003418B0" w:rsidP="00343F59">
            <w:pPr>
              <w:jc w:val="center"/>
              <w:rPr>
                <w:b/>
                <w:bCs/>
              </w:rPr>
            </w:pPr>
          </w:p>
        </w:tc>
      </w:tr>
      <w:tr w:rsidR="003418B0" w:rsidRPr="00352D4F" w14:paraId="45ED6028" w14:textId="77777777" w:rsidTr="00343F59">
        <w:tc>
          <w:tcPr>
            <w:tcW w:w="533" w:type="dxa"/>
            <w:shd w:val="clear" w:color="auto" w:fill="CCC0D9" w:themeFill="accent4" w:themeFillTint="66"/>
          </w:tcPr>
          <w:p w14:paraId="6ED196E3" w14:textId="77777777" w:rsidR="003418B0" w:rsidRPr="00352D4F" w:rsidRDefault="003418B0" w:rsidP="00343F59">
            <w:pPr>
              <w:jc w:val="center"/>
              <w:rPr>
                <w:b/>
                <w:bCs/>
              </w:rPr>
            </w:pPr>
            <w:r w:rsidRPr="00352D4F">
              <w:rPr>
                <w:b/>
                <w:bCs/>
              </w:rPr>
              <w:t>c</w:t>
            </w:r>
          </w:p>
        </w:tc>
        <w:tc>
          <w:tcPr>
            <w:tcW w:w="2251" w:type="dxa"/>
          </w:tcPr>
          <w:p w14:paraId="79967EC5" w14:textId="77777777" w:rsidR="003418B0" w:rsidRPr="00352D4F" w:rsidRDefault="00BA71E3" w:rsidP="00343F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507" w:type="dxa"/>
          </w:tcPr>
          <w:p w14:paraId="1D8A3298" w14:textId="77777777" w:rsidR="003418B0" w:rsidRPr="00352D4F" w:rsidRDefault="00BA71E3" w:rsidP="00343F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418B0" w:rsidRPr="00352D4F">
              <w:rPr>
                <w:b/>
                <w:bCs/>
              </w:rPr>
              <w:t xml:space="preserve"> %</w:t>
            </w:r>
          </w:p>
        </w:tc>
        <w:tc>
          <w:tcPr>
            <w:tcW w:w="2216" w:type="dxa"/>
          </w:tcPr>
          <w:p w14:paraId="59C3C1C4" w14:textId="77777777" w:rsidR="003418B0" w:rsidRPr="00352D4F" w:rsidRDefault="003418B0" w:rsidP="00343F59">
            <w:pPr>
              <w:jc w:val="center"/>
              <w:rPr>
                <w:b/>
                <w:bCs/>
              </w:rPr>
            </w:pPr>
          </w:p>
        </w:tc>
      </w:tr>
    </w:tbl>
    <w:p w14:paraId="3E8EC436" w14:textId="77777777" w:rsidR="003418B0" w:rsidRDefault="003418B0" w:rsidP="003418B0"/>
    <w:p w14:paraId="060A11C1" w14:textId="77777777" w:rsidR="003418B0" w:rsidRPr="00352D4F" w:rsidRDefault="003418B0" w:rsidP="003418B0">
      <w:pPr>
        <w:rPr>
          <w:b/>
          <w:bCs/>
          <w:u w:val="single"/>
        </w:rPr>
      </w:pPr>
      <w:r w:rsidRPr="00352D4F">
        <w:rPr>
          <w:b/>
          <w:bCs/>
          <w:u w:val="single"/>
        </w:rPr>
        <w:t xml:space="preserve">Question </w:t>
      </w:r>
      <w:r>
        <w:rPr>
          <w:b/>
          <w:bCs/>
          <w:u w:val="single"/>
        </w:rPr>
        <w:t>5</w:t>
      </w:r>
    </w:p>
    <w:p w14:paraId="4B57CD30" w14:textId="77777777" w:rsidR="003418B0" w:rsidRDefault="003418B0" w:rsidP="003418B0">
      <w:r>
        <w:t>Compléter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3"/>
        <w:gridCol w:w="2251"/>
        <w:gridCol w:w="2507"/>
        <w:gridCol w:w="2216"/>
      </w:tblGrid>
      <w:tr w:rsidR="003418B0" w:rsidRPr="00352D4F" w14:paraId="4429D059" w14:textId="77777777" w:rsidTr="00343F59">
        <w:tc>
          <w:tcPr>
            <w:tcW w:w="533" w:type="dxa"/>
            <w:tcBorders>
              <w:top w:val="nil"/>
              <w:left w:val="nil"/>
            </w:tcBorders>
          </w:tcPr>
          <w:p w14:paraId="02678D7F" w14:textId="77777777" w:rsidR="003418B0" w:rsidRPr="00352D4F" w:rsidRDefault="003418B0" w:rsidP="00343F59">
            <w:pPr>
              <w:jc w:val="center"/>
              <w:rPr>
                <w:b/>
                <w:bCs/>
              </w:rPr>
            </w:pPr>
          </w:p>
        </w:tc>
        <w:tc>
          <w:tcPr>
            <w:tcW w:w="2251" w:type="dxa"/>
            <w:shd w:val="clear" w:color="auto" w:fill="92D050"/>
          </w:tcPr>
          <w:p w14:paraId="59ABF98E" w14:textId="77777777" w:rsidR="003418B0" w:rsidRPr="00352D4F" w:rsidRDefault="003418B0" w:rsidP="00343F59">
            <w:pPr>
              <w:jc w:val="center"/>
              <w:rPr>
                <w:b/>
                <w:bCs/>
              </w:rPr>
            </w:pPr>
            <w:r w:rsidRPr="00352D4F">
              <w:rPr>
                <w:b/>
                <w:bCs/>
              </w:rPr>
              <w:t>Prix initial</w:t>
            </w:r>
          </w:p>
        </w:tc>
        <w:tc>
          <w:tcPr>
            <w:tcW w:w="2507" w:type="dxa"/>
            <w:shd w:val="clear" w:color="auto" w:fill="92D050"/>
          </w:tcPr>
          <w:p w14:paraId="3591B42D" w14:textId="77777777" w:rsidR="003418B0" w:rsidRPr="00352D4F" w:rsidRDefault="003418B0" w:rsidP="00343F59">
            <w:pPr>
              <w:jc w:val="center"/>
              <w:rPr>
                <w:b/>
                <w:bCs/>
              </w:rPr>
            </w:pPr>
            <w:r w:rsidRPr="00352D4F">
              <w:rPr>
                <w:b/>
                <w:bCs/>
              </w:rPr>
              <w:t>% réduction</w:t>
            </w:r>
          </w:p>
        </w:tc>
        <w:tc>
          <w:tcPr>
            <w:tcW w:w="2216" w:type="dxa"/>
            <w:shd w:val="clear" w:color="auto" w:fill="92D050"/>
          </w:tcPr>
          <w:p w14:paraId="31B9E8EE" w14:textId="77777777" w:rsidR="003418B0" w:rsidRPr="00352D4F" w:rsidRDefault="003418B0" w:rsidP="00343F59">
            <w:pPr>
              <w:jc w:val="center"/>
              <w:rPr>
                <w:b/>
                <w:bCs/>
              </w:rPr>
            </w:pPr>
            <w:r w:rsidRPr="00352D4F">
              <w:rPr>
                <w:b/>
                <w:bCs/>
              </w:rPr>
              <w:t>Prix final</w:t>
            </w:r>
          </w:p>
        </w:tc>
      </w:tr>
      <w:tr w:rsidR="003418B0" w:rsidRPr="00352D4F" w14:paraId="58FEC13D" w14:textId="77777777" w:rsidTr="00343F59">
        <w:tc>
          <w:tcPr>
            <w:tcW w:w="533" w:type="dxa"/>
            <w:shd w:val="clear" w:color="auto" w:fill="CCC0D9" w:themeFill="accent4" w:themeFillTint="66"/>
          </w:tcPr>
          <w:p w14:paraId="132AB0AA" w14:textId="77777777" w:rsidR="003418B0" w:rsidRPr="00352D4F" w:rsidRDefault="003418B0" w:rsidP="00343F59">
            <w:pPr>
              <w:jc w:val="center"/>
              <w:rPr>
                <w:b/>
                <w:bCs/>
              </w:rPr>
            </w:pPr>
            <w:r w:rsidRPr="00352D4F">
              <w:rPr>
                <w:b/>
                <w:bCs/>
              </w:rPr>
              <w:t>a</w:t>
            </w:r>
          </w:p>
        </w:tc>
        <w:tc>
          <w:tcPr>
            <w:tcW w:w="2251" w:type="dxa"/>
          </w:tcPr>
          <w:p w14:paraId="67C8246D" w14:textId="77777777" w:rsidR="003418B0" w:rsidRPr="00352D4F" w:rsidRDefault="00BA71E3" w:rsidP="00343F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2507" w:type="dxa"/>
          </w:tcPr>
          <w:p w14:paraId="042A4C0F" w14:textId="77777777" w:rsidR="003418B0" w:rsidRPr="00352D4F" w:rsidRDefault="00BA71E3" w:rsidP="00343F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418B0" w:rsidRPr="00352D4F">
              <w:rPr>
                <w:b/>
                <w:bCs/>
              </w:rPr>
              <w:t xml:space="preserve"> %</w:t>
            </w:r>
          </w:p>
        </w:tc>
        <w:tc>
          <w:tcPr>
            <w:tcW w:w="2216" w:type="dxa"/>
          </w:tcPr>
          <w:p w14:paraId="65B4827C" w14:textId="77777777" w:rsidR="003418B0" w:rsidRPr="00352D4F" w:rsidRDefault="003418B0" w:rsidP="00343F59">
            <w:pPr>
              <w:jc w:val="center"/>
              <w:rPr>
                <w:b/>
                <w:bCs/>
              </w:rPr>
            </w:pPr>
          </w:p>
        </w:tc>
      </w:tr>
      <w:tr w:rsidR="003418B0" w:rsidRPr="00352D4F" w14:paraId="1C41F3C1" w14:textId="77777777" w:rsidTr="00343F59">
        <w:tc>
          <w:tcPr>
            <w:tcW w:w="533" w:type="dxa"/>
            <w:shd w:val="clear" w:color="auto" w:fill="CCC0D9" w:themeFill="accent4" w:themeFillTint="66"/>
          </w:tcPr>
          <w:p w14:paraId="4048141B" w14:textId="77777777" w:rsidR="003418B0" w:rsidRPr="00352D4F" w:rsidRDefault="003418B0" w:rsidP="00343F59">
            <w:pPr>
              <w:jc w:val="center"/>
              <w:rPr>
                <w:b/>
                <w:bCs/>
              </w:rPr>
            </w:pPr>
            <w:r w:rsidRPr="00352D4F">
              <w:rPr>
                <w:b/>
                <w:bCs/>
              </w:rPr>
              <w:t>b</w:t>
            </w:r>
          </w:p>
        </w:tc>
        <w:tc>
          <w:tcPr>
            <w:tcW w:w="2251" w:type="dxa"/>
          </w:tcPr>
          <w:p w14:paraId="28382C92" w14:textId="77777777" w:rsidR="003418B0" w:rsidRPr="00352D4F" w:rsidRDefault="003418B0" w:rsidP="00343F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A71E3">
              <w:rPr>
                <w:b/>
                <w:bCs/>
              </w:rPr>
              <w:t>87</w:t>
            </w:r>
          </w:p>
        </w:tc>
        <w:tc>
          <w:tcPr>
            <w:tcW w:w="2507" w:type="dxa"/>
          </w:tcPr>
          <w:p w14:paraId="0E12B1F0" w14:textId="77777777" w:rsidR="003418B0" w:rsidRPr="00352D4F" w:rsidRDefault="00BA71E3" w:rsidP="00343F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418B0" w:rsidRPr="00352D4F">
              <w:rPr>
                <w:b/>
                <w:bCs/>
              </w:rPr>
              <w:t xml:space="preserve"> %</w:t>
            </w:r>
          </w:p>
        </w:tc>
        <w:tc>
          <w:tcPr>
            <w:tcW w:w="2216" w:type="dxa"/>
          </w:tcPr>
          <w:p w14:paraId="7E40EFF1" w14:textId="77777777" w:rsidR="003418B0" w:rsidRPr="00352D4F" w:rsidRDefault="003418B0" w:rsidP="00343F59">
            <w:pPr>
              <w:jc w:val="center"/>
              <w:rPr>
                <w:b/>
                <w:bCs/>
              </w:rPr>
            </w:pPr>
          </w:p>
        </w:tc>
      </w:tr>
      <w:tr w:rsidR="003418B0" w:rsidRPr="00352D4F" w14:paraId="6DFEDF4E" w14:textId="77777777" w:rsidTr="00343F59">
        <w:tc>
          <w:tcPr>
            <w:tcW w:w="533" w:type="dxa"/>
            <w:shd w:val="clear" w:color="auto" w:fill="CCC0D9" w:themeFill="accent4" w:themeFillTint="66"/>
          </w:tcPr>
          <w:p w14:paraId="2930E8B0" w14:textId="77777777" w:rsidR="003418B0" w:rsidRPr="00352D4F" w:rsidRDefault="003418B0" w:rsidP="00343F59">
            <w:pPr>
              <w:jc w:val="center"/>
              <w:rPr>
                <w:b/>
                <w:bCs/>
              </w:rPr>
            </w:pPr>
            <w:r w:rsidRPr="00352D4F">
              <w:rPr>
                <w:b/>
                <w:bCs/>
              </w:rPr>
              <w:t>c</w:t>
            </w:r>
          </w:p>
        </w:tc>
        <w:tc>
          <w:tcPr>
            <w:tcW w:w="2251" w:type="dxa"/>
          </w:tcPr>
          <w:p w14:paraId="545B7CE8" w14:textId="77777777" w:rsidR="003418B0" w:rsidRPr="00352D4F" w:rsidRDefault="003418B0" w:rsidP="00343F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2507" w:type="dxa"/>
          </w:tcPr>
          <w:p w14:paraId="54D3A95F" w14:textId="77777777" w:rsidR="003418B0" w:rsidRPr="00352D4F" w:rsidRDefault="00BA71E3" w:rsidP="00343F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3418B0" w:rsidRPr="00352D4F">
              <w:rPr>
                <w:b/>
                <w:bCs/>
              </w:rPr>
              <w:t xml:space="preserve"> %</w:t>
            </w:r>
          </w:p>
        </w:tc>
        <w:tc>
          <w:tcPr>
            <w:tcW w:w="2216" w:type="dxa"/>
          </w:tcPr>
          <w:p w14:paraId="57157A3A" w14:textId="77777777" w:rsidR="003418B0" w:rsidRPr="00352D4F" w:rsidRDefault="003418B0" w:rsidP="00343F59">
            <w:pPr>
              <w:jc w:val="center"/>
              <w:rPr>
                <w:b/>
                <w:bCs/>
              </w:rPr>
            </w:pPr>
          </w:p>
        </w:tc>
      </w:tr>
    </w:tbl>
    <w:p w14:paraId="65C9A42D" w14:textId="77777777" w:rsidR="003418B0" w:rsidRDefault="003418B0" w:rsidP="003418B0"/>
    <w:p w14:paraId="03AC4178" w14:textId="77777777" w:rsidR="003418B0" w:rsidRDefault="003418B0" w:rsidP="003418B0"/>
    <w:p w14:paraId="02585A63" w14:textId="77777777" w:rsidR="003418B0" w:rsidRDefault="003418B0"/>
    <w:p w14:paraId="12902783" w14:textId="77777777" w:rsidR="00464322" w:rsidRDefault="00464322">
      <w:r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22A37D7" wp14:editId="38AD26DF">
                <wp:simplePos x="0" y="0"/>
                <wp:positionH relativeFrom="column">
                  <wp:posOffset>-563880</wp:posOffset>
                </wp:positionH>
                <wp:positionV relativeFrom="paragraph">
                  <wp:posOffset>-557530</wp:posOffset>
                </wp:positionV>
                <wp:extent cx="6885940" cy="899134"/>
                <wp:effectExtent l="0" t="0" r="10160" b="15875"/>
                <wp:wrapNone/>
                <wp:docPr id="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899134"/>
                          <a:chOff x="538" y="526"/>
                          <a:chExt cx="10844" cy="2477"/>
                        </a:xfrm>
                      </wpg:grpSpPr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8" y="526"/>
                            <a:ext cx="1680" cy="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DD6D67" w14:textId="77777777" w:rsidR="00464322" w:rsidRDefault="00464322" w:rsidP="00464322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2B134282" wp14:editId="1CEB3D4F">
                                    <wp:extent cx="866140" cy="476250"/>
                                    <wp:effectExtent l="0" t="0" r="0" b="0"/>
                                    <wp:docPr id="20" name="Imag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72073" cy="4795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18" y="526"/>
                            <a:ext cx="9164" cy="2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F22FED" w14:textId="77777777" w:rsidR="00464322" w:rsidRPr="00E12A4D" w:rsidRDefault="00464322" w:rsidP="00464322">
                              <w:pPr>
                                <w:spacing w:before="12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E12A4D"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AP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>–</w:t>
                              </w:r>
                              <w:r w:rsidRPr="00E12A4D"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Proportionnalité - </w:t>
                              </w:r>
                              <w:r w:rsidRPr="00E12A4D"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>Organisation et gestion de données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AD379A" id="_x0000_s1038" style="position:absolute;margin-left:-44.4pt;margin-top:-43.9pt;width:542.2pt;height:70.8pt;z-index:251668480" coordorigin="538,526" coordsize="10844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">
                <v:shape id="Text Box 2" o:spid="_x0000_s1039" type="#_x0000_t202" style="position:absolute;left:538;top:526;width:1680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" strokeweight="1.5pt">
                  <v:textbox>
                    <w:txbxContent>
                      <w:p w:rsidR="00464322" w:rsidRDefault="00464322" w:rsidP="00464322">
                        <w:r>
                          <w:rPr>
                            <w:noProof/>
                          </w:rPr>
                          <w:drawing>
                            <wp:inline distT="0" distB="0" distL="0" distR="0" wp14:anchorId="67563158" wp14:editId="70AFEDBC">
                              <wp:extent cx="866140" cy="476250"/>
                              <wp:effectExtent l="0" t="0" r="0" b="0"/>
                              <wp:docPr id="20" name="Imag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2073" cy="4795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" o:spid="_x0000_s1040" type="#_x0000_t202" style="position:absolute;left:2218;top:526;width:9164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" strokeweight="1.5pt">
                  <v:textbox>
                    <w:txbxContent>
                      <w:p w:rsidR="00464322" w:rsidRPr="00E12A4D" w:rsidRDefault="00464322" w:rsidP="00464322">
                        <w:pPr>
                          <w:spacing w:before="12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E12A4D"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 xml:space="preserve">AP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>–</w:t>
                        </w:r>
                        <w:r w:rsidRPr="00E12A4D"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 xml:space="preserve">Proportionnalité - </w:t>
                        </w:r>
                        <w:r w:rsidRPr="00E12A4D"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>Organisation et gestion de données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F489220" w14:textId="4DF6AA6A" w:rsidR="00464322" w:rsidRDefault="00464322" w:rsidP="00464322">
      <w:pPr>
        <w:jc w:val="center"/>
        <w:rPr>
          <w:b/>
          <w:bCs/>
          <w:sz w:val="36"/>
          <w:szCs w:val="36"/>
          <w:u w:val="single"/>
        </w:rPr>
      </w:pPr>
      <w:r w:rsidRPr="00E12A4D">
        <w:rPr>
          <w:b/>
          <w:bCs/>
          <w:sz w:val="36"/>
          <w:szCs w:val="36"/>
          <w:u w:val="single"/>
        </w:rPr>
        <w:t xml:space="preserve">Niveau </w:t>
      </w:r>
      <w:r>
        <w:rPr>
          <w:b/>
          <w:bCs/>
          <w:sz w:val="36"/>
          <w:szCs w:val="36"/>
          <w:u w:val="single"/>
        </w:rPr>
        <w:t>2</w:t>
      </w:r>
      <w:r w:rsidR="007A0E31">
        <w:rPr>
          <w:b/>
          <w:bCs/>
          <w:sz w:val="36"/>
          <w:szCs w:val="36"/>
          <w:u w:val="single"/>
        </w:rPr>
        <w:t xml:space="preserve"> - </w:t>
      </w:r>
      <w:r w:rsidR="007A0E31" w:rsidRPr="00E12A4D">
        <w:rPr>
          <w:b/>
          <w:bCs/>
          <w:sz w:val="36"/>
          <w:szCs w:val="36"/>
          <w:u w:val="single"/>
        </w:rPr>
        <w:t xml:space="preserve">Fiche </w:t>
      </w:r>
      <w:r w:rsidR="007A0E31">
        <w:rPr>
          <w:b/>
          <w:bCs/>
          <w:sz w:val="36"/>
          <w:szCs w:val="36"/>
          <w:u w:val="single"/>
        </w:rPr>
        <w:t>3</w:t>
      </w:r>
    </w:p>
    <w:p w14:paraId="5E1AB5AE" w14:textId="77777777" w:rsidR="003418B0" w:rsidRDefault="00464322">
      <w:r w:rsidRPr="00464322">
        <w:rPr>
          <w:b/>
          <w:bCs/>
          <w:u w:val="single"/>
        </w:rPr>
        <w:t>Question 1</w:t>
      </w:r>
      <w:r>
        <w:t xml:space="preserve">   Un transporteur propose les tarifs suivants :</w:t>
      </w:r>
    </w:p>
    <w:p w14:paraId="41B8CF2B" w14:textId="77777777" w:rsidR="00464322" w:rsidRDefault="00464322">
      <w:r>
        <w:rPr>
          <w:noProof/>
          <w:lang w:val="en-US" w:eastAsia="zh-CN"/>
        </w:rPr>
        <w:drawing>
          <wp:inline distT="0" distB="0" distL="0" distR="0" wp14:anchorId="65B904D6" wp14:editId="05FB7F0E">
            <wp:extent cx="5760720" cy="636905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0813B" w14:textId="77777777" w:rsidR="00464322" w:rsidRPr="007D185E" w:rsidRDefault="00464322">
      <w:r>
        <w:t>Le prix payé est proportionnel à la distance parco</w:t>
      </w:r>
      <w:r w:rsidR="007D185E">
        <w:t>u</w:t>
      </w:r>
      <w:r>
        <w:t xml:space="preserve">rue.                </w:t>
      </w:r>
      <w:r w:rsidRPr="00464322">
        <w:rPr>
          <w:b/>
          <w:bCs/>
        </w:rPr>
        <w:t>VRAI ou FAUX</w:t>
      </w:r>
    </w:p>
    <w:p w14:paraId="4A9AA1C1" w14:textId="77777777" w:rsidR="00464322" w:rsidRDefault="00464322">
      <w:pPr>
        <w:rPr>
          <w:b/>
          <w:bCs/>
        </w:rPr>
      </w:pPr>
    </w:p>
    <w:p w14:paraId="293C437B" w14:textId="77777777" w:rsidR="00464322" w:rsidRPr="004E5147" w:rsidRDefault="00464322">
      <w:pPr>
        <w:rPr>
          <w:b/>
          <w:bCs/>
          <w:u w:val="single"/>
        </w:rPr>
      </w:pPr>
      <w:r w:rsidRPr="004E5147">
        <w:rPr>
          <w:b/>
          <w:bCs/>
          <w:u w:val="single"/>
        </w:rPr>
        <w:t>Question 2</w:t>
      </w:r>
    </w:p>
    <w:p w14:paraId="07F57B69" w14:textId="77777777" w:rsidR="00464322" w:rsidRDefault="00464322">
      <w:r w:rsidRPr="00464322">
        <w:t>Compléter le</w:t>
      </w:r>
      <w:r w:rsidR="00D4434B">
        <w:t xml:space="preserve"> </w:t>
      </w:r>
      <w:r w:rsidRPr="00464322">
        <w:t>tableau</w:t>
      </w:r>
      <w:r w:rsidR="00D4434B">
        <w:t xml:space="preserve"> </w:t>
      </w:r>
      <w:r w:rsidRPr="00464322">
        <w:t>de proportionnalité suivant</w:t>
      </w:r>
      <w:r w:rsidR="00D4434B">
        <w:t> :</w:t>
      </w:r>
    </w:p>
    <w:p w14:paraId="6F8C27AF" w14:textId="77777777" w:rsidR="00D4434B" w:rsidRDefault="00D4434B">
      <w:r>
        <w:rPr>
          <w:noProof/>
          <w:lang w:val="en-US" w:eastAsia="zh-CN"/>
        </w:rPr>
        <w:drawing>
          <wp:inline distT="0" distB="0" distL="0" distR="0" wp14:anchorId="1C45F27D" wp14:editId="427453F1">
            <wp:extent cx="2638425" cy="763988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1667" cy="76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B5BC8" w14:textId="77777777" w:rsidR="00D4434B" w:rsidRPr="004E5147" w:rsidRDefault="00D4434B">
      <w:pPr>
        <w:rPr>
          <w:u w:val="single"/>
        </w:rPr>
      </w:pPr>
    </w:p>
    <w:p w14:paraId="705D078E" w14:textId="77777777" w:rsidR="00D4434B" w:rsidRPr="004E5147" w:rsidRDefault="00D4434B" w:rsidP="00D4434B">
      <w:pPr>
        <w:rPr>
          <w:b/>
          <w:bCs/>
          <w:u w:val="single"/>
        </w:rPr>
      </w:pPr>
      <w:r w:rsidRPr="004E5147">
        <w:rPr>
          <w:b/>
          <w:bCs/>
          <w:u w:val="single"/>
        </w:rPr>
        <w:t>Question 3</w:t>
      </w:r>
    </w:p>
    <w:p w14:paraId="3BF7D530" w14:textId="77777777" w:rsidR="00D4434B" w:rsidRPr="00464322" w:rsidRDefault="00D4434B" w:rsidP="00D4434B">
      <w:r w:rsidRPr="00464322">
        <w:t>Compléter le</w:t>
      </w:r>
      <w:r>
        <w:t xml:space="preserve"> </w:t>
      </w:r>
      <w:r w:rsidRPr="00464322">
        <w:t>tableau de proportionnalité suivant</w:t>
      </w:r>
      <w:r>
        <w:t> :</w:t>
      </w:r>
    </w:p>
    <w:p w14:paraId="2DBA5CFE" w14:textId="77777777" w:rsidR="00D4434B" w:rsidRPr="00464322" w:rsidRDefault="007F0B8D">
      <w:r>
        <w:rPr>
          <w:noProof/>
          <w:lang w:val="en-US" w:eastAsia="zh-CN"/>
        </w:rPr>
        <w:drawing>
          <wp:inline distT="0" distB="0" distL="0" distR="0" wp14:anchorId="03C516AD" wp14:editId="3B03A152">
            <wp:extent cx="2790825" cy="876300"/>
            <wp:effectExtent l="0" t="0" r="952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E4BD8" w14:textId="77777777" w:rsidR="00464322" w:rsidRPr="004E5147" w:rsidRDefault="004E5147">
      <w:pPr>
        <w:rPr>
          <w:b/>
          <w:bCs/>
          <w:u w:val="single"/>
        </w:rPr>
      </w:pPr>
      <w:r w:rsidRPr="004E5147">
        <w:rPr>
          <w:b/>
          <w:bCs/>
          <w:u w:val="single"/>
        </w:rPr>
        <w:t>Question 4</w:t>
      </w:r>
    </w:p>
    <w:p w14:paraId="2B0099ED" w14:textId="3C143AD5" w:rsidR="004E5147" w:rsidRDefault="004E5147">
      <w:r>
        <w:t>Voici ce que je viens de manger p</w:t>
      </w:r>
      <w:r w:rsidR="00E55F95">
        <w:t>o</w:t>
      </w:r>
      <w:r>
        <w:t>ur mon go</w:t>
      </w:r>
      <w:r w:rsidR="00035E57">
        <w:t>û</w:t>
      </w:r>
      <w:r>
        <w:t>ter. Je dépense en moyenne 16 kJ en</w:t>
      </w:r>
      <w:r w:rsidR="00F0104F">
        <w:t xml:space="preserve"> faisant </w:t>
      </w:r>
      <w:r>
        <w:t xml:space="preserve"> 1 minute de vélo.</w:t>
      </w:r>
    </w:p>
    <w:p w14:paraId="511DE79F" w14:textId="77777777" w:rsidR="004E5147" w:rsidRDefault="004E5147" w:rsidP="004E5147">
      <w:pPr>
        <w:jc w:val="center"/>
      </w:pPr>
      <w:r>
        <w:rPr>
          <w:noProof/>
          <w:lang w:val="en-US" w:eastAsia="zh-CN"/>
        </w:rPr>
        <w:drawing>
          <wp:inline distT="0" distB="0" distL="0" distR="0" wp14:anchorId="1550A2A7" wp14:editId="517CAEAB">
            <wp:extent cx="4136526" cy="115062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6058" t="13161" r="16403" b="46007"/>
                    <a:stretch/>
                  </pic:blipFill>
                  <pic:spPr bwMode="auto">
                    <a:xfrm>
                      <a:off x="0" y="0"/>
                      <a:ext cx="4144758" cy="1152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4BA664" w14:textId="77777777" w:rsidR="004E5147" w:rsidRDefault="005A40BE">
      <w:r>
        <w:t>Indiquer, en minutes, l</w:t>
      </w:r>
      <w:r w:rsidR="004E5147">
        <w:t xml:space="preserve">e temps </w:t>
      </w:r>
      <w:r>
        <w:t>de</w:t>
      </w:r>
      <w:r w:rsidR="004E5147">
        <w:t xml:space="preserve"> vélo </w:t>
      </w:r>
      <w:r>
        <w:t xml:space="preserve">nécessaire </w:t>
      </w:r>
      <w:r w:rsidR="004E5147">
        <w:t>au même rythme pour dépenser toute l’énergie apportée par le goûter</w:t>
      </w:r>
      <w:r>
        <w:t>.</w:t>
      </w:r>
    </w:p>
    <w:p w14:paraId="083B05D3" w14:textId="77777777" w:rsidR="004E5147" w:rsidRDefault="00F0104F">
      <w:r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745B355" wp14:editId="07FD9C39">
                <wp:simplePos x="0" y="0"/>
                <wp:positionH relativeFrom="column">
                  <wp:posOffset>-572135</wp:posOffset>
                </wp:positionH>
                <wp:positionV relativeFrom="paragraph">
                  <wp:posOffset>-573405</wp:posOffset>
                </wp:positionV>
                <wp:extent cx="6885940" cy="899134"/>
                <wp:effectExtent l="0" t="0" r="10160" b="15875"/>
                <wp:wrapNone/>
                <wp:docPr id="2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899134"/>
                          <a:chOff x="538" y="524"/>
                          <a:chExt cx="10844" cy="2477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8" y="526"/>
                            <a:ext cx="1680" cy="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D5821E" w14:textId="77777777" w:rsidR="004E5147" w:rsidRDefault="004E5147" w:rsidP="004E5147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079BCF80" wp14:editId="7F742621">
                                    <wp:extent cx="866140" cy="476250"/>
                                    <wp:effectExtent l="0" t="0" r="0" b="0"/>
                                    <wp:docPr id="27" name="Image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72073" cy="4795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18" y="524"/>
                            <a:ext cx="9164" cy="2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DBFF9A" w14:textId="77777777" w:rsidR="004E5147" w:rsidRPr="00E12A4D" w:rsidRDefault="004E5147" w:rsidP="004E5147">
                              <w:pPr>
                                <w:spacing w:before="12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E12A4D"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AP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>–</w:t>
                              </w:r>
                              <w:r w:rsidRPr="00E12A4D"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Proportionnalité - </w:t>
                              </w:r>
                              <w:r w:rsidRPr="00E12A4D"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>Organisation et gestion de données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562B24" id="_x0000_s1041" style="position:absolute;margin-left:-45.05pt;margin-top:-45.15pt;width:542.2pt;height:70.8pt;z-index:251670528" coordorigin="538,524" coordsize="10844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">
                <v:shape id="Text Box 2" o:spid="_x0000_s1042" type="#_x0000_t202" style="position:absolute;left:538;top:526;width:1680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" strokeweight="1.5pt">
                  <v:textbox>
                    <w:txbxContent>
                      <w:p w:rsidR="004E5147" w:rsidRDefault="004E5147" w:rsidP="004E5147">
                        <w:r>
                          <w:rPr>
                            <w:noProof/>
                          </w:rPr>
                          <w:drawing>
                            <wp:inline distT="0" distB="0" distL="0" distR="0" wp14:anchorId="5E2792EE" wp14:editId="2F3CAA1A">
                              <wp:extent cx="866140" cy="476250"/>
                              <wp:effectExtent l="0" t="0" r="0" b="0"/>
                              <wp:docPr id="27" name="Imag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2073" cy="4795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" o:spid="_x0000_s1043" type="#_x0000_t202" style="position:absolute;left:2218;top:524;width:9164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" strokeweight="1.5pt">
                  <v:textbox>
                    <w:txbxContent>
                      <w:p w:rsidR="004E5147" w:rsidRPr="00E12A4D" w:rsidRDefault="004E5147" w:rsidP="004E5147">
                        <w:pPr>
                          <w:spacing w:before="12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E12A4D"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 xml:space="preserve">AP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>–</w:t>
                        </w:r>
                        <w:r w:rsidRPr="00E12A4D"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 xml:space="preserve">Proportionnalité - </w:t>
                        </w:r>
                        <w:r w:rsidRPr="00E12A4D"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>Organisation et gestion de données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5B2BAC" w14:textId="4D814C2B" w:rsidR="00F0104F" w:rsidRDefault="00A12220" w:rsidP="000A23D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noProof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5EF01B" wp14:editId="002DF489">
                <wp:simplePos x="0" y="0"/>
                <wp:positionH relativeFrom="margin">
                  <wp:posOffset>4312920</wp:posOffset>
                </wp:positionH>
                <wp:positionV relativeFrom="paragraph">
                  <wp:posOffset>255905</wp:posOffset>
                </wp:positionV>
                <wp:extent cx="1796143" cy="1153885"/>
                <wp:effectExtent l="0" t="0" r="13970" b="2730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143" cy="115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8640A" w14:textId="77777777" w:rsidR="00A12220" w:rsidRDefault="00A12220" w:rsidP="00A12220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25E7CEE1" wp14:editId="48F85033">
                                  <wp:extent cx="1591129" cy="995055"/>
                                  <wp:effectExtent l="0" t="0" r="9525" b="0"/>
                                  <wp:docPr id="38" name="Imag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6560" cy="9984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D15C1A" id="Zone de texte 37" o:spid="_x0000_s1044" type="#_x0000_t202" style="position:absolute;left:0;text-align:left;margin-left:339.6pt;margin-top:20.15pt;width:141.45pt;height:90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" fillcolor="white [3201]" strokeweight=".5pt">
                <v:textbox>
                  <w:txbxContent>
                    <w:p w:rsidR="00A12220" w:rsidRDefault="00A12220" w:rsidP="00A12220">
                      <w:r>
                        <w:rPr>
                          <w:noProof/>
                        </w:rPr>
                        <w:drawing>
                          <wp:inline distT="0" distB="0" distL="0" distR="0" wp14:anchorId="32874997" wp14:editId="0B1F0398">
                            <wp:extent cx="1591129" cy="995055"/>
                            <wp:effectExtent l="0" t="0" r="9525" b="0"/>
                            <wp:docPr id="38" name="Imag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6560" cy="9984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23D9" w:rsidRPr="00E12A4D">
        <w:rPr>
          <w:b/>
          <w:bCs/>
          <w:sz w:val="36"/>
          <w:szCs w:val="36"/>
          <w:u w:val="single"/>
        </w:rPr>
        <w:t xml:space="preserve">Niveau </w:t>
      </w:r>
      <w:r w:rsidR="000A23D9">
        <w:rPr>
          <w:b/>
          <w:bCs/>
          <w:sz w:val="36"/>
          <w:szCs w:val="36"/>
          <w:u w:val="single"/>
        </w:rPr>
        <w:t>3</w:t>
      </w:r>
      <w:r w:rsidR="007A0E31">
        <w:rPr>
          <w:b/>
          <w:bCs/>
          <w:sz w:val="36"/>
          <w:szCs w:val="36"/>
          <w:u w:val="single"/>
        </w:rPr>
        <w:t xml:space="preserve"> - </w:t>
      </w:r>
      <w:r w:rsidR="007A0E31" w:rsidRPr="00E12A4D">
        <w:rPr>
          <w:b/>
          <w:bCs/>
          <w:sz w:val="36"/>
          <w:szCs w:val="36"/>
          <w:u w:val="single"/>
        </w:rPr>
        <w:t xml:space="preserve">Fiche </w:t>
      </w:r>
      <w:r w:rsidR="007A0E31">
        <w:rPr>
          <w:b/>
          <w:bCs/>
          <w:sz w:val="36"/>
          <w:szCs w:val="36"/>
          <w:u w:val="single"/>
        </w:rPr>
        <w:t>1</w:t>
      </w:r>
    </w:p>
    <w:p w14:paraId="53A742E9" w14:textId="77777777" w:rsidR="000A23D9" w:rsidRPr="000A23D9" w:rsidRDefault="000A23D9" w:rsidP="00A12220">
      <w:pPr>
        <w:ind w:right="3543"/>
        <w:jc w:val="both"/>
        <w:rPr>
          <w:sz w:val="24"/>
          <w:szCs w:val="24"/>
        </w:rPr>
      </w:pPr>
      <w:r w:rsidRPr="000A23D9">
        <w:rPr>
          <w:sz w:val="24"/>
          <w:szCs w:val="24"/>
        </w:rPr>
        <w:t xml:space="preserve">Pendant le grand prix du Brésil, une formule 1 consomme en moyenne </w:t>
      </w:r>
      <w:r w:rsidRPr="00A12220">
        <w:rPr>
          <w:b/>
          <w:bCs/>
          <w:sz w:val="24"/>
          <w:szCs w:val="24"/>
        </w:rPr>
        <w:t>60L de carburant pour parcourir 100 km.</w:t>
      </w:r>
    </w:p>
    <w:p w14:paraId="52BEC29B" w14:textId="77777777" w:rsidR="000A23D9" w:rsidRPr="00F0104F" w:rsidRDefault="000A23D9" w:rsidP="00F0104F">
      <w:pPr>
        <w:pStyle w:val="Paragraphedeliste"/>
        <w:numPr>
          <w:ilvl w:val="0"/>
          <w:numId w:val="3"/>
        </w:numPr>
        <w:ind w:right="3543"/>
        <w:jc w:val="both"/>
        <w:rPr>
          <w:sz w:val="24"/>
          <w:szCs w:val="24"/>
        </w:rPr>
      </w:pPr>
      <w:r w:rsidRPr="00F0104F">
        <w:rPr>
          <w:b/>
          <w:bCs/>
          <w:sz w:val="24"/>
          <w:szCs w:val="24"/>
        </w:rPr>
        <w:t>Le réservoir</w:t>
      </w:r>
      <w:r w:rsidRPr="00F0104F">
        <w:rPr>
          <w:sz w:val="24"/>
          <w:szCs w:val="24"/>
        </w:rPr>
        <w:t xml:space="preserve"> d’une formule 1 de marque Renault peut contenir </w:t>
      </w:r>
      <w:r w:rsidRPr="00F0104F">
        <w:rPr>
          <w:b/>
          <w:bCs/>
          <w:sz w:val="24"/>
          <w:szCs w:val="24"/>
        </w:rPr>
        <w:t>180 L de carburant</w:t>
      </w:r>
      <w:r w:rsidRPr="00F0104F">
        <w:rPr>
          <w:sz w:val="24"/>
          <w:szCs w:val="24"/>
        </w:rPr>
        <w:t>.</w:t>
      </w:r>
    </w:p>
    <w:p w14:paraId="7B3C859A" w14:textId="77777777" w:rsidR="000A23D9" w:rsidRPr="000A23D9" w:rsidRDefault="000A23D9" w:rsidP="000A23D9">
      <w:pPr>
        <w:rPr>
          <w:sz w:val="24"/>
          <w:szCs w:val="24"/>
        </w:rPr>
      </w:pPr>
    </w:p>
    <w:p w14:paraId="5BDE6838" w14:textId="77777777" w:rsidR="000A23D9" w:rsidRPr="00F0104F" w:rsidRDefault="000A23D9" w:rsidP="00F0104F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F0104F">
        <w:rPr>
          <w:sz w:val="24"/>
          <w:szCs w:val="24"/>
        </w:rPr>
        <w:t xml:space="preserve">15 tours avant l’arrivée, un pilote indique à son écurie qu’il ne lui reste que ¼ de </w:t>
      </w:r>
      <w:r w:rsidR="00A12220" w:rsidRPr="00F0104F">
        <w:rPr>
          <w:sz w:val="24"/>
          <w:szCs w:val="24"/>
        </w:rPr>
        <w:t xml:space="preserve"> son réservoir </w:t>
      </w:r>
      <w:r w:rsidR="00F0104F">
        <w:rPr>
          <w:sz w:val="24"/>
          <w:szCs w:val="24"/>
        </w:rPr>
        <w:t>en</w:t>
      </w:r>
      <w:r w:rsidR="00A12220" w:rsidRPr="00F0104F">
        <w:rPr>
          <w:sz w:val="24"/>
          <w:szCs w:val="24"/>
        </w:rPr>
        <w:t xml:space="preserve"> carburant.</w:t>
      </w:r>
    </w:p>
    <w:p w14:paraId="7E510F2C" w14:textId="77777777" w:rsidR="000A23D9" w:rsidRPr="000A23D9" w:rsidRDefault="000A23D9" w:rsidP="000A23D9">
      <w:pPr>
        <w:rPr>
          <w:b/>
          <w:bCs/>
          <w:sz w:val="24"/>
          <w:szCs w:val="24"/>
          <w:u w:val="single"/>
        </w:rPr>
      </w:pPr>
      <w:r w:rsidRPr="000A23D9">
        <w:rPr>
          <w:b/>
          <w:bCs/>
          <w:sz w:val="24"/>
          <w:szCs w:val="24"/>
          <w:u w:val="single"/>
        </w:rPr>
        <w:t>Question 1</w:t>
      </w:r>
    </w:p>
    <w:p w14:paraId="06BFFB3B" w14:textId="77777777" w:rsidR="000A23D9" w:rsidRPr="000A23D9" w:rsidRDefault="000A23D9" w:rsidP="000A23D9">
      <w:pPr>
        <w:rPr>
          <w:sz w:val="24"/>
          <w:szCs w:val="24"/>
        </w:rPr>
      </w:pPr>
      <w:r w:rsidRPr="000A23D9">
        <w:rPr>
          <w:sz w:val="24"/>
          <w:szCs w:val="24"/>
        </w:rPr>
        <w:t>Déterminer, en km, la distance que peut encore parcourir la formule 1.</w:t>
      </w:r>
    </w:p>
    <w:p w14:paraId="0E15BDCF" w14:textId="77777777" w:rsidR="000A23D9" w:rsidRPr="000A23D9" w:rsidRDefault="000A23D9" w:rsidP="000A23D9">
      <w:pPr>
        <w:rPr>
          <w:b/>
          <w:bCs/>
          <w:sz w:val="24"/>
          <w:szCs w:val="24"/>
          <w:u w:val="single"/>
        </w:rPr>
      </w:pPr>
      <w:r w:rsidRPr="000A23D9">
        <w:rPr>
          <w:b/>
          <w:bCs/>
          <w:sz w:val="24"/>
          <w:szCs w:val="24"/>
          <w:u w:val="single"/>
        </w:rPr>
        <w:t>Question 2</w:t>
      </w:r>
    </w:p>
    <w:p w14:paraId="731F6A97" w14:textId="77777777" w:rsidR="000A23D9" w:rsidRPr="000A23D9" w:rsidRDefault="000A23D9" w:rsidP="000A23D9">
      <w:pPr>
        <w:rPr>
          <w:sz w:val="24"/>
          <w:szCs w:val="24"/>
        </w:rPr>
      </w:pPr>
      <w:r w:rsidRPr="000A23D9">
        <w:rPr>
          <w:sz w:val="24"/>
          <w:szCs w:val="24"/>
        </w:rPr>
        <w:t>Indiquer si le pilote pourra rejoindre l’arrivée.</w:t>
      </w:r>
      <w:r w:rsidR="00353236">
        <w:rPr>
          <w:sz w:val="24"/>
          <w:szCs w:val="24"/>
        </w:rPr>
        <w:t xml:space="preserve">  Répondre par </w:t>
      </w:r>
      <w:r w:rsidR="00353236" w:rsidRPr="00353236">
        <w:rPr>
          <w:b/>
          <w:bCs/>
          <w:sz w:val="24"/>
          <w:szCs w:val="24"/>
        </w:rPr>
        <w:t>OUI ou NON</w:t>
      </w:r>
      <w:r w:rsidR="00353236">
        <w:rPr>
          <w:sz w:val="24"/>
          <w:szCs w:val="24"/>
        </w:rPr>
        <w:t>.</w:t>
      </w:r>
    </w:p>
    <w:p w14:paraId="17490C22" w14:textId="77777777" w:rsidR="00404B15" w:rsidRDefault="00404B1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53"/>
        <w:gridCol w:w="2053"/>
      </w:tblGrid>
      <w:tr w:rsidR="000A23D9" w14:paraId="046A2EBE" w14:textId="77777777" w:rsidTr="00A12220">
        <w:trPr>
          <w:trHeight w:val="472"/>
        </w:trPr>
        <w:tc>
          <w:tcPr>
            <w:tcW w:w="2053" w:type="dxa"/>
            <w:shd w:val="clear" w:color="auto" w:fill="FFFF00"/>
            <w:vAlign w:val="center"/>
          </w:tcPr>
          <w:p w14:paraId="68632FC4" w14:textId="77777777" w:rsidR="000A23D9" w:rsidRPr="00A12220" w:rsidRDefault="000A23D9" w:rsidP="00A12220">
            <w:pPr>
              <w:jc w:val="center"/>
              <w:rPr>
                <w:b/>
                <w:bCs/>
              </w:rPr>
            </w:pPr>
            <w:r w:rsidRPr="00A12220">
              <w:rPr>
                <w:b/>
                <w:bCs/>
              </w:rPr>
              <w:t>Pays</w:t>
            </w:r>
          </w:p>
        </w:tc>
        <w:tc>
          <w:tcPr>
            <w:tcW w:w="2053" w:type="dxa"/>
            <w:shd w:val="clear" w:color="auto" w:fill="FFFF00"/>
            <w:vAlign w:val="center"/>
          </w:tcPr>
          <w:p w14:paraId="402C73FB" w14:textId="77777777" w:rsidR="000A23D9" w:rsidRPr="00A12220" w:rsidRDefault="00A12220" w:rsidP="00A12220">
            <w:pPr>
              <w:jc w:val="center"/>
              <w:rPr>
                <w:b/>
                <w:bCs/>
              </w:rPr>
            </w:pPr>
            <w:r w:rsidRPr="00A12220">
              <w:rPr>
                <w:b/>
                <w:bCs/>
              </w:rPr>
              <w:t>Longueur 1 tour (km)</w:t>
            </w:r>
          </w:p>
        </w:tc>
      </w:tr>
      <w:tr w:rsidR="000A23D9" w14:paraId="32D7386E" w14:textId="77777777" w:rsidTr="00A12220">
        <w:trPr>
          <w:trHeight w:val="472"/>
        </w:trPr>
        <w:tc>
          <w:tcPr>
            <w:tcW w:w="2053" w:type="dxa"/>
            <w:shd w:val="clear" w:color="auto" w:fill="92D050"/>
            <w:vAlign w:val="center"/>
          </w:tcPr>
          <w:p w14:paraId="788FD83B" w14:textId="77777777" w:rsidR="000A23D9" w:rsidRPr="00A12220" w:rsidRDefault="000A23D9" w:rsidP="00A12220">
            <w:pPr>
              <w:jc w:val="center"/>
              <w:rPr>
                <w:b/>
                <w:bCs/>
              </w:rPr>
            </w:pPr>
            <w:r w:rsidRPr="00A12220">
              <w:rPr>
                <w:b/>
                <w:bCs/>
              </w:rPr>
              <w:t>Australie</w:t>
            </w:r>
          </w:p>
        </w:tc>
        <w:tc>
          <w:tcPr>
            <w:tcW w:w="2053" w:type="dxa"/>
            <w:vAlign w:val="center"/>
          </w:tcPr>
          <w:p w14:paraId="41674BE4" w14:textId="77777777" w:rsidR="000A23D9" w:rsidRPr="00A12220" w:rsidRDefault="00A12220" w:rsidP="00A12220">
            <w:pPr>
              <w:jc w:val="center"/>
              <w:rPr>
                <w:b/>
                <w:bCs/>
              </w:rPr>
            </w:pPr>
            <w:r w:rsidRPr="00A12220">
              <w:rPr>
                <w:b/>
                <w:bCs/>
              </w:rPr>
              <w:t>5,3</w:t>
            </w:r>
          </w:p>
        </w:tc>
      </w:tr>
      <w:tr w:rsidR="000A23D9" w14:paraId="5C792786" w14:textId="77777777" w:rsidTr="00A12220">
        <w:trPr>
          <w:trHeight w:val="472"/>
        </w:trPr>
        <w:tc>
          <w:tcPr>
            <w:tcW w:w="2053" w:type="dxa"/>
            <w:shd w:val="clear" w:color="auto" w:fill="92D050"/>
            <w:vAlign w:val="center"/>
          </w:tcPr>
          <w:p w14:paraId="059C9C32" w14:textId="77777777" w:rsidR="000A23D9" w:rsidRPr="00A12220" w:rsidRDefault="000A23D9" w:rsidP="00A12220">
            <w:pPr>
              <w:jc w:val="center"/>
              <w:rPr>
                <w:b/>
                <w:bCs/>
              </w:rPr>
            </w:pPr>
            <w:r w:rsidRPr="00A12220">
              <w:rPr>
                <w:b/>
                <w:bCs/>
              </w:rPr>
              <w:t>Malaisie</w:t>
            </w:r>
          </w:p>
        </w:tc>
        <w:tc>
          <w:tcPr>
            <w:tcW w:w="2053" w:type="dxa"/>
            <w:vAlign w:val="center"/>
          </w:tcPr>
          <w:p w14:paraId="6420E189" w14:textId="77777777" w:rsidR="000A23D9" w:rsidRPr="00A12220" w:rsidRDefault="00A12220" w:rsidP="00A12220">
            <w:pPr>
              <w:jc w:val="center"/>
              <w:rPr>
                <w:b/>
                <w:bCs/>
              </w:rPr>
            </w:pPr>
            <w:r w:rsidRPr="00A12220">
              <w:rPr>
                <w:b/>
                <w:bCs/>
              </w:rPr>
              <w:t>5,5</w:t>
            </w:r>
          </w:p>
        </w:tc>
      </w:tr>
      <w:tr w:rsidR="000A23D9" w14:paraId="5781FCC6" w14:textId="77777777" w:rsidTr="00A12220">
        <w:trPr>
          <w:trHeight w:val="472"/>
        </w:trPr>
        <w:tc>
          <w:tcPr>
            <w:tcW w:w="2053" w:type="dxa"/>
            <w:shd w:val="clear" w:color="auto" w:fill="92D050"/>
            <w:vAlign w:val="center"/>
          </w:tcPr>
          <w:p w14:paraId="2EEE28F5" w14:textId="77777777" w:rsidR="000A23D9" w:rsidRPr="00A12220" w:rsidRDefault="000A23D9" w:rsidP="00A12220">
            <w:pPr>
              <w:jc w:val="center"/>
              <w:rPr>
                <w:b/>
                <w:bCs/>
              </w:rPr>
            </w:pPr>
            <w:r w:rsidRPr="00A12220">
              <w:rPr>
                <w:b/>
                <w:bCs/>
              </w:rPr>
              <w:t>Brésil</w:t>
            </w:r>
          </w:p>
        </w:tc>
        <w:tc>
          <w:tcPr>
            <w:tcW w:w="2053" w:type="dxa"/>
            <w:vAlign w:val="center"/>
          </w:tcPr>
          <w:p w14:paraId="01A5FA5A" w14:textId="77777777" w:rsidR="000A23D9" w:rsidRPr="00A12220" w:rsidRDefault="00A12220" w:rsidP="00A12220">
            <w:pPr>
              <w:jc w:val="center"/>
              <w:rPr>
                <w:b/>
                <w:bCs/>
              </w:rPr>
            </w:pPr>
            <w:r w:rsidRPr="00A12220">
              <w:rPr>
                <w:b/>
                <w:bCs/>
              </w:rPr>
              <w:t>4,3</w:t>
            </w:r>
          </w:p>
        </w:tc>
      </w:tr>
      <w:tr w:rsidR="000A23D9" w14:paraId="0BEEE414" w14:textId="77777777" w:rsidTr="00A12220">
        <w:trPr>
          <w:trHeight w:val="472"/>
        </w:trPr>
        <w:tc>
          <w:tcPr>
            <w:tcW w:w="2053" w:type="dxa"/>
            <w:shd w:val="clear" w:color="auto" w:fill="92D050"/>
            <w:vAlign w:val="center"/>
          </w:tcPr>
          <w:p w14:paraId="30CB2CF8" w14:textId="7BEACAEF" w:rsidR="000A23D9" w:rsidRPr="00A12220" w:rsidRDefault="006A5E20" w:rsidP="00A12220">
            <w:pPr>
              <w:jc w:val="center"/>
              <w:rPr>
                <w:b/>
                <w:bCs/>
              </w:rPr>
            </w:pPr>
            <w:r w:rsidRPr="00A12220">
              <w:rPr>
                <w:b/>
                <w:bCs/>
              </w:rPr>
              <w:t>Bahreïn</w:t>
            </w:r>
          </w:p>
        </w:tc>
        <w:tc>
          <w:tcPr>
            <w:tcW w:w="2053" w:type="dxa"/>
            <w:vAlign w:val="center"/>
          </w:tcPr>
          <w:p w14:paraId="7D8900C1" w14:textId="77777777" w:rsidR="000A23D9" w:rsidRPr="00A12220" w:rsidRDefault="00A12220" w:rsidP="00A12220">
            <w:pPr>
              <w:jc w:val="center"/>
              <w:rPr>
                <w:b/>
                <w:bCs/>
              </w:rPr>
            </w:pPr>
            <w:r w:rsidRPr="00A12220">
              <w:rPr>
                <w:b/>
                <w:bCs/>
              </w:rPr>
              <w:t>5,4</w:t>
            </w:r>
          </w:p>
        </w:tc>
        <w:bookmarkStart w:id="0" w:name="_GoBack"/>
        <w:bookmarkEnd w:id="0"/>
      </w:tr>
      <w:tr w:rsidR="000A23D9" w14:paraId="50B614C5" w14:textId="77777777" w:rsidTr="00A12220">
        <w:trPr>
          <w:trHeight w:val="472"/>
        </w:trPr>
        <w:tc>
          <w:tcPr>
            <w:tcW w:w="2053" w:type="dxa"/>
            <w:shd w:val="clear" w:color="auto" w:fill="92D050"/>
            <w:vAlign w:val="center"/>
          </w:tcPr>
          <w:p w14:paraId="66B07F65" w14:textId="77777777" w:rsidR="000A23D9" w:rsidRPr="00A12220" w:rsidRDefault="000A23D9" w:rsidP="00A12220">
            <w:pPr>
              <w:jc w:val="center"/>
              <w:rPr>
                <w:b/>
                <w:bCs/>
              </w:rPr>
            </w:pPr>
            <w:r w:rsidRPr="00A12220">
              <w:rPr>
                <w:b/>
                <w:bCs/>
              </w:rPr>
              <w:t>Espagne</w:t>
            </w:r>
          </w:p>
        </w:tc>
        <w:tc>
          <w:tcPr>
            <w:tcW w:w="2053" w:type="dxa"/>
            <w:vAlign w:val="center"/>
          </w:tcPr>
          <w:p w14:paraId="1C14455F" w14:textId="77777777" w:rsidR="000A23D9" w:rsidRPr="00A12220" w:rsidRDefault="00A12220" w:rsidP="00A12220">
            <w:pPr>
              <w:jc w:val="center"/>
              <w:rPr>
                <w:b/>
                <w:bCs/>
              </w:rPr>
            </w:pPr>
            <w:r w:rsidRPr="00A12220">
              <w:rPr>
                <w:b/>
                <w:bCs/>
              </w:rPr>
              <w:t>4,7</w:t>
            </w:r>
          </w:p>
        </w:tc>
      </w:tr>
      <w:tr w:rsidR="000A23D9" w14:paraId="2DBA9E26" w14:textId="77777777" w:rsidTr="00A12220">
        <w:trPr>
          <w:trHeight w:val="472"/>
        </w:trPr>
        <w:tc>
          <w:tcPr>
            <w:tcW w:w="2053" w:type="dxa"/>
            <w:shd w:val="clear" w:color="auto" w:fill="92D050"/>
            <w:vAlign w:val="center"/>
          </w:tcPr>
          <w:p w14:paraId="74479970" w14:textId="77777777" w:rsidR="000A23D9" w:rsidRPr="00A12220" w:rsidRDefault="000A23D9" w:rsidP="00A12220">
            <w:pPr>
              <w:jc w:val="center"/>
              <w:rPr>
                <w:b/>
                <w:bCs/>
              </w:rPr>
            </w:pPr>
            <w:r w:rsidRPr="00A12220">
              <w:rPr>
                <w:b/>
                <w:bCs/>
              </w:rPr>
              <w:t>Monaco</w:t>
            </w:r>
          </w:p>
        </w:tc>
        <w:tc>
          <w:tcPr>
            <w:tcW w:w="2053" w:type="dxa"/>
            <w:vAlign w:val="center"/>
          </w:tcPr>
          <w:p w14:paraId="79D64FA6" w14:textId="77777777" w:rsidR="000A23D9" w:rsidRPr="00A12220" w:rsidRDefault="00A12220" w:rsidP="00A12220">
            <w:pPr>
              <w:jc w:val="center"/>
              <w:rPr>
                <w:b/>
                <w:bCs/>
              </w:rPr>
            </w:pPr>
            <w:r w:rsidRPr="00A12220">
              <w:rPr>
                <w:b/>
                <w:bCs/>
              </w:rPr>
              <w:t>3,3</w:t>
            </w:r>
          </w:p>
        </w:tc>
      </w:tr>
      <w:tr w:rsidR="000A23D9" w14:paraId="6CD093D2" w14:textId="77777777" w:rsidTr="00A12220">
        <w:trPr>
          <w:trHeight w:val="472"/>
        </w:trPr>
        <w:tc>
          <w:tcPr>
            <w:tcW w:w="2053" w:type="dxa"/>
            <w:shd w:val="clear" w:color="auto" w:fill="92D050"/>
            <w:vAlign w:val="center"/>
          </w:tcPr>
          <w:p w14:paraId="6B51E19B" w14:textId="77777777" w:rsidR="000A23D9" w:rsidRPr="00A12220" w:rsidRDefault="000A23D9" w:rsidP="00A12220">
            <w:pPr>
              <w:jc w:val="center"/>
              <w:rPr>
                <w:b/>
                <w:bCs/>
              </w:rPr>
            </w:pPr>
            <w:r w:rsidRPr="00A12220">
              <w:rPr>
                <w:b/>
                <w:bCs/>
              </w:rPr>
              <w:t>Belgique</w:t>
            </w:r>
          </w:p>
        </w:tc>
        <w:tc>
          <w:tcPr>
            <w:tcW w:w="2053" w:type="dxa"/>
            <w:vAlign w:val="center"/>
          </w:tcPr>
          <w:p w14:paraId="3F48F44A" w14:textId="77777777" w:rsidR="000A23D9" w:rsidRPr="00A12220" w:rsidRDefault="00A12220" w:rsidP="00A12220">
            <w:pPr>
              <w:jc w:val="center"/>
              <w:rPr>
                <w:b/>
                <w:bCs/>
              </w:rPr>
            </w:pPr>
            <w:r w:rsidRPr="00A12220">
              <w:rPr>
                <w:b/>
                <w:bCs/>
              </w:rPr>
              <w:t>7,0</w:t>
            </w:r>
          </w:p>
        </w:tc>
      </w:tr>
    </w:tbl>
    <w:p w14:paraId="18C3D06F" w14:textId="77777777" w:rsidR="000A23D9" w:rsidRDefault="000A23D9"/>
    <w:p w14:paraId="2B1FF097" w14:textId="77777777" w:rsidR="000A23D9" w:rsidRDefault="000A23D9"/>
    <w:p w14:paraId="035DA887" w14:textId="77777777" w:rsidR="000A23D9" w:rsidRDefault="000A23D9"/>
    <w:p w14:paraId="3B16E416" w14:textId="77777777" w:rsidR="000A23D9" w:rsidRDefault="000A23D9"/>
    <w:p w14:paraId="7838FDCD" w14:textId="77777777" w:rsidR="000A23D9" w:rsidRDefault="000A23D9"/>
    <w:p w14:paraId="3D6D8B32" w14:textId="77777777" w:rsidR="00404B15" w:rsidRDefault="00404B15"/>
    <w:p w14:paraId="2E81E265" w14:textId="77777777" w:rsidR="00404B15" w:rsidRDefault="00404B15">
      <w:r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E0ACC23" wp14:editId="7F464689">
                <wp:simplePos x="0" y="0"/>
                <wp:positionH relativeFrom="column">
                  <wp:posOffset>-548640</wp:posOffset>
                </wp:positionH>
                <wp:positionV relativeFrom="paragraph">
                  <wp:posOffset>-580390</wp:posOffset>
                </wp:positionV>
                <wp:extent cx="6885940" cy="899134"/>
                <wp:effectExtent l="0" t="0" r="10160" b="15875"/>
                <wp:wrapNone/>
                <wp:docPr id="3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899134"/>
                          <a:chOff x="538" y="524"/>
                          <a:chExt cx="10844" cy="2477"/>
                        </a:xfrm>
                      </wpg:grpSpPr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8" y="526"/>
                            <a:ext cx="1680" cy="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5406A0" w14:textId="77777777" w:rsidR="00404B15" w:rsidRDefault="00404B15" w:rsidP="00404B15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792992C9" wp14:editId="4AF11631">
                                    <wp:extent cx="866140" cy="476250"/>
                                    <wp:effectExtent l="0" t="0" r="0" b="0"/>
                                    <wp:docPr id="34" name="Image 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72073" cy="4795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18" y="524"/>
                            <a:ext cx="9164" cy="2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E12E35" w14:textId="77777777" w:rsidR="00404B15" w:rsidRPr="00E12A4D" w:rsidRDefault="00404B15" w:rsidP="00404B15">
                              <w:pPr>
                                <w:spacing w:before="12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E12A4D"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AP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>–</w:t>
                              </w:r>
                              <w:r w:rsidRPr="00E12A4D"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Proportionnalité - </w:t>
                              </w:r>
                              <w:r w:rsidRPr="00E12A4D"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>Organisation et gestion de données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5336E1" id="_x0000_s1045" style="position:absolute;margin-left:-43.2pt;margin-top:-45.7pt;width:542.2pt;height:70.8pt;z-index:251672576" coordorigin="538,524" coordsize="10844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">
                <v:shape id="Text Box 2" o:spid="_x0000_s1046" type="#_x0000_t202" style="position:absolute;left:538;top:526;width:1680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" strokeweight="1.5pt">
                  <v:textbox>
                    <w:txbxContent>
                      <w:p w:rsidR="00404B15" w:rsidRDefault="00404B15" w:rsidP="00404B15">
                        <w:r>
                          <w:rPr>
                            <w:noProof/>
                          </w:rPr>
                          <w:drawing>
                            <wp:inline distT="0" distB="0" distL="0" distR="0" wp14:anchorId="4EA75B2F" wp14:editId="0561FE2F">
                              <wp:extent cx="866140" cy="476250"/>
                              <wp:effectExtent l="0" t="0" r="0" b="0"/>
                              <wp:docPr id="34" name="Image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2073" cy="4795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" o:spid="_x0000_s1047" type="#_x0000_t202" style="position:absolute;left:2218;top:524;width:9164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" strokeweight="1.5pt">
                  <v:textbox>
                    <w:txbxContent>
                      <w:p w:rsidR="00404B15" w:rsidRPr="00E12A4D" w:rsidRDefault="00404B15" w:rsidP="00404B15">
                        <w:pPr>
                          <w:spacing w:before="12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E12A4D"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 xml:space="preserve">AP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>–</w:t>
                        </w:r>
                        <w:r w:rsidRPr="00E12A4D"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 xml:space="preserve">Proportionnalité - </w:t>
                        </w:r>
                        <w:r w:rsidRPr="00E12A4D"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>Organisation et gestion de données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7D6FF61" w14:textId="5E096175" w:rsidR="000A23D9" w:rsidRDefault="000A23D9" w:rsidP="000A23D9">
      <w:pPr>
        <w:jc w:val="center"/>
        <w:rPr>
          <w:b/>
          <w:bCs/>
          <w:sz w:val="36"/>
          <w:szCs w:val="36"/>
          <w:u w:val="single"/>
        </w:rPr>
      </w:pPr>
      <w:r w:rsidRPr="00E12A4D">
        <w:rPr>
          <w:b/>
          <w:bCs/>
          <w:sz w:val="36"/>
          <w:szCs w:val="36"/>
          <w:u w:val="single"/>
        </w:rPr>
        <w:t xml:space="preserve">Niveau </w:t>
      </w:r>
      <w:r>
        <w:rPr>
          <w:b/>
          <w:bCs/>
          <w:sz w:val="36"/>
          <w:szCs w:val="36"/>
          <w:u w:val="single"/>
        </w:rPr>
        <w:t>3</w:t>
      </w:r>
      <w:r w:rsidR="007A0E31">
        <w:rPr>
          <w:b/>
          <w:bCs/>
          <w:sz w:val="36"/>
          <w:szCs w:val="36"/>
          <w:u w:val="single"/>
        </w:rPr>
        <w:t xml:space="preserve"> - </w:t>
      </w:r>
      <w:r w:rsidR="007A0E31" w:rsidRPr="00E12A4D">
        <w:rPr>
          <w:b/>
          <w:bCs/>
          <w:sz w:val="36"/>
          <w:szCs w:val="36"/>
          <w:u w:val="single"/>
        </w:rPr>
        <w:t xml:space="preserve">Fiche </w:t>
      </w:r>
      <w:r w:rsidR="007A0E31">
        <w:rPr>
          <w:b/>
          <w:bCs/>
          <w:sz w:val="36"/>
          <w:szCs w:val="36"/>
          <w:u w:val="single"/>
        </w:rPr>
        <w:t>2</w:t>
      </w:r>
    </w:p>
    <w:p w14:paraId="1E0FF90B" w14:textId="77777777" w:rsidR="000A23D9" w:rsidRPr="00C769D3" w:rsidRDefault="000A23D9" w:rsidP="000A23D9">
      <w:pPr>
        <w:rPr>
          <w:rFonts w:cstheme="minorHAnsi"/>
          <w:sz w:val="24"/>
          <w:szCs w:val="24"/>
        </w:rPr>
      </w:pPr>
      <w:r w:rsidRPr="00C769D3">
        <w:rPr>
          <w:rFonts w:cstheme="minorHAnsi"/>
          <w:sz w:val="24"/>
          <w:szCs w:val="24"/>
        </w:rPr>
        <w:t>Le taux de chômage d’un pays est le pourcentage de chômeurs dans la population active.</w:t>
      </w:r>
    </w:p>
    <w:p w14:paraId="65D1D570" w14:textId="77777777" w:rsidR="000A23D9" w:rsidRPr="00C769D3" w:rsidRDefault="000A23D9" w:rsidP="000A23D9">
      <w:pPr>
        <w:rPr>
          <w:rFonts w:cstheme="minorHAnsi"/>
          <w:sz w:val="24"/>
          <w:szCs w:val="24"/>
        </w:rPr>
      </w:pPr>
      <w:r w:rsidRPr="00C769D3">
        <w:rPr>
          <w:rFonts w:cstheme="minorHAnsi"/>
          <w:sz w:val="24"/>
          <w:szCs w:val="24"/>
        </w:rPr>
        <w:t>On cherche à comparer les taux de chômage de trois pays, A, B et C à partir des inform</w:t>
      </w:r>
      <w:r>
        <w:rPr>
          <w:rFonts w:cstheme="minorHAnsi"/>
          <w:sz w:val="24"/>
          <w:szCs w:val="24"/>
        </w:rPr>
        <w:t>a</w:t>
      </w:r>
      <w:r w:rsidRPr="00C769D3">
        <w:rPr>
          <w:rFonts w:cstheme="minorHAnsi"/>
          <w:sz w:val="24"/>
          <w:szCs w:val="24"/>
        </w:rPr>
        <w:t>tions suivantes :</w:t>
      </w:r>
    </w:p>
    <w:p w14:paraId="3DF61D9A" w14:textId="77777777" w:rsidR="000A23D9" w:rsidRPr="00C769D3" w:rsidRDefault="000A23D9" w:rsidP="000A23D9">
      <w:pPr>
        <w:pStyle w:val="Paragraphedeliste"/>
        <w:numPr>
          <w:ilvl w:val="0"/>
          <w:numId w:val="2"/>
        </w:numPr>
        <w:spacing w:line="480" w:lineRule="auto"/>
        <w:rPr>
          <w:rFonts w:cstheme="minorHAnsi"/>
          <w:b/>
          <w:bCs/>
          <w:sz w:val="24"/>
          <w:szCs w:val="24"/>
        </w:rPr>
      </w:pPr>
      <w:r w:rsidRPr="00C769D3">
        <w:rPr>
          <w:rFonts w:cstheme="minorHAnsi"/>
          <w:b/>
          <w:bCs/>
          <w:sz w:val="24"/>
          <w:szCs w:val="24"/>
        </w:rPr>
        <w:t>Le pays A compte 3 millions de chômeurs pour 30 millions d’actifs.</w:t>
      </w:r>
    </w:p>
    <w:p w14:paraId="25DA76B6" w14:textId="77777777" w:rsidR="000A23D9" w:rsidRPr="00C769D3" w:rsidRDefault="000A23D9" w:rsidP="000A23D9">
      <w:pPr>
        <w:pStyle w:val="Paragraphedeliste"/>
        <w:numPr>
          <w:ilvl w:val="0"/>
          <w:numId w:val="2"/>
        </w:numPr>
        <w:spacing w:line="480" w:lineRule="auto"/>
        <w:rPr>
          <w:rFonts w:cstheme="minorHAnsi"/>
          <w:b/>
          <w:bCs/>
          <w:sz w:val="24"/>
          <w:szCs w:val="24"/>
        </w:rPr>
      </w:pPr>
      <w:r w:rsidRPr="00C769D3">
        <w:rPr>
          <w:rFonts w:cstheme="minorHAnsi"/>
          <w:b/>
          <w:bCs/>
          <w:sz w:val="24"/>
          <w:szCs w:val="24"/>
        </w:rPr>
        <w:t>Le pays B compte 4 millions de chômeurs pour 50 millions d’actifs.</w:t>
      </w:r>
    </w:p>
    <w:p w14:paraId="4908EED2" w14:textId="77777777" w:rsidR="000A23D9" w:rsidRPr="00C769D3" w:rsidRDefault="000A23D9" w:rsidP="000A23D9">
      <w:pPr>
        <w:pStyle w:val="Paragraphedeliste"/>
        <w:numPr>
          <w:ilvl w:val="0"/>
          <w:numId w:val="2"/>
        </w:numPr>
        <w:spacing w:line="480" w:lineRule="auto"/>
        <w:rPr>
          <w:rFonts w:cstheme="minorHAnsi"/>
          <w:b/>
          <w:bCs/>
          <w:sz w:val="24"/>
          <w:szCs w:val="24"/>
        </w:rPr>
      </w:pPr>
      <w:r w:rsidRPr="00C769D3">
        <w:rPr>
          <w:rFonts w:cstheme="minorHAnsi"/>
          <w:b/>
          <w:bCs/>
          <w:sz w:val="24"/>
          <w:szCs w:val="24"/>
        </w:rPr>
        <w:t>Le nombre de chômeurs du pays C représente 9 % de sa population active.</w:t>
      </w:r>
    </w:p>
    <w:p w14:paraId="76BECBCC" w14:textId="77777777" w:rsidR="000A23D9" w:rsidRDefault="000A23D9" w:rsidP="000A23D9">
      <w:pPr>
        <w:rPr>
          <w:rFonts w:cstheme="minorHAnsi"/>
          <w:b/>
          <w:bCs/>
          <w:sz w:val="24"/>
          <w:szCs w:val="24"/>
          <w:u w:val="single"/>
        </w:rPr>
      </w:pPr>
    </w:p>
    <w:p w14:paraId="109D4554" w14:textId="77777777" w:rsidR="000A23D9" w:rsidRPr="00C769D3" w:rsidRDefault="000A23D9" w:rsidP="000A23D9">
      <w:pPr>
        <w:rPr>
          <w:rFonts w:cstheme="minorHAnsi"/>
          <w:b/>
          <w:bCs/>
          <w:sz w:val="24"/>
          <w:szCs w:val="24"/>
          <w:u w:val="single"/>
        </w:rPr>
      </w:pPr>
      <w:r w:rsidRPr="00C769D3">
        <w:rPr>
          <w:rFonts w:cstheme="minorHAnsi"/>
          <w:b/>
          <w:bCs/>
          <w:sz w:val="24"/>
          <w:szCs w:val="24"/>
          <w:u w:val="single"/>
        </w:rPr>
        <w:t>Question 1</w:t>
      </w:r>
    </w:p>
    <w:p w14:paraId="7C79507F" w14:textId="77777777" w:rsidR="000A23D9" w:rsidRPr="00C769D3" w:rsidRDefault="000A23D9" w:rsidP="000A23D9">
      <w:pPr>
        <w:rPr>
          <w:rFonts w:cstheme="minorHAnsi"/>
          <w:sz w:val="24"/>
          <w:szCs w:val="24"/>
        </w:rPr>
      </w:pPr>
      <w:r w:rsidRPr="00C769D3">
        <w:rPr>
          <w:rFonts w:cstheme="minorHAnsi"/>
          <w:sz w:val="24"/>
          <w:szCs w:val="24"/>
        </w:rPr>
        <w:t xml:space="preserve">Le taux de chômage du pays B est supérieur à celui du pays A.    </w:t>
      </w:r>
      <w:r w:rsidRPr="00C769D3">
        <w:rPr>
          <w:rFonts w:cstheme="minorHAnsi"/>
          <w:b/>
          <w:bCs/>
          <w:sz w:val="24"/>
          <w:szCs w:val="24"/>
        </w:rPr>
        <w:t>VRAI ou FAUX</w:t>
      </w:r>
    </w:p>
    <w:p w14:paraId="5512260D" w14:textId="77777777" w:rsidR="000A23D9" w:rsidRPr="00C769D3" w:rsidRDefault="000A23D9" w:rsidP="000A23D9">
      <w:pPr>
        <w:rPr>
          <w:rFonts w:cstheme="minorHAnsi"/>
          <w:sz w:val="24"/>
          <w:szCs w:val="24"/>
        </w:rPr>
      </w:pPr>
    </w:p>
    <w:p w14:paraId="344A9BC3" w14:textId="77777777" w:rsidR="000A23D9" w:rsidRPr="00C769D3" w:rsidRDefault="000A23D9" w:rsidP="000A23D9">
      <w:pPr>
        <w:rPr>
          <w:rFonts w:cstheme="minorHAnsi"/>
          <w:b/>
          <w:bCs/>
          <w:sz w:val="24"/>
          <w:szCs w:val="24"/>
          <w:u w:val="single"/>
        </w:rPr>
      </w:pPr>
      <w:r w:rsidRPr="00C769D3">
        <w:rPr>
          <w:rFonts w:cstheme="minorHAnsi"/>
          <w:b/>
          <w:bCs/>
          <w:sz w:val="24"/>
          <w:szCs w:val="24"/>
          <w:u w:val="single"/>
        </w:rPr>
        <w:t>Question 2</w:t>
      </w:r>
    </w:p>
    <w:p w14:paraId="2D4655EB" w14:textId="77777777" w:rsidR="000A23D9" w:rsidRPr="00C769D3" w:rsidRDefault="000A23D9" w:rsidP="000A23D9">
      <w:pPr>
        <w:rPr>
          <w:rFonts w:cstheme="minorHAnsi"/>
          <w:sz w:val="24"/>
          <w:szCs w:val="24"/>
        </w:rPr>
      </w:pPr>
      <w:r w:rsidRPr="00C769D3">
        <w:rPr>
          <w:rFonts w:cstheme="minorHAnsi"/>
          <w:sz w:val="24"/>
          <w:szCs w:val="24"/>
        </w:rPr>
        <w:t xml:space="preserve">Le taux de chômage du pays A est supérieur à celui du pays C.    </w:t>
      </w:r>
      <w:r w:rsidRPr="00C769D3">
        <w:rPr>
          <w:rFonts w:cstheme="minorHAnsi"/>
          <w:b/>
          <w:bCs/>
          <w:sz w:val="24"/>
          <w:szCs w:val="24"/>
        </w:rPr>
        <w:t>VRAI ou FAUX</w:t>
      </w:r>
    </w:p>
    <w:p w14:paraId="7E5AD62F" w14:textId="77777777" w:rsidR="000A23D9" w:rsidRPr="00C769D3" w:rsidRDefault="000A23D9" w:rsidP="000A23D9">
      <w:pPr>
        <w:rPr>
          <w:rFonts w:cstheme="minorHAnsi"/>
          <w:sz w:val="24"/>
          <w:szCs w:val="24"/>
        </w:rPr>
      </w:pPr>
    </w:p>
    <w:p w14:paraId="7DD7C3A7" w14:textId="77777777" w:rsidR="000A23D9" w:rsidRPr="00C769D3" w:rsidRDefault="000A23D9" w:rsidP="000A23D9">
      <w:pPr>
        <w:rPr>
          <w:rFonts w:cstheme="minorHAnsi"/>
          <w:b/>
          <w:bCs/>
          <w:sz w:val="24"/>
          <w:szCs w:val="24"/>
          <w:u w:val="single"/>
        </w:rPr>
      </w:pPr>
      <w:r w:rsidRPr="00C769D3">
        <w:rPr>
          <w:rFonts w:cstheme="minorHAnsi"/>
          <w:b/>
          <w:bCs/>
          <w:sz w:val="24"/>
          <w:szCs w:val="24"/>
          <w:u w:val="single"/>
        </w:rPr>
        <w:t>Question 3</w:t>
      </w:r>
    </w:p>
    <w:p w14:paraId="5979E42A" w14:textId="77777777" w:rsidR="000A23D9" w:rsidRPr="00C769D3" w:rsidRDefault="000A23D9" w:rsidP="000A23D9">
      <w:pPr>
        <w:rPr>
          <w:rFonts w:cstheme="minorHAnsi"/>
          <w:sz w:val="24"/>
          <w:szCs w:val="24"/>
        </w:rPr>
      </w:pPr>
      <w:r w:rsidRPr="00C769D3">
        <w:rPr>
          <w:rFonts w:cstheme="minorHAnsi"/>
          <w:sz w:val="24"/>
          <w:szCs w:val="24"/>
        </w:rPr>
        <w:t xml:space="preserve">Le taux de chômage du pays C est supérieur à celui du pays B.    </w:t>
      </w:r>
      <w:r w:rsidRPr="00C769D3">
        <w:rPr>
          <w:rFonts w:cstheme="minorHAnsi"/>
          <w:b/>
          <w:bCs/>
          <w:sz w:val="24"/>
          <w:szCs w:val="24"/>
        </w:rPr>
        <w:t>VRAI ou FAUX</w:t>
      </w:r>
    </w:p>
    <w:p w14:paraId="3432FAE5" w14:textId="77777777" w:rsidR="000A23D9" w:rsidRPr="00C769D3" w:rsidRDefault="000A23D9" w:rsidP="000A23D9">
      <w:pPr>
        <w:rPr>
          <w:rFonts w:cstheme="minorHAnsi"/>
        </w:rPr>
      </w:pPr>
    </w:p>
    <w:p w14:paraId="22D002A7" w14:textId="77777777" w:rsidR="000A23D9" w:rsidRDefault="000A23D9" w:rsidP="000A23D9"/>
    <w:p w14:paraId="210283E2" w14:textId="77777777" w:rsidR="000A23D9" w:rsidRDefault="000A23D9" w:rsidP="000A23D9"/>
    <w:p w14:paraId="788A25F4" w14:textId="77777777" w:rsidR="000A23D9" w:rsidRDefault="000A23D9"/>
    <w:p w14:paraId="66DEEBF6" w14:textId="77777777" w:rsidR="00F1123C" w:rsidRDefault="00F1123C"/>
    <w:p w14:paraId="110F32FB" w14:textId="77777777" w:rsidR="00F1123C" w:rsidRDefault="00F1123C"/>
    <w:p w14:paraId="0F238F45" w14:textId="77777777" w:rsidR="00F1123C" w:rsidRDefault="00F1123C"/>
    <w:p w14:paraId="623BF380" w14:textId="77777777" w:rsidR="00F1123C" w:rsidRDefault="00F1123C"/>
    <w:p w14:paraId="30F96080" w14:textId="77777777" w:rsidR="00F1123C" w:rsidRDefault="00F1123C"/>
    <w:p w14:paraId="69F7D0A9" w14:textId="77777777" w:rsidR="00F1123C" w:rsidRDefault="00F1123C">
      <w:r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60CECAE" wp14:editId="78E0B33D">
                <wp:simplePos x="0" y="0"/>
                <wp:positionH relativeFrom="column">
                  <wp:posOffset>-556260</wp:posOffset>
                </wp:positionH>
                <wp:positionV relativeFrom="paragraph">
                  <wp:posOffset>-572770</wp:posOffset>
                </wp:positionV>
                <wp:extent cx="6885940" cy="899134"/>
                <wp:effectExtent l="0" t="0" r="10160" b="15875"/>
                <wp:wrapNone/>
                <wp:docPr id="2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899134"/>
                          <a:chOff x="538" y="524"/>
                          <a:chExt cx="10844" cy="2477"/>
                        </a:xfrm>
                      </wpg:grpSpPr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8" y="526"/>
                            <a:ext cx="1680" cy="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FEE1D5" w14:textId="77777777" w:rsidR="00F1123C" w:rsidRDefault="00F1123C" w:rsidP="00F1123C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1DED224E" wp14:editId="2D49CF45">
                                    <wp:extent cx="866140" cy="476250"/>
                                    <wp:effectExtent l="0" t="0" r="0" b="0"/>
                                    <wp:docPr id="36" name="Image 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72073" cy="4795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18" y="524"/>
                            <a:ext cx="9164" cy="2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31F9C9" w14:textId="77777777" w:rsidR="00F1123C" w:rsidRPr="00E12A4D" w:rsidRDefault="00F1123C" w:rsidP="00F1123C">
                              <w:pPr>
                                <w:spacing w:before="12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E12A4D"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AP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>–</w:t>
                              </w:r>
                              <w:r w:rsidRPr="00E12A4D"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Proportionnalité - </w:t>
                              </w:r>
                              <w:r w:rsidRPr="00E12A4D"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</w:rPr>
                                <w:t>Organisation et gestion de données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248BC6" id="_x0000_s1048" style="position:absolute;margin-left:-43.8pt;margin-top:-45.1pt;width:542.2pt;height:70.8pt;z-index:251676672" coordorigin="538,524" coordsize="10844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">
                <v:shape id="Text Box 2" o:spid="_x0000_s1049" type="#_x0000_t202" style="position:absolute;left:538;top:526;width:1680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" strokeweight="1.5pt">
                  <v:textbox>
                    <w:txbxContent>
                      <w:p w:rsidR="00F1123C" w:rsidRDefault="00F1123C" w:rsidP="00F1123C">
                        <w:r>
                          <w:rPr>
                            <w:noProof/>
                          </w:rPr>
                          <w:drawing>
                            <wp:inline distT="0" distB="0" distL="0" distR="0" wp14:anchorId="20820502" wp14:editId="3706E37C">
                              <wp:extent cx="866140" cy="476250"/>
                              <wp:effectExtent l="0" t="0" r="0" b="0"/>
                              <wp:docPr id="36" name="Imag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2073" cy="4795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" o:spid="_x0000_s1050" type="#_x0000_t202" style="position:absolute;left:2218;top:524;width:9164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" strokeweight="1.5pt">
                  <v:textbox>
                    <w:txbxContent>
                      <w:p w:rsidR="00F1123C" w:rsidRPr="00E12A4D" w:rsidRDefault="00F1123C" w:rsidP="00F1123C">
                        <w:pPr>
                          <w:spacing w:before="12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E12A4D"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 xml:space="preserve">AP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>–</w:t>
                        </w:r>
                        <w:r w:rsidRPr="00E12A4D"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 xml:space="preserve">Proportionnalité - </w:t>
                        </w:r>
                        <w:r w:rsidRPr="00E12A4D"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>Organisation et gestion de données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30CCC24" w14:textId="77777777" w:rsidR="00F1123C" w:rsidRPr="00F1123C" w:rsidRDefault="00F1123C" w:rsidP="00F1123C">
      <w:pPr>
        <w:jc w:val="center"/>
        <w:rPr>
          <w:b/>
          <w:bCs/>
          <w:sz w:val="36"/>
          <w:szCs w:val="36"/>
          <w:u w:val="single"/>
        </w:rPr>
      </w:pPr>
      <w:r w:rsidRPr="00F1123C">
        <w:rPr>
          <w:b/>
          <w:bCs/>
          <w:sz w:val="36"/>
          <w:szCs w:val="36"/>
          <w:u w:val="single"/>
        </w:rPr>
        <w:t>Questions Flash</w:t>
      </w:r>
    </w:p>
    <w:p w14:paraId="7D007EBB" w14:textId="77777777" w:rsidR="00F1123C" w:rsidRPr="00F1123C" w:rsidRDefault="00F1123C">
      <w:pPr>
        <w:rPr>
          <w:b/>
          <w:bCs/>
          <w:u w:val="single"/>
        </w:rPr>
      </w:pPr>
      <w:r w:rsidRPr="00F1123C">
        <w:rPr>
          <w:b/>
          <w:bCs/>
          <w:u w:val="single"/>
        </w:rPr>
        <w:t>Question 1</w:t>
      </w:r>
    </w:p>
    <w:p w14:paraId="170ABD3A" w14:textId="77777777" w:rsidR="00F1123C" w:rsidRDefault="00F1123C">
      <w:r>
        <w:t>Calculer 10 % de 350 €</w:t>
      </w:r>
    </w:p>
    <w:p w14:paraId="120A2620" w14:textId="77777777" w:rsidR="00F1123C" w:rsidRPr="00F1123C" w:rsidRDefault="00F1123C">
      <w:pPr>
        <w:rPr>
          <w:b/>
          <w:bCs/>
          <w:u w:val="single"/>
        </w:rPr>
      </w:pPr>
      <w:r w:rsidRPr="00F1123C">
        <w:rPr>
          <w:b/>
          <w:bCs/>
          <w:u w:val="single"/>
        </w:rPr>
        <w:t>Question 2</w:t>
      </w:r>
    </w:p>
    <w:p w14:paraId="2A655B1D" w14:textId="77777777" w:rsidR="00F1123C" w:rsidRDefault="00F1123C" w:rsidP="00F1123C">
      <w:r>
        <w:t>Calculer 50 % de 750 €</w:t>
      </w:r>
    </w:p>
    <w:p w14:paraId="0D6537F0" w14:textId="77777777" w:rsidR="00F1123C" w:rsidRPr="00F1123C" w:rsidRDefault="00F1123C" w:rsidP="00F1123C">
      <w:pPr>
        <w:rPr>
          <w:b/>
          <w:bCs/>
          <w:u w:val="single"/>
        </w:rPr>
      </w:pPr>
      <w:r w:rsidRPr="00F1123C">
        <w:rPr>
          <w:b/>
          <w:bCs/>
          <w:u w:val="single"/>
        </w:rPr>
        <w:t>Question 3</w:t>
      </w:r>
    </w:p>
    <w:p w14:paraId="7F1FA1D7" w14:textId="77777777" w:rsidR="00F1123C" w:rsidRDefault="00F1123C" w:rsidP="00F1123C">
      <w:r>
        <w:t>Calculer 25 % de 2000 €</w:t>
      </w:r>
    </w:p>
    <w:p w14:paraId="7B90A306" w14:textId="77777777" w:rsidR="00F1123C" w:rsidRPr="00F1123C" w:rsidRDefault="00F1123C" w:rsidP="00F1123C">
      <w:pPr>
        <w:rPr>
          <w:b/>
          <w:bCs/>
          <w:u w:val="single"/>
        </w:rPr>
      </w:pPr>
      <w:r w:rsidRPr="00F1123C">
        <w:rPr>
          <w:b/>
          <w:bCs/>
          <w:u w:val="single"/>
        </w:rPr>
        <w:t>Question 4</w:t>
      </w:r>
    </w:p>
    <w:p w14:paraId="76CB0900" w14:textId="77777777" w:rsidR="00F1123C" w:rsidRDefault="00F1123C" w:rsidP="00F1123C">
      <w:r>
        <w:t>3 meubles coutent 450 €.</w:t>
      </w:r>
    </w:p>
    <w:p w14:paraId="66252D86" w14:textId="77777777" w:rsidR="00F1123C" w:rsidRDefault="00F1123C" w:rsidP="00F1123C">
      <w:r>
        <w:t>Déterminer le prix d’un meuble</w:t>
      </w:r>
    </w:p>
    <w:p w14:paraId="3B505681" w14:textId="77777777" w:rsidR="00F1123C" w:rsidRDefault="00F1123C" w:rsidP="00F1123C">
      <w:pPr>
        <w:rPr>
          <w:b/>
          <w:bCs/>
          <w:u w:val="single"/>
        </w:rPr>
      </w:pPr>
      <w:r w:rsidRPr="00F1123C">
        <w:rPr>
          <w:b/>
          <w:bCs/>
          <w:u w:val="single"/>
        </w:rPr>
        <w:t>Question 5</w:t>
      </w:r>
    </w:p>
    <w:p w14:paraId="14137120" w14:textId="77777777" w:rsidR="00F1123C" w:rsidRPr="00F1123C" w:rsidRDefault="00F1123C" w:rsidP="00F1123C">
      <w:r w:rsidRPr="00F1123C">
        <w:t>Un article coute 500 €.</w:t>
      </w:r>
    </w:p>
    <w:p w14:paraId="48E79F6F" w14:textId="77777777" w:rsidR="00F1123C" w:rsidRPr="00F1123C" w:rsidRDefault="00F1123C" w:rsidP="00F1123C">
      <w:r w:rsidRPr="00F1123C">
        <w:t>Pendant les soldes, il subit une réduction de 10 %.</w:t>
      </w:r>
    </w:p>
    <w:p w14:paraId="78DC31BF" w14:textId="77777777" w:rsidR="00F1123C" w:rsidRPr="00F1123C" w:rsidRDefault="00F1123C" w:rsidP="00F1123C">
      <w:r w:rsidRPr="00F1123C">
        <w:t>Déterminer son prix final.</w:t>
      </w:r>
    </w:p>
    <w:p w14:paraId="326D7715" w14:textId="77777777" w:rsidR="00F1123C" w:rsidRDefault="00F1123C" w:rsidP="00F1123C">
      <w:pPr>
        <w:rPr>
          <w:b/>
          <w:bCs/>
          <w:u w:val="single"/>
        </w:rPr>
      </w:pPr>
      <w:r w:rsidRPr="00F1123C">
        <w:rPr>
          <w:b/>
          <w:bCs/>
          <w:u w:val="single"/>
        </w:rPr>
        <w:t>Question 6</w:t>
      </w:r>
    </w:p>
    <w:p w14:paraId="2C7E1C80" w14:textId="77777777" w:rsidR="00F1123C" w:rsidRPr="00F1123C" w:rsidRDefault="00F1123C" w:rsidP="00F1123C">
      <w:r w:rsidRPr="00F1123C">
        <w:t xml:space="preserve">Un article coute </w:t>
      </w:r>
      <w:r>
        <w:t>8</w:t>
      </w:r>
      <w:r w:rsidRPr="00F1123C">
        <w:t>00 €.</w:t>
      </w:r>
    </w:p>
    <w:p w14:paraId="7D1812FE" w14:textId="77777777" w:rsidR="00F1123C" w:rsidRPr="00F1123C" w:rsidRDefault="00F1123C" w:rsidP="00F1123C">
      <w:r w:rsidRPr="00F1123C">
        <w:t xml:space="preserve">Pendant les soldes, il subit une réduction de </w:t>
      </w:r>
      <w:r>
        <w:t>25</w:t>
      </w:r>
      <w:r w:rsidRPr="00F1123C">
        <w:t xml:space="preserve"> %.</w:t>
      </w:r>
    </w:p>
    <w:p w14:paraId="1F9D98D4" w14:textId="77777777" w:rsidR="00F1123C" w:rsidRPr="00F1123C" w:rsidRDefault="00F1123C" w:rsidP="00F1123C">
      <w:r w:rsidRPr="00F1123C">
        <w:t>Déterminer son prix final.</w:t>
      </w:r>
    </w:p>
    <w:p w14:paraId="7BFCCEE9" w14:textId="77777777" w:rsidR="00F1123C" w:rsidRPr="00F1123C" w:rsidRDefault="00F1123C" w:rsidP="00F1123C">
      <w:pPr>
        <w:rPr>
          <w:b/>
          <w:bCs/>
          <w:u w:val="single"/>
        </w:rPr>
      </w:pPr>
      <w:r w:rsidRPr="00F1123C">
        <w:rPr>
          <w:b/>
          <w:bCs/>
          <w:u w:val="single"/>
        </w:rPr>
        <w:t>Question 7</w:t>
      </w:r>
    </w:p>
    <w:p w14:paraId="2C9AAEF1" w14:textId="77777777" w:rsidR="00F1123C" w:rsidRPr="00F1123C" w:rsidRDefault="00F1123C" w:rsidP="00F1123C">
      <w:r w:rsidRPr="00F1123C">
        <w:t xml:space="preserve">Un article coute </w:t>
      </w:r>
      <w:r>
        <w:t>6</w:t>
      </w:r>
      <w:r w:rsidRPr="00F1123C">
        <w:t>00 €.</w:t>
      </w:r>
    </w:p>
    <w:p w14:paraId="4536156A" w14:textId="77777777" w:rsidR="00F1123C" w:rsidRPr="00F1123C" w:rsidRDefault="00F1123C" w:rsidP="00F1123C">
      <w:r w:rsidRPr="00F1123C">
        <w:t xml:space="preserve">Pendant les soldes, il subit une </w:t>
      </w:r>
      <w:r>
        <w:t>augmentation</w:t>
      </w:r>
      <w:r w:rsidRPr="00F1123C">
        <w:t xml:space="preserve"> de </w:t>
      </w:r>
      <w:r>
        <w:t>2</w:t>
      </w:r>
      <w:r w:rsidRPr="00F1123C">
        <w:t>0 %.</w:t>
      </w:r>
    </w:p>
    <w:p w14:paraId="46E05062" w14:textId="77777777" w:rsidR="00F1123C" w:rsidRPr="00F1123C" w:rsidRDefault="00F1123C" w:rsidP="00F1123C">
      <w:r w:rsidRPr="00F1123C">
        <w:t>Déterminer son prix final.</w:t>
      </w:r>
    </w:p>
    <w:p w14:paraId="2678A761" w14:textId="77777777" w:rsidR="00F1123C" w:rsidRDefault="00F1123C" w:rsidP="00F1123C">
      <w:pPr>
        <w:rPr>
          <w:b/>
          <w:bCs/>
          <w:u w:val="single"/>
        </w:rPr>
      </w:pPr>
      <w:r w:rsidRPr="00F1123C">
        <w:rPr>
          <w:b/>
          <w:bCs/>
          <w:u w:val="single"/>
        </w:rPr>
        <w:t xml:space="preserve">Question </w:t>
      </w:r>
      <w:r>
        <w:rPr>
          <w:b/>
          <w:bCs/>
          <w:u w:val="single"/>
        </w:rPr>
        <w:t>8</w:t>
      </w:r>
    </w:p>
    <w:p w14:paraId="7DB9FDAA" w14:textId="77777777" w:rsidR="00F1123C" w:rsidRPr="00F1123C" w:rsidRDefault="00F1123C" w:rsidP="00F1123C">
      <w:r w:rsidRPr="00F1123C">
        <w:t xml:space="preserve">Un article coute </w:t>
      </w:r>
      <w:r>
        <w:t>1 0</w:t>
      </w:r>
      <w:r w:rsidRPr="00F1123C">
        <w:t>00 €.</w:t>
      </w:r>
    </w:p>
    <w:p w14:paraId="63456342" w14:textId="77777777" w:rsidR="00F1123C" w:rsidRPr="00F1123C" w:rsidRDefault="00F1123C" w:rsidP="00F1123C">
      <w:r w:rsidRPr="00F1123C">
        <w:t xml:space="preserve">Pendant les soldes, il subit une </w:t>
      </w:r>
      <w:r>
        <w:t>augmenta</w:t>
      </w:r>
      <w:r w:rsidRPr="00F1123C">
        <w:t xml:space="preserve">tion de </w:t>
      </w:r>
      <w:r>
        <w:t>50</w:t>
      </w:r>
      <w:r w:rsidRPr="00F1123C">
        <w:t xml:space="preserve"> %.</w:t>
      </w:r>
    </w:p>
    <w:p w14:paraId="77FDC898" w14:textId="77777777" w:rsidR="00F1123C" w:rsidRDefault="00F1123C">
      <w:r w:rsidRPr="00F1123C">
        <w:t>Déterminer son prix final</w:t>
      </w:r>
      <w:r>
        <w:t>.</w:t>
      </w:r>
    </w:p>
    <w:sectPr w:rsidR="00F1123C" w:rsidSect="000B2655">
      <w:footerReference w:type="default" r:id="rId16"/>
      <w:pgSz w:w="11906" w:h="16838"/>
      <w:pgMar w:top="1417" w:right="1417" w:bottom="1417" w:left="1417" w:header="170" w:footer="17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4B7EF" w14:textId="77777777" w:rsidR="00E67F3D" w:rsidRDefault="00E67F3D" w:rsidP="000B2655">
      <w:pPr>
        <w:spacing w:after="0" w:line="240" w:lineRule="auto"/>
      </w:pPr>
      <w:r>
        <w:separator/>
      </w:r>
    </w:p>
  </w:endnote>
  <w:endnote w:type="continuationSeparator" w:id="0">
    <w:p w14:paraId="74A616AA" w14:textId="77777777" w:rsidR="00E67F3D" w:rsidRDefault="00E67F3D" w:rsidP="000B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9FC6B" w14:textId="77777777" w:rsidR="000B2655" w:rsidRDefault="000B2655">
    <w:pPr>
      <w:pStyle w:val="Pieddepage"/>
    </w:pPr>
    <w:r>
      <w:ptab w:relativeTo="margin" w:alignment="center" w:leader="none"/>
    </w:r>
    <w:r w:rsidRPr="000B2655">
      <w:rPr>
        <w:b/>
        <w:color w:val="808080" w:themeColor="background1" w:themeShade="80"/>
        <w:sz w:val="16"/>
        <w:szCs w:val="16"/>
      </w:rPr>
      <w:ptab w:relativeTo="margin" w:alignment="right" w:leader="none"/>
    </w:r>
    <w:proofErr w:type="spellStart"/>
    <w:r w:rsidRPr="000B2655">
      <w:rPr>
        <w:b/>
        <w:color w:val="808080" w:themeColor="background1" w:themeShade="80"/>
        <w:sz w:val="16"/>
        <w:szCs w:val="16"/>
      </w:rPr>
      <w:t>Dupuydauby</w:t>
    </w:r>
    <w:proofErr w:type="spellEnd"/>
    <w:r w:rsidRPr="000B2655">
      <w:rPr>
        <w:b/>
        <w:color w:val="808080" w:themeColor="background1" w:themeShade="80"/>
        <w:sz w:val="16"/>
        <w:szCs w:val="16"/>
      </w:rPr>
      <w:t xml:space="preserve"> Lionel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D9963" w14:textId="77777777" w:rsidR="00E67F3D" w:rsidRDefault="00E67F3D" w:rsidP="000B2655">
      <w:pPr>
        <w:spacing w:after="0" w:line="240" w:lineRule="auto"/>
      </w:pPr>
      <w:r>
        <w:separator/>
      </w:r>
    </w:p>
  </w:footnote>
  <w:footnote w:type="continuationSeparator" w:id="0">
    <w:p w14:paraId="5289149E" w14:textId="77777777" w:rsidR="00E67F3D" w:rsidRDefault="00E67F3D" w:rsidP="000B2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51C8"/>
    <w:multiLevelType w:val="hybridMultilevel"/>
    <w:tmpl w:val="1BA61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25448"/>
    <w:multiLevelType w:val="hybridMultilevel"/>
    <w:tmpl w:val="4092AFAC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1F8E4597"/>
    <w:multiLevelType w:val="hybridMultilevel"/>
    <w:tmpl w:val="DA0C9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4D"/>
    <w:rsid w:val="00012B30"/>
    <w:rsid w:val="00016EDD"/>
    <w:rsid w:val="00020178"/>
    <w:rsid w:val="00020376"/>
    <w:rsid w:val="00026F37"/>
    <w:rsid w:val="000302E8"/>
    <w:rsid w:val="000333F7"/>
    <w:rsid w:val="00035E57"/>
    <w:rsid w:val="000361FE"/>
    <w:rsid w:val="00044276"/>
    <w:rsid w:val="00045412"/>
    <w:rsid w:val="00045D14"/>
    <w:rsid w:val="00047406"/>
    <w:rsid w:val="0005093A"/>
    <w:rsid w:val="0006038C"/>
    <w:rsid w:val="00077AA8"/>
    <w:rsid w:val="000820A5"/>
    <w:rsid w:val="0008517B"/>
    <w:rsid w:val="00086337"/>
    <w:rsid w:val="00090209"/>
    <w:rsid w:val="00091BE8"/>
    <w:rsid w:val="00094518"/>
    <w:rsid w:val="00095ADA"/>
    <w:rsid w:val="000A123F"/>
    <w:rsid w:val="000A23D9"/>
    <w:rsid w:val="000A46AC"/>
    <w:rsid w:val="000B2655"/>
    <w:rsid w:val="000B36D1"/>
    <w:rsid w:val="000B6C87"/>
    <w:rsid w:val="000C6C5F"/>
    <w:rsid w:val="000D474F"/>
    <w:rsid w:val="000D5F4E"/>
    <w:rsid w:val="000E3C1E"/>
    <w:rsid w:val="000F4D6B"/>
    <w:rsid w:val="000F6193"/>
    <w:rsid w:val="000F61CE"/>
    <w:rsid w:val="00102B75"/>
    <w:rsid w:val="001066F9"/>
    <w:rsid w:val="00112EE9"/>
    <w:rsid w:val="00116402"/>
    <w:rsid w:val="0012157B"/>
    <w:rsid w:val="00121E70"/>
    <w:rsid w:val="00123A68"/>
    <w:rsid w:val="0014541B"/>
    <w:rsid w:val="0014621A"/>
    <w:rsid w:val="00153728"/>
    <w:rsid w:val="00162ECA"/>
    <w:rsid w:val="00166ABF"/>
    <w:rsid w:val="00174F0D"/>
    <w:rsid w:val="00181B32"/>
    <w:rsid w:val="001833A7"/>
    <w:rsid w:val="001856B0"/>
    <w:rsid w:val="00186574"/>
    <w:rsid w:val="00190726"/>
    <w:rsid w:val="00192346"/>
    <w:rsid w:val="00193DFC"/>
    <w:rsid w:val="001A16A9"/>
    <w:rsid w:val="001A1761"/>
    <w:rsid w:val="001A4677"/>
    <w:rsid w:val="001A5DD6"/>
    <w:rsid w:val="001B19BC"/>
    <w:rsid w:val="001B2FA2"/>
    <w:rsid w:val="001B7BE2"/>
    <w:rsid w:val="001C3850"/>
    <w:rsid w:val="001C44CC"/>
    <w:rsid w:val="001C48E9"/>
    <w:rsid w:val="001D3863"/>
    <w:rsid w:val="001D5455"/>
    <w:rsid w:val="001D6FC9"/>
    <w:rsid w:val="001E0BFB"/>
    <w:rsid w:val="001F2385"/>
    <w:rsid w:val="001F4C93"/>
    <w:rsid w:val="00201FBA"/>
    <w:rsid w:val="002044DF"/>
    <w:rsid w:val="00204756"/>
    <w:rsid w:val="002169E8"/>
    <w:rsid w:val="002228FE"/>
    <w:rsid w:val="00227799"/>
    <w:rsid w:val="00234F83"/>
    <w:rsid w:val="002366DD"/>
    <w:rsid w:val="00243CF5"/>
    <w:rsid w:val="0024470D"/>
    <w:rsid w:val="0024687F"/>
    <w:rsid w:val="00260DF7"/>
    <w:rsid w:val="002631D3"/>
    <w:rsid w:val="002639E1"/>
    <w:rsid w:val="002664A0"/>
    <w:rsid w:val="00274627"/>
    <w:rsid w:val="002749E5"/>
    <w:rsid w:val="00280C62"/>
    <w:rsid w:val="00280FA1"/>
    <w:rsid w:val="002921BC"/>
    <w:rsid w:val="002C28B5"/>
    <w:rsid w:val="002C7B82"/>
    <w:rsid w:val="002D05AF"/>
    <w:rsid w:val="002D13F9"/>
    <w:rsid w:val="002E26AB"/>
    <w:rsid w:val="002F35A2"/>
    <w:rsid w:val="002F5D8B"/>
    <w:rsid w:val="00300ECF"/>
    <w:rsid w:val="0031018D"/>
    <w:rsid w:val="00314F64"/>
    <w:rsid w:val="00324F81"/>
    <w:rsid w:val="00326BC4"/>
    <w:rsid w:val="00327599"/>
    <w:rsid w:val="003346A2"/>
    <w:rsid w:val="00336A13"/>
    <w:rsid w:val="003412FD"/>
    <w:rsid w:val="003418B0"/>
    <w:rsid w:val="003453AD"/>
    <w:rsid w:val="00347BB2"/>
    <w:rsid w:val="00350AFA"/>
    <w:rsid w:val="00351AAD"/>
    <w:rsid w:val="00352D4F"/>
    <w:rsid w:val="00353236"/>
    <w:rsid w:val="00353DA3"/>
    <w:rsid w:val="00356DD1"/>
    <w:rsid w:val="00361F0D"/>
    <w:rsid w:val="00362426"/>
    <w:rsid w:val="003673E2"/>
    <w:rsid w:val="003806DA"/>
    <w:rsid w:val="003874E2"/>
    <w:rsid w:val="003A356F"/>
    <w:rsid w:val="003A39D2"/>
    <w:rsid w:val="003B2116"/>
    <w:rsid w:val="003B752F"/>
    <w:rsid w:val="003C0000"/>
    <w:rsid w:val="003C39DF"/>
    <w:rsid w:val="003D026D"/>
    <w:rsid w:val="003D32F5"/>
    <w:rsid w:val="003D36ED"/>
    <w:rsid w:val="003D55FA"/>
    <w:rsid w:val="003E3632"/>
    <w:rsid w:val="003F6D2D"/>
    <w:rsid w:val="003F76D4"/>
    <w:rsid w:val="00404B15"/>
    <w:rsid w:val="004065E3"/>
    <w:rsid w:val="00407246"/>
    <w:rsid w:val="00407DE3"/>
    <w:rsid w:val="00415C45"/>
    <w:rsid w:val="00416EC4"/>
    <w:rsid w:val="0041765A"/>
    <w:rsid w:val="00420878"/>
    <w:rsid w:val="004208EA"/>
    <w:rsid w:val="00422982"/>
    <w:rsid w:val="00426D80"/>
    <w:rsid w:val="00427628"/>
    <w:rsid w:val="004356C6"/>
    <w:rsid w:val="00440C49"/>
    <w:rsid w:val="004426F2"/>
    <w:rsid w:val="00442710"/>
    <w:rsid w:val="004461E0"/>
    <w:rsid w:val="00455E08"/>
    <w:rsid w:val="00457AC7"/>
    <w:rsid w:val="00462410"/>
    <w:rsid w:val="004626F5"/>
    <w:rsid w:val="00464322"/>
    <w:rsid w:val="0047244A"/>
    <w:rsid w:val="00475D90"/>
    <w:rsid w:val="00476F95"/>
    <w:rsid w:val="0048485C"/>
    <w:rsid w:val="004926DB"/>
    <w:rsid w:val="00492AA6"/>
    <w:rsid w:val="004954B3"/>
    <w:rsid w:val="004A0B7F"/>
    <w:rsid w:val="004A3275"/>
    <w:rsid w:val="004C15E9"/>
    <w:rsid w:val="004C1754"/>
    <w:rsid w:val="004C42E3"/>
    <w:rsid w:val="004C4E71"/>
    <w:rsid w:val="004C6970"/>
    <w:rsid w:val="004D44EE"/>
    <w:rsid w:val="004D79CB"/>
    <w:rsid w:val="004E0BA8"/>
    <w:rsid w:val="004E4175"/>
    <w:rsid w:val="004E5147"/>
    <w:rsid w:val="004F24B4"/>
    <w:rsid w:val="005031E6"/>
    <w:rsid w:val="00525029"/>
    <w:rsid w:val="00526905"/>
    <w:rsid w:val="005313F4"/>
    <w:rsid w:val="005463E7"/>
    <w:rsid w:val="00554AA6"/>
    <w:rsid w:val="0056160A"/>
    <w:rsid w:val="005710D3"/>
    <w:rsid w:val="00572ABD"/>
    <w:rsid w:val="00573EDC"/>
    <w:rsid w:val="00576272"/>
    <w:rsid w:val="0057703B"/>
    <w:rsid w:val="00582404"/>
    <w:rsid w:val="0058596D"/>
    <w:rsid w:val="005A251E"/>
    <w:rsid w:val="005A40BE"/>
    <w:rsid w:val="005A5F53"/>
    <w:rsid w:val="005A6FB1"/>
    <w:rsid w:val="005B0413"/>
    <w:rsid w:val="005B5748"/>
    <w:rsid w:val="005B59B5"/>
    <w:rsid w:val="005C05B3"/>
    <w:rsid w:val="005C5FC3"/>
    <w:rsid w:val="005D3DAD"/>
    <w:rsid w:val="005D4EBE"/>
    <w:rsid w:val="005D5DEA"/>
    <w:rsid w:val="005D616C"/>
    <w:rsid w:val="005E16CA"/>
    <w:rsid w:val="005E4F7D"/>
    <w:rsid w:val="005F33C0"/>
    <w:rsid w:val="0061217C"/>
    <w:rsid w:val="006203FF"/>
    <w:rsid w:val="00634E6F"/>
    <w:rsid w:val="00635D88"/>
    <w:rsid w:val="00645A4C"/>
    <w:rsid w:val="00650BD7"/>
    <w:rsid w:val="0065221E"/>
    <w:rsid w:val="00654011"/>
    <w:rsid w:val="0065432B"/>
    <w:rsid w:val="00663896"/>
    <w:rsid w:val="00666569"/>
    <w:rsid w:val="006726AE"/>
    <w:rsid w:val="006738F2"/>
    <w:rsid w:val="00674A19"/>
    <w:rsid w:val="00674E88"/>
    <w:rsid w:val="00675BB5"/>
    <w:rsid w:val="0067626E"/>
    <w:rsid w:val="0067782E"/>
    <w:rsid w:val="00680EFA"/>
    <w:rsid w:val="0068199E"/>
    <w:rsid w:val="00682C5F"/>
    <w:rsid w:val="00683BF4"/>
    <w:rsid w:val="006A01B7"/>
    <w:rsid w:val="006A5E20"/>
    <w:rsid w:val="006B3EA5"/>
    <w:rsid w:val="006B5A05"/>
    <w:rsid w:val="006C08C8"/>
    <w:rsid w:val="006C20FC"/>
    <w:rsid w:val="006C57A9"/>
    <w:rsid w:val="006E0B67"/>
    <w:rsid w:val="006E0DA7"/>
    <w:rsid w:val="006F2527"/>
    <w:rsid w:val="006F5E6B"/>
    <w:rsid w:val="007005B0"/>
    <w:rsid w:val="007016E9"/>
    <w:rsid w:val="00715F1F"/>
    <w:rsid w:val="00716485"/>
    <w:rsid w:val="00724380"/>
    <w:rsid w:val="00727773"/>
    <w:rsid w:val="00727E45"/>
    <w:rsid w:val="00742061"/>
    <w:rsid w:val="007424D8"/>
    <w:rsid w:val="0074470C"/>
    <w:rsid w:val="007544DC"/>
    <w:rsid w:val="00754BF3"/>
    <w:rsid w:val="0075628B"/>
    <w:rsid w:val="007707B6"/>
    <w:rsid w:val="00770D3B"/>
    <w:rsid w:val="00780441"/>
    <w:rsid w:val="00780455"/>
    <w:rsid w:val="00784002"/>
    <w:rsid w:val="0079592A"/>
    <w:rsid w:val="00797C85"/>
    <w:rsid w:val="007A0E31"/>
    <w:rsid w:val="007A6214"/>
    <w:rsid w:val="007A66BF"/>
    <w:rsid w:val="007B322D"/>
    <w:rsid w:val="007B67FD"/>
    <w:rsid w:val="007B6B8D"/>
    <w:rsid w:val="007B701B"/>
    <w:rsid w:val="007C106A"/>
    <w:rsid w:val="007C4F53"/>
    <w:rsid w:val="007D185E"/>
    <w:rsid w:val="007D20BC"/>
    <w:rsid w:val="007D7C99"/>
    <w:rsid w:val="007E300C"/>
    <w:rsid w:val="007E6307"/>
    <w:rsid w:val="007F0B8D"/>
    <w:rsid w:val="008053AC"/>
    <w:rsid w:val="00812DBC"/>
    <w:rsid w:val="0081491D"/>
    <w:rsid w:val="008151B2"/>
    <w:rsid w:val="008224FE"/>
    <w:rsid w:val="00835403"/>
    <w:rsid w:val="00836100"/>
    <w:rsid w:val="008420ED"/>
    <w:rsid w:val="008466C1"/>
    <w:rsid w:val="00847556"/>
    <w:rsid w:val="00847A4A"/>
    <w:rsid w:val="00852265"/>
    <w:rsid w:val="00854AD4"/>
    <w:rsid w:val="00855C1E"/>
    <w:rsid w:val="008709F2"/>
    <w:rsid w:val="00871068"/>
    <w:rsid w:val="00876CEA"/>
    <w:rsid w:val="00880C6A"/>
    <w:rsid w:val="008A3E8F"/>
    <w:rsid w:val="008C6F17"/>
    <w:rsid w:val="008D2E5B"/>
    <w:rsid w:val="008D3CC5"/>
    <w:rsid w:val="008D7165"/>
    <w:rsid w:val="008E23AD"/>
    <w:rsid w:val="008E573C"/>
    <w:rsid w:val="008E69C9"/>
    <w:rsid w:val="008E6A68"/>
    <w:rsid w:val="008F1668"/>
    <w:rsid w:val="008F3062"/>
    <w:rsid w:val="009018FB"/>
    <w:rsid w:val="00903F73"/>
    <w:rsid w:val="0090653A"/>
    <w:rsid w:val="00907CD8"/>
    <w:rsid w:val="0091384A"/>
    <w:rsid w:val="009143E2"/>
    <w:rsid w:val="00915EE0"/>
    <w:rsid w:val="009207CC"/>
    <w:rsid w:val="009226FB"/>
    <w:rsid w:val="00930B00"/>
    <w:rsid w:val="0093456F"/>
    <w:rsid w:val="0094540F"/>
    <w:rsid w:val="00950650"/>
    <w:rsid w:val="00952FCD"/>
    <w:rsid w:val="009713A1"/>
    <w:rsid w:val="00982244"/>
    <w:rsid w:val="0099410D"/>
    <w:rsid w:val="0099469F"/>
    <w:rsid w:val="009B086B"/>
    <w:rsid w:val="009B616D"/>
    <w:rsid w:val="009C465B"/>
    <w:rsid w:val="009E163F"/>
    <w:rsid w:val="009E3862"/>
    <w:rsid w:val="009E6E10"/>
    <w:rsid w:val="009F673C"/>
    <w:rsid w:val="00A0288F"/>
    <w:rsid w:val="00A03F62"/>
    <w:rsid w:val="00A06C88"/>
    <w:rsid w:val="00A12220"/>
    <w:rsid w:val="00A14804"/>
    <w:rsid w:val="00A1569C"/>
    <w:rsid w:val="00A179BC"/>
    <w:rsid w:val="00A22E0B"/>
    <w:rsid w:val="00A32376"/>
    <w:rsid w:val="00A3374F"/>
    <w:rsid w:val="00A36256"/>
    <w:rsid w:val="00A369FD"/>
    <w:rsid w:val="00A413EF"/>
    <w:rsid w:val="00A42E33"/>
    <w:rsid w:val="00A45DA3"/>
    <w:rsid w:val="00A46F40"/>
    <w:rsid w:val="00A512B6"/>
    <w:rsid w:val="00A51A5F"/>
    <w:rsid w:val="00A55645"/>
    <w:rsid w:val="00A57A5B"/>
    <w:rsid w:val="00A57E97"/>
    <w:rsid w:val="00A60F37"/>
    <w:rsid w:val="00A6114F"/>
    <w:rsid w:val="00A612BC"/>
    <w:rsid w:val="00A61650"/>
    <w:rsid w:val="00A6497E"/>
    <w:rsid w:val="00A66E5E"/>
    <w:rsid w:val="00A72560"/>
    <w:rsid w:val="00A73920"/>
    <w:rsid w:val="00A81834"/>
    <w:rsid w:val="00A818D2"/>
    <w:rsid w:val="00A86CBC"/>
    <w:rsid w:val="00A91188"/>
    <w:rsid w:val="00A92EC0"/>
    <w:rsid w:val="00A97E23"/>
    <w:rsid w:val="00AB6CA1"/>
    <w:rsid w:val="00AC2315"/>
    <w:rsid w:val="00AC730D"/>
    <w:rsid w:val="00AC7646"/>
    <w:rsid w:val="00AD1C42"/>
    <w:rsid w:val="00AE5AA6"/>
    <w:rsid w:val="00AE7879"/>
    <w:rsid w:val="00AF50D6"/>
    <w:rsid w:val="00AF6C52"/>
    <w:rsid w:val="00B02785"/>
    <w:rsid w:val="00B036E4"/>
    <w:rsid w:val="00B0538F"/>
    <w:rsid w:val="00B07928"/>
    <w:rsid w:val="00B11EC8"/>
    <w:rsid w:val="00B161A5"/>
    <w:rsid w:val="00B21CF0"/>
    <w:rsid w:val="00B26EB4"/>
    <w:rsid w:val="00B27D7E"/>
    <w:rsid w:val="00B32FDF"/>
    <w:rsid w:val="00B34622"/>
    <w:rsid w:val="00B34AAE"/>
    <w:rsid w:val="00B3778B"/>
    <w:rsid w:val="00B37AF2"/>
    <w:rsid w:val="00B416EA"/>
    <w:rsid w:val="00B433B3"/>
    <w:rsid w:val="00B47B0C"/>
    <w:rsid w:val="00B61069"/>
    <w:rsid w:val="00B652DD"/>
    <w:rsid w:val="00B75EA0"/>
    <w:rsid w:val="00B773D5"/>
    <w:rsid w:val="00B832D9"/>
    <w:rsid w:val="00B83300"/>
    <w:rsid w:val="00B836BA"/>
    <w:rsid w:val="00B92BC0"/>
    <w:rsid w:val="00B95F8A"/>
    <w:rsid w:val="00B9789E"/>
    <w:rsid w:val="00BA71E3"/>
    <w:rsid w:val="00BB1ACB"/>
    <w:rsid w:val="00BB7A8D"/>
    <w:rsid w:val="00BB7B54"/>
    <w:rsid w:val="00BC0057"/>
    <w:rsid w:val="00BC0C8D"/>
    <w:rsid w:val="00BC6EC7"/>
    <w:rsid w:val="00BC7B69"/>
    <w:rsid w:val="00BD3D96"/>
    <w:rsid w:val="00BD51AC"/>
    <w:rsid w:val="00BE0D45"/>
    <w:rsid w:val="00BE4DB5"/>
    <w:rsid w:val="00BE791B"/>
    <w:rsid w:val="00BF130B"/>
    <w:rsid w:val="00C00659"/>
    <w:rsid w:val="00C01BF9"/>
    <w:rsid w:val="00C02EFB"/>
    <w:rsid w:val="00C126A6"/>
    <w:rsid w:val="00C14C68"/>
    <w:rsid w:val="00C24CAD"/>
    <w:rsid w:val="00C25D9E"/>
    <w:rsid w:val="00C3472F"/>
    <w:rsid w:val="00C34C0E"/>
    <w:rsid w:val="00C35E48"/>
    <w:rsid w:val="00C36401"/>
    <w:rsid w:val="00C456AC"/>
    <w:rsid w:val="00C467A0"/>
    <w:rsid w:val="00C478B7"/>
    <w:rsid w:val="00C5650C"/>
    <w:rsid w:val="00C665C0"/>
    <w:rsid w:val="00C6688E"/>
    <w:rsid w:val="00C71AA2"/>
    <w:rsid w:val="00C74664"/>
    <w:rsid w:val="00C74B65"/>
    <w:rsid w:val="00C769D3"/>
    <w:rsid w:val="00C769E3"/>
    <w:rsid w:val="00C85B51"/>
    <w:rsid w:val="00C8670E"/>
    <w:rsid w:val="00C971B9"/>
    <w:rsid w:val="00CA0E55"/>
    <w:rsid w:val="00CB22FB"/>
    <w:rsid w:val="00CB6165"/>
    <w:rsid w:val="00CC0E1E"/>
    <w:rsid w:val="00CC3D2C"/>
    <w:rsid w:val="00CC460A"/>
    <w:rsid w:val="00CE4BBC"/>
    <w:rsid w:val="00CE4BFE"/>
    <w:rsid w:val="00CE7EDE"/>
    <w:rsid w:val="00CF5614"/>
    <w:rsid w:val="00CF6C3D"/>
    <w:rsid w:val="00D047A0"/>
    <w:rsid w:val="00D12DF4"/>
    <w:rsid w:val="00D15C34"/>
    <w:rsid w:val="00D224F2"/>
    <w:rsid w:val="00D2325A"/>
    <w:rsid w:val="00D31336"/>
    <w:rsid w:val="00D334E5"/>
    <w:rsid w:val="00D3364C"/>
    <w:rsid w:val="00D34F12"/>
    <w:rsid w:val="00D36C1A"/>
    <w:rsid w:val="00D4028E"/>
    <w:rsid w:val="00D4434B"/>
    <w:rsid w:val="00D45F82"/>
    <w:rsid w:val="00D461D8"/>
    <w:rsid w:val="00D4649D"/>
    <w:rsid w:val="00D50160"/>
    <w:rsid w:val="00D55D66"/>
    <w:rsid w:val="00D57392"/>
    <w:rsid w:val="00D574CD"/>
    <w:rsid w:val="00D624DA"/>
    <w:rsid w:val="00D740D6"/>
    <w:rsid w:val="00D76AE0"/>
    <w:rsid w:val="00D80FA9"/>
    <w:rsid w:val="00D81099"/>
    <w:rsid w:val="00D8444C"/>
    <w:rsid w:val="00D90483"/>
    <w:rsid w:val="00D90A5C"/>
    <w:rsid w:val="00D929FF"/>
    <w:rsid w:val="00D93C53"/>
    <w:rsid w:val="00D978BB"/>
    <w:rsid w:val="00DA3D3E"/>
    <w:rsid w:val="00DA4D04"/>
    <w:rsid w:val="00DA55D7"/>
    <w:rsid w:val="00DB09AA"/>
    <w:rsid w:val="00DB169F"/>
    <w:rsid w:val="00DB31ED"/>
    <w:rsid w:val="00DB3B91"/>
    <w:rsid w:val="00DB5820"/>
    <w:rsid w:val="00DC2054"/>
    <w:rsid w:val="00DC686C"/>
    <w:rsid w:val="00DD17B8"/>
    <w:rsid w:val="00DD462E"/>
    <w:rsid w:val="00DE1D8D"/>
    <w:rsid w:val="00DE6A24"/>
    <w:rsid w:val="00E0615F"/>
    <w:rsid w:val="00E12A4D"/>
    <w:rsid w:val="00E142F3"/>
    <w:rsid w:val="00E15957"/>
    <w:rsid w:val="00E2208D"/>
    <w:rsid w:val="00E2594E"/>
    <w:rsid w:val="00E271AB"/>
    <w:rsid w:val="00E27974"/>
    <w:rsid w:val="00E3235E"/>
    <w:rsid w:val="00E35AB7"/>
    <w:rsid w:val="00E370E3"/>
    <w:rsid w:val="00E40244"/>
    <w:rsid w:val="00E42B14"/>
    <w:rsid w:val="00E55F95"/>
    <w:rsid w:val="00E67F3D"/>
    <w:rsid w:val="00E83DF3"/>
    <w:rsid w:val="00E84737"/>
    <w:rsid w:val="00E871CE"/>
    <w:rsid w:val="00EA631C"/>
    <w:rsid w:val="00EB714D"/>
    <w:rsid w:val="00EC50C6"/>
    <w:rsid w:val="00ED10AA"/>
    <w:rsid w:val="00ED166B"/>
    <w:rsid w:val="00ED3346"/>
    <w:rsid w:val="00ED44D9"/>
    <w:rsid w:val="00ED6D09"/>
    <w:rsid w:val="00EE6F52"/>
    <w:rsid w:val="00EF4A87"/>
    <w:rsid w:val="00EF75CC"/>
    <w:rsid w:val="00F0104F"/>
    <w:rsid w:val="00F05651"/>
    <w:rsid w:val="00F1123C"/>
    <w:rsid w:val="00F12DA9"/>
    <w:rsid w:val="00F228AB"/>
    <w:rsid w:val="00F265AD"/>
    <w:rsid w:val="00F269FB"/>
    <w:rsid w:val="00F334F2"/>
    <w:rsid w:val="00F45A1C"/>
    <w:rsid w:val="00F568F0"/>
    <w:rsid w:val="00F619A8"/>
    <w:rsid w:val="00F62B54"/>
    <w:rsid w:val="00F7164B"/>
    <w:rsid w:val="00F726A3"/>
    <w:rsid w:val="00F85FF3"/>
    <w:rsid w:val="00F878ED"/>
    <w:rsid w:val="00F87C0E"/>
    <w:rsid w:val="00F93557"/>
    <w:rsid w:val="00FA1F00"/>
    <w:rsid w:val="00FC5640"/>
    <w:rsid w:val="00FD02FC"/>
    <w:rsid w:val="00FD758B"/>
    <w:rsid w:val="00FE4087"/>
    <w:rsid w:val="00FE692B"/>
    <w:rsid w:val="00FF20BC"/>
    <w:rsid w:val="00F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2385B6"/>
  <w15:docId w15:val="{5E197D85-58DD-4E05-832B-24B217C5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E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65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B2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2655"/>
  </w:style>
  <w:style w:type="paragraph" w:styleId="Pieddepage">
    <w:name w:val="footer"/>
    <w:basedOn w:val="Normal"/>
    <w:link w:val="PieddepageCar"/>
    <w:uiPriority w:val="99"/>
    <w:unhideWhenUsed/>
    <w:rsid w:val="000B2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2655"/>
  </w:style>
  <w:style w:type="character" w:styleId="Lienhypertexte">
    <w:name w:val="Hyperlink"/>
    <w:basedOn w:val="Policepardfaut"/>
    <w:uiPriority w:val="99"/>
    <w:unhideWhenUsed/>
    <w:rsid w:val="007C106A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C106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35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5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0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onel\Documents\Mod&#232;les%20Office%20personnalis&#233;s\Mod&#232;le%20Royan%20II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4AB7-CC04-4A75-923F-128DB00C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Royan II.dotm</Template>
  <TotalTime>528</TotalTime>
  <Pages>8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Lionel</dc:creator>
  <cp:lastModifiedBy>Greg G</cp:lastModifiedBy>
  <cp:revision>19</cp:revision>
  <dcterms:created xsi:type="dcterms:W3CDTF">2020-01-11T15:17:00Z</dcterms:created>
  <dcterms:modified xsi:type="dcterms:W3CDTF">2020-07-17T13:24:00Z</dcterms:modified>
</cp:coreProperties>
</file>