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9E77" w14:textId="77777777" w:rsidR="004F7237" w:rsidRPr="004F7237" w:rsidRDefault="004F7237" w:rsidP="004F7237">
      <w:pPr>
        <w:jc w:val="both"/>
        <w:rPr>
          <w:rFonts w:asciiTheme="majorHAnsi" w:hAnsiTheme="majorHAnsi"/>
        </w:rPr>
      </w:pPr>
      <w:r w:rsidRPr="004F7237">
        <w:rPr>
          <w:rFonts w:asciiTheme="majorHAnsi" w:hAnsiTheme="majorHAnsi"/>
        </w:rPr>
        <w:t xml:space="preserve">Thème 5 : </w:t>
      </w:r>
      <w:r w:rsidRPr="004F7237">
        <w:rPr>
          <w:rFonts w:asciiTheme="majorHAnsi" w:hAnsiTheme="majorHAnsi"/>
          <w:b/>
          <w:color w:val="800000"/>
        </w:rPr>
        <w:t xml:space="preserve">Les Français et la République </w:t>
      </w:r>
    </w:p>
    <w:p w14:paraId="4F873CB5" w14:textId="77777777" w:rsidR="004F7237" w:rsidRPr="004F7237" w:rsidRDefault="004F7237" w:rsidP="004F7237">
      <w:pPr>
        <w:jc w:val="both"/>
        <w:rPr>
          <w:rFonts w:asciiTheme="majorHAnsi" w:hAnsiTheme="majorHAnsi" w:cs="Arial"/>
          <w:b/>
          <w:bCs/>
          <w:color w:val="000000"/>
          <w:lang w:eastAsia="fr-FR"/>
        </w:rPr>
      </w:pPr>
      <w:r w:rsidRPr="004F7237">
        <w:rPr>
          <w:rFonts w:asciiTheme="majorHAnsi" w:hAnsiTheme="majorHAnsi"/>
        </w:rPr>
        <w:t xml:space="preserve">Chapitre 1 : </w:t>
      </w:r>
      <w:r w:rsidRPr="004F7237">
        <w:rPr>
          <w:rFonts w:asciiTheme="majorHAnsi" w:hAnsiTheme="majorHAnsi" w:cs="Arial"/>
          <w:b/>
          <w:bCs/>
          <w:color w:val="000000"/>
          <w:lang w:eastAsia="fr-FR"/>
        </w:rPr>
        <w:t xml:space="preserve">La République, trois républiques </w:t>
      </w:r>
    </w:p>
    <w:p w14:paraId="1230C0CD" w14:textId="77777777" w:rsidR="004F7237" w:rsidRPr="004F7237" w:rsidRDefault="004F7237" w:rsidP="004F7237">
      <w:pPr>
        <w:jc w:val="both"/>
        <w:rPr>
          <w:rFonts w:asciiTheme="majorHAnsi" w:hAnsiTheme="majorHAnsi"/>
        </w:rPr>
      </w:pPr>
      <w:r w:rsidRPr="004F7237">
        <w:rPr>
          <w:rFonts w:asciiTheme="majorHAnsi" w:hAnsiTheme="majorHAnsi" w:cs="Arial"/>
          <w:bCs/>
          <w:color w:val="000000"/>
          <w:lang w:eastAsia="fr-FR"/>
        </w:rPr>
        <w:t xml:space="preserve">Chapitre 2 : </w:t>
      </w:r>
      <w:r w:rsidRPr="004F7237">
        <w:rPr>
          <w:rFonts w:asciiTheme="majorHAnsi" w:hAnsiTheme="majorHAnsi" w:cs="Arial"/>
          <w:b/>
          <w:bCs/>
          <w:color w:val="000000"/>
          <w:lang w:eastAsia="fr-FR"/>
        </w:rPr>
        <w:t>La République et les évolutions de la société française</w:t>
      </w:r>
    </w:p>
    <w:p w14:paraId="7361322A" w14:textId="77777777" w:rsidR="004F7237" w:rsidRDefault="00A91F3F" w:rsidP="004F72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 w14:anchorId="716582D7">
          <v:rect id="_x0000_i1025" style="width:0;height:1.5pt" o:hralign="center" o:hrstd="t" o:hr="t" fillcolor="#aaa" stroked="f"/>
        </w:pict>
      </w:r>
    </w:p>
    <w:p w14:paraId="72CE7036" w14:textId="77777777" w:rsidR="004F7237" w:rsidRPr="009F5B8A" w:rsidRDefault="004F7237" w:rsidP="004F7237">
      <w:pPr>
        <w:jc w:val="both"/>
        <w:rPr>
          <w:rFonts w:asciiTheme="majorHAnsi" w:hAnsiTheme="majorHAnsi" w:cs="Arial"/>
          <w:b/>
          <w:bCs/>
          <w:color w:val="800000"/>
          <w:lang w:eastAsia="fr-FR"/>
        </w:rPr>
      </w:pPr>
      <w:r w:rsidRPr="009F5B8A">
        <w:rPr>
          <w:rFonts w:asciiTheme="majorHAnsi" w:hAnsiTheme="majorHAnsi"/>
          <w:color w:val="800000"/>
        </w:rPr>
        <w:t xml:space="preserve">Chapitre 1 : </w:t>
      </w:r>
      <w:r w:rsidRPr="009F5B8A">
        <w:rPr>
          <w:rFonts w:asciiTheme="majorHAnsi" w:hAnsiTheme="majorHAnsi" w:cs="Arial"/>
          <w:b/>
          <w:bCs/>
          <w:color w:val="800000"/>
          <w:lang w:eastAsia="fr-FR"/>
        </w:rPr>
        <w:t xml:space="preserve">La République, trois républiques </w:t>
      </w:r>
    </w:p>
    <w:p w14:paraId="74B3CAAA" w14:textId="77777777" w:rsidR="004F7237" w:rsidRDefault="004F7237" w:rsidP="005F16CC">
      <w:pPr>
        <w:jc w:val="both"/>
        <w:rPr>
          <w:rFonts w:asciiTheme="majorHAnsi" w:hAnsiTheme="majorHAnsi"/>
        </w:rPr>
      </w:pPr>
    </w:p>
    <w:p w14:paraId="3072D01F" w14:textId="77777777" w:rsidR="004D521C" w:rsidRPr="009F5B8A" w:rsidRDefault="004F7237" w:rsidP="005F16CC">
      <w:pPr>
        <w:jc w:val="both"/>
        <w:rPr>
          <w:rFonts w:asciiTheme="majorHAnsi" w:hAnsiTheme="majorHAnsi"/>
          <w:b/>
          <w:color w:val="008000"/>
        </w:rPr>
      </w:pPr>
      <w:r w:rsidRPr="009F5B8A">
        <w:rPr>
          <w:rFonts w:asciiTheme="majorHAnsi" w:hAnsiTheme="majorHAnsi"/>
          <w:b/>
          <w:color w:val="008000"/>
        </w:rPr>
        <w:t>Introduction</w:t>
      </w:r>
    </w:p>
    <w:p w14:paraId="3FA7128C" w14:textId="77777777" w:rsidR="004F7237" w:rsidRDefault="004F7237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Déterminez les dates et contexte historique de formation des I</w:t>
      </w:r>
      <w:r w:rsidRPr="004F7237">
        <w:rPr>
          <w:vertAlign w:val="superscript"/>
        </w:rPr>
        <w:t>ère</w:t>
      </w:r>
      <w:r>
        <w:rPr>
          <w:rFonts w:asciiTheme="majorHAnsi" w:hAnsiTheme="majorHAnsi"/>
        </w:rPr>
        <w:t xml:space="preserve"> et II</w:t>
      </w:r>
      <w:r w:rsidRPr="004F7237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République.</w:t>
      </w:r>
    </w:p>
    <w:p w14:paraId="077F642C" w14:textId="77777777" w:rsidR="004F7237" w:rsidRDefault="004F7237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Pourquoi la IIIème République peut-elle apparaître comme fragile à sa création ? </w:t>
      </w:r>
    </w:p>
    <w:p w14:paraId="3D32A142" w14:textId="77777777" w:rsidR="004F7237" w:rsidRDefault="004F7237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Quand a été écrite notre constitution actuelle ? </w:t>
      </w:r>
    </w:p>
    <w:p w14:paraId="5A61406F" w14:textId="77777777" w:rsidR="004F7237" w:rsidRDefault="004F7237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Quels régimes se sont succédés entre ces deux dates ?</w:t>
      </w:r>
    </w:p>
    <w:p w14:paraId="5FF1CBE6" w14:textId="77777777" w:rsidR="004F7237" w:rsidRPr="009F5B8A" w:rsidRDefault="004F7237" w:rsidP="005F16CC">
      <w:pPr>
        <w:jc w:val="both"/>
        <w:rPr>
          <w:rFonts w:asciiTheme="majorHAnsi" w:hAnsiTheme="majorHAnsi"/>
          <w:b/>
          <w:color w:val="800000"/>
        </w:rPr>
      </w:pPr>
      <w:r w:rsidRPr="009F5B8A">
        <w:rPr>
          <w:rFonts w:asciiTheme="majorHAnsi" w:hAnsiTheme="majorHAnsi"/>
          <w:b/>
          <w:color w:val="800000"/>
        </w:rPr>
        <w:t xml:space="preserve">Problématique : </w:t>
      </w:r>
    </w:p>
    <w:p w14:paraId="5A280DC5" w14:textId="7C723982" w:rsidR="004F7237" w:rsidRPr="009F5B8A" w:rsidRDefault="004F7237" w:rsidP="005F16CC">
      <w:pPr>
        <w:jc w:val="both"/>
        <w:rPr>
          <w:rFonts w:asciiTheme="majorHAnsi" w:hAnsiTheme="majorHAnsi"/>
          <w:b/>
          <w:color w:val="800000"/>
        </w:rPr>
      </w:pPr>
      <w:r w:rsidRPr="009F5B8A">
        <w:rPr>
          <w:rFonts w:asciiTheme="majorHAnsi" w:hAnsiTheme="majorHAnsi"/>
          <w:b/>
          <w:color w:val="800000"/>
        </w:rPr>
        <w:t>Comment la République e</w:t>
      </w:r>
      <w:r w:rsidR="003A1965">
        <w:rPr>
          <w:rFonts w:asciiTheme="majorHAnsi" w:hAnsiTheme="majorHAnsi"/>
          <w:b/>
          <w:color w:val="800000"/>
        </w:rPr>
        <w:t>t ses valeurs ont-elles évolué</w:t>
      </w:r>
      <w:r w:rsidRPr="009F5B8A">
        <w:rPr>
          <w:rFonts w:asciiTheme="majorHAnsi" w:hAnsiTheme="majorHAnsi"/>
          <w:b/>
          <w:color w:val="800000"/>
        </w:rPr>
        <w:t xml:space="preserve"> en France depuis 1870 ? </w:t>
      </w:r>
    </w:p>
    <w:p w14:paraId="4DA528E4" w14:textId="77777777" w:rsidR="004F7237" w:rsidRDefault="004F7237" w:rsidP="005F16CC">
      <w:pPr>
        <w:jc w:val="both"/>
        <w:rPr>
          <w:rFonts w:asciiTheme="majorHAnsi" w:hAnsiTheme="majorHAnsi"/>
          <w:b/>
        </w:rPr>
      </w:pPr>
    </w:p>
    <w:p w14:paraId="541E8300" w14:textId="77777777" w:rsidR="004F7237" w:rsidRPr="009F5B8A" w:rsidRDefault="004F7237" w:rsidP="005F16CC">
      <w:pPr>
        <w:jc w:val="both"/>
        <w:rPr>
          <w:rFonts w:asciiTheme="majorHAnsi" w:hAnsiTheme="majorHAnsi"/>
          <w:b/>
          <w:color w:val="008000"/>
        </w:rPr>
      </w:pPr>
      <w:r w:rsidRPr="009F5B8A">
        <w:rPr>
          <w:rFonts w:asciiTheme="majorHAnsi" w:hAnsiTheme="majorHAnsi"/>
          <w:b/>
          <w:color w:val="008000"/>
        </w:rPr>
        <w:t>I. Les valeurs héritées de la III</w:t>
      </w:r>
      <w:r w:rsidRPr="009F5B8A">
        <w:rPr>
          <w:rFonts w:asciiTheme="majorHAnsi" w:hAnsiTheme="majorHAnsi"/>
          <w:b/>
          <w:color w:val="008000"/>
          <w:vertAlign w:val="superscript"/>
        </w:rPr>
        <w:t>ème</w:t>
      </w:r>
      <w:r w:rsidRPr="009F5B8A">
        <w:rPr>
          <w:rFonts w:asciiTheme="majorHAnsi" w:hAnsiTheme="majorHAnsi"/>
          <w:b/>
          <w:color w:val="008000"/>
        </w:rPr>
        <w:t xml:space="preserve"> République</w:t>
      </w:r>
    </w:p>
    <w:p w14:paraId="31947E7A" w14:textId="648A9829" w:rsidR="004F7237" w:rsidRDefault="00F54CCC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 pouvoir Républicain qui s'installe à partir de 1870 développe des instruments politiques et des stratégies pour obtenir le soutien de la population.</w:t>
      </w:r>
    </w:p>
    <w:p w14:paraId="73C4EB7A" w14:textId="70FCF73D" w:rsidR="00F54CCC" w:rsidRDefault="00F54CCC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A. L'Ecole de la IIIè République</w:t>
      </w:r>
    </w:p>
    <w:p w14:paraId="33FC4C04" w14:textId="263A7139" w:rsidR="00F54CCC" w:rsidRDefault="00F54CCC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Citer un personnage symbolique</w:t>
      </w:r>
      <w:r w:rsidR="00D56D9C">
        <w:rPr>
          <w:rFonts w:asciiTheme="majorHAnsi" w:hAnsiTheme="majorHAnsi"/>
        </w:rPr>
        <w:t xml:space="preserve"> et son action</w:t>
      </w:r>
    </w:p>
    <w:p w14:paraId="33A5CB6F" w14:textId="128B4D86" w:rsidR="00F54CCC" w:rsidRDefault="00D56D9C" w:rsidP="00F54CCC">
      <w:pPr>
        <w:rPr>
          <w:rFonts w:asciiTheme="majorHAnsi" w:hAnsiTheme="majorHAnsi"/>
        </w:rPr>
      </w:pPr>
      <w:r>
        <w:rPr>
          <w:rFonts w:asciiTheme="majorHAnsi" w:hAnsiTheme="majorHAnsi"/>
        </w:rPr>
        <w:t>Rechercher et sélectionner</w:t>
      </w:r>
      <w:r w:rsidR="00F54CCC">
        <w:rPr>
          <w:rFonts w:asciiTheme="majorHAnsi" w:hAnsiTheme="majorHAnsi"/>
        </w:rPr>
        <w:t xml:space="preserve"> des images de manuel scolaire, des exercices… : </w:t>
      </w:r>
      <w:r w:rsidR="00F54CCC">
        <w:rPr>
          <w:rFonts w:asciiTheme="majorHAnsi" w:hAnsiTheme="majorHAnsi"/>
        </w:rPr>
        <w:br/>
        <w:t>Quelles sont les valeurs enseignées aux enfants au début du XXème siècle ?</w:t>
      </w:r>
    </w:p>
    <w:p w14:paraId="3358A740" w14:textId="77777777" w:rsidR="00F54CCC" w:rsidRDefault="00F54CCC" w:rsidP="00F54CCC">
      <w:pPr>
        <w:rPr>
          <w:rFonts w:asciiTheme="majorHAnsi" w:hAnsiTheme="majorHAnsi"/>
        </w:rPr>
      </w:pPr>
    </w:p>
    <w:p w14:paraId="6B150BE7" w14:textId="5F7A06E9" w:rsidR="00F54CCC" w:rsidRPr="00F54CCC" w:rsidRDefault="00F54CCC" w:rsidP="00F54CCC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F54CCC">
        <w:rPr>
          <w:rFonts w:asciiTheme="majorHAnsi" w:hAnsiTheme="majorHAnsi"/>
          <w:b/>
        </w:rPr>
        <w:t>B. Une union autour des valeurs révolutionnaires de 1789</w:t>
      </w:r>
    </w:p>
    <w:p w14:paraId="21768BF7" w14:textId="1C6932B8" w:rsidR="00F54CCC" w:rsidRDefault="00F54CCC" w:rsidP="00F54CCC">
      <w:pPr>
        <w:rPr>
          <w:rFonts w:asciiTheme="majorHAnsi" w:hAnsiTheme="majorHAnsi"/>
        </w:rPr>
      </w:pPr>
      <w:r>
        <w:rPr>
          <w:rFonts w:asciiTheme="majorHAnsi" w:hAnsiTheme="majorHAnsi"/>
        </w:rPr>
        <w:t>Comment les valeurs défendues en 1789 sont-elles ravivées ?</w:t>
      </w:r>
    </w:p>
    <w:p w14:paraId="5A3A0727" w14:textId="2EE0E1D3" w:rsidR="004A6974" w:rsidRDefault="004A6974" w:rsidP="00F54CCC">
      <w:pPr>
        <w:rPr>
          <w:rFonts w:asciiTheme="majorHAnsi" w:hAnsiTheme="majorHAnsi"/>
        </w:rPr>
      </w:pPr>
      <w:r>
        <w:rPr>
          <w:rFonts w:asciiTheme="majorHAnsi" w:hAnsiTheme="majorHAnsi"/>
        </w:rPr>
        <w:t>Choisir une image/une représentation artistique/une phrase/une date qui pour vous est un symbole de ces valeurs</w:t>
      </w:r>
      <w:r w:rsidR="00D56D9C">
        <w:rPr>
          <w:rFonts w:asciiTheme="majorHAnsi" w:hAnsiTheme="majorHAnsi"/>
        </w:rPr>
        <w:t>.</w:t>
      </w:r>
      <w:r w:rsidR="00D56D9C">
        <w:rPr>
          <w:rFonts w:asciiTheme="majorHAnsi" w:hAnsiTheme="majorHAnsi"/>
        </w:rPr>
        <w:br/>
        <w:t>Justifiez votre choix.</w:t>
      </w:r>
    </w:p>
    <w:p w14:paraId="676803DD" w14:textId="77777777" w:rsidR="00F54CCC" w:rsidRDefault="00F54CCC" w:rsidP="00F54CCC">
      <w:pPr>
        <w:rPr>
          <w:rFonts w:asciiTheme="majorHAnsi" w:hAnsiTheme="majorHAnsi"/>
        </w:rPr>
      </w:pPr>
    </w:p>
    <w:p w14:paraId="5E1FD3FE" w14:textId="579F2418" w:rsidR="00F54CCC" w:rsidRPr="00CB3A02" w:rsidRDefault="00F54CCC" w:rsidP="00F54CCC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CB3A02">
        <w:rPr>
          <w:rFonts w:asciiTheme="majorHAnsi" w:hAnsiTheme="majorHAnsi"/>
          <w:b/>
        </w:rPr>
        <w:t xml:space="preserve">C. </w:t>
      </w:r>
      <w:r w:rsidR="00CB3A02" w:rsidRPr="00CB3A02">
        <w:rPr>
          <w:rFonts w:asciiTheme="majorHAnsi" w:hAnsiTheme="majorHAnsi"/>
          <w:b/>
        </w:rPr>
        <w:t>L'affaire Dreyfus</w:t>
      </w:r>
    </w:p>
    <w:p w14:paraId="0E04578B" w14:textId="104F2582" w:rsidR="00CB3A02" w:rsidRDefault="00CB3A02" w:rsidP="00F54CCC">
      <w:pPr>
        <w:rPr>
          <w:rFonts w:asciiTheme="majorHAnsi" w:hAnsiTheme="majorHAnsi"/>
        </w:rPr>
      </w:pPr>
      <w:r>
        <w:rPr>
          <w:rFonts w:asciiTheme="majorHAnsi" w:hAnsiTheme="majorHAnsi"/>
        </w:rPr>
        <w:t>Résumer rapidement "L'affaire" et montrer les débats politiques qu'elle suscite.</w:t>
      </w:r>
      <w:r>
        <w:rPr>
          <w:rFonts w:asciiTheme="majorHAnsi" w:hAnsiTheme="majorHAnsi"/>
        </w:rPr>
        <w:br/>
        <w:t>Quels nouveaux acteurs/partis/formes de mobilisation politique naissent à l'occasion de cette affaire ?</w:t>
      </w:r>
    </w:p>
    <w:p w14:paraId="475EA985" w14:textId="77777777" w:rsidR="00CB3A02" w:rsidRDefault="00CB3A02" w:rsidP="00F54CCC">
      <w:pPr>
        <w:rPr>
          <w:rFonts w:asciiTheme="majorHAnsi" w:hAnsiTheme="majorHAnsi"/>
        </w:rPr>
      </w:pPr>
    </w:p>
    <w:p w14:paraId="0236F34A" w14:textId="044423AA" w:rsidR="00CB3A02" w:rsidRPr="00CB3A02" w:rsidRDefault="00CB3A02" w:rsidP="00F54C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Transition : </w:t>
      </w:r>
      <w:r w:rsidRPr="00CB3A02">
        <w:rPr>
          <w:rFonts w:asciiTheme="majorHAnsi" w:hAnsiTheme="majorHAnsi"/>
          <w:b/>
        </w:rPr>
        <w:t>Comment la III</w:t>
      </w:r>
      <w:r w:rsidRPr="00CB3A02">
        <w:rPr>
          <w:rFonts w:asciiTheme="majorHAnsi" w:hAnsiTheme="majorHAnsi"/>
          <w:b/>
          <w:vertAlign w:val="superscript"/>
        </w:rPr>
        <w:t>ème</w:t>
      </w:r>
      <w:r w:rsidRPr="00CB3A02">
        <w:rPr>
          <w:rFonts w:asciiTheme="majorHAnsi" w:hAnsiTheme="majorHAnsi"/>
          <w:b/>
        </w:rPr>
        <w:t xml:space="preserve"> République enracine t-elle la culture républicaine ? Comment cette III</w:t>
      </w:r>
      <w:r w:rsidRPr="00CB3A02">
        <w:rPr>
          <w:rFonts w:asciiTheme="majorHAnsi" w:hAnsiTheme="majorHAnsi"/>
          <w:b/>
          <w:vertAlign w:val="superscript"/>
        </w:rPr>
        <w:t xml:space="preserve">ème </w:t>
      </w:r>
      <w:r w:rsidRPr="00CB3A02">
        <w:rPr>
          <w:rFonts w:asciiTheme="majorHAnsi" w:hAnsiTheme="majorHAnsi"/>
          <w:b/>
        </w:rPr>
        <w:t>République s'achève-t-elle ?</w:t>
      </w:r>
    </w:p>
    <w:p w14:paraId="28C4E23E" w14:textId="77777777" w:rsidR="004F7237" w:rsidRPr="009F5B8A" w:rsidRDefault="004F7237" w:rsidP="005F16CC">
      <w:pPr>
        <w:jc w:val="both"/>
        <w:rPr>
          <w:rFonts w:asciiTheme="majorHAnsi" w:hAnsiTheme="majorHAnsi"/>
          <w:b/>
          <w:color w:val="008000"/>
        </w:rPr>
      </w:pPr>
      <w:r w:rsidRPr="009F5B8A">
        <w:rPr>
          <w:rFonts w:asciiTheme="majorHAnsi" w:hAnsiTheme="majorHAnsi"/>
          <w:b/>
          <w:color w:val="008000"/>
        </w:rPr>
        <w:lastRenderedPageBreak/>
        <w:t>II. La Résistance, changement ou approfondissement des valeurs républicaines ?</w:t>
      </w:r>
    </w:p>
    <w:p w14:paraId="242828C9" w14:textId="646C20D3" w:rsidR="004F7237" w:rsidRDefault="00D56D9C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A. Le régime de Vichy</w:t>
      </w:r>
    </w:p>
    <w:p w14:paraId="4518D33A" w14:textId="22C172BF" w:rsidR="00D56D9C" w:rsidRDefault="00D56D9C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Nommer les principales décisions politiques de ce régime. Quelles sont ses motivations ?</w:t>
      </w:r>
    </w:p>
    <w:p w14:paraId="233426CE" w14:textId="41C36642" w:rsidR="00D56D9C" w:rsidRDefault="00D56D9C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Citer quelques personnages emblématiques de ce régime, ainsi qu'une image se rapportant à leurs actions.</w:t>
      </w:r>
    </w:p>
    <w:p w14:paraId="725BCEEB" w14:textId="540793F1" w:rsidR="00D56D9C" w:rsidRDefault="00D56D9C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D56D9C">
        <w:rPr>
          <w:rFonts w:asciiTheme="majorHAnsi" w:hAnsiTheme="majorHAnsi"/>
          <w:b/>
        </w:rPr>
        <w:t>B. La Résistance</w:t>
      </w:r>
    </w:p>
    <w:p w14:paraId="0036C66D" w14:textId="0882A11B" w:rsidR="00D56D9C" w:rsidRDefault="00D56D9C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Définir Résistance Intérieure, France Libre, CNR</w:t>
      </w:r>
    </w:p>
    <w:p w14:paraId="01C1F28C" w14:textId="1C284044" w:rsidR="00D56D9C" w:rsidRDefault="00D56D9C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Pour quelles raisons peut-on dire qu'en 1945 les forces politiques de gauche sont influentes ?</w:t>
      </w:r>
    </w:p>
    <w:p w14:paraId="23F22954" w14:textId="58A60724" w:rsidR="00D56D9C" w:rsidRPr="00D56D9C" w:rsidRDefault="00D56D9C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les réformes </w:t>
      </w:r>
      <w:r w:rsidR="003C6E9A">
        <w:rPr>
          <w:rFonts w:asciiTheme="majorHAnsi" w:hAnsiTheme="majorHAnsi"/>
        </w:rPr>
        <w:t>(considérées aujourd'hui comme des avancées sociales) réalisées en 1945 ?</w:t>
      </w:r>
    </w:p>
    <w:p w14:paraId="5066EBE9" w14:textId="77777777" w:rsidR="00D56D9C" w:rsidRDefault="00D56D9C" w:rsidP="005F16CC">
      <w:pPr>
        <w:jc w:val="both"/>
        <w:rPr>
          <w:rFonts w:asciiTheme="majorHAnsi" w:hAnsiTheme="majorHAnsi"/>
          <w:b/>
        </w:rPr>
      </w:pPr>
    </w:p>
    <w:p w14:paraId="04B65A55" w14:textId="77777777" w:rsidR="00A93448" w:rsidRDefault="00A93448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Transition : A la fin de la seconde guerre mondiale, les valeurs révolutionnaires (idéaux de liberté, d'égalité, de solidarité) sont renforcées.</w:t>
      </w:r>
    </w:p>
    <w:p w14:paraId="5DAE2B1B" w14:textId="62B40EB9" w:rsidR="00A93448" w:rsidRPr="00D56D9C" w:rsidRDefault="00A93448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33B16CB4" w14:textId="77777777" w:rsidR="004F7237" w:rsidRDefault="004F7237" w:rsidP="005F16CC">
      <w:pPr>
        <w:jc w:val="both"/>
        <w:rPr>
          <w:rFonts w:asciiTheme="majorHAnsi" w:hAnsiTheme="majorHAnsi"/>
          <w:b/>
          <w:color w:val="008000"/>
        </w:rPr>
      </w:pPr>
      <w:r w:rsidRPr="009F5B8A">
        <w:rPr>
          <w:rFonts w:asciiTheme="majorHAnsi" w:hAnsiTheme="majorHAnsi"/>
          <w:b/>
          <w:color w:val="008000"/>
        </w:rPr>
        <w:t>III. La V</w:t>
      </w:r>
      <w:r w:rsidR="009F5B8A" w:rsidRPr="009F5B8A">
        <w:rPr>
          <w:rFonts w:asciiTheme="majorHAnsi" w:hAnsiTheme="majorHAnsi"/>
          <w:b/>
          <w:color w:val="008000"/>
          <w:vertAlign w:val="superscript"/>
        </w:rPr>
        <w:t>ème</w:t>
      </w:r>
      <w:r w:rsidR="009F5B8A">
        <w:rPr>
          <w:rFonts w:asciiTheme="majorHAnsi" w:hAnsiTheme="majorHAnsi"/>
          <w:b/>
          <w:color w:val="008000"/>
        </w:rPr>
        <w:t xml:space="preserve"> </w:t>
      </w:r>
      <w:r w:rsidRPr="009F5B8A">
        <w:rPr>
          <w:rFonts w:asciiTheme="majorHAnsi" w:hAnsiTheme="majorHAnsi"/>
          <w:b/>
          <w:color w:val="008000"/>
        </w:rPr>
        <w:t xml:space="preserve"> République : une démocratie moderne ?</w:t>
      </w:r>
    </w:p>
    <w:p w14:paraId="38A40C62" w14:textId="05E0F8A1" w:rsidR="009F5B8A" w:rsidRDefault="003C6E9A" w:rsidP="00A93448">
      <w:pPr>
        <w:rPr>
          <w:rFonts w:asciiTheme="majorHAnsi" w:hAnsiTheme="majorHAnsi"/>
        </w:rPr>
      </w:pPr>
      <w:r>
        <w:rPr>
          <w:rFonts w:asciiTheme="majorHAnsi" w:hAnsiTheme="majorHAnsi"/>
        </w:rPr>
        <w:t>Comparer les organigrammes des III</w:t>
      </w:r>
      <w:r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>, IV</w:t>
      </w:r>
      <w:r>
        <w:rPr>
          <w:rFonts w:asciiTheme="majorHAnsi" w:hAnsiTheme="majorHAnsi"/>
          <w:vertAlign w:val="superscript"/>
        </w:rPr>
        <w:t xml:space="preserve">ème </w:t>
      </w:r>
      <w:r>
        <w:rPr>
          <w:rFonts w:asciiTheme="majorHAnsi" w:hAnsiTheme="majorHAnsi"/>
        </w:rPr>
        <w:t xml:space="preserve"> et V</w:t>
      </w:r>
      <w:r>
        <w:rPr>
          <w:rFonts w:asciiTheme="majorHAnsi" w:hAnsiTheme="majorHAnsi"/>
          <w:vertAlign w:val="superscript"/>
        </w:rPr>
        <w:t>ème</w:t>
      </w:r>
      <w:r w:rsidR="00A93448">
        <w:rPr>
          <w:rFonts w:asciiTheme="majorHAnsi" w:hAnsiTheme="majorHAnsi"/>
        </w:rPr>
        <w:t xml:space="preserve"> République (p 295)</w:t>
      </w:r>
      <w:r w:rsidR="00A93448">
        <w:rPr>
          <w:rFonts w:asciiTheme="majorHAnsi" w:hAnsiTheme="majorHAnsi"/>
        </w:rPr>
        <w:br/>
        <w:t>E</w:t>
      </w:r>
      <w:r>
        <w:rPr>
          <w:rFonts w:asciiTheme="majorHAnsi" w:hAnsiTheme="majorHAnsi"/>
        </w:rPr>
        <w:t>n quoi la V</w:t>
      </w:r>
      <w:r w:rsidRPr="003518BD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République est-elle une rupture ?</w:t>
      </w:r>
    </w:p>
    <w:p w14:paraId="783D5D7C" w14:textId="1CADD9CA" w:rsidR="00212FA8" w:rsidRDefault="00212FA8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Rechercher et lire les premières pages de la constitution de la V</w:t>
      </w:r>
      <w:r w:rsidRPr="003518BD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République. Choisir un extrait montrant le rôle politique </w:t>
      </w:r>
      <w:r w:rsidR="003518BD">
        <w:rPr>
          <w:rFonts w:asciiTheme="majorHAnsi" w:hAnsiTheme="majorHAnsi"/>
        </w:rPr>
        <w:t>des français.</w:t>
      </w:r>
    </w:p>
    <w:p w14:paraId="5488ED67" w14:textId="7E353EAC" w:rsidR="003518BD" w:rsidRPr="003C6E9A" w:rsidRDefault="00212FA8" w:rsidP="005F16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Rechercher et Sélectionner des caricatures </w:t>
      </w:r>
      <w:r w:rsidR="003518BD">
        <w:rPr>
          <w:rFonts w:asciiTheme="majorHAnsi" w:hAnsiTheme="majorHAnsi"/>
        </w:rPr>
        <w:t>critiquant</w:t>
      </w:r>
      <w:r>
        <w:rPr>
          <w:rFonts w:asciiTheme="majorHAnsi" w:hAnsiTheme="majorHAnsi"/>
        </w:rPr>
        <w:t xml:space="preserve"> cette V</w:t>
      </w:r>
      <w:r w:rsidR="003518BD" w:rsidRPr="003518BD">
        <w:rPr>
          <w:rFonts w:asciiTheme="majorHAnsi" w:hAnsiTheme="majorHAnsi"/>
          <w:vertAlign w:val="superscript"/>
        </w:rPr>
        <w:t>ème</w:t>
      </w:r>
      <w:r w:rsidR="003518BD">
        <w:rPr>
          <w:rFonts w:asciiTheme="majorHAnsi" w:hAnsiTheme="majorHAnsi"/>
        </w:rPr>
        <w:t xml:space="preserve"> République. Montrer l'intérêt du document choisi. (vous pouvez utiliser le site du </w:t>
      </w:r>
      <w:r w:rsidR="003518BD" w:rsidRPr="003518BD">
        <w:rPr>
          <w:rFonts w:asciiTheme="majorHAnsi" w:hAnsiTheme="majorHAnsi"/>
          <w:i/>
        </w:rPr>
        <w:t>Canard Enchainé</w:t>
      </w:r>
      <w:r w:rsidR="003518BD">
        <w:rPr>
          <w:rFonts w:asciiTheme="majorHAnsi" w:hAnsiTheme="majorHAnsi"/>
        </w:rPr>
        <w:t xml:space="preserve"> ou celui de </w:t>
      </w:r>
      <w:r w:rsidR="003518BD" w:rsidRPr="003518BD">
        <w:rPr>
          <w:rFonts w:asciiTheme="majorHAnsi" w:hAnsiTheme="majorHAnsi"/>
          <w:i/>
        </w:rPr>
        <w:t>Plantu</w:t>
      </w:r>
      <w:r w:rsidR="003518BD">
        <w:rPr>
          <w:rFonts w:asciiTheme="majorHAnsi" w:hAnsiTheme="majorHAnsi"/>
        </w:rPr>
        <w:t xml:space="preserve"> :</w:t>
      </w:r>
      <w:r w:rsidR="00231EC3">
        <w:rPr>
          <w:rFonts w:asciiTheme="majorHAnsi" w:hAnsiTheme="majorHAnsi"/>
        </w:rPr>
        <w:t xml:space="preserve"> </w:t>
      </w:r>
      <w:hyperlink r:id="rId7" w:history="1">
        <w:r w:rsidR="00231EC3" w:rsidRPr="0081265D">
          <w:rPr>
            <w:rStyle w:val="Lienhypertexte"/>
            <w:rFonts w:asciiTheme="majorHAnsi" w:hAnsiTheme="majorHAnsi"/>
          </w:rPr>
          <w:t>http://www.lecanardenchaine.fr/index.html</w:t>
        </w:r>
      </w:hyperlink>
      <w:r w:rsidR="00231EC3">
        <w:rPr>
          <w:rFonts w:asciiTheme="majorHAnsi" w:hAnsiTheme="majorHAnsi"/>
        </w:rPr>
        <w:t xml:space="preserve">  </w:t>
      </w:r>
      <w:hyperlink r:id="rId8" w:history="1">
        <w:r w:rsidR="00231EC3" w:rsidRPr="0081265D">
          <w:rPr>
            <w:rStyle w:val="Lienhypertexte"/>
            <w:rFonts w:asciiTheme="majorHAnsi" w:hAnsiTheme="majorHAnsi"/>
          </w:rPr>
          <w:t>http://www.plantu.net/</w:t>
        </w:r>
      </w:hyperlink>
      <w:r w:rsidR="00231EC3">
        <w:rPr>
          <w:rFonts w:asciiTheme="majorHAnsi" w:hAnsiTheme="majorHAnsi"/>
        </w:rPr>
        <w:t xml:space="preserve"> )</w:t>
      </w:r>
    </w:p>
    <w:p w14:paraId="22AEDEA1" w14:textId="77777777" w:rsidR="00A93448" w:rsidRDefault="00A93448" w:rsidP="005F16CC">
      <w:pPr>
        <w:jc w:val="both"/>
        <w:rPr>
          <w:rFonts w:asciiTheme="majorHAnsi" w:hAnsiTheme="majorHAnsi"/>
          <w:b/>
          <w:color w:val="008000"/>
        </w:rPr>
      </w:pPr>
    </w:p>
    <w:p w14:paraId="087BE106" w14:textId="77777777" w:rsidR="009F5B8A" w:rsidRDefault="009F5B8A" w:rsidP="005F16CC">
      <w:pPr>
        <w:jc w:val="both"/>
        <w:rPr>
          <w:rFonts w:asciiTheme="majorHAnsi" w:hAnsiTheme="majorHAnsi"/>
          <w:b/>
          <w:color w:val="008000"/>
        </w:rPr>
      </w:pPr>
      <w:r>
        <w:rPr>
          <w:rFonts w:asciiTheme="majorHAnsi" w:hAnsiTheme="majorHAnsi"/>
          <w:b/>
          <w:color w:val="008000"/>
        </w:rPr>
        <w:t>Conclusion</w:t>
      </w:r>
    </w:p>
    <w:p w14:paraId="1374595B" w14:textId="54865573" w:rsidR="009F5B8A" w:rsidRDefault="00CA0991" w:rsidP="005F16CC">
      <w:pPr>
        <w:jc w:val="both"/>
        <w:rPr>
          <w:rFonts w:asciiTheme="majorHAnsi" w:hAnsiTheme="majorHAnsi"/>
        </w:rPr>
      </w:pPr>
      <w:r w:rsidRPr="002C674F">
        <w:rPr>
          <w:rFonts w:asciiTheme="majorHAnsi" w:hAnsiTheme="majorHAnsi"/>
        </w:rPr>
        <w:t>Montrer que même si plusieurs régimes</w:t>
      </w:r>
      <w:r w:rsidR="002C674F" w:rsidRPr="002C674F">
        <w:rPr>
          <w:rFonts w:asciiTheme="majorHAnsi" w:hAnsiTheme="majorHAnsi"/>
        </w:rPr>
        <w:t xml:space="preserve"> se </w:t>
      </w:r>
      <w:r w:rsidRPr="002C674F">
        <w:rPr>
          <w:rFonts w:asciiTheme="majorHAnsi" w:hAnsiTheme="majorHAnsi"/>
        </w:rPr>
        <w:t>sont succédés depuis 1870</w:t>
      </w:r>
      <w:r w:rsidR="002C674F" w:rsidRPr="002C674F">
        <w:rPr>
          <w:rFonts w:asciiTheme="majorHAnsi" w:hAnsiTheme="majorHAnsi"/>
        </w:rPr>
        <w:t xml:space="preserve"> (le titre évoque 3 républiques, donc pluriel)</w:t>
      </w:r>
      <w:r w:rsidRPr="002C674F">
        <w:rPr>
          <w:rFonts w:asciiTheme="majorHAnsi" w:hAnsiTheme="majorHAnsi"/>
        </w:rPr>
        <w:t xml:space="preserve">, le fonctionnement et les valeurs </w:t>
      </w:r>
      <w:r w:rsidR="002C674F" w:rsidRPr="002C674F">
        <w:rPr>
          <w:rFonts w:asciiTheme="majorHAnsi" w:hAnsiTheme="majorHAnsi"/>
        </w:rPr>
        <w:t>de la République Française se sont construits dans la continuité (le mot République est au singulier dans le titre)</w:t>
      </w:r>
    </w:p>
    <w:p w14:paraId="299F8B6D" w14:textId="77777777" w:rsidR="00A93448" w:rsidRPr="002C674F" w:rsidRDefault="00A93448" w:rsidP="005F16CC">
      <w:pPr>
        <w:jc w:val="both"/>
        <w:rPr>
          <w:rFonts w:asciiTheme="majorHAnsi" w:hAnsiTheme="majorHAnsi"/>
        </w:rPr>
      </w:pPr>
    </w:p>
    <w:p w14:paraId="7194B80B" w14:textId="3C7A720A" w:rsidR="009F5B8A" w:rsidRDefault="00A91F3F" w:rsidP="005F16CC">
      <w:pPr>
        <w:jc w:val="both"/>
        <w:rPr>
          <w:rFonts w:asciiTheme="majorHAnsi" w:hAnsiTheme="majorHAnsi"/>
          <w:b/>
          <w:color w:val="008000"/>
        </w:rPr>
      </w:pPr>
      <w:r>
        <w:rPr>
          <w:rFonts w:asciiTheme="majorHAnsi" w:hAnsiTheme="majorHAnsi"/>
        </w:rPr>
        <w:pict w14:anchorId="397444A6">
          <v:rect id="_x0000_i1026" style="width:0;height:1.5pt" o:hralign="center" o:hrstd="t" o:hr="t" fillcolor="#aaa" stroked="f"/>
        </w:pict>
      </w:r>
    </w:p>
    <w:p w14:paraId="32EF24A4" w14:textId="77777777" w:rsidR="004A6974" w:rsidRPr="004A6974" w:rsidRDefault="004A6974" w:rsidP="004A6974">
      <w:pPr>
        <w:jc w:val="both"/>
        <w:rPr>
          <w:rFonts w:asciiTheme="majorHAnsi" w:hAnsiTheme="majorHAnsi"/>
          <w:color w:val="C0504D" w:themeColor="accent2"/>
        </w:rPr>
      </w:pPr>
      <w:r w:rsidRPr="004A6974">
        <w:rPr>
          <w:rFonts w:asciiTheme="majorHAnsi" w:hAnsiTheme="majorHAnsi" w:cs="Arial"/>
          <w:bCs/>
          <w:color w:val="C0504D" w:themeColor="accent2"/>
          <w:lang w:eastAsia="fr-FR"/>
        </w:rPr>
        <w:t xml:space="preserve">Chapitre 2 : </w:t>
      </w:r>
      <w:r w:rsidRPr="004A6974">
        <w:rPr>
          <w:rFonts w:asciiTheme="majorHAnsi" w:hAnsiTheme="majorHAnsi" w:cs="Arial"/>
          <w:b/>
          <w:bCs/>
          <w:color w:val="C0504D" w:themeColor="accent2"/>
          <w:lang w:eastAsia="fr-FR"/>
        </w:rPr>
        <w:t>La République et les évolutions de la société française</w:t>
      </w:r>
    </w:p>
    <w:p w14:paraId="71760B54" w14:textId="77777777" w:rsidR="00A93448" w:rsidRDefault="00A93448" w:rsidP="005F16CC">
      <w:pPr>
        <w:jc w:val="both"/>
        <w:rPr>
          <w:rFonts w:asciiTheme="majorHAnsi" w:hAnsiTheme="majorHAnsi"/>
          <w:b/>
          <w:color w:val="008000"/>
        </w:rPr>
      </w:pPr>
    </w:p>
    <w:p w14:paraId="5EC12682" w14:textId="50ACF3C7" w:rsidR="004A6974" w:rsidRDefault="00411133" w:rsidP="005F16CC">
      <w:pPr>
        <w:jc w:val="both"/>
        <w:rPr>
          <w:rFonts w:asciiTheme="majorHAnsi" w:hAnsiTheme="majorHAnsi"/>
          <w:b/>
          <w:color w:val="008000"/>
        </w:rPr>
      </w:pPr>
      <w:r>
        <w:rPr>
          <w:rFonts w:asciiTheme="majorHAnsi" w:hAnsiTheme="majorHAnsi"/>
          <w:b/>
          <w:color w:val="008000"/>
        </w:rPr>
        <w:t>Problématique : Comment la République a-t-elle évolué pour répondre aux transformations sociales et culturelles ?</w:t>
      </w:r>
    </w:p>
    <w:p w14:paraId="56FD5B85" w14:textId="09334EA0" w:rsidR="00411133" w:rsidRPr="00672F5E" w:rsidRDefault="00411133" w:rsidP="005F16CC">
      <w:pPr>
        <w:jc w:val="both"/>
        <w:rPr>
          <w:rFonts w:asciiTheme="majorHAnsi" w:hAnsiTheme="majorHAnsi"/>
          <w:b/>
        </w:rPr>
      </w:pPr>
      <w:r w:rsidRPr="00672F5E">
        <w:rPr>
          <w:rFonts w:asciiTheme="majorHAnsi" w:hAnsiTheme="majorHAnsi"/>
          <w:b/>
        </w:rPr>
        <w:t xml:space="preserve">Ces transformations sociales et culturelles </w:t>
      </w:r>
      <w:r w:rsidR="00672F5E" w:rsidRPr="00672F5E">
        <w:rPr>
          <w:rFonts w:asciiTheme="majorHAnsi" w:hAnsiTheme="majorHAnsi"/>
          <w:b/>
        </w:rPr>
        <w:t>doivent être vues à travers trois points :</w:t>
      </w:r>
    </w:p>
    <w:p w14:paraId="505C8A52" w14:textId="36806121" w:rsidR="00672F5E" w:rsidRPr="00672F5E" w:rsidRDefault="00672F5E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672F5E">
        <w:rPr>
          <w:rFonts w:asciiTheme="majorHAnsi" w:hAnsiTheme="majorHAnsi"/>
          <w:b/>
        </w:rPr>
        <w:t>La question ouvrière lors du Front Populaire</w:t>
      </w:r>
    </w:p>
    <w:p w14:paraId="105BF3A5" w14:textId="761AF232" w:rsidR="00672F5E" w:rsidRPr="00672F5E" w:rsidRDefault="00672F5E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672F5E">
        <w:rPr>
          <w:rFonts w:asciiTheme="majorHAnsi" w:hAnsiTheme="majorHAnsi"/>
          <w:b/>
        </w:rPr>
        <w:t>La question des religions et de la laïcité depuis les années 1880</w:t>
      </w:r>
    </w:p>
    <w:p w14:paraId="2D5303D4" w14:textId="7DC65BD2" w:rsidR="00672F5E" w:rsidRPr="00672F5E" w:rsidRDefault="00672F5E" w:rsidP="005F16C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8000"/>
        </w:rPr>
        <w:tab/>
      </w:r>
      <w:r w:rsidRPr="00672F5E">
        <w:rPr>
          <w:rFonts w:asciiTheme="majorHAnsi" w:hAnsiTheme="majorHAnsi"/>
          <w:b/>
        </w:rPr>
        <w:t>La place des femmes dans la vie politique et sociale de la France au XX</w:t>
      </w:r>
      <w:r w:rsidRPr="00672F5E">
        <w:rPr>
          <w:rFonts w:asciiTheme="majorHAnsi" w:hAnsiTheme="majorHAnsi"/>
          <w:b/>
          <w:vertAlign w:val="superscript"/>
        </w:rPr>
        <w:t>ème</w:t>
      </w:r>
      <w:r w:rsidRPr="00672F5E">
        <w:rPr>
          <w:rFonts w:asciiTheme="majorHAnsi" w:hAnsiTheme="majorHAnsi"/>
          <w:b/>
        </w:rPr>
        <w:t xml:space="preserve"> siècle</w:t>
      </w:r>
    </w:p>
    <w:p w14:paraId="137C5CD7" w14:textId="5B3DD3D0" w:rsidR="00411133" w:rsidRDefault="00411133" w:rsidP="00411133">
      <w:pPr>
        <w:rPr>
          <w:rFonts w:asciiTheme="majorHAnsi" w:hAnsiTheme="majorHAnsi"/>
        </w:rPr>
      </w:pPr>
      <w:r w:rsidRPr="00411133">
        <w:rPr>
          <w:rFonts w:asciiTheme="majorHAnsi" w:hAnsiTheme="majorHAnsi"/>
        </w:rPr>
        <w:t xml:space="preserve">Vous réaliserez </w:t>
      </w:r>
      <w:r w:rsidR="001B3521">
        <w:rPr>
          <w:rFonts w:asciiTheme="majorHAnsi" w:hAnsiTheme="majorHAnsi"/>
        </w:rPr>
        <w:t>trois</w:t>
      </w:r>
      <w:r w:rsidRPr="00411133">
        <w:rPr>
          <w:rFonts w:asciiTheme="majorHAnsi" w:hAnsiTheme="majorHAnsi"/>
        </w:rPr>
        <w:t xml:space="preserve"> diap</w:t>
      </w:r>
      <w:r w:rsidR="00672F5E">
        <w:rPr>
          <w:rFonts w:asciiTheme="majorHAnsi" w:hAnsiTheme="majorHAnsi"/>
        </w:rPr>
        <w:t>orama</w:t>
      </w:r>
      <w:r w:rsidR="001B3521">
        <w:rPr>
          <w:rFonts w:asciiTheme="majorHAnsi" w:hAnsiTheme="majorHAnsi"/>
        </w:rPr>
        <w:t>s</w:t>
      </w:r>
      <w:r w:rsidR="00672F5E">
        <w:rPr>
          <w:rFonts w:asciiTheme="majorHAnsi" w:hAnsiTheme="majorHAnsi"/>
        </w:rPr>
        <w:t xml:space="preserve"> chronologique</w:t>
      </w:r>
      <w:r w:rsidR="001B3521">
        <w:rPr>
          <w:rFonts w:asciiTheme="majorHAnsi" w:hAnsiTheme="majorHAnsi"/>
        </w:rPr>
        <w:t>s</w:t>
      </w:r>
      <w:r w:rsidR="00672F5E">
        <w:rPr>
          <w:rFonts w:asciiTheme="majorHAnsi" w:hAnsiTheme="majorHAnsi"/>
        </w:rPr>
        <w:t xml:space="preserve"> illustrant les changements dans ces trois domaines.</w:t>
      </w:r>
      <w:r>
        <w:rPr>
          <w:rFonts w:asciiTheme="majorHAnsi" w:hAnsiTheme="majorHAnsi"/>
        </w:rPr>
        <w:br/>
      </w:r>
      <w:r w:rsidRPr="00411133">
        <w:rPr>
          <w:rFonts w:asciiTheme="majorHAnsi" w:hAnsiTheme="majorHAnsi"/>
        </w:rPr>
        <w:t>Pour chaque date ou événement</w:t>
      </w:r>
      <w:r w:rsidR="004B7CAC">
        <w:rPr>
          <w:rFonts w:asciiTheme="majorHAnsi" w:hAnsiTheme="majorHAnsi"/>
        </w:rPr>
        <w:t xml:space="preserve"> cité dans les cases du tableau</w:t>
      </w:r>
      <w:r w:rsidRPr="00411133">
        <w:rPr>
          <w:rFonts w:asciiTheme="majorHAnsi" w:hAnsiTheme="majorHAnsi"/>
        </w:rPr>
        <w:t>,</w:t>
      </w:r>
      <w:r w:rsidR="009F0E89">
        <w:rPr>
          <w:rFonts w:asciiTheme="majorHAnsi" w:hAnsiTheme="majorHAnsi"/>
        </w:rPr>
        <w:t xml:space="preserve"> expliquer succinctement l'événement ou la notion,</w:t>
      </w:r>
      <w:r w:rsidRPr="00411133">
        <w:rPr>
          <w:rFonts w:asciiTheme="majorHAnsi" w:hAnsiTheme="majorHAnsi"/>
        </w:rPr>
        <w:t xml:space="preserve"> rechercher et sélectionner une image</w:t>
      </w:r>
      <w:r w:rsidR="0034663B">
        <w:rPr>
          <w:rFonts w:asciiTheme="majorHAnsi" w:hAnsiTheme="majorHAnsi"/>
        </w:rPr>
        <w:t xml:space="preserve"> ou un court texte (slogan</w:t>
      </w:r>
      <w:bookmarkStart w:id="0" w:name="_GoBack"/>
      <w:bookmarkEnd w:id="0"/>
      <w:r w:rsidR="0034663B">
        <w:rPr>
          <w:rFonts w:asciiTheme="majorHAnsi" w:hAnsiTheme="majorHAnsi"/>
        </w:rPr>
        <w:t>…)</w:t>
      </w:r>
      <w:r w:rsidR="009F0E89">
        <w:rPr>
          <w:rFonts w:asciiTheme="majorHAnsi" w:hAnsiTheme="majorHAnsi"/>
        </w:rPr>
        <w:t xml:space="preserve"> emblématique. </w:t>
      </w:r>
      <w:r w:rsidR="00C17A62">
        <w:rPr>
          <w:rFonts w:asciiTheme="majorHAnsi" w:hAnsiTheme="majorHAnsi"/>
        </w:rPr>
        <w:t xml:space="preserve">Chacune de ces cases peut donc devenir une </w:t>
      </w:r>
      <w:r w:rsidR="00A91F3F">
        <w:rPr>
          <w:rFonts w:asciiTheme="majorHAnsi" w:hAnsiTheme="majorHAnsi"/>
        </w:rPr>
        <w:t>page</w:t>
      </w:r>
      <w:r w:rsidR="00C17A62">
        <w:rPr>
          <w:rFonts w:asciiTheme="majorHAnsi" w:hAnsiTheme="majorHAnsi"/>
        </w:rPr>
        <w:t xml:space="preserve"> du diaporama.</w:t>
      </w:r>
      <w:r>
        <w:rPr>
          <w:rFonts w:asciiTheme="majorHAnsi" w:hAnsiTheme="majorHAnsi"/>
        </w:rPr>
        <w:br/>
        <w:t>N'oubliez pas de noter, date, lieu, source.</w:t>
      </w:r>
      <w:r w:rsidR="00672F5E">
        <w:rPr>
          <w:rFonts w:asciiTheme="majorHAnsi" w:hAnsiTheme="majorHAnsi"/>
        </w:rPr>
        <w:t xml:space="preserve"> Vous pouvez bien sûr ajouter d'autres dates et évènements pour mieux comprendre le contexte historique.</w:t>
      </w:r>
    </w:p>
    <w:p w14:paraId="627A7E1E" w14:textId="77777777" w:rsidR="00672F5E" w:rsidRDefault="00672F5E" w:rsidP="00411133">
      <w:pPr>
        <w:rPr>
          <w:rFonts w:asciiTheme="majorHAnsi" w:hAnsiTheme="majorHAnsi"/>
        </w:rPr>
      </w:pPr>
    </w:p>
    <w:p w14:paraId="7C4C4E4B" w14:textId="77777777" w:rsidR="00672F5E" w:rsidRPr="00411133" w:rsidRDefault="00672F5E" w:rsidP="00411133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7"/>
      </w:tblGrid>
      <w:tr w:rsidR="004B7CAC" w14:paraId="0AA1F987" w14:textId="77777777" w:rsidTr="00CB6994">
        <w:tc>
          <w:tcPr>
            <w:tcW w:w="10906" w:type="dxa"/>
            <w:gridSpan w:val="4"/>
          </w:tcPr>
          <w:p w14:paraId="1475EA16" w14:textId="3D4000D5" w:rsidR="004B7CAC" w:rsidRDefault="004B7CAC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72F5E">
              <w:rPr>
                <w:rFonts w:asciiTheme="majorHAnsi" w:hAnsiTheme="majorHAnsi"/>
                <w:b/>
              </w:rPr>
              <w:t>La question des religions et de la laïcité depuis les années 1880</w:t>
            </w:r>
          </w:p>
        </w:tc>
      </w:tr>
      <w:tr w:rsidR="00672F5E" w14:paraId="7A0DEA0B" w14:textId="77777777" w:rsidTr="00672F5E">
        <w:tc>
          <w:tcPr>
            <w:tcW w:w="2726" w:type="dxa"/>
          </w:tcPr>
          <w:p w14:paraId="220991D1" w14:textId="0792AD9F" w:rsidR="00672F5E" w:rsidRDefault="00656745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1905</w:t>
            </w:r>
          </w:p>
        </w:tc>
        <w:tc>
          <w:tcPr>
            <w:tcW w:w="2726" w:type="dxa"/>
          </w:tcPr>
          <w:p w14:paraId="001EADEE" w14:textId="77777777" w:rsidR="00E96F6A" w:rsidRDefault="00E96F6A" w:rsidP="00E9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Laïcité à l'école</w:t>
            </w:r>
          </w:p>
          <w:p w14:paraId="642BBC24" w14:textId="30128CF3" w:rsidR="00672F5E" w:rsidRDefault="00672F5E" w:rsidP="00411133">
            <w:pPr>
              <w:rPr>
                <w:rFonts w:asciiTheme="majorHAnsi" w:hAnsiTheme="majorHAnsi"/>
              </w:rPr>
            </w:pPr>
          </w:p>
        </w:tc>
        <w:tc>
          <w:tcPr>
            <w:tcW w:w="2727" w:type="dxa"/>
          </w:tcPr>
          <w:p w14:paraId="7CDD9A46" w14:textId="340345B3" w:rsidR="00672F5E" w:rsidRDefault="00E96F6A" w:rsidP="00E9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Ecoles libres (privées)</w:t>
            </w:r>
          </w:p>
        </w:tc>
        <w:tc>
          <w:tcPr>
            <w:tcW w:w="2727" w:type="dxa"/>
          </w:tcPr>
          <w:p w14:paraId="5C747088" w14:textId="559B1207" w:rsidR="004727F0" w:rsidRDefault="004727F0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Nouvelles pratiques religieuses</w:t>
            </w:r>
          </w:p>
        </w:tc>
      </w:tr>
      <w:tr w:rsidR="001B3521" w14:paraId="58BFE160" w14:textId="77777777" w:rsidTr="00672F5E">
        <w:tc>
          <w:tcPr>
            <w:tcW w:w="2726" w:type="dxa"/>
          </w:tcPr>
          <w:p w14:paraId="53A6EB68" w14:textId="77777777" w:rsidR="001B3521" w:rsidRDefault="004727F0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1989 – Affaire du Voile</w:t>
            </w:r>
          </w:p>
          <w:p w14:paraId="0CF5BB58" w14:textId="5F35A83B" w:rsidR="004727F0" w:rsidRDefault="004727F0" w:rsidP="00411133">
            <w:pPr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14:paraId="4A20DBE3" w14:textId="2237FA47" w:rsidR="001B3521" w:rsidRDefault="004727F0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Loi sur la Burqa</w:t>
            </w:r>
          </w:p>
        </w:tc>
        <w:tc>
          <w:tcPr>
            <w:tcW w:w="2727" w:type="dxa"/>
          </w:tcPr>
          <w:p w14:paraId="69A060CA" w14:textId="77777777" w:rsidR="001B3521" w:rsidRDefault="001B3521" w:rsidP="00411133">
            <w:pPr>
              <w:rPr>
                <w:rFonts w:asciiTheme="majorHAnsi" w:hAnsiTheme="majorHAnsi"/>
              </w:rPr>
            </w:pPr>
          </w:p>
        </w:tc>
        <w:tc>
          <w:tcPr>
            <w:tcW w:w="2727" w:type="dxa"/>
          </w:tcPr>
          <w:p w14:paraId="48AE109B" w14:textId="77777777" w:rsidR="001B3521" w:rsidRDefault="001B3521" w:rsidP="00411133">
            <w:pPr>
              <w:rPr>
                <w:rFonts w:asciiTheme="majorHAnsi" w:hAnsiTheme="majorHAnsi"/>
              </w:rPr>
            </w:pPr>
          </w:p>
        </w:tc>
      </w:tr>
      <w:tr w:rsidR="004B7CAC" w14:paraId="637E390A" w14:textId="77777777" w:rsidTr="00657FBF">
        <w:tc>
          <w:tcPr>
            <w:tcW w:w="10906" w:type="dxa"/>
            <w:gridSpan w:val="4"/>
          </w:tcPr>
          <w:p w14:paraId="4D4B796D" w14:textId="0591964F" w:rsidR="004B7CAC" w:rsidRDefault="004B7CAC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72F5E">
              <w:rPr>
                <w:rFonts w:asciiTheme="majorHAnsi" w:hAnsiTheme="majorHAnsi"/>
                <w:b/>
              </w:rPr>
              <w:t>La question ouvrière lors du Front Populaire</w:t>
            </w:r>
          </w:p>
        </w:tc>
      </w:tr>
      <w:tr w:rsidR="009F0E89" w14:paraId="7FDB16BC" w14:textId="77777777" w:rsidTr="00672F5E">
        <w:tc>
          <w:tcPr>
            <w:tcW w:w="2726" w:type="dxa"/>
          </w:tcPr>
          <w:p w14:paraId="1EFF635B" w14:textId="77777777" w:rsidR="009F0E89" w:rsidRDefault="009F0E89" w:rsidP="009F0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1929</w:t>
            </w:r>
          </w:p>
          <w:p w14:paraId="38917E28" w14:textId="77777777" w:rsidR="009F0E89" w:rsidRDefault="009F0E89" w:rsidP="00411133">
            <w:pPr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14:paraId="40A18AE4" w14:textId="4693673C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Socialisme</w:t>
            </w:r>
          </w:p>
        </w:tc>
        <w:tc>
          <w:tcPr>
            <w:tcW w:w="2727" w:type="dxa"/>
          </w:tcPr>
          <w:p w14:paraId="105A15D0" w14:textId="0ACB3CD4" w:rsidR="009F0E89" w:rsidRDefault="009F0E89" w:rsidP="009F0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Syndicat</w:t>
            </w:r>
          </w:p>
        </w:tc>
        <w:tc>
          <w:tcPr>
            <w:tcW w:w="2727" w:type="dxa"/>
          </w:tcPr>
          <w:p w14:paraId="6B037CE4" w14:textId="1C2F5F9B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Front Populaire</w:t>
            </w:r>
          </w:p>
        </w:tc>
      </w:tr>
      <w:tr w:rsidR="009F0E89" w14:paraId="7C79EC86" w14:textId="77777777" w:rsidTr="00672F5E">
        <w:tc>
          <w:tcPr>
            <w:tcW w:w="2726" w:type="dxa"/>
          </w:tcPr>
          <w:p w14:paraId="02D8A3A2" w14:textId="7A84C65A" w:rsidR="009F0E89" w:rsidRDefault="009F0E89" w:rsidP="009F0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Grèves mai-juin 1936</w:t>
            </w:r>
          </w:p>
        </w:tc>
        <w:tc>
          <w:tcPr>
            <w:tcW w:w="2726" w:type="dxa"/>
          </w:tcPr>
          <w:p w14:paraId="4C0A263D" w14:textId="08F0A6F7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Accords Matignon</w:t>
            </w:r>
          </w:p>
        </w:tc>
        <w:tc>
          <w:tcPr>
            <w:tcW w:w="2727" w:type="dxa"/>
          </w:tcPr>
          <w:p w14:paraId="309627A9" w14:textId="77777777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Leo Lagrange</w:t>
            </w:r>
          </w:p>
          <w:p w14:paraId="3C69C855" w14:textId="1664B591" w:rsidR="009F0E89" w:rsidRDefault="009F0E89" w:rsidP="00411133">
            <w:pPr>
              <w:rPr>
                <w:rFonts w:asciiTheme="majorHAnsi" w:hAnsiTheme="majorHAnsi"/>
              </w:rPr>
            </w:pPr>
          </w:p>
        </w:tc>
        <w:tc>
          <w:tcPr>
            <w:tcW w:w="2727" w:type="dxa"/>
          </w:tcPr>
          <w:p w14:paraId="41372B03" w14:textId="72829395" w:rsidR="009F0E89" w:rsidRDefault="009F0E89" w:rsidP="00411133">
            <w:pPr>
              <w:rPr>
                <w:rFonts w:asciiTheme="majorHAnsi" w:hAnsiTheme="majorHAnsi"/>
              </w:rPr>
            </w:pPr>
          </w:p>
        </w:tc>
      </w:tr>
      <w:tr w:rsidR="004B7CAC" w14:paraId="729449DE" w14:textId="77777777" w:rsidTr="00AC4B72">
        <w:tc>
          <w:tcPr>
            <w:tcW w:w="10906" w:type="dxa"/>
            <w:gridSpan w:val="4"/>
          </w:tcPr>
          <w:p w14:paraId="7E8C9746" w14:textId="6F72D3D9" w:rsidR="004B7CAC" w:rsidRPr="004B7CAC" w:rsidRDefault="004B7CAC" w:rsidP="004B7CA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  <w:r w:rsidRPr="00672F5E">
              <w:rPr>
                <w:rFonts w:asciiTheme="majorHAnsi" w:hAnsiTheme="majorHAnsi"/>
                <w:b/>
              </w:rPr>
              <w:t>La place des femmes dans la vie politique et sociale de la France au XX</w:t>
            </w:r>
            <w:r w:rsidRPr="00672F5E">
              <w:rPr>
                <w:rFonts w:asciiTheme="majorHAnsi" w:hAnsiTheme="majorHAnsi"/>
                <w:b/>
                <w:vertAlign w:val="superscript"/>
              </w:rPr>
              <w:t>ème</w:t>
            </w:r>
            <w:r w:rsidRPr="00672F5E">
              <w:rPr>
                <w:rFonts w:asciiTheme="majorHAnsi" w:hAnsiTheme="majorHAnsi"/>
                <w:b/>
              </w:rPr>
              <w:t xml:space="preserve"> siècle</w:t>
            </w:r>
          </w:p>
        </w:tc>
      </w:tr>
      <w:tr w:rsidR="009F0E89" w14:paraId="255349E4" w14:textId="77777777" w:rsidTr="00672F5E">
        <w:tc>
          <w:tcPr>
            <w:tcW w:w="2726" w:type="dxa"/>
          </w:tcPr>
          <w:p w14:paraId="6C73DA19" w14:textId="06A0C6B6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Contradiction entre </w:t>
            </w:r>
            <w:r w:rsidR="003A1965">
              <w:rPr>
                <w:rFonts w:asciiTheme="majorHAnsi" w:hAnsiTheme="majorHAnsi"/>
              </w:rPr>
              <w:t xml:space="preserve">la </w:t>
            </w:r>
            <w:r>
              <w:rPr>
                <w:rFonts w:asciiTheme="majorHAnsi" w:hAnsiTheme="majorHAnsi"/>
              </w:rPr>
              <w:t>condition des femmes et la Déclaration des droits de l'homme et du citoyen</w:t>
            </w:r>
          </w:p>
        </w:tc>
        <w:tc>
          <w:tcPr>
            <w:tcW w:w="2726" w:type="dxa"/>
          </w:tcPr>
          <w:p w14:paraId="3382D004" w14:textId="567FF9D8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Mouvements féministes fin XIX</w:t>
            </w:r>
            <w:r w:rsidRPr="004727F0">
              <w:rPr>
                <w:rFonts w:asciiTheme="majorHAnsi" w:hAnsiTheme="majorHAnsi"/>
                <w:vertAlign w:val="superscript"/>
              </w:rPr>
              <w:t>è</w:t>
            </w:r>
            <w:r w:rsidR="003A1965">
              <w:rPr>
                <w:rFonts w:asciiTheme="majorHAnsi" w:hAnsiTheme="majorHAnsi"/>
                <w:vertAlign w:val="superscript"/>
              </w:rPr>
              <w:t>me</w:t>
            </w:r>
          </w:p>
        </w:tc>
        <w:tc>
          <w:tcPr>
            <w:tcW w:w="2727" w:type="dxa"/>
          </w:tcPr>
          <w:p w14:paraId="3C7308B0" w14:textId="1ECB7A9B" w:rsidR="009F0E89" w:rsidRDefault="009F0E89" w:rsidP="004727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des femmes dans la population active début XX</w:t>
            </w:r>
            <w:r w:rsidRPr="003A1965">
              <w:rPr>
                <w:rFonts w:asciiTheme="majorHAnsi" w:hAnsiTheme="majorHAnsi"/>
                <w:vertAlign w:val="superscript"/>
              </w:rPr>
              <w:t>ème</w:t>
            </w:r>
          </w:p>
        </w:tc>
        <w:tc>
          <w:tcPr>
            <w:tcW w:w="2727" w:type="dxa"/>
          </w:tcPr>
          <w:p w14:paraId="5D23E4EB" w14:textId="77777777" w:rsidR="009F0E89" w:rsidRDefault="009F0E89" w:rsidP="007B6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1920 : Interdiction de l'avortement et de la vente de moyens contraceptifs</w:t>
            </w:r>
          </w:p>
          <w:p w14:paraId="24211C9C" w14:textId="52F911B5" w:rsidR="009F0E89" w:rsidRDefault="009F0E89" w:rsidP="00411133">
            <w:pPr>
              <w:rPr>
                <w:rFonts w:asciiTheme="majorHAnsi" w:hAnsiTheme="majorHAnsi"/>
              </w:rPr>
            </w:pPr>
          </w:p>
        </w:tc>
      </w:tr>
      <w:tr w:rsidR="009F0E89" w14:paraId="124C3A1A" w14:textId="77777777" w:rsidTr="00672F5E">
        <w:tc>
          <w:tcPr>
            <w:tcW w:w="2726" w:type="dxa"/>
          </w:tcPr>
          <w:p w14:paraId="7C95AD61" w14:textId="77777777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1944</w:t>
            </w:r>
          </w:p>
          <w:p w14:paraId="074672AB" w14:textId="4AD0C5C9" w:rsidR="00E96F6A" w:rsidRDefault="00E96F6A" w:rsidP="00411133">
            <w:pPr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14:paraId="34A9BE7F" w14:textId="7D8AA1D5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1965</w:t>
            </w:r>
          </w:p>
        </w:tc>
        <w:tc>
          <w:tcPr>
            <w:tcW w:w="2727" w:type="dxa"/>
          </w:tcPr>
          <w:p w14:paraId="6EFDE6B3" w14:textId="061C1D01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1967 Neuwirth</w:t>
            </w:r>
          </w:p>
        </w:tc>
        <w:tc>
          <w:tcPr>
            <w:tcW w:w="2727" w:type="dxa"/>
          </w:tcPr>
          <w:p w14:paraId="1D8855B1" w14:textId="5F1910F8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1975 Veil</w:t>
            </w:r>
          </w:p>
        </w:tc>
      </w:tr>
      <w:tr w:rsidR="009F0E89" w14:paraId="19CA6B03" w14:textId="77777777" w:rsidTr="00672F5E">
        <w:tc>
          <w:tcPr>
            <w:tcW w:w="2726" w:type="dxa"/>
          </w:tcPr>
          <w:p w14:paraId="49769A24" w14:textId="451203B5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Tertiarisation des emplois féminins</w:t>
            </w:r>
          </w:p>
        </w:tc>
        <w:tc>
          <w:tcPr>
            <w:tcW w:w="2726" w:type="dxa"/>
          </w:tcPr>
          <w:p w14:paraId="3FD9C962" w14:textId="77777777" w:rsidR="009F0E89" w:rsidRDefault="009F0E89" w:rsidP="007B69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Contradiction entre réussite scolaire et situation professionnelle des femmes</w:t>
            </w:r>
          </w:p>
          <w:p w14:paraId="66042C0B" w14:textId="5C6E682E" w:rsidR="009F0E89" w:rsidRDefault="009F0E89" w:rsidP="007B69F1">
            <w:pPr>
              <w:rPr>
                <w:rFonts w:asciiTheme="majorHAnsi" w:hAnsiTheme="majorHAnsi"/>
              </w:rPr>
            </w:pPr>
          </w:p>
        </w:tc>
        <w:tc>
          <w:tcPr>
            <w:tcW w:w="2727" w:type="dxa"/>
          </w:tcPr>
          <w:p w14:paraId="491AA173" w14:textId="0CE5CDAF" w:rsidR="009F0E89" w:rsidRDefault="009F0E89" w:rsidP="004111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Loi sur la Parité</w:t>
            </w:r>
          </w:p>
        </w:tc>
        <w:tc>
          <w:tcPr>
            <w:tcW w:w="2727" w:type="dxa"/>
          </w:tcPr>
          <w:p w14:paraId="1DB0917F" w14:textId="77777777" w:rsidR="009F0E89" w:rsidRDefault="009F0E89" w:rsidP="00411133">
            <w:pPr>
              <w:rPr>
                <w:rFonts w:asciiTheme="majorHAnsi" w:hAnsiTheme="majorHAnsi"/>
              </w:rPr>
            </w:pPr>
          </w:p>
        </w:tc>
      </w:tr>
    </w:tbl>
    <w:p w14:paraId="10453764" w14:textId="4A6ABFC9" w:rsidR="00672F5E" w:rsidRPr="00411133" w:rsidRDefault="00672F5E" w:rsidP="00411133">
      <w:pPr>
        <w:rPr>
          <w:rFonts w:asciiTheme="majorHAnsi" w:hAnsiTheme="majorHAnsi"/>
        </w:rPr>
      </w:pPr>
    </w:p>
    <w:sectPr w:rsidR="00672F5E" w:rsidRPr="00411133" w:rsidSect="00074507">
      <w:headerReference w:type="default" r:id="rId9"/>
      <w:pgSz w:w="11900" w:h="16840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9A11" w14:textId="77777777" w:rsidR="007B69F1" w:rsidRDefault="007B69F1" w:rsidP="00584209">
      <w:r>
        <w:separator/>
      </w:r>
    </w:p>
  </w:endnote>
  <w:endnote w:type="continuationSeparator" w:id="0">
    <w:p w14:paraId="1D4292C7" w14:textId="77777777" w:rsidR="007B69F1" w:rsidRDefault="007B69F1" w:rsidP="0058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97441" w14:textId="77777777" w:rsidR="007B69F1" w:rsidRDefault="007B69F1" w:rsidP="00584209">
      <w:r>
        <w:separator/>
      </w:r>
    </w:p>
  </w:footnote>
  <w:footnote w:type="continuationSeparator" w:id="0">
    <w:p w14:paraId="7A8E40ED" w14:textId="77777777" w:rsidR="007B69F1" w:rsidRDefault="007B69F1" w:rsidP="00584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2B24" w14:textId="77777777" w:rsidR="007B69F1" w:rsidRPr="00584209" w:rsidRDefault="007B69F1" w:rsidP="00584209">
    <w:pPr>
      <w:pStyle w:val="En-tte"/>
      <w:jc w:val="right"/>
      <w:rPr>
        <w:rFonts w:asciiTheme="majorHAnsi" w:hAnsiTheme="majorHAnsi" w:cs="Times New Roman"/>
        <w:sz w:val="18"/>
        <w:szCs w:val="18"/>
      </w:rPr>
    </w:pPr>
    <w:r w:rsidRPr="00584209">
      <w:rPr>
        <w:rFonts w:asciiTheme="majorHAnsi" w:hAnsiTheme="majorHAnsi" w:cs="Times New Roman"/>
        <w:sz w:val="18"/>
        <w:szCs w:val="18"/>
      </w:rPr>
      <w:t xml:space="preserve">Page </w:t>
    </w:r>
    <w:r w:rsidRPr="00584209">
      <w:rPr>
        <w:rFonts w:asciiTheme="majorHAnsi" w:hAnsiTheme="majorHAnsi" w:cs="Times New Roman"/>
        <w:sz w:val="18"/>
        <w:szCs w:val="18"/>
      </w:rPr>
      <w:fldChar w:fldCharType="begin"/>
    </w:r>
    <w:r w:rsidRPr="00584209">
      <w:rPr>
        <w:rFonts w:asciiTheme="majorHAnsi" w:hAnsiTheme="majorHAnsi" w:cs="Times New Roman"/>
        <w:sz w:val="18"/>
        <w:szCs w:val="18"/>
      </w:rPr>
      <w:instrText xml:space="preserve"> PAGE </w:instrText>
    </w:r>
    <w:r w:rsidRPr="00584209">
      <w:rPr>
        <w:rFonts w:asciiTheme="majorHAnsi" w:hAnsiTheme="majorHAnsi" w:cs="Times New Roman"/>
        <w:sz w:val="18"/>
        <w:szCs w:val="18"/>
      </w:rPr>
      <w:fldChar w:fldCharType="separate"/>
    </w:r>
    <w:r w:rsidR="00A91F3F">
      <w:rPr>
        <w:rFonts w:asciiTheme="majorHAnsi" w:hAnsiTheme="majorHAnsi" w:cs="Times New Roman"/>
        <w:noProof/>
        <w:sz w:val="18"/>
        <w:szCs w:val="18"/>
      </w:rPr>
      <w:t>1</w:t>
    </w:r>
    <w:r w:rsidRPr="00584209">
      <w:rPr>
        <w:rFonts w:asciiTheme="majorHAnsi" w:hAnsiTheme="majorHAnsi" w:cs="Times New Roman"/>
        <w:sz w:val="18"/>
        <w:szCs w:val="18"/>
      </w:rPr>
      <w:fldChar w:fldCharType="end"/>
    </w:r>
    <w:r w:rsidRPr="00584209">
      <w:rPr>
        <w:rFonts w:asciiTheme="majorHAnsi" w:hAnsiTheme="majorHAnsi" w:cs="Times New Roman"/>
        <w:sz w:val="18"/>
        <w:szCs w:val="18"/>
      </w:rPr>
      <w:t xml:space="preserve"> sur </w:t>
    </w:r>
    <w:r w:rsidRPr="00584209">
      <w:rPr>
        <w:rFonts w:asciiTheme="majorHAnsi" w:hAnsiTheme="majorHAnsi" w:cs="Times New Roman"/>
        <w:sz w:val="18"/>
        <w:szCs w:val="18"/>
      </w:rPr>
      <w:fldChar w:fldCharType="begin"/>
    </w:r>
    <w:r w:rsidRPr="00584209">
      <w:rPr>
        <w:rFonts w:asciiTheme="majorHAnsi" w:hAnsiTheme="majorHAnsi" w:cs="Times New Roman"/>
        <w:sz w:val="18"/>
        <w:szCs w:val="18"/>
      </w:rPr>
      <w:instrText xml:space="preserve"> NUMPAGES </w:instrText>
    </w:r>
    <w:r w:rsidRPr="00584209">
      <w:rPr>
        <w:rFonts w:asciiTheme="majorHAnsi" w:hAnsiTheme="majorHAnsi" w:cs="Times New Roman"/>
        <w:sz w:val="18"/>
        <w:szCs w:val="18"/>
      </w:rPr>
      <w:fldChar w:fldCharType="separate"/>
    </w:r>
    <w:r w:rsidR="00A91F3F">
      <w:rPr>
        <w:rFonts w:asciiTheme="majorHAnsi" w:hAnsiTheme="majorHAnsi" w:cs="Times New Roman"/>
        <w:noProof/>
        <w:sz w:val="18"/>
        <w:szCs w:val="18"/>
      </w:rPr>
      <w:t>2</w:t>
    </w:r>
    <w:r w:rsidRPr="00584209">
      <w:rPr>
        <w:rFonts w:asciiTheme="majorHAnsi" w:hAnsiTheme="majorHAnsi" w:cs="Times New Roman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attachedTemplate r:id="rId1"/>
  <w:defaultTabStop w:val="708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7"/>
    <w:rsid w:val="00074507"/>
    <w:rsid w:val="001B3521"/>
    <w:rsid w:val="00212FA8"/>
    <w:rsid w:val="00231EC3"/>
    <w:rsid w:val="002C674F"/>
    <w:rsid w:val="0034663B"/>
    <w:rsid w:val="003518BD"/>
    <w:rsid w:val="003A1965"/>
    <w:rsid w:val="003C6E9A"/>
    <w:rsid w:val="00411133"/>
    <w:rsid w:val="004727F0"/>
    <w:rsid w:val="004A6974"/>
    <w:rsid w:val="004B7CAC"/>
    <w:rsid w:val="004D521C"/>
    <w:rsid w:val="004F7237"/>
    <w:rsid w:val="00584209"/>
    <w:rsid w:val="005F16CC"/>
    <w:rsid w:val="00656745"/>
    <w:rsid w:val="00672F5E"/>
    <w:rsid w:val="007B493E"/>
    <w:rsid w:val="007B69F1"/>
    <w:rsid w:val="008874FA"/>
    <w:rsid w:val="009A439D"/>
    <w:rsid w:val="009F0E89"/>
    <w:rsid w:val="009F5B8A"/>
    <w:rsid w:val="00A91F3F"/>
    <w:rsid w:val="00A93448"/>
    <w:rsid w:val="00BC3F47"/>
    <w:rsid w:val="00BE54F2"/>
    <w:rsid w:val="00C17A62"/>
    <w:rsid w:val="00CA0991"/>
    <w:rsid w:val="00CB3A02"/>
    <w:rsid w:val="00CC6E94"/>
    <w:rsid w:val="00D56D9C"/>
    <w:rsid w:val="00E96F6A"/>
    <w:rsid w:val="00F5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030E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3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character" w:styleId="Lienhypertexte">
    <w:name w:val="Hyperlink"/>
    <w:basedOn w:val="Policepardfaut"/>
    <w:uiPriority w:val="99"/>
    <w:unhideWhenUsed/>
    <w:rsid w:val="00231EC3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67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3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character" w:styleId="Lienhypertexte">
    <w:name w:val="Hyperlink"/>
    <w:basedOn w:val="Policepardfaut"/>
    <w:uiPriority w:val="99"/>
    <w:unhideWhenUsed/>
    <w:rsid w:val="00231EC3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67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canardenchaine.fr/index.html" TargetMode="External"/><Relationship Id="rId8" Type="http://schemas.openxmlformats.org/officeDocument/2006/relationships/hyperlink" Target="http://www.plantu.ne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ProHd:Users:utilisateur:Library:Application%20Support:Microsoft:Office:Mode&#768;les%20utilisateur:Mes%20mode&#768;les:cours%20201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 2012.dotx</Template>
  <TotalTime>4</TotalTime>
  <Pages>3</Pages>
  <Words>783</Words>
  <Characters>4311</Characters>
  <Application>Microsoft Macintosh Word</Application>
  <DocSecurity>0</DocSecurity>
  <Lines>35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Mezy</dc:creator>
  <cp:keywords/>
  <dc:description/>
  <cp:lastModifiedBy>Utilisateur Mezy</cp:lastModifiedBy>
  <cp:revision>5</cp:revision>
  <cp:lastPrinted>2012-05-31T14:24:00Z</cp:lastPrinted>
  <dcterms:created xsi:type="dcterms:W3CDTF">2012-06-15T13:46:00Z</dcterms:created>
  <dcterms:modified xsi:type="dcterms:W3CDTF">2012-06-15T13:54:00Z</dcterms:modified>
</cp:coreProperties>
</file>