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0" w:rsidRPr="007D4516" w:rsidRDefault="001F65D0">
      <w:pPr>
        <w:rPr>
          <w:rFonts w:ascii="Verdana" w:hAnsi="Verdana" w:cs="Verdana"/>
          <w:lang w:val="fr-FR"/>
        </w:rPr>
      </w:pPr>
      <w:r w:rsidRPr="007D4516">
        <w:rPr>
          <w:rFonts w:ascii="Verdana" w:hAnsi="Verdana" w:cs="Verdana"/>
          <w:b/>
          <w:bCs/>
          <w:u w:val="single"/>
          <w:lang w:val="fr-FR"/>
        </w:rPr>
        <w:t>Document 2</w:t>
      </w:r>
      <w:r w:rsidRPr="007D4516">
        <w:rPr>
          <w:rFonts w:ascii="Verdana" w:hAnsi="Verdana" w:cs="Verdana"/>
          <w:lang w:val="fr-FR"/>
        </w:rPr>
        <w:t>/ Compréhension de l’oral/  Document vidéo</w:t>
      </w:r>
    </w:p>
    <w:p w:rsidR="001F65D0" w:rsidRDefault="001F65D0">
      <w:pPr>
        <w:rPr>
          <w:rFonts w:ascii="Verdana" w:hAnsi="Verdana" w:cs="Verdana"/>
          <w:lang w:val="es-ES_tradnl"/>
        </w:rPr>
      </w:pPr>
      <w:r w:rsidRPr="00533607">
        <w:rPr>
          <w:rFonts w:ascii="Verdana" w:hAnsi="Verdana" w:cs="Verdana"/>
          <w:lang w:val="fr-FR"/>
        </w:rPr>
        <w:t xml:space="preserve">                      </w:t>
      </w:r>
      <w:r>
        <w:rPr>
          <w:rFonts w:ascii="Verdana" w:hAnsi="Verdana" w:cs="Verdana"/>
          <w:lang w:val="es-ES_tradnl"/>
        </w:rPr>
        <w:t>“ Vivamos como galegos”</w:t>
      </w:r>
    </w:p>
    <w:p w:rsidR="001F65D0" w:rsidRPr="00936FC0" w:rsidRDefault="001F65D0" w:rsidP="007D4516">
      <w:pPr>
        <w:pStyle w:val="NormalWeb"/>
        <w:shd w:val="clear" w:color="auto" w:fill="FFFFFF"/>
        <w:spacing w:before="91" w:beforeAutospacing="0" w:after="91"/>
        <w:rPr>
          <w:i/>
          <w:iCs/>
          <w:sz w:val="18"/>
          <w:szCs w:val="18"/>
          <w:lang w:val="es-ES"/>
        </w:rPr>
      </w:pPr>
      <w:r w:rsidRPr="00936FC0">
        <w:rPr>
          <w:rFonts w:ascii="Arial" w:hAnsi="Arial" w:cs="Arial"/>
          <w:i/>
          <w:iCs/>
          <w:color w:val="333333"/>
          <w:sz w:val="18"/>
          <w:szCs w:val="18"/>
          <w:lang w:val="es-ES"/>
        </w:rPr>
        <w:t xml:space="preserve">En este caso se trata de un spot para el anunciante </w:t>
      </w:r>
      <w:hyperlink r:id="rId4" w:history="1">
        <w:r w:rsidRPr="00936FC0">
          <w:rPr>
            <w:rStyle w:val="Hyperlink"/>
            <w:rFonts w:ascii="Arial" w:hAnsi="Arial" w:cs="Arial"/>
            <w:b/>
            <w:bCs/>
            <w:i/>
            <w:iCs/>
            <w:color w:val="3366FF"/>
            <w:sz w:val="18"/>
            <w:szCs w:val="18"/>
            <w:lang w:val="es-ES"/>
          </w:rPr>
          <w:t>GADIS</w:t>
        </w:r>
      </w:hyperlink>
      <w:r w:rsidRPr="00936FC0">
        <w:rPr>
          <w:rFonts w:ascii="Arial" w:hAnsi="Arial" w:cs="Arial"/>
          <w:i/>
          <w:iCs/>
          <w:color w:val="333333"/>
          <w:sz w:val="18"/>
          <w:szCs w:val="18"/>
          <w:lang w:val="es-ES"/>
        </w:rPr>
        <w:t xml:space="preserve">, la cadena de supermercados del grupo de distribución alimentario gallego </w:t>
      </w:r>
      <w:hyperlink r:id="rId5" w:history="1">
        <w:r w:rsidRPr="00936FC0">
          <w:rPr>
            <w:rStyle w:val="Hyperlink"/>
            <w:rFonts w:ascii="Arial" w:hAnsi="Arial" w:cs="Arial"/>
            <w:b/>
            <w:bCs/>
            <w:i/>
            <w:iCs/>
            <w:color w:val="3366FF"/>
            <w:sz w:val="18"/>
            <w:szCs w:val="18"/>
            <w:lang w:val="es-ES"/>
          </w:rPr>
          <w:t>GADISA</w:t>
        </w:r>
      </w:hyperlink>
      <w:r w:rsidRPr="00936FC0">
        <w:rPr>
          <w:rFonts w:ascii="Arial" w:hAnsi="Arial" w:cs="Arial"/>
          <w:i/>
          <w:iCs/>
          <w:color w:val="333333"/>
          <w:sz w:val="18"/>
          <w:szCs w:val="18"/>
          <w:lang w:val="es-ES"/>
        </w:rPr>
        <w:t>. Su nombre "Vivamos como galegos".</w:t>
      </w:r>
    </w:p>
    <w:p w:rsidR="001F65D0" w:rsidRDefault="001F65D0">
      <w:pPr>
        <w:rPr>
          <w:rFonts w:ascii="Verdana" w:hAnsi="Verdana" w:cs="Verdana"/>
          <w:sz w:val="18"/>
          <w:szCs w:val="18"/>
        </w:rPr>
      </w:pPr>
      <w:hyperlink r:id="rId6" w:history="1">
        <w:r w:rsidRPr="00214708">
          <w:rPr>
            <w:rStyle w:val="Hyperlink"/>
            <w:rFonts w:ascii="Verdana" w:hAnsi="Verdana" w:cs="Verdana"/>
            <w:sz w:val="18"/>
            <w:szCs w:val="18"/>
          </w:rPr>
          <w:t>http://www.youtube.com/watch?v=f5pHAJ7tDhA</w:t>
        </w:r>
      </w:hyperlink>
    </w:p>
    <w:p w:rsidR="001F65D0" w:rsidRDefault="001F65D0">
      <w:pPr>
        <w:rPr>
          <w:rFonts w:ascii="Verdana" w:hAnsi="Verdana" w:cs="Verdana"/>
        </w:rPr>
      </w:pPr>
      <w:r w:rsidRPr="002278A1">
        <w:rPr>
          <w:rFonts w:ascii="Verdana" w:hAnsi="Verdana" w:cs="Verdana"/>
        </w:rPr>
        <w:t>Fuimos capaces</w:t>
      </w:r>
      <w:r>
        <w:rPr>
          <w:rFonts w:ascii="Verdana" w:hAnsi="Verdana" w:cs="Verdana"/>
        </w:rPr>
        <w:t xml:space="preserve"> de hacer la maleta cuando sabíamos que nos alejaba de nuestra casa por muchos años.*Fuimos capaces de viajar a donde nadie había ido antes.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Luchar sin entender.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Abrirnos paso en una vida dura y combativa.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Fuimos capaces de decir adiós, de ser padre a miles de kilómetros y madre y padre a la vez.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Somos capaces de conquistar los mares todos los días y dasafiar todas las olas del mar.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Somos capaces de madrugar y ser tres personas a la vez- y sacar una familia adelante, y sonreír- y gozar.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Somos capaces de trabajar y estudiar, y ayudar en la casa.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Somos capaces de salir adelante, como pocos en el mundo.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¿ Cómo no vamos a ser capaces de salir adelante en momentos difíciles ?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¿ Cómo no vamos a ser capaces de reinventarnos , de apretar los dientes, de trabajar más y mejor ?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¿ Y saben por qué ?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Porque tenemos una fórmula secreta...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¡ Tranquila, malo será !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¡ Malo será, hombre !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¡ Mujer, malo será !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¡ Que sí, qué malo será !</w:t>
      </w:r>
    </w:p>
    <w:p w:rsidR="001F65D0" w:rsidRDefault="001F65D0">
      <w:pPr>
        <w:rPr>
          <w:rFonts w:ascii="Verdana" w:hAnsi="Verdana" w:cs="Verdana"/>
        </w:rPr>
      </w:pP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Una fórmula con la que predecimos el tiempo :</w:t>
      </w: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¿ y tú, crees que despejará ? ¡ Malo será !</w:t>
      </w:r>
    </w:p>
    <w:p w:rsidR="001F65D0" w:rsidRDefault="001F65D0">
      <w:pPr>
        <w:rPr>
          <w:rFonts w:ascii="Verdana" w:hAnsi="Verdana" w:cs="Verdana"/>
        </w:rPr>
      </w:pPr>
    </w:p>
    <w:p w:rsidR="001F65D0" w:rsidRDefault="001F65D0">
      <w:pPr>
        <w:rPr>
          <w:rFonts w:ascii="Verdana" w:hAnsi="Verdana" w:cs="Verdana"/>
        </w:rPr>
      </w:pPr>
      <w:r>
        <w:rPr>
          <w:rFonts w:ascii="Verdana" w:hAnsi="Verdana" w:cs="Verdana"/>
        </w:rPr>
        <w:t>(...)</w:t>
      </w:r>
    </w:p>
    <w:p w:rsidR="001F65D0" w:rsidRPr="002278A1" w:rsidRDefault="001F65D0">
      <w:pPr>
        <w:rPr>
          <w:rFonts w:ascii="Arial" w:hAnsi="Arial" w:cs="Arial"/>
        </w:rPr>
      </w:pPr>
    </w:p>
    <w:p w:rsidR="001F65D0" w:rsidRPr="007D4516" w:rsidRDefault="001F65D0">
      <w:pPr>
        <w:rPr>
          <w:rFonts w:ascii="Verdana" w:hAnsi="Verdana" w:cs="Verdana"/>
          <w:sz w:val="18"/>
          <w:szCs w:val="18"/>
        </w:rPr>
      </w:pPr>
    </w:p>
    <w:sectPr w:rsidR="001F65D0" w:rsidRPr="007D4516" w:rsidSect="00533607">
      <w:pgSz w:w="11906" w:h="16838"/>
      <w:pgMar w:top="899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55"/>
    <w:rsid w:val="00113E55"/>
    <w:rsid w:val="001A1240"/>
    <w:rsid w:val="001C104C"/>
    <w:rsid w:val="001F65D0"/>
    <w:rsid w:val="00214708"/>
    <w:rsid w:val="002278A1"/>
    <w:rsid w:val="00232970"/>
    <w:rsid w:val="004A3E79"/>
    <w:rsid w:val="004F742C"/>
    <w:rsid w:val="00533607"/>
    <w:rsid w:val="00551AC3"/>
    <w:rsid w:val="00577969"/>
    <w:rsid w:val="00617256"/>
    <w:rsid w:val="00715252"/>
    <w:rsid w:val="007D4516"/>
    <w:rsid w:val="00924A82"/>
    <w:rsid w:val="00936FC0"/>
    <w:rsid w:val="009431D3"/>
    <w:rsid w:val="00B65D91"/>
    <w:rsid w:val="00BD39C1"/>
    <w:rsid w:val="00D904C3"/>
    <w:rsid w:val="00F2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C1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4516"/>
    <w:pPr>
      <w:spacing w:before="100" w:beforeAutospacing="1" w:after="119" w:line="240" w:lineRule="auto"/>
    </w:pPr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rsid w:val="007D4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5pHAJ7tDhA" TargetMode="External"/><Relationship Id="rId5" Type="http://schemas.openxmlformats.org/officeDocument/2006/relationships/hyperlink" Target="http://www.gadisa.es/" TargetMode="External"/><Relationship Id="rId4" Type="http://schemas.openxmlformats.org/officeDocument/2006/relationships/hyperlink" Target="http://www.gadisa.es/gad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231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un placer oír hablar a Manuel Rivas hablar de su tierra: Galicia</dc:title>
  <dc:subject/>
  <dc:creator>Laura</dc:creator>
  <cp:keywords/>
  <dc:description/>
  <cp:lastModifiedBy>POUVREAU</cp:lastModifiedBy>
  <cp:revision>2</cp:revision>
  <cp:lastPrinted>2011-05-07T13:36:00Z</cp:lastPrinted>
  <dcterms:created xsi:type="dcterms:W3CDTF">2011-05-17T15:23:00Z</dcterms:created>
  <dcterms:modified xsi:type="dcterms:W3CDTF">2011-05-17T15:23:00Z</dcterms:modified>
</cp:coreProperties>
</file>