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733" w:type="dxa"/>
        <w:tblLook w:val="04A0" w:firstRow="1" w:lastRow="0" w:firstColumn="1" w:lastColumn="0" w:noHBand="0" w:noVBand="1"/>
      </w:tblPr>
      <w:tblGrid>
        <w:gridCol w:w="3364"/>
        <w:gridCol w:w="2882"/>
        <w:gridCol w:w="828"/>
        <w:gridCol w:w="799"/>
        <w:gridCol w:w="613"/>
        <w:gridCol w:w="613"/>
        <w:gridCol w:w="613"/>
        <w:gridCol w:w="669"/>
        <w:gridCol w:w="613"/>
        <w:gridCol w:w="613"/>
        <w:gridCol w:w="3126"/>
      </w:tblGrid>
      <w:tr w:rsidR="002A5723" w:rsidTr="00AB6C10">
        <w:trPr>
          <w:trHeight w:val="254"/>
        </w:trPr>
        <w:tc>
          <w:tcPr>
            <w:tcW w:w="3364" w:type="dxa"/>
          </w:tcPr>
          <w:p w:rsidR="002A5723" w:rsidRPr="006125A4" w:rsidRDefault="002A5723" w:rsidP="00D513E4">
            <w:pPr>
              <w:jc w:val="center"/>
              <w:rPr>
                <w:b/>
              </w:rPr>
            </w:pPr>
            <w:bookmarkStart w:id="0" w:name="_GoBack" w:colFirst="11" w:colLast="11"/>
            <w:r w:rsidRPr="006125A4">
              <w:rPr>
                <w:b/>
              </w:rPr>
              <w:t>Territoire (</w:t>
            </w:r>
            <w:proofErr w:type="spellStart"/>
            <w:r w:rsidRPr="006125A4">
              <w:rPr>
                <w:b/>
              </w:rPr>
              <w:t>PEdT</w:t>
            </w:r>
            <w:proofErr w:type="spellEnd"/>
            <w:r w:rsidRPr="006125A4">
              <w:rPr>
                <w:b/>
              </w:rPr>
              <w:t>)</w:t>
            </w:r>
          </w:p>
        </w:tc>
        <w:tc>
          <w:tcPr>
            <w:tcW w:w="2882" w:type="dxa"/>
          </w:tcPr>
          <w:p w:rsidR="002A5723" w:rsidRPr="006125A4" w:rsidRDefault="002A5723">
            <w:pPr>
              <w:rPr>
                <w:b/>
              </w:rPr>
            </w:pPr>
            <w:r w:rsidRPr="006125A4">
              <w:rPr>
                <w:b/>
              </w:rPr>
              <w:t>Structure porteuse</w:t>
            </w:r>
          </w:p>
        </w:tc>
        <w:tc>
          <w:tcPr>
            <w:tcW w:w="828" w:type="dxa"/>
          </w:tcPr>
          <w:p w:rsidR="002A5723" w:rsidRPr="006125A4" w:rsidRDefault="002A5723">
            <w:pPr>
              <w:rPr>
                <w:b/>
                <w:sz w:val="18"/>
              </w:rPr>
            </w:pPr>
            <w:r w:rsidRPr="006125A4">
              <w:rPr>
                <w:b/>
                <w:sz w:val="18"/>
              </w:rPr>
              <w:t>Nb enfants</w:t>
            </w:r>
          </w:p>
        </w:tc>
        <w:tc>
          <w:tcPr>
            <w:tcW w:w="799" w:type="dxa"/>
          </w:tcPr>
          <w:p w:rsidR="002A5723" w:rsidRPr="006125A4" w:rsidRDefault="002A5723">
            <w:pPr>
              <w:rPr>
                <w:b/>
                <w:sz w:val="18"/>
              </w:rPr>
            </w:pPr>
            <w:r w:rsidRPr="006125A4">
              <w:rPr>
                <w:b/>
                <w:sz w:val="18"/>
              </w:rPr>
              <w:t>Nb actions</w:t>
            </w:r>
          </w:p>
        </w:tc>
        <w:tc>
          <w:tcPr>
            <w:tcW w:w="613" w:type="dxa"/>
          </w:tcPr>
          <w:p w:rsidR="002A5723" w:rsidRPr="006125A4" w:rsidRDefault="002A5723" w:rsidP="002A5723">
            <w:pPr>
              <w:rPr>
                <w:b/>
                <w:sz w:val="10"/>
              </w:rPr>
            </w:pPr>
            <w:r w:rsidRPr="006125A4">
              <w:rPr>
                <w:b/>
                <w:sz w:val="10"/>
              </w:rPr>
              <w:t>Nb cycle primaire</w:t>
            </w:r>
          </w:p>
        </w:tc>
        <w:tc>
          <w:tcPr>
            <w:tcW w:w="613" w:type="dxa"/>
          </w:tcPr>
          <w:p w:rsidR="002A5723" w:rsidRPr="006125A4" w:rsidRDefault="002A5723">
            <w:pPr>
              <w:rPr>
                <w:b/>
                <w:sz w:val="10"/>
              </w:rPr>
            </w:pPr>
            <w:r w:rsidRPr="006125A4">
              <w:rPr>
                <w:b/>
                <w:sz w:val="10"/>
              </w:rPr>
              <w:t>Nb enfants primaire</w:t>
            </w:r>
          </w:p>
        </w:tc>
        <w:tc>
          <w:tcPr>
            <w:tcW w:w="613" w:type="dxa"/>
          </w:tcPr>
          <w:p w:rsidR="002A5723" w:rsidRPr="006125A4" w:rsidRDefault="002A5723">
            <w:pPr>
              <w:rPr>
                <w:b/>
                <w:sz w:val="10"/>
              </w:rPr>
            </w:pPr>
            <w:r w:rsidRPr="006125A4">
              <w:rPr>
                <w:b/>
                <w:sz w:val="10"/>
              </w:rPr>
              <w:t>Nb cycles collèges</w:t>
            </w:r>
          </w:p>
        </w:tc>
        <w:tc>
          <w:tcPr>
            <w:tcW w:w="669" w:type="dxa"/>
          </w:tcPr>
          <w:p w:rsidR="002A5723" w:rsidRPr="006125A4" w:rsidRDefault="002A5723">
            <w:pPr>
              <w:rPr>
                <w:b/>
                <w:sz w:val="10"/>
              </w:rPr>
            </w:pPr>
            <w:r w:rsidRPr="006125A4">
              <w:rPr>
                <w:b/>
                <w:sz w:val="10"/>
              </w:rPr>
              <w:t>Nb collégiens</w:t>
            </w:r>
          </w:p>
        </w:tc>
        <w:tc>
          <w:tcPr>
            <w:tcW w:w="613" w:type="dxa"/>
          </w:tcPr>
          <w:p w:rsidR="002A5723" w:rsidRPr="006125A4" w:rsidRDefault="002A5723">
            <w:pPr>
              <w:rPr>
                <w:b/>
                <w:sz w:val="10"/>
              </w:rPr>
            </w:pPr>
            <w:r w:rsidRPr="006125A4">
              <w:rPr>
                <w:b/>
                <w:sz w:val="10"/>
              </w:rPr>
              <w:t>Nb cycle lycée</w:t>
            </w:r>
          </w:p>
        </w:tc>
        <w:tc>
          <w:tcPr>
            <w:tcW w:w="613" w:type="dxa"/>
          </w:tcPr>
          <w:p w:rsidR="002A5723" w:rsidRPr="006125A4" w:rsidRDefault="002A5723">
            <w:pPr>
              <w:rPr>
                <w:b/>
                <w:sz w:val="10"/>
              </w:rPr>
            </w:pPr>
            <w:r w:rsidRPr="006125A4">
              <w:rPr>
                <w:b/>
                <w:sz w:val="10"/>
              </w:rPr>
              <w:t>Nb lycéens</w:t>
            </w:r>
          </w:p>
        </w:tc>
        <w:tc>
          <w:tcPr>
            <w:tcW w:w="3126" w:type="dxa"/>
          </w:tcPr>
          <w:p w:rsidR="002A5723" w:rsidRPr="006125A4" w:rsidRDefault="002A5723">
            <w:pPr>
              <w:rPr>
                <w:b/>
              </w:rPr>
            </w:pPr>
            <w:r w:rsidRPr="006125A4">
              <w:rPr>
                <w:b/>
              </w:rPr>
              <w:t>Commentaires</w:t>
            </w:r>
          </w:p>
        </w:tc>
      </w:tr>
      <w:tr w:rsidR="00AB6C10" w:rsidRPr="00D513E4" w:rsidTr="00AB6C10">
        <w:trPr>
          <w:trHeight w:val="254"/>
        </w:trPr>
        <w:tc>
          <w:tcPr>
            <w:tcW w:w="3364" w:type="dxa"/>
            <w:vMerge w:val="restart"/>
          </w:tcPr>
          <w:p w:rsidR="00AB6C10" w:rsidRDefault="00AB6C10" w:rsidP="00D513E4">
            <w:pPr>
              <w:jc w:val="center"/>
            </w:pPr>
            <w:r>
              <w:t>Angoulême</w:t>
            </w:r>
          </w:p>
        </w:tc>
        <w:tc>
          <w:tcPr>
            <w:tcW w:w="2882" w:type="dxa"/>
          </w:tcPr>
          <w:p w:rsidR="00AB6C10" w:rsidRPr="00D513E4" w:rsidRDefault="00AB6C10">
            <w:pPr>
              <w:rPr>
                <w:sz w:val="20"/>
              </w:rPr>
            </w:pPr>
            <w:r w:rsidRPr="00D513E4">
              <w:rPr>
                <w:sz w:val="20"/>
              </w:rPr>
              <w:t>Centre social CAJ Grand Font</w:t>
            </w:r>
          </w:p>
        </w:tc>
        <w:tc>
          <w:tcPr>
            <w:tcW w:w="828" w:type="dxa"/>
          </w:tcPr>
          <w:p w:rsidR="00AB6C10" w:rsidRPr="00AB6C10" w:rsidRDefault="00AB6C10">
            <w:r w:rsidRPr="00AB6C10">
              <w:t>117</w:t>
            </w:r>
          </w:p>
        </w:tc>
        <w:tc>
          <w:tcPr>
            <w:tcW w:w="799" w:type="dxa"/>
          </w:tcPr>
          <w:p w:rsidR="00AB6C10" w:rsidRPr="00AB6C10" w:rsidRDefault="00AB6C10">
            <w:r w:rsidRPr="00AB6C10">
              <w:t>13</w:t>
            </w:r>
          </w:p>
        </w:tc>
        <w:tc>
          <w:tcPr>
            <w:tcW w:w="613" w:type="dxa"/>
          </w:tcPr>
          <w:p w:rsidR="00AB6C10" w:rsidRPr="00AB6C10" w:rsidRDefault="00AB6C10" w:rsidP="002A5723">
            <w:pPr>
              <w:rPr>
                <w:sz w:val="16"/>
              </w:rPr>
            </w:pPr>
            <w:r w:rsidRPr="00AB6C10">
              <w:rPr>
                <w:sz w:val="16"/>
              </w:rPr>
              <w:t>10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  <w:r w:rsidRPr="00AB6C10">
              <w:rPr>
                <w:sz w:val="16"/>
              </w:rPr>
              <w:t>80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  <w:r w:rsidRPr="00AB6C10">
              <w:rPr>
                <w:sz w:val="16"/>
              </w:rPr>
              <w:t>2</w:t>
            </w:r>
          </w:p>
        </w:tc>
        <w:tc>
          <w:tcPr>
            <w:tcW w:w="669" w:type="dxa"/>
          </w:tcPr>
          <w:p w:rsidR="00AB6C10" w:rsidRPr="00AB6C10" w:rsidRDefault="00AB6C10">
            <w:pPr>
              <w:rPr>
                <w:sz w:val="16"/>
              </w:rPr>
            </w:pPr>
            <w:r w:rsidRPr="00AB6C10">
              <w:rPr>
                <w:sz w:val="16"/>
              </w:rPr>
              <w:t>25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  <w:r w:rsidRPr="00AB6C10">
              <w:rPr>
                <w:sz w:val="16"/>
              </w:rPr>
              <w:t>1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  <w:r w:rsidRPr="00AB6C10">
              <w:rPr>
                <w:sz w:val="16"/>
              </w:rPr>
              <w:t>12</w:t>
            </w:r>
          </w:p>
        </w:tc>
        <w:tc>
          <w:tcPr>
            <w:tcW w:w="3126" w:type="dxa"/>
          </w:tcPr>
          <w:p w:rsidR="00AB6C10" w:rsidRPr="00D513E4" w:rsidRDefault="00AB6C10">
            <w:pPr>
              <w:rPr>
                <w:sz w:val="20"/>
              </w:rPr>
            </w:pPr>
          </w:p>
        </w:tc>
      </w:tr>
      <w:tr w:rsidR="00AB6C10" w:rsidRPr="00D513E4" w:rsidTr="00AB6C10">
        <w:trPr>
          <w:trHeight w:val="254"/>
        </w:trPr>
        <w:tc>
          <w:tcPr>
            <w:tcW w:w="3364" w:type="dxa"/>
            <w:vMerge/>
          </w:tcPr>
          <w:p w:rsidR="00AB6C10" w:rsidRDefault="00AB6C10" w:rsidP="00D513E4">
            <w:pPr>
              <w:jc w:val="center"/>
            </w:pPr>
          </w:p>
        </w:tc>
        <w:tc>
          <w:tcPr>
            <w:tcW w:w="2882" w:type="dxa"/>
          </w:tcPr>
          <w:p w:rsidR="00AB6C10" w:rsidRPr="00D513E4" w:rsidRDefault="00AB6C10">
            <w:pPr>
              <w:rPr>
                <w:sz w:val="20"/>
              </w:rPr>
            </w:pPr>
            <w:r w:rsidRPr="00D513E4">
              <w:rPr>
                <w:sz w:val="20"/>
              </w:rPr>
              <w:t>Centre social Rives de Charente</w:t>
            </w:r>
          </w:p>
        </w:tc>
        <w:tc>
          <w:tcPr>
            <w:tcW w:w="828" w:type="dxa"/>
          </w:tcPr>
          <w:p w:rsidR="00AB6C10" w:rsidRPr="00AB6C10" w:rsidRDefault="00AB6C10">
            <w:r>
              <w:t>58</w:t>
            </w:r>
          </w:p>
        </w:tc>
        <w:tc>
          <w:tcPr>
            <w:tcW w:w="799" w:type="dxa"/>
          </w:tcPr>
          <w:p w:rsidR="00AB6C10" w:rsidRPr="00AB6C10" w:rsidRDefault="00AB6C10">
            <w:r>
              <w:t>4</w:t>
            </w:r>
          </w:p>
        </w:tc>
        <w:tc>
          <w:tcPr>
            <w:tcW w:w="613" w:type="dxa"/>
          </w:tcPr>
          <w:p w:rsidR="00AB6C10" w:rsidRPr="00AB6C10" w:rsidRDefault="00AB6C10" w:rsidP="002A572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69" w:type="dxa"/>
          </w:tcPr>
          <w:p w:rsidR="00AB6C10" w:rsidRPr="00AB6C10" w:rsidRDefault="00AB6C1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AB6C10" w:rsidRPr="00D513E4" w:rsidRDefault="00AB6C10">
            <w:pPr>
              <w:rPr>
                <w:sz w:val="20"/>
              </w:rPr>
            </w:pPr>
          </w:p>
        </w:tc>
      </w:tr>
      <w:tr w:rsidR="00AB6C10" w:rsidRPr="00D513E4" w:rsidTr="00AB6C10">
        <w:trPr>
          <w:trHeight w:val="254"/>
        </w:trPr>
        <w:tc>
          <w:tcPr>
            <w:tcW w:w="3364" w:type="dxa"/>
            <w:vMerge/>
          </w:tcPr>
          <w:p w:rsidR="00AB6C10" w:rsidRDefault="00AB6C10" w:rsidP="00D513E4">
            <w:pPr>
              <w:jc w:val="center"/>
            </w:pPr>
          </w:p>
        </w:tc>
        <w:tc>
          <w:tcPr>
            <w:tcW w:w="2882" w:type="dxa"/>
          </w:tcPr>
          <w:p w:rsidR="00AB6C10" w:rsidRPr="00D513E4" w:rsidRDefault="00AB6C10">
            <w:pPr>
              <w:rPr>
                <w:sz w:val="20"/>
              </w:rPr>
            </w:pPr>
            <w:r w:rsidRPr="00D513E4">
              <w:rPr>
                <w:sz w:val="20"/>
              </w:rPr>
              <w:t xml:space="preserve">CSCS MJC Grande Garenne </w:t>
            </w:r>
            <w:proofErr w:type="spellStart"/>
            <w:r w:rsidRPr="00D513E4">
              <w:rPr>
                <w:sz w:val="20"/>
              </w:rPr>
              <w:t>Frégeneuil</w:t>
            </w:r>
            <w:proofErr w:type="spellEnd"/>
            <w:r w:rsidRPr="00D513E4">
              <w:rPr>
                <w:sz w:val="20"/>
              </w:rPr>
              <w:t xml:space="preserve"> </w:t>
            </w:r>
            <w:proofErr w:type="spellStart"/>
            <w:r w:rsidRPr="00D513E4">
              <w:rPr>
                <w:sz w:val="20"/>
              </w:rPr>
              <w:t>Sillac</w:t>
            </w:r>
            <w:proofErr w:type="spellEnd"/>
          </w:p>
        </w:tc>
        <w:tc>
          <w:tcPr>
            <w:tcW w:w="828" w:type="dxa"/>
          </w:tcPr>
          <w:p w:rsidR="00AB6C10" w:rsidRPr="00AB6C10" w:rsidRDefault="00AB6C10">
            <w:r w:rsidRPr="00AB6C10">
              <w:t>105</w:t>
            </w:r>
          </w:p>
        </w:tc>
        <w:tc>
          <w:tcPr>
            <w:tcW w:w="799" w:type="dxa"/>
          </w:tcPr>
          <w:p w:rsidR="00AB6C10" w:rsidRPr="00AB6C10" w:rsidRDefault="00AB6C10">
            <w:r w:rsidRPr="00AB6C10">
              <w:t>7</w:t>
            </w:r>
          </w:p>
        </w:tc>
        <w:tc>
          <w:tcPr>
            <w:tcW w:w="613" w:type="dxa"/>
          </w:tcPr>
          <w:p w:rsidR="00AB6C10" w:rsidRPr="00AB6C10" w:rsidRDefault="00AB6C10" w:rsidP="002A5723">
            <w:pPr>
              <w:rPr>
                <w:sz w:val="16"/>
              </w:rPr>
            </w:pPr>
            <w:r w:rsidRPr="00AB6C10">
              <w:rPr>
                <w:sz w:val="16"/>
              </w:rPr>
              <w:t>6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  <w:r w:rsidRPr="00AB6C10">
              <w:rPr>
                <w:sz w:val="16"/>
              </w:rPr>
              <w:t>90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  <w:r w:rsidRPr="00AB6C10">
              <w:rPr>
                <w:sz w:val="16"/>
              </w:rPr>
              <w:t>1</w:t>
            </w:r>
          </w:p>
        </w:tc>
        <w:tc>
          <w:tcPr>
            <w:tcW w:w="669" w:type="dxa"/>
          </w:tcPr>
          <w:p w:rsidR="00AB6C10" w:rsidRPr="00AB6C10" w:rsidRDefault="00AB6C10">
            <w:pPr>
              <w:rPr>
                <w:sz w:val="16"/>
              </w:rPr>
            </w:pPr>
            <w:r w:rsidRPr="00AB6C10">
              <w:rPr>
                <w:sz w:val="16"/>
              </w:rPr>
              <w:t>12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  <w:r w:rsidRPr="00AB6C10">
              <w:rPr>
                <w:sz w:val="16"/>
              </w:rPr>
              <w:t>3</w:t>
            </w:r>
          </w:p>
        </w:tc>
        <w:tc>
          <w:tcPr>
            <w:tcW w:w="3126" w:type="dxa"/>
          </w:tcPr>
          <w:p w:rsidR="00AB6C10" w:rsidRPr="00D513E4" w:rsidRDefault="00AB6C10">
            <w:pPr>
              <w:rPr>
                <w:sz w:val="20"/>
              </w:rPr>
            </w:pPr>
          </w:p>
        </w:tc>
      </w:tr>
      <w:tr w:rsidR="00AB6C10" w:rsidRPr="00D513E4" w:rsidTr="00AB6C10">
        <w:trPr>
          <w:trHeight w:val="254"/>
        </w:trPr>
        <w:tc>
          <w:tcPr>
            <w:tcW w:w="3364" w:type="dxa"/>
            <w:vMerge/>
          </w:tcPr>
          <w:p w:rsidR="00AB6C10" w:rsidRDefault="00AB6C10" w:rsidP="00D513E4">
            <w:pPr>
              <w:jc w:val="center"/>
            </w:pPr>
          </w:p>
        </w:tc>
        <w:tc>
          <w:tcPr>
            <w:tcW w:w="2882" w:type="dxa"/>
          </w:tcPr>
          <w:p w:rsidR="00AB6C10" w:rsidRPr="00D513E4" w:rsidRDefault="00AB6C10">
            <w:pPr>
              <w:rPr>
                <w:sz w:val="20"/>
              </w:rPr>
            </w:pPr>
            <w:r w:rsidRPr="00D513E4">
              <w:rPr>
                <w:sz w:val="20"/>
              </w:rPr>
              <w:t>CSCS MJC Louis Aragon</w:t>
            </w:r>
          </w:p>
        </w:tc>
        <w:tc>
          <w:tcPr>
            <w:tcW w:w="828" w:type="dxa"/>
          </w:tcPr>
          <w:p w:rsidR="00AB6C10" w:rsidRPr="00AB6C10" w:rsidRDefault="00AB6C10">
            <w:r w:rsidRPr="00AB6C10">
              <w:t>66</w:t>
            </w:r>
          </w:p>
        </w:tc>
        <w:tc>
          <w:tcPr>
            <w:tcW w:w="799" w:type="dxa"/>
          </w:tcPr>
          <w:p w:rsidR="00AB6C10" w:rsidRPr="00AB6C10" w:rsidRDefault="00AB6C10">
            <w:r w:rsidRPr="00AB6C10">
              <w:t>10</w:t>
            </w:r>
          </w:p>
        </w:tc>
        <w:tc>
          <w:tcPr>
            <w:tcW w:w="613" w:type="dxa"/>
          </w:tcPr>
          <w:p w:rsidR="00AB6C10" w:rsidRPr="00AB6C10" w:rsidRDefault="00AB6C10" w:rsidP="002A5723">
            <w:pPr>
              <w:rPr>
                <w:sz w:val="16"/>
              </w:rPr>
            </w:pPr>
            <w:r w:rsidRPr="00AB6C10">
              <w:rPr>
                <w:sz w:val="16"/>
              </w:rPr>
              <w:t>10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  <w:r w:rsidRPr="00AB6C10">
              <w:rPr>
                <w:sz w:val="16"/>
              </w:rPr>
              <w:t>66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</w:p>
        </w:tc>
        <w:tc>
          <w:tcPr>
            <w:tcW w:w="669" w:type="dxa"/>
          </w:tcPr>
          <w:p w:rsidR="00AB6C10" w:rsidRPr="00AB6C10" w:rsidRDefault="00AB6C10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AB6C10" w:rsidRPr="00D513E4" w:rsidRDefault="00AB6C10">
            <w:pPr>
              <w:rPr>
                <w:sz w:val="20"/>
              </w:rPr>
            </w:pPr>
          </w:p>
        </w:tc>
      </w:tr>
      <w:tr w:rsidR="00AB6C10" w:rsidRPr="00D513E4" w:rsidTr="00AB6C10">
        <w:trPr>
          <w:trHeight w:val="254"/>
        </w:trPr>
        <w:tc>
          <w:tcPr>
            <w:tcW w:w="3364" w:type="dxa"/>
            <w:vMerge/>
          </w:tcPr>
          <w:p w:rsidR="00AB6C10" w:rsidRDefault="00AB6C10" w:rsidP="00D513E4">
            <w:pPr>
              <w:jc w:val="center"/>
            </w:pPr>
          </w:p>
        </w:tc>
        <w:tc>
          <w:tcPr>
            <w:tcW w:w="2882" w:type="dxa"/>
          </w:tcPr>
          <w:p w:rsidR="00AB6C10" w:rsidRPr="00D513E4" w:rsidRDefault="00AB6C10">
            <w:pPr>
              <w:rPr>
                <w:sz w:val="20"/>
              </w:rPr>
            </w:pPr>
            <w:r w:rsidRPr="00D513E4">
              <w:rPr>
                <w:sz w:val="20"/>
              </w:rPr>
              <w:t>Amicale laïque Angoulême</w:t>
            </w:r>
          </w:p>
        </w:tc>
        <w:tc>
          <w:tcPr>
            <w:tcW w:w="828" w:type="dxa"/>
          </w:tcPr>
          <w:p w:rsidR="00AB6C10" w:rsidRPr="00AB6C10" w:rsidRDefault="00AB6C10">
            <w:r w:rsidRPr="00AB6C10">
              <w:t>20</w:t>
            </w:r>
          </w:p>
        </w:tc>
        <w:tc>
          <w:tcPr>
            <w:tcW w:w="799" w:type="dxa"/>
          </w:tcPr>
          <w:p w:rsidR="00AB6C10" w:rsidRPr="00AB6C10" w:rsidRDefault="00AB6C10">
            <w:r w:rsidRPr="00AB6C10">
              <w:t>2</w:t>
            </w:r>
          </w:p>
        </w:tc>
        <w:tc>
          <w:tcPr>
            <w:tcW w:w="613" w:type="dxa"/>
          </w:tcPr>
          <w:p w:rsidR="00AB6C10" w:rsidRPr="00AB6C10" w:rsidRDefault="00AB6C10" w:rsidP="002A5723">
            <w:pPr>
              <w:rPr>
                <w:sz w:val="16"/>
              </w:rPr>
            </w:pPr>
            <w:r w:rsidRPr="00AB6C10">
              <w:rPr>
                <w:sz w:val="16"/>
              </w:rPr>
              <w:t>2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  <w:r w:rsidRPr="00AB6C10">
              <w:rPr>
                <w:sz w:val="16"/>
              </w:rPr>
              <w:t>20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</w:p>
        </w:tc>
        <w:tc>
          <w:tcPr>
            <w:tcW w:w="669" w:type="dxa"/>
          </w:tcPr>
          <w:p w:rsidR="00AB6C10" w:rsidRPr="00AB6C10" w:rsidRDefault="00AB6C10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AB6C10" w:rsidRPr="00D513E4" w:rsidRDefault="00AB6C10">
            <w:pPr>
              <w:rPr>
                <w:sz w:val="20"/>
              </w:rPr>
            </w:pPr>
          </w:p>
        </w:tc>
      </w:tr>
      <w:tr w:rsidR="00AB6C10" w:rsidRPr="00D513E4" w:rsidTr="00AB6C10">
        <w:trPr>
          <w:trHeight w:val="254"/>
        </w:trPr>
        <w:tc>
          <w:tcPr>
            <w:tcW w:w="3364" w:type="dxa"/>
            <w:vMerge/>
          </w:tcPr>
          <w:p w:rsidR="00AB6C10" w:rsidRDefault="00AB6C10" w:rsidP="00D513E4">
            <w:pPr>
              <w:jc w:val="center"/>
            </w:pPr>
          </w:p>
        </w:tc>
        <w:tc>
          <w:tcPr>
            <w:tcW w:w="2882" w:type="dxa"/>
          </w:tcPr>
          <w:p w:rsidR="00AB6C10" w:rsidRPr="00D513E4" w:rsidRDefault="00AB6C10">
            <w:pPr>
              <w:rPr>
                <w:sz w:val="20"/>
              </w:rPr>
            </w:pPr>
            <w:r w:rsidRPr="00D513E4">
              <w:rPr>
                <w:sz w:val="20"/>
              </w:rPr>
              <w:t xml:space="preserve">Les </w:t>
            </w:r>
            <w:proofErr w:type="spellStart"/>
            <w:r w:rsidRPr="00D513E4">
              <w:rPr>
                <w:sz w:val="20"/>
              </w:rPr>
              <w:t>Francas</w:t>
            </w:r>
            <w:proofErr w:type="spellEnd"/>
            <w:r w:rsidRPr="00D513E4">
              <w:rPr>
                <w:sz w:val="20"/>
              </w:rPr>
              <w:t xml:space="preserve"> Angoulême</w:t>
            </w:r>
          </w:p>
        </w:tc>
        <w:tc>
          <w:tcPr>
            <w:tcW w:w="828" w:type="dxa"/>
          </w:tcPr>
          <w:p w:rsidR="00AB6C10" w:rsidRPr="00AB6C10" w:rsidRDefault="00AB6C10">
            <w:r w:rsidRPr="00AB6C10">
              <w:t>150</w:t>
            </w:r>
          </w:p>
        </w:tc>
        <w:tc>
          <w:tcPr>
            <w:tcW w:w="799" w:type="dxa"/>
          </w:tcPr>
          <w:p w:rsidR="00AB6C10" w:rsidRPr="00AB6C10" w:rsidRDefault="00AB6C10">
            <w:r w:rsidRPr="00AB6C10">
              <w:t>10</w:t>
            </w:r>
          </w:p>
        </w:tc>
        <w:tc>
          <w:tcPr>
            <w:tcW w:w="613" w:type="dxa"/>
          </w:tcPr>
          <w:p w:rsidR="00AB6C10" w:rsidRPr="00AB6C10" w:rsidRDefault="00AB6C10" w:rsidP="002A5723">
            <w:pPr>
              <w:rPr>
                <w:sz w:val="16"/>
              </w:rPr>
            </w:pPr>
            <w:r w:rsidRPr="00AB6C10">
              <w:rPr>
                <w:sz w:val="16"/>
              </w:rPr>
              <w:t>10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  <w:r w:rsidRPr="00AB6C10">
              <w:rPr>
                <w:sz w:val="16"/>
              </w:rPr>
              <w:t>150</w:t>
            </w: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</w:p>
        </w:tc>
        <w:tc>
          <w:tcPr>
            <w:tcW w:w="669" w:type="dxa"/>
          </w:tcPr>
          <w:p w:rsidR="00AB6C10" w:rsidRPr="00AB6C10" w:rsidRDefault="00AB6C10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AB6C10" w:rsidRPr="00AB6C10" w:rsidRDefault="00AB6C10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AB6C10" w:rsidRPr="00D513E4" w:rsidRDefault="00AB6C10">
            <w:pPr>
              <w:rPr>
                <w:sz w:val="20"/>
              </w:rPr>
            </w:pPr>
          </w:p>
        </w:tc>
      </w:tr>
      <w:tr w:rsidR="002A5723" w:rsidRPr="00D513E4" w:rsidTr="00AB6C10">
        <w:trPr>
          <w:trHeight w:val="254"/>
        </w:trPr>
        <w:tc>
          <w:tcPr>
            <w:tcW w:w="3364" w:type="dxa"/>
          </w:tcPr>
          <w:p w:rsidR="002A5723" w:rsidRDefault="002A5723" w:rsidP="00D513E4">
            <w:pPr>
              <w:jc w:val="center"/>
            </w:pPr>
            <w:r>
              <w:t>Soyaux</w:t>
            </w:r>
          </w:p>
        </w:tc>
        <w:tc>
          <w:tcPr>
            <w:tcW w:w="2882" w:type="dxa"/>
          </w:tcPr>
          <w:p w:rsidR="002A5723" w:rsidRPr="00D513E4" w:rsidRDefault="002A5723">
            <w:pPr>
              <w:rPr>
                <w:sz w:val="20"/>
              </w:rPr>
            </w:pPr>
            <w:r w:rsidRPr="00D513E4">
              <w:rPr>
                <w:sz w:val="20"/>
              </w:rPr>
              <w:t>Centre social FLEP</w:t>
            </w:r>
          </w:p>
        </w:tc>
        <w:tc>
          <w:tcPr>
            <w:tcW w:w="828" w:type="dxa"/>
          </w:tcPr>
          <w:p w:rsidR="002A5723" w:rsidRPr="00AB6C10" w:rsidRDefault="002A5723">
            <w:r w:rsidRPr="00AB6C10">
              <w:t>110</w:t>
            </w:r>
          </w:p>
        </w:tc>
        <w:tc>
          <w:tcPr>
            <w:tcW w:w="799" w:type="dxa"/>
          </w:tcPr>
          <w:p w:rsidR="002A5723" w:rsidRPr="00AB6C10" w:rsidRDefault="002A5723">
            <w:r w:rsidRPr="00AB6C10">
              <w:t>10</w:t>
            </w:r>
          </w:p>
        </w:tc>
        <w:tc>
          <w:tcPr>
            <w:tcW w:w="613" w:type="dxa"/>
          </w:tcPr>
          <w:p w:rsidR="002A5723" w:rsidRPr="00AB6C10" w:rsidRDefault="002A5723" w:rsidP="002A5723">
            <w:pPr>
              <w:rPr>
                <w:sz w:val="16"/>
              </w:rPr>
            </w:pPr>
            <w:r w:rsidRPr="00AB6C10">
              <w:rPr>
                <w:sz w:val="16"/>
              </w:rPr>
              <w:t>10</w:t>
            </w:r>
          </w:p>
        </w:tc>
        <w:tc>
          <w:tcPr>
            <w:tcW w:w="613" w:type="dxa"/>
          </w:tcPr>
          <w:p w:rsidR="002A5723" w:rsidRPr="00AB6C10" w:rsidRDefault="002A5723">
            <w:pPr>
              <w:rPr>
                <w:sz w:val="16"/>
              </w:rPr>
            </w:pPr>
            <w:r w:rsidRPr="00AB6C10">
              <w:rPr>
                <w:sz w:val="16"/>
              </w:rPr>
              <w:t>110</w:t>
            </w:r>
          </w:p>
        </w:tc>
        <w:tc>
          <w:tcPr>
            <w:tcW w:w="613" w:type="dxa"/>
          </w:tcPr>
          <w:p w:rsidR="002A5723" w:rsidRPr="00AB6C10" w:rsidRDefault="002A5723">
            <w:pPr>
              <w:rPr>
                <w:sz w:val="16"/>
              </w:rPr>
            </w:pPr>
          </w:p>
        </w:tc>
        <w:tc>
          <w:tcPr>
            <w:tcW w:w="669" w:type="dxa"/>
          </w:tcPr>
          <w:p w:rsidR="002A5723" w:rsidRPr="00AB6C10" w:rsidRDefault="002A5723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2A5723" w:rsidRPr="00AB6C10" w:rsidRDefault="002A5723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2A5723" w:rsidRPr="00AB6C10" w:rsidRDefault="002A5723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2A5723" w:rsidRPr="00D513E4" w:rsidRDefault="00D513E4">
            <w:pPr>
              <w:rPr>
                <w:sz w:val="20"/>
              </w:rPr>
            </w:pPr>
            <w:r>
              <w:rPr>
                <w:sz w:val="20"/>
              </w:rPr>
              <w:t xml:space="preserve">Dispositif </w:t>
            </w:r>
            <w:r w:rsidRPr="00D513E4">
              <w:rPr>
                <w:sz w:val="20"/>
              </w:rPr>
              <w:t>Coup de pouce CLE</w:t>
            </w:r>
          </w:p>
        </w:tc>
      </w:tr>
      <w:tr w:rsidR="002A5723" w:rsidRPr="00D513E4" w:rsidTr="00AB6C10">
        <w:trPr>
          <w:trHeight w:val="254"/>
        </w:trPr>
        <w:tc>
          <w:tcPr>
            <w:tcW w:w="3364" w:type="dxa"/>
          </w:tcPr>
          <w:p w:rsidR="002A5723" w:rsidRDefault="002A5723" w:rsidP="00D513E4">
            <w:pPr>
              <w:jc w:val="center"/>
            </w:pPr>
            <w:r>
              <w:t>La Couronne</w:t>
            </w:r>
          </w:p>
        </w:tc>
        <w:tc>
          <w:tcPr>
            <w:tcW w:w="2882" w:type="dxa"/>
          </w:tcPr>
          <w:p w:rsidR="002A5723" w:rsidRPr="00D513E4" w:rsidRDefault="007965E1">
            <w:pPr>
              <w:rPr>
                <w:sz w:val="20"/>
              </w:rPr>
            </w:pPr>
            <w:r w:rsidRPr="00D513E4">
              <w:rPr>
                <w:sz w:val="20"/>
              </w:rPr>
              <w:t>Centre Social La Couronne</w:t>
            </w:r>
          </w:p>
        </w:tc>
        <w:tc>
          <w:tcPr>
            <w:tcW w:w="828" w:type="dxa"/>
          </w:tcPr>
          <w:p w:rsidR="002A5723" w:rsidRPr="00AB6C10" w:rsidRDefault="007965E1">
            <w:r>
              <w:t>15</w:t>
            </w:r>
          </w:p>
        </w:tc>
        <w:tc>
          <w:tcPr>
            <w:tcW w:w="799" w:type="dxa"/>
          </w:tcPr>
          <w:p w:rsidR="002A5723" w:rsidRPr="00AB6C10" w:rsidRDefault="007965E1">
            <w:r>
              <w:t>2</w:t>
            </w:r>
          </w:p>
        </w:tc>
        <w:tc>
          <w:tcPr>
            <w:tcW w:w="613" w:type="dxa"/>
          </w:tcPr>
          <w:p w:rsidR="002A5723" w:rsidRPr="00AB6C10" w:rsidRDefault="007965E1" w:rsidP="002A572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3" w:type="dxa"/>
          </w:tcPr>
          <w:p w:rsidR="002A5723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3" w:type="dxa"/>
          </w:tcPr>
          <w:p w:rsidR="002A5723" w:rsidRPr="00AB6C10" w:rsidRDefault="002A5723">
            <w:pPr>
              <w:rPr>
                <w:sz w:val="16"/>
              </w:rPr>
            </w:pPr>
          </w:p>
        </w:tc>
        <w:tc>
          <w:tcPr>
            <w:tcW w:w="669" w:type="dxa"/>
          </w:tcPr>
          <w:p w:rsidR="002A5723" w:rsidRPr="00AB6C10" w:rsidRDefault="002A5723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2A5723" w:rsidRPr="00AB6C10" w:rsidRDefault="002A5723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2A5723" w:rsidRPr="00AB6C10" w:rsidRDefault="002A5723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2A5723" w:rsidRPr="00D513E4" w:rsidRDefault="002A5723">
            <w:pPr>
              <w:rPr>
                <w:sz w:val="20"/>
              </w:rPr>
            </w:pPr>
          </w:p>
        </w:tc>
      </w:tr>
      <w:tr w:rsidR="002A5723" w:rsidRPr="00D513E4" w:rsidTr="00AB6C10">
        <w:trPr>
          <w:trHeight w:val="254"/>
        </w:trPr>
        <w:tc>
          <w:tcPr>
            <w:tcW w:w="3364" w:type="dxa"/>
          </w:tcPr>
          <w:p w:rsidR="002A5723" w:rsidRDefault="002A5723" w:rsidP="00D513E4">
            <w:pPr>
              <w:jc w:val="center"/>
            </w:pPr>
            <w:r>
              <w:t>St Yrieix</w:t>
            </w:r>
          </w:p>
        </w:tc>
        <w:tc>
          <w:tcPr>
            <w:tcW w:w="2882" w:type="dxa"/>
          </w:tcPr>
          <w:p w:rsidR="002A5723" w:rsidRPr="00D513E4" w:rsidRDefault="007965E1">
            <w:pPr>
              <w:rPr>
                <w:sz w:val="20"/>
              </w:rPr>
            </w:pPr>
            <w:r w:rsidRPr="00D513E4">
              <w:rPr>
                <w:sz w:val="20"/>
              </w:rPr>
              <w:t>Centre social AL St Yrieix</w:t>
            </w:r>
          </w:p>
        </w:tc>
        <w:tc>
          <w:tcPr>
            <w:tcW w:w="828" w:type="dxa"/>
          </w:tcPr>
          <w:p w:rsidR="002A5723" w:rsidRPr="00AB6C10" w:rsidRDefault="007965E1">
            <w:r>
              <w:t>16</w:t>
            </w:r>
          </w:p>
        </w:tc>
        <w:tc>
          <w:tcPr>
            <w:tcW w:w="799" w:type="dxa"/>
          </w:tcPr>
          <w:p w:rsidR="002A5723" w:rsidRPr="00AB6C10" w:rsidRDefault="007965E1">
            <w:r>
              <w:t>1</w:t>
            </w:r>
          </w:p>
        </w:tc>
        <w:tc>
          <w:tcPr>
            <w:tcW w:w="613" w:type="dxa"/>
          </w:tcPr>
          <w:p w:rsidR="002A5723" w:rsidRPr="00AB6C10" w:rsidRDefault="002A5723" w:rsidP="002A5723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2A5723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3" w:type="dxa"/>
          </w:tcPr>
          <w:p w:rsidR="002A5723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69" w:type="dxa"/>
          </w:tcPr>
          <w:p w:rsidR="002A5723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13" w:type="dxa"/>
          </w:tcPr>
          <w:p w:rsidR="002A5723" w:rsidRPr="00AB6C10" w:rsidRDefault="002A5723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2A5723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26" w:type="dxa"/>
          </w:tcPr>
          <w:p w:rsidR="002A5723" w:rsidRPr="00D513E4" w:rsidRDefault="002A5723">
            <w:pPr>
              <w:rPr>
                <w:sz w:val="20"/>
              </w:rPr>
            </w:pPr>
          </w:p>
        </w:tc>
      </w:tr>
      <w:tr w:rsidR="002A5723" w:rsidRPr="00D513E4" w:rsidTr="00AB6C10">
        <w:trPr>
          <w:trHeight w:val="254"/>
        </w:trPr>
        <w:tc>
          <w:tcPr>
            <w:tcW w:w="3364" w:type="dxa"/>
          </w:tcPr>
          <w:p w:rsidR="002A5723" w:rsidRDefault="002A5723" w:rsidP="00D513E4">
            <w:pPr>
              <w:jc w:val="center"/>
            </w:pPr>
            <w:r>
              <w:t xml:space="preserve">Gond </w:t>
            </w:r>
            <w:proofErr w:type="spellStart"/>
            <w:r>
              <w:t>Pontouvre</w:t>
            </w:r>
            <w:proofErr w:type="spellEnd"/>
          </w:p>
        </w:tc>
        <w:tc>
          <w:tcPr>
            <w:tcW w:w="2882" w:type="dxa"/>
          </w:tcPr>
          <w:p w:rsidR="002A5723" w:rsidRPr="00D513E4" w:rsidRDefault="007965E1">
            <w:pPr>
              <w:rPr>
                <w:sz w:val="20"/>
              </w:rPr>
            </w:pPr>
            <w:r w:rsidRPr="00D513E4">
              <w:rPr>
                <w:sz w:val="20"/>
              </w:rPr>
              <w:t>Centre social – AL Gond P.</w:t>
            </w:r>
          </w:p>
        </w:tc>
        <w:tc>
          <w:tcPr>
            <w:tcW w:w="828" w:type="dxa"/>
          </w:tcPr>
          <w:p w:rsidR="002A5723" w:rsidRPr="00AB6C10" w:rsidRDefault="007965E1">
            <w:r>
              <w:t>45</w:t>
            </w:r>
          </w:p>
        </w:tc>
        <w:tc>
          <w:tcPr>
            <w:tcW w:w="799" w:type="dxa"/>
          </w:tcPr>
          <w:p w:rsidR="002A5723" w:rsidRPr="00AB6C10" w:rsidRDefault="007965E1">
            <w:r>
              <w:t>3</w:t>
            </w:r>
          </w:p>
        </w:tc>
        <w:tc>
          <w:tcPr>
            <w:tcW w:w="613" w:type="dxa"/>
          </w:tcPr>
          <w:p w:rsidR="002A5723" w:rsidRPr="00AB6C10" w:rsidRDefault="007965E1" w:rsidP="002A572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3" w:type="dxa"/>
          </w:tcPr>
          <w:p w:rsidR="002A5723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3" w:type="dxa"/>
          </w:tcPr>
          <w:p w:rsidR="002A5723" w:rsidRPr="00AB6C10" w:rsidRDefault="002A5723">
            <w:pPr>
              <w:rPr>
                <w:sz w:val="16"/>
              </w:rPr>
            </w:pPr>
          </w:p>
        </w:tc>
        <w:tc>
          <w:tcPr>
            <w:tcW w:w="669" w:type="dxa"/>
          </w:tcPr>
          <w:p w:rsidR="002A5723" w:rsidRPr="00AB6C10" w:rsidRDefault="002A5723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2A5723" w:rsidRPr="00AB6C10" w:rsidRDefault="002A5723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2A5723" w:rsidRPr="00AB6C10" w:rsidRDefault="002A5723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2A5723" w:rsidRPr="00D513E4" w:rsidRDefault="002A5723">
            <w:pPr>
              <w:rPr>
                <w:sz w:val="20"/>
              </w:rPr>
            </w:pPr>
          </w:p>
        </w:tc>
      </w:tr>
      <w:tr w:rsidR="007965E1" w:rsidRPr="00D513E4" w:rsidTr="00AB6C10">
        <w:trPr>
          <w:trHeight w:val="254"/>
        </w:trPr>
        <w:tc>
          <w:tcPr>
            <w:tcW w:w="3364" w:type="dxa"/>
            <w:vMerge w:val="restart"/>
          </w:tcPr>
          <w:p w:rsidR="007965E1" w:rsidRDefault="007965E1" w:rsidP="00D513E4">
            <w:pPr>
              <w:jc w:val="center"/>
            </w:pPr>
            <w:r>
              <w:t>CDA Grand Cognac</w:t>
            </w:r>
          </w:p>
        </w:tc>
        <w:tc>
          <w:tcPr>
            <w:tcW w:w="2882" w:type="dxa"/>
          </w:tcPr>
          <w:p w:rsidR="007965E1" w:rsidRPr="00D513E4" w:rsidRDefault="007965E1">
            <w:pPr>
              <w:rPr>
                <w:sz w:val="20"/>
              </w:rPr>
            </w:pPr>
            <w:r w:rsidRPr="00D513E4">
              <w:rPr>
                <w:sz w:val="20"/>
              </w:rPr>
              <w:t>ASERC Cognac</w:t>
            </w:r>
          </w:p>
        </w:tc>
        <w:tc>
          <w:tcPr>
            <w:tcW w:w="828" w:type="dxa"/>
          </w:tcPr>
          <w:p w:rsidR="007965E1" w:rsidRPr="00AB6C10" w:rsidRDefault="007965E1">
            <w:r>
              <w:t>69</w:t>
            </w:r>
          </w:p>
        </w:tc>
        <w:tc>
          <w:tcPr>
            <w:tcW w:w="799" w:type="dxa"/>
          </w:tcPr>
          <w:p w:rsidR="007965E1" w:rsidRPr="00AB6C10" w:rsidRDefault="007965E1">
            <w:r>
              <w:t>5</w:t>
            </w:r>
          </w:p>
        </w:tc>
        <w:tc>
          <w:tcPr>
            <w:tcW w:w="613" w:type="dxa"/>
          </w:tcPr>
          <w:p w:rsidR="007965E1" w:rsidRPr="00AB6C10" w:rsidRDefault="007965E1" w:rsidP="002A5723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69" w:type="dxa"/>
          </w:tcPr>
          <w:p w:rsidR="007965E1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26" w:type="dxa"/>
          </w:tcPr>
          <w:p w:rsidR="007965E1" w:rsidRPr="00D513E4" w:rsidRDefault="007965E1">
            <w:pPr>
              <w:rPr>
                <w:sz w:val="20"/>
              </w:rPr>
            </w:pPr>
          </w:p>
        </w:tc>
      </w:tr>
      <w:tr w:rsidR="007965E1" w:rsidRPr="00D513E4" w:rsidTr="00AB6C10">
        <w:trPr>
          <w:trHeight w:val="254"/>
        </w:trPr>
        <w:tc>
          <w:tcPr>
            <w:tcW w:w="3364" w:type="dxa"/>
            <w:vMerge/>
          </w:tcPr>
          <w:p w:rsidR="007965E1" w:rsidRDefault="007965E1" w:rsidP="00D513E4">
            <w:pPr>
              <w:jc w:val="center"/>
            </w:pPr>
          </w:p>
        </w:tc>
        <w:tc>
          <w:tcPr>
            <w:tcW w:w="2882" w:type="dxa"/>
          </w:tcPr>
          <w:p w:rsidR="007965E1" w:rsidRPr="00D513E4" w:rsidRDefault="007965E1">
            <w:pPr>
              <w:rPr>
                <w:sz w:val="20"/>
              </w:rPr>
            </w:pPr>
            <w:r w:rsidRPr="00D513E4">
              <w:rPr>
                <w:sz w:val="20"/>
              </w:rPr>
              <w:t xml:space="preserve">AILAN </w:t>
            </w:r>
            <w:r w:rsidR="00D513E4" w:rsidRPr="00D513E4">
              <w:rPr>
                <w:sz w:val="20"/>
              </w:rPr>
              <w:t>Châteauneuf</w:t>
            </w:r>
          </w:p>
        </w:tc>
        <w:tc>
          <w:tcPr>
            <w:tcW w:w="828" w:type="dxa"/>
          </w:tcPr>
          <w:p w:rsidR="007965E1" w:rsidRPr="00AB6C10" w:rsidRDefault="007965E1">
            <w:r>
              <w:t>24</w:t>
            </w:r>
          </w:p>
        </w:tc>
        <w:tc>
          <w:tcPr>
            <w:tcW w:w="799" w:type="dxa"/>
          </w:tcPr>
          <w:p w:rsidR="007965E1" w:rsidRPr="00AB6C10" w:rsidRDefault="007965E1">
            <w:r>
              <w:t>2</w:t>
            </w:r>
          </w:p>
        </w:tc>
        <w:tc>
          <w:tcPr>
            <w:tcW w:w="613" w:type="dxa"/>
          </w:tcPr>
          <w:p w:rsidR="007965E1" w:rsidRPr="00AB6C10" w:rsidRDefault="007965E1" w:rsidP="002A572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69" w:type="dxa"/>
          </w:tcPr>
          <w:p w:rsidR="007965E1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7965E1" w:rsidRPr="00D513E4" w:rsidRDefault="007965E1">
            <w:pPr>
              <w:rPr>
                <w:sz w:val="20"/>
              </w:rPr>
            </w:pPr>
          </w:p>
        </w:tc>
      </w:tr>
      <w:tr w:rsidR="007965E1" w:rsidRPr="00D513E4" w:rsidTr="00AB6C10">
        <w:trPr>
          <w:trHeight w:val="254"/>
        </w:trPr>
        <w:tc>
          <w:tcPr>
            <w:tcW w:w="3364" w:type="dxa"/>
            <w:vMerge/>
          </w:tcPr>
          <w:p w:rsidR="007965E1" w:rsidRDefault="007965E1" w:rsidP="00D513E4">
            <w:pPr>
              <w:jc w:val="center"/>
            </w:pPr>
          </w:p>
        </w:tc>
        <w:tc>
          <w:tcPr>
            <w:tcW w:w="2882" w:type="dxa"/>
          </w:tcPr>
          <w:p w:rsidR="007965E1" w:rsidRPr="00D513E4" w:rsidRDefault="007965E1">
            <w:pPr>
              <w:rPr>
                <w:sz w:val="20"/>
              </w:rPr>
            </w:pPr>
            <w:r w:rsidRPr="00D513E4">
              <w:rPr>
                <w:sz w:val="20"/>
              </w:rPr>
              <w:t xml:space="preserve">CCAS </w:t>
            </w:r>
            <w:r w:rsidR="00D513E4" w:rsidRPr="00D513E4">
              <w:rPr>
                <w:sz w:val="20"/>
              </w:rPr>
              <w:t>Châteauneuf</w:t>
            </w:r>
          </w:p>
        </w:tc>
        <w:tc>
          <w:tcPr>
            <w:tcW w:w="828" w:type="dxa"/>
          </w:tcPr>
          <w:p w:rsidR="007965E1" w:rsidRPr="00AB6C10" w:rsidRDefault="007965E1">
            <w:r>
              <w:t>10</w:t>
            </w:r>
          </w:p>
        </w:tc>
        <w:tc>
          <w:tcPr>
            <w:tcW w:w="799" w:type="dxa"/>
          </w:tcPr>
          <w:p w:rsidR="007965E1" w:rsidRPr="00AB6C10" w:rsidRDefault="007965E1">
            <w:r>
              <w:t>2</w:t>
            </w:r>
          </w:p>
        </w:tc>
        <w:tc>
          <w:tcPr>
            <w:tcW w:w="613" w:type="dxa"/>
          </w:tcPr>
          <w:p w:rsidR="007965E1" w:rsidRPr="00AB6C10" w:rsidRDefault="007965E1" w:rsidP="002A572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669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7965E1" w:rsidRPr="00D513E4" w:rsidRDefault="00D513E4">
            <w:pPr>
              <w:rPr>
                <w:sz w:val="20"/>
              </w:rPr>
            </w:pPr>
            <w:r>
              <w:rPr>
                <w:sz w:val="20"/>
              </w:rPr>
              <w:t xml:space="preserve">Dispositif </w:t>
            </w:r>
            <w:r>
              <w:rPr>
                <w:sz w:val="20"/>
              </w:rPr>
              <w:t>Coup de pouce CLE</w:t>
            </w:r>
          </w:p>
        </w:tc>
      </w:tr>
      <w:tr w:rsidR="007965E1" w:rsidRPr="00D513E4" w:rsidTr="00AB6C10">
        <w:trPr>
          <w:trHeight w:val="254"/>
        </w:trPr>
        <w:tc>
          <w:tcPr>
            <w:tcW w:w="3364" w:type="dxa"/>
            <w:vMerge w:val="restart"/>
          </w:tcPr>
          <w:p w:rsidR="007965E1" w:rsidRDefault="00D513E4" w:rsidP="00D513E4">
            <w:pPr>
              <w:jc w:val="center"/>
            </w:pPr>
            <w:r>
              <w:t>CD</w:t>
            </w:r>
            <w:r w:rsidR="007965E1">
              <w:t>C Charente Limousine</w:t>
            </w:r>
          </w:p>
        </w:tc>
        <w:tc>
          <w:tcPr>
            <w:tcW w:w="2882" w:type="dxa"/>
          </w:tcPr>
          <w:p w:rsidR="007965E1" w:rsidRPr="00D513E4" w:rsidRDefault="007965E1">
            <w:pPr>
              <w:rPr>
                <w:sz w:val="20"/>
              </w:rPr>
            </w:pPr>
            <w:r w:rsidRPr="00D513E4">
              <w:rPr>
                <w:sz w:val="20"/>
              </w:rPr>
              <w:t>CALCCM Champagne Mouton</w:t>
            </w:r>
          </w:p>
        </w:tc>
        <w:tc>
          <w:tcPr>
            <w:tcW w:w="828" w:type="dxa"/>
          </w:tcPr>
          <w:p w:rsidR="007965E1" w:rsidRPr="00AB6C10" w:rsidRDefault="007965E1">
            <w:r>
              <w:t>27</w:t>
            </w:r>
          </w:p>
        </w:tc>
        <w:tc>
          <w:tcPr>
            <w:tcW w:w="799" w:type="dxa"/>
          </w:tcPr>
          <w:p w:rsidR="007965E1" w:rsidRPr="00AB6C10" w:rsidRDefault="007965E1">
            <w:r>
              <w:t>2</w:t>
            </w:r>
          </w:p>
        </w:tc>
        <w:tc>
          <w:tcPr>
            <w:tcW w:w="613" w:type="dxa"/>
          </w:tcPr>
          <w:p w:rsidR="007965E1" w:rsidRPr="00AB6C10" w:rsidRDefault="007965E1" w:rsidP="002A572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669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7965E1" w:rsidRPr="00D513E4" w:rsidRDefault="007965E1">
            <w:pPr>
              <w:rPr>
                <w:sz w:val="20"/>
              </w:rPr>
            </w:pPr>
          </w:p>
        </w:tc>
      </w:tr>
      <w:tr w:rsidR="007965E1" w:rsidRPr="00D513E4" w:rsidTr="00AB6C10">
        <w:trPr>
          <w:trHeight w:val="254"/>
        </w:trPr>
        <w:tc>
          <w:tcPr>
            <w:tcW w:w="3364" w:type="dxa"/>
            <w:vMerge/>
          </w:tcPr>
          <w:p w:rsidR="007965E1" w:rsidRDefault="007965E1" w:rsidP="00D513E4">
            <w:pPr>
              <w:jc w:val="center"/>
            </w:pPr>
          </w:p>
        </w:tc>
        <w:tc>
          <w:tcPr>
            <w:tcW w:w="2882" w:type="dxa"/>
          </w:tcPr>
          <w:p w:rsidR="007965E1" w:rsidRPr="00D513E4" w:rsidRDefault="007965E1">
            <w:pPr>
              <w:rPr>
                <w:sz w:val="20"/>
              </w:rPr>
            </w:pPr>
            <w:r w:rsidRPr="00D513E4">
              <w:rPr>
                <w:sz w:val="20"/>
              </w:rPr>
              <w:t xml:space="preserve">CALC </w:t>
            </w:r>
            <w:proofErr w:type="spellStart"/>
            <w:r w:rsidRPr="00D513E4">
              <w:rPr>
                <w:sz w:val="20"/>
              </w:rPr>
              <w:t>Chasseneuil</w:t>
            </w:r>
            <w:proofErr w:type="spellEnd"/>
          </w:p>
        </w:tc>
        <w:tc>
          <w:tcPr>
            <w:tcW w:w="828" w:type="dxa"/>
          </w:tcPr>
          <w:p w:rsidR="007965E1" w:rsidRPr="00AB6C10" w:rsidRDefault="007965E1">
            <w:r>
              <w:t>16</w:t>
            </w:r>
          </w:p>
        </w:tc>
        <w:tc>
          <w:tcPr>
            <w:tcW w:w="799" w:type="dxa"/>
          </w:tcPr>
          <w:p w:rsidR="007965E1" w:rsidRPr="00AB6C10" w:rsidRDefault="007965E1">
            <w:r>
              <w:t>2</w:t>
            </w:r>
          </w:p>
        </w:tc>
        <w:tc>
          <w:tcPr>
            <w:tcW w:w="613" w:type="dxa"/>
          </w:tcPr>
          <w:p w:rsidR="007965E1" w:rsidRPr="00AB6C10" w:rsidRDefault="007965E1" w:rsidP="002A5723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669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7965E1" w:rsidRPr="00D513E4" w:rsidRDefault="007965E1">
            <w:pPr>
              <w:rPr>
                <w:sz w:val="20"/>
              </w:rPr>
            </w:pPr>
          </w:p>
        </w:tc>
      </w:tr>
      <w:tr w:rsidR="007965E1" w:rsidRPr="00D513E4" w:rsidTr="00AB6C10">
        <w:trPr>
          <w:trHeight w:val="254"/>
        </w:trPr>
        <w:tc>
          <w:tcPr>
            <w:tcW w:w="3364" w:type="dxa"/>
            <w:vMerge/>
          </w:tcPr>
          <w:p w:rsidR="007965E1" w:rsidRDefault="007965E1" w:rsidP="00D513E4">
            <w:pPr>
              <w:jc w:val="center"/>
            </w:pPr>
          </w:p>
        </w:tc>
        <w:tc>
          <w:tcPr>
            <w:tcW w:w="2882" w:type="dxa"/>
          </w:tcPr>
          <w:p w:rsidR="007965E1" w:rsidRPr="00D513E4" w:rsidRDefault="007965E1">
            <w:pPr>
              <w:rPr>
                <w:sz w:val="20"/>
              </w:rPr>
            </w:pPr>
            <w:r w:rsidRPr="00D513E4">
              <w:rPr>
                <w:sz w:val="20"/>
              </w:rPr>
              <w:t>Centre social Confolentais</w:t>
            </w:r>
          </w:p>
        </w:tc>
        <w:tc>
          <w:tcPr>
            <w:tcW w:w="828" w:type="dxa"/>
          </w:tcPr>
          <w:p w:rsidR="007965E1" w:rsidRPr="00AB6C10" w:rsidRDefault="007965E1">
            <w:r>
              <w:t xml:space="preserve">45  </w:t>
            </w:r>
          </w:p>
        </w:tc>
        <w:tc>
          <w:tcPr>
            <w:tcW w:w="799" w:type="dxa"/>
          </w:tcPr>
          <w:p w:rsidR="007965E1" w:rsidRPr="00AB6C10" w:rsidRDefault="007965E1">
            <w:r>
              <w:t>3</w:t>
            </w:r>
          </w:p>
        </w:tc>
        <w:tc>
          <w:tcPr>
            <w:tcW w:w="613" w:type="dxa"/>
          </w:tcPr>
          <w:p w:rsidR="007965E1" w:rsidRPr="00AB6C10" w:rsidRDefault="007965E1" w:rsidP="002A572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669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7965E1" w:rsidRPr="00D513E4" w:rsidRDefault="007965E1">
            <w:pPr>
              <w:rPr>
                <w:sz w:val="20"/>
              </w:rPr>
            </w:pPr>
          </w:p>
        </w:tc>
      </w:tr>
      <w:tr w:rsidR="007965E1" w:rsidRPr="00D513E4" w:rsidTr="00AB6C10">
        <w:trPr>
          <w:trHeight w:val="254"/>
        </w:trPr>
        <w:tc>
          <w:tcPr>
            <w:tcW w:w="3364" w:type="dxa"/>
            <w:vMerge/>
          </w:tcPr>
          <w:p w:rsidR="007965E1" w:rsidRDefault="007965E1" w:rsidP="00D513E4">
            <w:pPr>
              <w:jc w:val="center"/>
            </w:pPr>
          </w:p>
        </w:tc>
        <w:tc>
          <w:tcPr>
            <w:tcW w:w="2882" w:type="dxa"/>
          </w:tcPr>
          <w:p w:rsidR="007965E1" w:rsidRPr="00D513E4" w:rsidRDefault="007965E1">
            <w:pPr>
              <w:rPr>
                <w:sz w:val="20"/>
              </w:rPr>
            </w:pPr>
            <w:r w:rsidRPr="00D513E4">
              <w:rPr>
                <w:sz w:val="20"/>
              </w:rPr>
              <w:t>Centre social Haute Charente</w:t>
            </w:r>
          </w:p>
        </w:tc>
        <w:tc>
          <w:tcPr>
            <w:tcW w:w="828" w:type="dxa"/>
          </w:tcPr>
          <w:p w:rsidR="007965E1" w:rsidRPr="00AB6C10" w:rsidRDefault="007965E1">
            <w:r>
              <w:t>68</w:t>
            </w:r>
          </w:p>
        </w:tc>
        <w:tc>
          <w:tcPr>
            <w:tcW w:w="799" w:type="dxa"/>
          </w:tcPr>
          <w:p w:rsidR="007965E1" w:rsidRPr="00AB6C10" w:rsidRDefault="007965E1">
            <w:r>
              <w:t>5</w:t>
            </w:r>
          </w:p>
        </w:tc>
        <w:tc>
          <w:tcPr>
            <w:tcW w:w="613" w:type="dxa"/>
          </w:tcPr>
          <w:p w:rsidR="007965E1" w:rsidRPr="00AB6C10" w:rsidRDefault="007965E1" w:rsidP="002A5723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9" w:type="dxa"/>
          </w:tcPr>
          <w:p w:rsidR="007965E1" w:rsidRPr="00AB6C10" w:rsidRDefault="007965E1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7965E1" w:rsidRPr="00AB6C10" w:rsidRDefault="007965E1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7965E1" w:rsidRPr="00D513E4" w:rsidRDefault="007965E1">
            <w:pPr>
              <w:rPr>
                <w:sz w:val="20"/>
              </w:rPr>
            </w:pPr>
          </w:p>
        </w:tc>
      </w:tr>
      <w:tr w:rsidR="002A5723" w:rsidRPr="00D513E4" w:rsidTr="00AB6C10">
        <w:trPr>
          <w:trHeight w:val="254"/>
        </w:trPr>
        <w:tc>
          <w:tcPr>
            <w:tcW w:w="3364" w:type="dxa"/>
          </w:tcPr>
          <w:p w:rsidR="002A5723" w:rsidRDefault="00D513E4" w:rsidP="00D513E4">
            <w:pPr>
              <w:jc w:val="center"/>
            </w:pPr>
            <w:r>
              <w:t>CD</w:t>
            </w:r>
            <w:r w:rsidR="00AB6C10">
              <w:t>C 4 B</w:t>
            </w:r>
          </w:p>
        </w:tc>
        <w:tc>
          <w:tcPr>
            <w:tcW w:w="2882" w:type="dxa"/>
          </w:tcPr>
          <w:p w:rsidR="002A5723" w:rsidRPr="00D513E4" w:rsidRDefault="00AB6C10">
            <w:pPr>
              <w:rPr>
                <w:sz w:val="20"/>
              </w:rPr>
            </w:pPr>
            <w:r w:rsidRPr="00D513E4">
              <w:rPr>
                <w:sz w:val="20"/>
              </w:rPr>
              <w:t xml:space="preserve">ATLEB </w:t>
            </w:r>
            <w:proofErr w:type="spellStart"/>
            <w:r w:rsidRPr="00D513E4">
              <w:rPr>
                <w:sz w:val="20"/>
              </w:rPr>
              <w:t>Blanzac</w:t>
            </w:r>
            <w:proofErr w:type="spellEnd"/>
          </w:p>
        </w:tc>
        <w:tc>
          <w:tcPr>
            <w:tcW w:w="828" w:type="dxa"/>
          </w:tcPr>
          <w:p w:rsidR="002A5723" w:rsidRPr="00AB6C10" w:rsidRDefault="00AB6C10">
            <w:r>
              <w:t>14</w:t>
            </w:r>
          </w:p>
        </w:tc>
        <w:tc>
          <w:tcPr>
            <w:tcW w:w="799" w:type="dxa"/>
          </w:tcPr>
          <w:p w:rsidR="002A5723" w:rsidRPr="00AB6C10" w:rsidRDefault="00AB6C10">
            <w:r>
              <w:t>2</w:t>
            </w:r>
          </w:p>
        </w:tc>
        <w:tc>
          <w:tcPr>
            <w:tcW w:w="613" w:type="dxa"/>
          </w:tcPr>
          <w:p w:rsidR="002A5723" w:rsidRPr="00AB6C10" w:rsidRDefault="00AB6C10" w:rsidP="002A5723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3" w:type="dxa"/>
          </w:tcPr>
          <w:p w:rsidR="002A5723" w:rsidRPr="00AB6C10" w:rsidRDefault="00AB6C10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13" w:type="dxa"/>
          </w:tcPr>
          <w:p w:rsidR="002A5723" w:rsidRPr="00AB6C10" w:rsidRDefault="00AB6C1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69" w:type="dxa"/>
          </w:tcPr>
          <w:p w:rsidR="002A5723" w:rsidRPr="00AB6C10" w:rsidRDefault="00AB6C10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3" w:type="dxa"/>
          </w:tcPr>
          <w:p w:rsidR="002A5723" w:rsidRPr="00AB6C10" w:rsidRDefault="002A5723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2A5723" w:rsidRPr="00AB6C10" w:rsidRDefault="002A5723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2A5723" w:rsidRPr="00D513E4" w:rsidRDefault="002A5723">
            <w:pPr>
              <w:rPr>
                <w:sz w:val="20"/>
              </w:rPr>
            </w:pPr>
          </w:p>
        </w:tc>
      </w:tr>
      <w:tr w:rsidR="00AB6C10" w:rsidRPr="00D513E4" w:rsidTr="00AB6C10">
        <w:trPr>
          <w:trHeight w:val="254"/>
        </w:trPr>
        <w:tc>
          <w:tcPr>
            <w:tcW w:w="3364" w:type="dxa"/>
          </w:tcPr>
          <w:p w:rsidR="00AB6C10" w:rsidRDefault="00D513E4" w:rsidP="00D513E4">
            <w:pPr>
              <w:jc w:val="center"/>
            </w:pPr>
            <w:r>
              <w:t>CD</w:t>
            </w:r>
            <w:r w:rsidR="00AB6C10">
              <w:t>C La Rochefoucauld Porte du Périgord</w:t>
            </w:r>
          </w:p>
        </w:tc>
        <w:tc>
          <w:tcPr>
            <w:tcW w:w="2882" w:type="dxa"/>
          </w:tcPr>
          <w:p w:rsidR="00AB6C10" w:rsidRPr="00D513E4" w:rsidRDefault="00AB6C10" w:rsidP="00AB6C10">
            <w:pPr>
              <w:rPr>
                <w:sz w:val="20"/>
              </w:rPr>
            </w:pPr>
            <w:r w:rsidRPr="00D513E4">
              <w:rPr>
                <w:sz w:val="20"/>
              </w:rPr>
              <w:t xml:space="preserve">AHTOUPIE </w:t>
            </w:r>
            <w:proofErr w:type="spellStart"/>
            <w:r w:rsidRPr="00D513E4">
              <w:rPr>
                <w:sz w:val="20"/>
              </w:rPr>
              <w:t>Chazelles</w:t>
            </w:r>
            <w:proofErr w:type="spellEnd"/>
          </w:p>
        </w:tc>
        <w:tc>
          <w:tcPr>
            <w:tcW w:w="828" w:type="dxa"/>
          </w:tcPr>
          <w:p w:rsidR="00AB6C10" w:rsidRPr="00AB6C10" w:rsidRDefault="00AB6C10" w:rsidP="00AB6C10">
            <w:r>
              <w:t>15</w:t>
            </w:r>
          </w:p>
        </w:tc>
        <w:tc>
          <w:tcPr>
            <w:tcW w:w="799" w:type="dxa"/>
          </w:tcPr>
          <w:p w:rsidR="00AB6C10" w:rsidRPr="00AB6C10" w:rsidRDefault="00AB6C10" w:rsidP="00AB6C10">
            <w:r>
              <w:t>1</w:t>
            </w:r>
          </w:p>
        </w:tc>
        <w:tc>
          <w:tcPr>
            <w:tcW w:w="613" w:type="dxa"/>
          </w:tcPr>
          <w:p w:rsidR="00AB6C10" w:rsidRPr="00AB6C10" w:rsidRDefault="00AB6C10" w:rsidP="00AB6C10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3" w:type="dxa"/>
          </w:tcPr>
          <w:p w:rsidR="00AB6C10" w:rsidRPr="00AB6C10" w:rsidRDefault="00AB6C10" w:rsidP="00AB6C1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13" w:type="dxa"/>
          </w:tcPr>
          <w:p w:rsidR="00AB6C10" w:rsidRPr="00AB6C10" w:rsidRDefault="00AB6C10" w:rsidP="00AB6C10">
            <w:pPr>
              <w:rPr>
                <w:sz w:val="16"/>
              </w:rPr>
            </w:pPr>
          </w:p>
        </w:tc>
        <w:tc>
          <w:tcPr>
            <w:tcW w:w="669" w:type="dxa"/>
          </w:tcPr>
          <w:p w:rsidR="00AB6C10" w:rsidRPr="00AB6C10" w:rsidRDefault="00AB6C10" w:rsidP="00AB6C10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AB6C10" w:rsidRPr="00AB6C10" w:rsidRDefault="00AB6C10" w:rsidP="00AB6C10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AB6C10" w:rsidRPr="00AB6C10" w:rsidRDefault="00AB6C10" w:rsidP="00AB6C10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AB6C10" w:rsidRPr="00D513E4" w:rsidRDefault="00E63EA1" w:rsidP="00AB6C10">
            <w:pPr>
              <w:rPr>
                <w:sz w:val="20"/>
              </w:rPr>
            </w:pPr>
            <w:r>
              <w:rPr>
                <w:sz w:val="20"/>
              </w:rPr>
              <w:t>Nouveau CLAS</w:t>
            </w:r>
          </w:p>
        </w:tc>
      </w:tr>
      <w:tr w:rsidR="00AB6C10" w:rsidRPr="00D513E4" w:rsidTr="00AB6C10">
        <w:trPr>
          <w:trHeight w:val="254"/>
        </w:trPr>
        <w:tc>
          <w:tcPr>
            <w:tcW w:w="3364" w:type="dxa"/>
          </w:tcPr>
          <w:p w:rsidR="00AB6C10" w:rsidRDefault="00D513E4" w:rsidP="00D513E4">
            <w:pPr>
              <w:jc w:val="center"/>
            </w:pPr>
            <w:r>
              <w:t>CD</w:t>
            </w:r>
            <w:r w:rsidR="007965E1">
              <w:t>C Cœur de Charente</w:t>
            </w:r>
          </w:p>
        </w:tc>
        <w:tc>
          <w:tcPr>
            <w:tcW w:w="2882" w:type="dxa"/>
          </w:tcPr>
          <w:p w:rsidR="00AB6C10" w:rsidRPr="00D513E4" w:rsidRDefault="007965E1" w:rsidP="00AB6C10">
            <w:pPr>
              <w:rPr>
                <w:sz w:val="20"/>
              </w:rPr>
            </w:pPr>
            <w:r w:rsidRPr="00D513E4">
              <w:rPr>
                <w:sz w:val="20"/>
              </w:rPr>
              <w:t xml:space="preserve">Centre social Pays </w:t>
            </w:r>
            <w:proofErr w:type="spellStart"/>
            <w:r w:rsidRPr="00D513E4">
              <w:rPr>
                <w:sz w:val="20"/>
              </w:rPr>
              <w:t>Manslois</w:t>
            </w:r>
            <w:proofErr w:type="spellEnd"/>
          </w:p>
        </w:tc>
        <w:tc>
          <w:tcPr>
            <w:tcW w:w="828" w:type="dxa"/>
          </w:tcPr>
          <w:p w:rsidR="00AB6C10" w:rsidRPr="00AB6C10" w:rsidRDefault="007965E1" w:rsidP="00AB6C10">
            <w:r>
              <w:t>60</w:t>
            </w:r>
          </w:p>
        </w:tc>
        <w:tc>
          <w:tcPr>
            <w:tcW w:w="799" w:type="dxa"/>
          </w:tcPr>
          <w:p w:rsidR="00AB6C10" w:rsidRPr="00AB6C10" w:rsidRDefault="007965E1" w:rsidP="00AB6C10">
            <w:r>
              <w:t>4</w:t>
            </w:r>
          </w:p>
        </w:tc>
        <w:tc>
          <w:tcPr>
            <w:tcW w:w="613" w:type="dxa"/>
          </w:tcPr>
          <w:p w:rsidR="00AB6C10" w:rsidRPr="00AB6C10" w:rsidRDefault="007965E1" w:rsidP="00AB6C1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3" w:type="dxa"/>
          </w:tcPr>
          <w:p w:rsidR="00AB6C10" w:rsidRPr="00AB6C10" w:rsidRDefault="007965E1" w:rsidP="00AB6C10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13" w:type="dxa"/>
          </w:tcPr>
          <w:p w:rsidR="00AB6C10" w:rsidRPr="00AB6C10" w:rsidRDefault="007965E1" w:rsidP="00AB6C1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69" w:type="dxa"/>
          </w:tcPr>
          <w:p w:rsidR="00AB6C10" w:rsidRPr="00AB6C10" w:rsidRDefault="007965E1" w:rsidP="00AB6C10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13" w:type="dxa"/>
          </w:tcPr>
          <w:p w:rsidR="00AB6C10" w:rsidRPr="00AB6C10" w:rsidRDefault="00AB6C10" w:rsidP="00AB6C10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AB6C10" w:rsidRPr="00AB6C10" w:rsidRDefault="00AB6C10" w:rsidP="00AB6C10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AB6C10" w:rsidRPr="00D513E4" w:rsidRDefault="00AB6C10" w:rsidP="00AB6C10">
            <w:pPr>
              <w:rPr>
                <w:sz w:val="20"/>
              </w:rPr>
            </w:pPr>
          </w:p>
        </w:tc>
      </w:tr>
      <w:tr w:rsidR="007965E1" w:rsidRPr="00D513E4" w:rsidTr="00AB6C10">
        <w:trPr>
          <w:trHeight w:val="254"/>
        </w:trPr>
        <w:tc>
          <w:tcPr>
            <w:tcW w:w="3364" w:type="dxa"/>
          </w:tcPr>
          <w:p w:rsidR="007965E1" w:rsidRDefault="00D513E4" w:rsidP="00D513E4">
            <w:pPr>
              <w:jc w:val="center"/>
            </w:pPr>
            <w:r>
              <w:t>CD</w:t>
            </w:r>
            <w:r w:rsidR="007965E1">
              <w:t xml:space="preserve">C Lavalette </w:t>
            </w:r>
            <w:proofErr w:type="spellStart"/>
            <w:r w:rsidR="007965E1">
              <w:t>Tude</w:t>
            </w:r>
            <w:proofErr w:type="spellEnd"/>
            <w:r w:rsidR="007965E1">
              <w:t xml:space="preserve"> Dronne</w:t>
            </w:r>
          </w:p>
        </w:tc>
        <w:tc>
          <w:tcPr>
            <w:tcW w:w="2882" w:type="dxa"/>
          </w:tcPr>
          <w:p w:rsidR="007965E1" w:rsidRPr="00D513E4" w:rsidRDefault="007965E1" w:rsidP="00AB6C10">
            <w:pPr>
              <w:rPr>
                <w:sz w:val="20"/>
              </w:rPr>
            </w:pPr>
            <w:r w:rsidRPr="00D513E4">
              <w:rPr>
                <w:sz w:val="20"/>
              </w:rPr>
              <w:t>Centre social ENVOL</w:t>
            </w:r>
          </w:p>
        </w:tc>
        <w:tc>
          <w:tcPr>
            <w:tcW w:w="828" w:type="dxa"/>
          </w:tcPr>
          <w:p w:rsidR="007965E1" w:rsidRDefault="007965E1" w:rsidP="00AB6C10">
            <w:r>
              <w:t>86</w:t>
            </w:r>
          </w:p>
        </w:tc>
        <w:tc>
          <w:tcPr>
            <w:tcW w:w="799" w:type="dxa"/>
          </w:tcPr>
          <w:p w:rsidR="007965E1" w:rsidRDefault="007965E1" w:rsidP="00AB6C10">
            <w:r>
              <w:t>8</w:t>
            </w:r>
          </w:p>
        </w:tc>
        <w:tc>
          <w:tcPr>
            <w:tcW w:w="613" w:type="dxa"/>
          </w:tcPr>
          <w:p w:rsidR="007965E1" w:rsidRDefault="007965E1" w:rsidP="00AB6C10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13" w:type="dxa"/>
          </w:tcPr>
          <w:p w:rsidR="007965E1" w:rsidRDefault="007965E1" w:rsidP="00AB6C10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13" w:type="dxa"/>
          </w:tcPr>
          <w:p w:rsidR="007965E1" w:rsidRDefault="007965E1" w:rsidP="00AB6C10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69" w:type="dxa"/>
          </w:tcPr>
          <w:p w:rsidR="007965E1" w:rsidRDefault="007965E1" w:rsidP="00AB6C10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13" w:type="dxa"/>
          </w:tcPr>
          <w:p w:rsidR="007965E1" w:rsidRPr="00AB6C10" w:rsidRDefault="007965E1" w:rsidP="00AB6C10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7965E1" w:rsidRPr="00AB6C10" w:rsidRDefault="007965E1" w:rsidP="00AB6C10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7965E1" w:rsidRPr="00D513E4" w:rsidRDefault="00E63EA1" w:rsidP="00AB6C10">
            <w:pPr>
              <w:rPr>
                <w:sz w:val="20"/>
              </w:rPr>
            </w:pPr>
            <w:r>
              <w:rPr>
                <w:sz w:val="20"/>
              </w:rPr>
              <w:t>Nouveau CLAS</w:t>
            </w:r>
          </w:p>
        </w:tc>
      </w:tr>
      <w:tr w:rsidR="00D513E4" w:rsidTr="009C5326">
        <w:trPr>
          <w:trHeight w:val="254"/>
        </w:trPr>
        <w:tc>
          <w:tcPr>
            <w:tcW w:w="14733" w:type="dxa"/>
            <w:gridSpan w:val="11"/>
          </w:tcPr>
          <w:p w:rsidR="00D513E4" w:rsidRPr="00D513E4" w:rsidRDefault="00D513E4" w:rsidP="00D513E4">
            <w:pPr>
              <w:jc w:val="center"/>
              <w:rPr>
                <w:sz w:val="20"/>
              </w:rPr>
            </w:pPr>
          </w:p>
        </w:tc>
      </w:tr>
      <w:tr w:rsidR="007965E1" w:rsidTr="00AB6C10">
        <w:trPr>
          <w:trHeight w:val="254"/>
        </w:trPr>
        <w:tc>
          <w:tcPr>
            <w:tcW w:w="3364" w:type="dxa"/>
          </w:tcPr>
          <w:p w:rsidR="007965E1" w:rsidRDefault="007965E1" w:rsidP="00D513E4">
            <w:pPr>
              <w:jc w:val="center"/>
            </w:pPr>
            <w:r>
              <w:t xml:space="preserve">Saint Michel (sans </w:t>
            </w:r>
            <w:proofErr w:type="spellStart"/>
            <w:r>
              <w:t>PEdT</w:t>
            </w:r>
            <w:proofErr w:type="spellEnd"/>
            <w:r>
              <w:t>)</w:t>
            </w:r>
          </w:p>
        </w:tc>
        <w:tc>
          <w:tcPr>
            <w:tcW w:w="2882" w:type="dxa"/>
          </w:tcPr>
          <w:p w:rsidR="007965E1" w:rsidRPr="00D513E4" w:rsidRDefault="007965E1" w:rsidP="007965E1">
            <w:pPr>
              <w:rPr>
                <w:sz w:val="20"/>
              </w:rPr>
            </w:pPr>
            <w:r w:rsidRPr="00D513E4">
              <w:rPr>
                <w:sz w:val="20"/>
              </w:rPr>
              <w:t>Centre social St Michel</w:t>
            </w:r>
          </w:p>
        </w:tc>
        <w:tc>
          <w:tcPr>
            <w:tcW w:w="828" w:type="dxa"/>
          </w:tcPr>
          <w:p w:rsidR="007965E1" w:rsidRPr="00AB6C10" w:rsidRDefault="007965E1" w:rsidP="007965E1">
            <w:r>
              <w:t>20</w:t>
            </w:r>
          </w:p>
        </w:tc>
        <w:tc>
          <w:tcPr>
            <w:tcW w:w="799" w:type="dxa"/>
          </w:tcPr>
          <w:p w:rsidR="007965E1" w:rsidRPr="00AB6C10" w:rsidRDefault="007965E1" w:rsidP="007965E1">
            <w:r>
              <w:t>2</w:t>
            </w:r>
          </w:p>
        </w:tc>
        <w:tc>
          <w:tcPr>
            <w:tcW w:w="613" w:type="dxa"/>
          </w:tcPr>
          <w:p w:rsidR="007965E1" w:rsidRPr="00AB6C10" w:rsidRDefault="007965E1" w:rsidP="007965E1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3" w:type="dxa"/>
          </w:tcPr>
          <w:p w:rsidR="007965E1" w:rsidRPr="00AB6C10" w:rsidRDefault="007965E1" w:rsidP="007965E1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13" w:type="dxa"/>
          </w:tcPr>
          <w:p w:rsidR="007965E1" w:rsidRDefault="007965E1" w:rsidP="007965E1">
            <w:pPr>
              <w:rPr>
                <w:sz w:val="16"/>
              </w:rPr>
            </w:pPr>
          </w:p>
        </w:tc>
        <w:tc>
          <w:tcPr>
            <w:tcW w:w="669" w:type="dxa"/>
          </w:tcPr>
          <w:p w:rsidR="007965E1" w:rsidRDefault="007965E1" w:rsidP="007965E1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7965E1" w:rsidRPr="00AB6C10" w:rsidRDefault="007965E1" w:rsidP="007965E1">
            <w:pPr>
              <w:rPr>
                <w:sz w:val="16"/>
              </w:rPr>
            </w:pPr>
          </w:p>
        </w:tc>
        <w:tc>
          <w:tcPr>
            <w:tcW w:w="613" w:type="dxa"/>
          </w:tcPr>
          <w:p w:rsidR="007965E1" w:rsidRPr="00AB6C10" w:rsidRDefault="007965E1" w:rsidP="007965E1">
            <w:pPr>
              <w:rPr>
                <w:sz w:val="16"/>
              </w:rPr>
            </w:pPr>
          </w:p>
        </w:tc>
        <w:tc>
          <w:tcPr>
            <w:tcW w:w="3126" w:type="dxa"/>
          </w:tcPr>
          <w:p w:rsidR="007965E1" w:rsidRDefault="007965E1" w:rsidP="007965E1"/>
        </w:tc>
      </w:tr>
      <w:tr w:rsidR="007965E1" w:rsidTr="004C616C">
        <w:trPr>
          <w:trHeight w:val="254"/>
        </w:trPr>
        <w:tc>
          <w:tcPr>
            <w:tcW w:w="14733" w:type="dxa"/>
            <w:gridSpan w:val="11"/>
          </w:tcPr>
          <w:p w:rsidR="007965E1" w:rsidRDefault="007965E1" w:rsidP="007965E1"/>
        </w:tc>
      </w:tr>
      <w:tr w:rsidR="007965E1" w:rsidTr="003C37C5">
        <w:trPr>
          <w:trHeight w:val="254"/>
        </w:trPr>
        <w:tc>
          <w:tcPr>
            <w:tcW w:w="6246" w:type="dxa"/>
            <w:gridSpan w:val="2"/>
          </w:tcPr>
          <w:p w:rsidR="007965E1" w:rsidRDefault="007965E1" w:rsidP="007965E1"/>
        </w:tc>
        <w:tc>
          <w:tcPr>
            <w:tcW w:w="828" w:type="dxa"/>
          </w:tcPr>
          <w:p w:rsidR="007965E1" w:rsidRDefault="007965E1" w:rsidP="007965E1">
            <w:r>
              <w:t>1156</w:t>
            </w:r>
          </w:p>
        </w:tc>
        <w:tc>
          <w:tcPr>
            <w:tcW w:w="799" w:type="dxa"/>
          </w:tcPr>
          <w:p w:rsidR="007965E1" w:rsidRDefault="007965E1" w:rsidP="007965E1">
            <w:r>
              <w:t>100</w:t>
            </w:r>
          </w:p>
        </w:tc>
        <w:tc>
          <w:tcPr>
            <w:tcW w:w="613" w:type="dxa"/>
          </w:tcPr>
          <w:p w:rsidR="007965E1" w:rsidRDefault="007965E1" w:rsidP="007965E1">
            <w:pPr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613" w:type="dxa"/>
          </w:tcPr>
          <w:p w:rsidR="007965E1" w:rsidRDefault="007965E1" w:rsidP="007965E1">
            <w:pPr>
              <w:rPr>
                <w:sz w:val="16"/>
              </w:rPr>
            </w:pPr>
            <w:r>
              <w:rPr>
                <w:sz w:val="16"/>
              </w:rPr>
              <w:t>949</w:t>
            </w:r>
          </w:p>
        </w:tc>
        <w:tc>
          <w:tcPr>
            <w:tcW w:w="613" w:type="dxa"/>
          </w:tcPr>
          <w:p w:rsidR="007965E1" w:rsidRDefault="007965E1" w:rsidP="007965E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9" w:type="dxa"/>
          </w:tcPr>
          <w:p w:rsidR="007965E1" w:rsidRDefault="007965E1" w:rsidP="007965E1">
            <w:pPr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613" w:type="dxa"/>
          </w:tcPr>
          <w:p w:rsidR="007965E1" w:rsidRPr="00AB6C10" w:rsidRDefault="007965E1" w:rsidP="007965E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3" w:type="dxa"/>
          </w:tcPr>
          <w:p w:rsidR="007965E1" w:rsidRPr="00AB6C10" w:rsidRDefault="007965E1" w:rsidP="007965E1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126" w:type="dxa"/>
          </w:tcPr>
          <w:p w:rsidR="007965E1" w:rsidRDefault="007965E1" w:rsidP="007965E1"/>
        </w:tc>
      </w:tr>
      <w:bookmarkEnd w:id="0"/>
    </w:tbl>
    <w:p w:rsidR="00DB1F93" w:rsidRDefault="00DB1F93"/>
    <w:sectPr w:rsidR="00DB1F93" w:rsidSect="002A572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23"/>
    <w:rsid w:val="002A5723"/>
    <w:rsid w:val="006125A4"/>
    <w:rsid w:val="007965E1"/>
    <w:rsid w:val="00AB6C10"/>
    <w:rsid w:val="00D513E4"/>
    <w:rsid w:val="00DB1F93"/>
    <w:rsid w:val="00E6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BC48"/>
  <w15:docId w15:val="{E0D5472C-D2CB-42E8-AE3E-CA3C07DD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2A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37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ldidier1</dc:creator>
  <cp:keywords/>
  <dc:description/>
  <cp:lastModifiedBy>ldidier1</cp:lastModifiedBy>
  <cp:revision>4</cp:revision>
  <dcterms:created xsi:type="dcterms:W3CDTF">2019-09-26T08:21:00Z</dcterms:created>
  <dcterms:modified xsi:type="dcterms:W3CDTF">2019-09-26T08:58:00Z</dcterms:modified>
</cp:coreProperties>
</file>