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B" w:rsidRPr="000D642B" w:rsidRDefault="00180EFB" w:rsidP="00537B5C">
      <w:pPr>
        <w:jc w:val="center"/>
        <w:rPr>
          <w:rFonts w:ascii="Arial Black" w:hAnsi="Arial Black"/>
          <w:b/>
          <w:color w:val="262626"/>
          <w:sz w:val="48"/>
          <w:szCs w:val="48"/>
          <w:u w:val="single"/>
        </w:rPr>
      </w:pPr>
      <w:r w:rsidRPr="000D642B">
        <w:rPr>
          <w:rFonts w:ascii="Arial Black" w:hAnsi="Arial Black"/>
          <w:b/>
          <w:color w:val="262626"/>
          <w:sz w:val="48"/>
          <w:szCs w:val="48"/>
          <w:u w:val="single"/>
        </w:rPr>
        <w:t>STRUCTURE DU RECIT</w:t>
      </w:r>
    </w:p>
    <w:p w:rsidR="00180EFB" w:rsidRPr="00174546" w:rsidRDefault="00180EFB" w:rsidP="00537B5C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180EFB" w:rsidRPr="00174546" w:rsidRDefault="00180EFB" w:rsidP="001745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D642B">
        <w:rPr>
          <w:rFonts w:ascii="Times New Roman" w:hAnsi="Times New Roman"/>
          <w:b/>
          <w:sz w:val="28"/>
          <w:szCs w:val="28"/>
          <w:u w:val="single"/>
        </w:rPr>
        <w:t>Reconstruisez le schéma narratif du film</w:t>
      </w:r>
      <w:r w:rsidRPr="00174546">
        <w:rPr>
          <w:rFonts w:ascii="Times New Roman" w:hAnsi="Times New Roman"/>
          <w:b/>
          <w:sz w:val="28"/>
          <w:szCs w:val="28"/>
        </w:rPr>
        <w:t xml:space="preserve"> pour en identifier l’enjeu, à partir du </w:t>
      </w:r>
      <w:r w:rsidRPr="000D642B">
        <w:rPr>
          <w:rFonts w:ascii="Times New Roman" w:hAnsi="Times New Roman"/>
          <w:b/>
          <w:i/>
          <w:sz w:val="28"/>
          <w:szCs w:val="28"/>
        </w:rPr>
        <w:t xml:space="preserve">document annexe </w:t>
      </w:r>
      <w:r w:rsidRPr="00174546">
        <w:rPr>
          <w:rFonts w:ascii="Times New Roman" w:hAnsi="Times New Roman"/>
          <w:b/>
          <w:sz w:val="28"/>
          <w:szCs w:val="28"/>
        </w:rPr>
        <w:t>(photogrammes, découpage séquentiel)</w:t>
      </w:r>
    </w:p>
    <w:p w:rsidR="00180EFB" w:rsidRDefault="00180EFB" w:rsidP="00DE62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EFB" w:rsidRPr="000D642B" w:rsidRDefault="00180EFB" w:rsidP="001745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2B">
        <w:rPr>
          <w:rFonts w:ascii="Times New Roman" w:hAnsi="Times New Roman"/>
          <w:b/>
          <w:sz w:val="28"/>
          <w:szCs w:val="28"/>
          <w:u w:val="single"/>
        </w:rPr>
        <w:t>Etude comparée du début et de la fin du film</w:t>
      </w:r>
    </w:p>
    <w:p w:rsidR="00180EFB" w:rsidRPr="00901BC6" w:rsidRDefault="00180EFB" w:rsidP="000D6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1BC6">
        <w:rPr>
          <w:rFonts w:ascii="Times New Roman" w:hAnsi="Times New Roman"/>
          <w:b/>
          <w:i/>
          <w:sz w:val="24"/>
          <w:szCs w:val="24"/>
        </w:rPr>
        <w:t>Séquence ouverture : 00 :02 :50 - 00 :05 :40</w:t>
      </w:r>
    </w:p>
    <w:p w:rsidR="00180EFB" w:rsidRDefault="00180EFB" w:rsidP="000D6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1BC6">
        <w:rPr>
          <w:rFonts w:ascii="Times New Roman" w:hAnsi="Times New Roman"/>
          <w:b/>
          <w:i/>
          <w:sz w:val="24"/>
          <w:szCs w:val="24"/>
        </w:rPr>
        <w:t>Séquence finale : 01 :28 :10 – 01 :36 :15</w:t>
      </w:r>
    </w:p>
    <w:p w:rsidR="00180EFB" w:rsidRDefault="00180EFB" w:rsidP="000D6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0EFB" w:rsidRDefault="00180EFB" w:rsidP="000D64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3F8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98.25pt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293F84">
        <w:rPr>
          <w:rFonts w:ascii="Times New Roman" w:hAnsi="Times New Roman"/>
          <w:sz w:val="24"/>
          <w:szCs w:val="24"/>
        </w:rPr>
        <w:pict>
          <v:shape id="_x0000_i1026" type="#_x0000_t75" style="width:227.25pt;height:98.25pt">
            <v:imagedata r:id="rId6" o:title=""/>
          </v:shape>
        </w:pict>
      </w: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 quel moment s’ouvre le film ? Sur quel moment se ferme le film ? Que peut-on en déduire sur la temporalité du film ?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EFB" w:rsidRDefault="00180EFB" w:rsidP="00535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Quelle image a cette classe dans la première partie du film ? Qui peut réussir et avoir ce qu’il désire ?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EFB" w:rsidRDefault="00180EFB" w:rsidP="00817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quoi l’ouverture de la dernière séquence est-elle symbolique ? 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817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Quels changements peut-on remarquer sur les élèves de la classe que l’on suit ? Tous les élèves ont-ils eu la même évolution ?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EFB" w:rsidRDefault="00180EFB" w:rsidP="00B4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674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Image 2" o:spid="_x0000_i1027" type="#_x0000_t75" style="width:135.75pt;height:58.5pt;visibility:visible">
            <v:imagedata r:id="rId7" o:title=""/>
          </v:shape>
        </w:pict>
      </w:r>
      <w:r w:rsidRPr="00297674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Image 3" o:spid="_x0000_i1028" type="#_x0000_t75" style="width:136.5pt;height:58.5pt;visibility:visible">
            <v:imagedata r:id="rId8" o:title=""/>
          </v:shape>
        </w:pict>
      </w:r>
      <w:r w:rsidRPr="00297674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Image 4" o:spid="_x0000_i1029" type="#_x0000_t75" style="width:137.25pt;height:59.25pt;flip:x;visibility:visible">
            <v:imagedata r:id="rId9" o:title=""/>
          </v:shape>
        </w:pict>
      </w:r>
      <w:r w:rsidRPr="00297674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Image 5" o:spid="_x0000_i1030" type="#_x0000_t75" style="width:136.5pt;height:59.25pt;visibility:visible">
            <v:imagedata r:id="rId10" o:title=""/>
          </v:shape>
        </w:pict>
      </w:r>
    </w:p>
    <w:p w:rsidR="00180EFB" w:rsidRDefault="00180EFB" w:rsidP="00B46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 la transition entre la remise des prix et la séquence finale est-elle montrée à l’écran ? Dans quel but la réalisatrice utilise-t-elle ce procédé ? Citez un autre moment où ce procédé est utilisé dans le film par la réalisatrice.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EA0366" w:rsidRDefault="00180EFB" w:rsidP="00174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Pourquoi le témoignage et la rencontre avec Léon Zyguel revient-elle à la fin ? 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EFB" w:rsidRPr="00901BC6" w:rsidRDefault="00180EFB" w:rsidP="00174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 analysant la forme de l’ouverture et de la séquence finale, dites quelle est l’intention du réalisateur dans son film ?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Pr="000D642B" w:rsidRDefault="00180EFB" w:rsidP="001B3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FB" w:rsidRDefault="00180EFB" w:rsidP="001A4A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0EFB" w:rsidRDefault="00180EFB" w:rsidP="001B3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Stéphane RAUSER, formateur Cinéma DAAC</w:t>
      </w:r>
    </w:p>
    <w:p w:rsidR="00180EFB" w:rsidRPr="001A4A84" w:rsidRDefault="00180EFB" w:rsidP="001A4A84">
      <w:pPr>
        <w:rPr>
          <w:rFonts w:ascii="Times New Roman" w:hAnsi="Times New Roman"/>
          <w:sz w:val="24"/>
          <w:szCs w:val="24"/>
        </w:rPr>
      </w:pPr>
    </w:p>
    <w:sectPr w:rsidR="00180EFB" w:rsidRPr="001A4A84" w:rsidSect="00923034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CC3"/>
    <w:multiLevelType w:val="hybridMultilevel"/>
    <w:tmpl w:val="071C3ABA"/>
    <w:lvl w:ilvl="0" w:tplc="09E4B032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C106D"/>
    <w:multiLevelType w:val="hybridMultilevel"/>
    <w:tmpl w:val="72406D94"/>
    <w:lvl w:ilvl="0" w:tplc="2F46D770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  <w:b w:val="0"/>
        <w:caps w:val="0"/>
        <w:smallCaps w:val="0"/>
        <w:color w:val="auto"/>
        <w:spacing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5B11AD"/>
    <w:multiLevelType w:val="hybridMultilevel"/>
    <w:tmpl w:val="9580F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171F"/>
    <w:multiLevelType w:val="hybridMultilevel"/>
    <w:tmpl w:val="553091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770C0"/>
    <w:multiLevelType w:val="hybridMultilevel"/>
    <w:tmpl w:val="7BB68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C11FF"/>
    <w:multiLevelType w:val="hybridMultilevel"/>
    <w:tmpl w:val="A20C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B5C"/>
    <w:rsid w:val="000D642B"/>
    <w:rsid w:val="000F0CB4"/>
    <w:rsid w:val="00174546"/>
    <w:rsid w:val="00180EFB"/>
    <w:rsid w:val="001A4A84"/>
    <w:rsid w:val="001B3DAA"/>
    <w:rsid w:val="0024423C"/>
    <w:rsid w:val="00267DC9"/>
    <w:rsid w:val="00285E6C"/>
    <w:rsid w:val="00293F84"/>
    <w:rsid w:val="00297674"/>
    <w:rsid w:val="002B7810"/>
    <w:rsid w:val="004A6A8D"/>
    <w:rsid w:val="005319E2"/>
    <w:rsid w:val="00535B53"/>
    <w:rsid w:val="00537B5C"/>
    <w:rsid w:val="00590240"/>
    <w:rsid w:val="007B7709"/>
    <w:rsid w:val="0081703B"/>
    <w:rsid w:val="008F0AE7"/>
    <w:rsid w:val="00901BC6"/>
    <w:rsid w:val="00923034"/>
    <w:rsid w:val="00AA228D"/>
    <w:rsid w:val="00B3727D"/>
    <w:rsid w:val="00B46C3C"/>
    <w:rsid w:val="00B70740"/>
    <w:rsid w:val="00CD782D"/>
    <w:rsid w:val="00D757B7"/>
    <w:rsid w:val="00D773AF"/>
    <w:rsid w:val="00DA6F42"/>
    <w:rsid w:val="00DE62A7"/>
    <w:rsid w:val="00DF5495"/>
    <w:rsid w:val="00E40173"/>
    <w:rsid w:val="00EA0366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546"/>
    <w:pPr>
      <w:ind w:left="720"/>
      <w:contextualSpacing/>
    </w:pPr>
  </w:style>
  <w:style w:type="table" w:styleId="TableGrid">
    <w:name w:val="Table Grid"/>
    <w:basedOn w:val="TableNormal"/>
    <w:uiPriority w:val="99"/>
    <w:rsid w:val="00244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443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DU RECIT</dc:title>
  <dc:subject/>
  <dc:creator>steff_rauser@yahoo.fr</dc:creator>
  <cp:keywords/>
  <dc:description/>
  <cp:lastModifiedBy>edevillers</cp:lastModifiedBy>
  <cp:revision>2</cp:revision>
  <dcterms:created xsi:type="dcterms:W3CDTF">2016-11-28T10:17:00Z</dcterms:created>
  <dcterms:modified xsi:type="dcterms:W3CDTF">2016-11-28T10:17:00Z</dcterms:modified>
</cp:coreProperties>
</file>