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59" w:rsidRPr="00646F81" w:rsidRDefault="00307359" w:rsidP="00646F81">
      <w:pPr>
        <w:jc w:val="center"/>
        <w:rPr>
          <w:rFonts w:ascii="Arial Black" w:hAnsi="Arial Black"/>
          <w:b/>
          <w:color w:val="262626"/>
          <w:sz w:val="40"/>
          <w:szCs w:val="40"/>
          <w:u w:val="single"/>
        </w:rPr>
      </w:pPr>
      <w:r w:rsidRPr="006E113F">
        <w:rPr>
          <w:rFonts w:ascii="Arial Black" w:hAnsi="Arial Black"/>
          <w:b/>
          <w:color w:val="262626"/>
          <w:sz w:val="40"/>
          <w:szCs w:val="40"/>
          <w:u w:val="single"/>
        </w:rPr>
        <w:t xml:space="preserve">PARCOURS DE </w:t>
      </w:r>
      <w:r>
        <w:rPr>
          <w:rFonts w:ascii="Arial Black" w:hAnsi="Arial Black"/>
          <w:b/>
          <w:color w:val="262626"/>
          <w:sz w:val="40"/>
          <w:szCs w:val="40"/>
          <w:u w:val="single"/>
        </w:rPr>
        <w:t>PERSONNAGES</w:t>
      </w:r>
    </w:p>
    <w:tbl>
      <w:tblPr>
        <w:tblW w:w="159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2370"/>
        <w:gridCol w:w="2384"/>
        <w:gridCol w:w="2442"/>
        <w:gridCol w:w="2223"/>
        <w:gridCol w:w="1983"/>
        <w:gridCol w:w="2052"/>
      </w:tblGrid>
      <w:tr w:rsidR="00307359" w:rsidRPr="004B6D58" w:rsidTr="004B6D58">
        <w:tc>
          <w:tcPr>
            <w:tcW w:w="156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Relationnel aux autres</w:t>
            </w:r>
          </w:p>
        </w:tc>
        <w:tc>
          <w:tcPr>
            <w:tcW w:w="2616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Attitude par rapport au projet du concours</w:t>
            </w:r>
          </w:p>
        </w:tc>
        <w:tc>
          <w:tcPr>
            <w:tcW w:w="2487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Moment du changement. Donnez un élément cinématographique pour montrer ce changement</w:t>
            </w:r>
          </w:p>
        </w:tc>
        <w:tc>
          <w:tcPr>
            <w:tcW w:w="241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Evolution dans les rapports aux autres</w:t>
            </w:r>
          </w:p>
        </w:tc>
        <w:tc>
          <w:tcPr>
            <w:tcW w:w="2126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Evolution dans le projet du concours</w:t>
            </w:r>
          </w:p>
        </w:tc>
        <w:tc>
          <w:tcPr>
            <w:tcW w:w="222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Situation finale</w:t>
            </w:r>
          </w:p>
        </w:tc>
      </w:tr>
      <w:tr w:rsidR="00307359" w:rsidRPr="004B6D58" w:rsidTr="004B6D58">
        <w:tc>
          <w:tcPr>
            <w:tcW w:w="156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Mélanie</w:t>
            </w:r>
          </w:p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14pt;height:49.5pt;visibility:visible">
                  <v:imagedata r:id="rId4" o:title=""/>
                </v:shape>
              </w:pict>
            </w:r>
          </w:p>
        </w:tc>
        <w:tc>
          <w:tcPr>
            <w:tcW w:w="2552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6D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59" w:rsidRPr="004B6D58" w:rsidTr="004B6D58">
        <w:tc>
          <w:tcPr>
            <w:tcW w:w="156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Malik</w:t>
            </w:r>
          </w:p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noProof/>
                <w:sz w:val="24"/>
                <w:szCs w:val="24"/>
                <w:lang w:eastAsia="fr-FR"/>
              </w:rPr>
              <w:pict>
                <v:shape id="Image 2" o:spid="_x0000_i1026" type="#_x0000_t75" style="width:114pt;height:49.5pt;visibility:visible">
                  <v:imagedata r:id="rId5" o:title=""/>
                </v:shape>
              </w:pict>
            </w:r>
          </w:p>
        </w:tc>
        <w:tc>
          <w:tcPr>
            <w:tcW w:w="2552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6D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59" w:rsidRPr="004B6D58" w:rsidTr="004B6D58">
        <w:tc>
          <w:tcPr>
            <w:tcW w:w="156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Olivier</w:t>
            </w:r>
          </w:p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noProof/>
                <w:sz w:val="24"/>
                <w:szCs w:val="24"/>
                <w:lang w:eastAsia="fr-FR"/>
              </w:rPr>
              <w:pict>
                <v:shape id="Image 3" o:spid="_x0000_i1027" type="#_x0000_t75" style="width:112.5pt;height:48.75pt;visibility:visible">
                  <v:imagedata r:id="rId6" o:title=""/>
                </v:shape>
              </w:pict>
            </w:r>
          </w:p>
        </w:tc>
        <w:tc>
          <w:tcPr>
            <w:tcW w:w="2552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59" w:rsidRPr="004B6D58" w:rsidTr="004B6D58">
        <w:tc>
          <w:tcPr>
            <w:tcW w:w="156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noProof/>
                <w:sz w:val="24"/>
                <w:szCs w:val="24"/>
                <w:lang w:eastAsia="fr-FR"/>
              </w:rPr>
              <w:pict>
                <v:shape id="Image 4" o:spid="_x0000_i1028" type="#_x0000_t75" style="width:114.75pt;height:49.5pt;visibility:visible">
                  <v:imagedata r:id="rId7" o:title=""/>
                </v:shape>
              </w:pict>
            </w:r>
          </w:p>
        </w:tc>
        <w:tc>
          <w:tcPr>
            <w:tcW w:w="2552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59" w:rsidRPr="004B6D58" w:rsidTr="004B6D58">
        <w:tc>
          <w:tcPr>
            <w:tcW w:w="156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sz w:val="24"/>
                <w:szCs w:val="24"/>
              </w:rPr>
              <w:t>Théo</w:t>
            </w:r>
          </w:p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58">
              <w:rPr>
                <w:rFonts w:ascii="Times New Roman" w:hAnsi="Times New Roman"/>
                <w:b/>
                <w:noProof/>
                <w:sz w:val="24"/>
                <w:szCs w:val="24"/>
                <w:lang w:eastAsia="fr-FR"/>
              </w:rPr>
              <w:pict>
                <v:shape id="Image 5" o:spid="_x0000_i1029" type="#_x0000_t75" style="width:114.75pt;height:49.5pt;rotation:180;flip:y;visibility:visible">
                  <v:imagedata r:id="rId8" o:title=""/>
                </v:shape>
              </w:pict>
            </w:r>
          </w:p>
        </w:tc>
        <w:tc>
          <w:tcPr>
            <w:tcW w:w="2552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6D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59" w:rsidRPr="004B6D58" w:rsidTr="004B6D58">
        <w:tc>
          <w:tcPr>
            <w:tcW w:w="1560" w:type="dxa"/>
          </w:tcPr>
          <w:p w:rsidR="00307359" w:rsidRPr="004B6D58" w:rsidRDefault="00307359" w:rsidP="004B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7359" w:rsidRPr="004B6D58" w:rsidRDefault="00307359" w:rsidP="004B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59" w:rsidRDefault="00307359" w:rsidP="00D45523">
      <w:pPr>
        <w:rPr>
          <w:b/>
        </w:rPr>
      </w:pPr>
      <w:r w:rsidRPr="000464C5">
        <w:rPr>
          <w:b/>
        </w:rPr>
        <w:t>Vous pouvez ajouter au tableau d’autres personnages du film s’ils vous ont touchés dans leur évolution, leur problème…</w:t>
      </w:r>
    </w:p>
    <w:p w:rsidR="00307359" w:rsidRDefault="00307359" w:rsidP="00D45523">
      <w:pPr>
        <w:rPr>
          <w:b/>
        </w:rPr>
      </w:pPr>
    </w:p>
    <w:p w:rsidR="00307359" w:rsidRDefault="00307359" w:rsidP="00D45523">
      <w:pPr>
        <w:rPr>
          <w:b/>
        </w:rPr>
      </w:pPr>
    </w:p>
    <w:p w:rsidR="00307359" w:rsidRDefault="00307359" w:rsidP="00D45523">
      <w:pPr>
        <w:rPr>
          <w:b/>
        </w:rPr>
      </w:pPr>
      <w:r>
        <w:rPr>
          <w:b/>
        </w:rPr>
        <w:t>A partir des photogrammes suivants, construisez l’évolution de chacun des personnages dans le film. Cela peut être une aide pour compléter le tableau ci-dessus.</w:t>
      </w:r>
    </w:p>
    <w:p w:rsidR="00307359" w:rsidRPr="000464C5" w:rsidRDefault="00307359" w:rsidP="00D45523">
      <w:pPr>
        <w:rPr>
          <w:b/>
        </w:rPr>
      </w:pPr>
      <w:r w:rsidRPr="004B6D58">
        <w:rPr>
          <w:b/>
          <w:noProof/>
          <w:lang w:eastAsia="fr-FR"/>
        </w:rPr>
        <w:pict>
          <v:shape id="Image 7" o:spid="_x0000_i1030" type="#_x0000_t75" style="width:148.5pt;height:64.5pt;visibility:visible">
            <v:imagedata r:id="rId9" o:title=""/>
          </v:shape>
        </w:pict>
      </w:r>
      <w:r w:rsidRPr="004B6D58">
        <w:rPr>
          <w:b/>
          <w:noProof/>
          <w:lang w:eastAsia="fr-FR"/>
        </w:rPr>
        <w:pict>
          <v:shape id="Image 10" o:spid="_x0000_i1031" type="#_x0000_t75" style="width:148.5pt;height:64.5pt;visibility:visible">
            <v:imagedata r:id="rId10" o:title=""/>
          </v:shape>
        </w:pict>
      </w:r>
      <w:r w:rsidRPr="004B6D58">
        <w:rPr>
          <w:b/>
          <w:noProof/>
          <w:lang w:eastAsia="fr-FR"/>
        </w:rPr>
        <w:pict>
          <v:shape id="Image 11" o:spid="_x0000_i1032" type="#_x0000_t75" style="width:150.75pt;height:64.5pt;visibility:visible">
            <v:imagedata r:id="rId11" o:title=""/>
          </v:shape>
        </w:pict>
      </w:r>
      <w:r w:rsidRPr="004B6D58">
        <w:rPr>
          <w:b/>
          <w:noProof/>
          <w:lang w:eastAsia="fr-FR"/>
        </w:rPr>
        <w:pict>
          <v:shape id="Image 12" o:spid="_x0000_i1033" type="#_x0000_t75" style="width:147.75pt;height:64.5pt;visibility:visible">
            <v:imagedata r:id="rId12" o:title=""/>
          </v:shape>
        </w:pict>
      </w:r>
      <w:r w:rsidRPr="004B6D58">
        <w:rPr>
          <w:b/>
          <w:noProof/>
          <w:lang w:eastAsia="fr-FR"/>
        </w:rPr>
        <w:pict>
          <v:shape id="Image 13" o:spid="_x0000_i1034" type="#_x0000_t75" style="width:148.5pt;height:64.5pt;visibility:visible">
            <v:imagedata r:id="rId13" o:title=""/>
          </v:shape>
        </w:pict>
      </w:r>
      <w:r w:rsidRPr="004B6D58">
        <w:rPr>
          <w:b/>
          <w:noProof/>
          <w:lang w:eastAsia="fr-FR"/>
        </w:rPr>
        <w:pict>
          <v:shape id="Image 16" o:spid="_x0000_i1035" type="#_x0000_t75" style="width:147.75pt;height:63.75pt;visibility:visible">
            <v:imagedata r:id="rId14" o:title=""/>
          </v:shape>
        </w:pict>
      </w:r>
      <w:r w:rsidRPr="004B6D58">
        <w:rPr>
          <w:b/>
          <w:noProof/>
          <w:lang w:eastAsia="fr-FR"/>
        </w:rPr>
        <w:pict>
          <v:shape id="Image 17" o:spid="_x0000_i1036" type="#_x0000_t75" style="width:149.25pt;height:64.5pt;visibility:visible">
            <v:imagedata r:id="rId15" o:title=""/>
          </v:shape>
        </w:pict>
      </w:r>
      <w:r w:rsidRPr="004B6D58">
        <w:rPr>
          <w:b/>
          <w:noProof/>
          <w:lang w:eastAsia="fr-FR"/>
        </w:rPr>
        <w:pict>
          <v:shape id="Image 18" o:spid="_x0000_i1037" type="#_x0000_t75" style="width:149.25pt;height:64.5pt;visibility:visible">
            <v:imagedata r:id="rId16" o:title=""/>
          </v:shape>
        </w:pict>
      </w:r>
      <w:r w:rsidRPr="004B6D58">
        <w:rPr>
          <w:b/>
          <w:noProof/>
          <w:lang w:eastAsia="fr-FR"/>
        </w:rPr>
        <w:pict>
          <v:shape id="Image 21" o:spid="_x0000_i1038" type="#_x0000_t75" style="width:149.25pt;height:64.5pt;visibility:visible">
            <v:imagedata r:id="rId17" o:title=""/>
          </v:shape>
        </w:pict>
      </w:r>
      <w:r w:rsidRPr="004B6D58">
        <w:rPr>
          <w:b/>
          <w:noProof/>
          <w:lang w:eastAsia="fr-FR"/>
        </w:rPr>
        <w:pict>
          <v:shape id="Image 23" o:spid="_x0000_i1039" type="#_x0000_t75" style="width:148.5pt;height:64.5pt;visibility:visible">
            <v:imagedata r:id="rId18" o:title=""/>
          </v:shape>
        </w:pict>
      </w:r>
      <w:r w:rsidRPr="004B6D58">
        <w:rPr>
          <w:b/>
          <w:noProof/>
          <w:lang w:eastAsia="fr-FR"/>
        </w:rPr>
        <w:pict>
          <v:shape id="Image 24" o:spid="_x0000_i1040" type="#_x0000_t75" style="width:147pt;height:64.5pt;flip:x;visibility:visible">
            <v:imagedata r:id="rId19" o:title=""/>
          </v:shape>
        </w:pict>
      </w:r>
      <w:r w:rsidRPr="004B6D58">
        <w:rPr>
          <w:b/>
          <w:noProof/>
          <w:lang w:eastAsia="fr-FR"/>
        </w:rPr>
        <w:pict>
          <v:shape id="Image 25" o:spid="_x0000_i1041" type="#_x0000_t75" style="width:147.75pt;height:64.5pt;visibility:visible">
            <v:imagedata r:id="rId20" o:title=""/>
          </v:shape>
        </w:pict>
      </w:r>
      <w:r w:rsidRPr="004B6D58">
        <w:rPr>
          <w:b/>
          <w:noProof/>
          <w:lang w:eastAsia="fr-FR"/>
        </w:rPr>
        <w:pict>
          <v:shape id="Image 26" o:spid="_x0000_i1042" type="#_x0000_t75" style="width:150pt;height:64.5pt;flip:x;visibility:visible">
            <v:imagedata r:id="rId21" o:title=""/>
          </v:shape>
        </w:pict>
      </w:r>
      <w:r w:rsidRPr="004B6D58">
        <w:rPr>
          <w:b/>
          <w:noProof/>
          <w:lang w:eastAsia="fr-FR"/>
        </w:rPr>
        <w:pict>
          <v:shape id="Image 27" o:spid="_x0000_i1043" type="#_x0000_t75" style="width:150.75pt;height:63.75pt;visibility:visible">
            <v:imagedata r:id="rId22" o:title=""/>
          </v:shape>
        </w:pict>
      </w:r>
      <w:r w:rsidRPr="004B6D58">
        <w:rPr>
          <w:b/>
          <w:noProof/>
          <w:lang w:eastAsia="fr-FR"/>
        </w:rPr>
        <w:pict>
          <v:shape id="Image 28" o:spid="_x0000_i1044" type="#_x0000_t75" style="width:147.75pt;height:64.5pt;visibility:visible">
            <v:imagedata r:id="rId23" o:title=""/>
          </v:shape>
        </w:pict>
      </w:r>
      <w:r w:rsidRPr="004B6D58">
        <w:rPr>
          <w:b/>
          <w:noProof/>
          <w:lang w:eastAsia="fr-FR"/>
        </w:rPr>
        <w:pict>
          <v:shape id="Image 30" o:spid="_x0000_i1045" type="#_x0000_t75" style="width:148.5pt;height:64.5pt;visibility:visible">
            <v:imagedata r:id="rId24" o:title=""/>
          </v:shape>
        </w:pict>
      </w:r>
      <w:r w:rsidRPr="004B6D58">
        <w:rPr>
          <w:b/>
          <w:noProof/>
          <w:lang w:eastAsia="fr-FR"/>
        </w:rPr>
        <w:pict>
          <v:shape id="Image 31" o:spid="_x0000_i1046" type="#_x0000_t75" style="width:150pt;height:64.5pt;visibility:visible">
            <v:imagedata r:id="rId25" o:title=""/>
          </v:shape>
        </w:pict>
      </w:r>
      <w:r w:rsidRPr="004B6D58">
        <w:rPr>
          <w:b/>
          <w:noProof/>
          <w:lang w:eastAsia="fr-FR"/>
        </w:rPr>
        <w:pict>
          <v:shape id="Image 35" o:spid="_x0000_i1047" type="#_x0000_t75" style="width:149.25pt;height:64.5pt;visibility:visible">
            <v:imagedata r:id="rId26" o:title=""/>
          </v:shape>
        </w:pict>
      </w:r>
      <w:r w:rsidRPr="004B6D58">
        <w:rPr>
          <w:b/>
          <w:noProof/>
          <w:lang w:eastAsia="fr-FR"/>
        </w:rPr>
        <w:pict>
          <v:shape id="Image 37" o:spid="_x0000_i1048" type="#_x0000_t75" style="width:149.25pt;height:64.5pt;visibility:visible">
            <v:imagedata r:id="rId27" o:title=""/>
          </v:shape>
        </w:pict>
      </w:r>
      <w:r w:rsidRPr="004B6D58">
        <w:rPr>
          <w:b/>
          <w:noProof/>
          <w:lang w:eastAsia="fr-FR"/>
        </w:rPr>
        <w:pict>
          <v:shape id="Image 65" o:spid="_x0000_i1049" type="#_x0000_t75" style="width:148.5pt;height:63.75pt;visibility:visible">
            <v:imagedata r:id="rId28" o:title=""/>
          </v:shape>
        </w:pict>
      </w:r>
      <w:r w:rsidRPr="004B6D58">
        <w:rPr>
          <w:b/>
          <w:noProof/>
          <w:lang w:eastAsia="fr-FR"/>
        </w:rPr>
        <w:pict>
          <v:shape id="Image 40" o:spid="_x0000_i1050" type="#_x0000_t75" style="width:148.5pt;height:64.5pt;visibility:visible">
            <v:imagedata r:id="rId29" o:title=""/>
          </v:shape>
        </w:pict>
      </w:r>
      <w:r w:rsidRPr="004B6D58">
        <w:rPr>
          <w:b/>
          <w:noProof/>
          <w:lang w:eastAsia="fr-FR"/>
        </w:rPr>
        <w:pict>
          <v:shape id="Image 43" o:spid="_x0000_i1051" type="#_x0000_t75" style="width:147.75pt;height:66pt;visibility:visible">
            <v:imagedata r:id="rId30" o:title=""/>
          </v:shape>
        </w:pict>
      </w:r>
      <w:r w:rsidRPr="004B6D58">
        <w:rPr>
          <w:b/>
          <w:noProof/>
          <w:lang w:eastAsia="fr-FR"/>
        </w:rPr>
        <w:pict>
          <v:shape id="Image 45" o:spid="_x0000_i1052" type="#_x0000_t75" style="width:149.25pt;height:65.25pt;visibility:visible">
            <v:imagedata r:id="rId31" o:title=""/>
          </v:shape>
        </w:pict>
      </w:r>
      <w:r w:rsidRPr="004B6D58">
        <w:rPr>
          <w:b/>
          <w:noProof/>
          <w:lang w:eastAsia="fr-FR"/>
        </w:rPr>
        <w:pict>
          <v:shape id="Image 46" o:spid="_x0000_i1053" type="#_x0000_t75" style="width:150.75pt;height:66pt;visibility:visible">
            <v:imagedata r:id="rId32" o:title=""/>
          </v:shape>
        </w:pict>
      </w:r>
      <w:r w:rsidRPr="004B6D58">
        <w:rPr>
          <w:b/>
          <w:noProof/>
          <w:lang w:eastAsia="fr-FR"/>
        </w:rPr>
        <w:pict>
          <v:shape id="Image 47" o:spid="_x0000_i1054" type="#_x0000_t75" style="width:147.75pt;height:66pt;visibility:visible">
            <v:imagedata r:id="rId33" o:title=""/>
          </v:shape>
        </w:pict>
      </w:r>
      <w:r w:rsidRPr="004B6D58">
        <w:rPr>
          <w:b/>
          <w:noProof/>
          <w:lang w:eastAsia="fr-FR"/>
        </w:rPr>
        <w:pict>
          <v:shape id="Image 48" o:spid="_x0000_i1055" type="#_x0000_t75" style="width:148.5pt;height:65.25pt;visibility:visible">
            <v:imagedata r:id="rId34" o:title=""/>
          </v:shape>
        </w:pict>
      </w:r>
      <w:r w:rsidRPr="004B6D58">
        <w:rPr>
          <w:b/>
          <w:noProof/>
          <w:lang w:eastAsia="fr-FR"/>
        </w:rPr>
        <w:pict>
          <v:shape id="Image 50" o:spid="_x0000_i1056" type="#_x0000_t75" style="width:148.5pt;height:65.25pt;visibility:visible">
            <v:imagedata r:id="rId35" o:title=""/>
          </v:shape>
        </w:pict>
      </w:r>
      <w:r w:rsidRPr="004B6D58">
        <w:rPr>
          <w:b/>
          <w:noProof/>
          <w:lang w:eastAsia="fr-FR"/>
        </w:rPr>
        <w:pict>
          <v:shape id="Image 53" o:spid="_x0000_i1057" type="#_x0000_t75" style="width:152.25pt;height:66pt;visibility:visible">
            <v:imagedata r:id="rId36" o:title=""/>
          </v:shape>
        </w:pict>
      </w:r>
      <w:r w:rsidRPr="004B6D58">
        <w:rPr>
          <w:b/>
          <w:noProof/>
          <w:lang w:eastAsia="fr-FR"/>
        </w:rPr>
        <w:pict>
          <v:shape id="Image 55" o:spid="_x0000_i1058" type="#_x0000_t75" style="width:150pt;height:66pt;visibility:visible">
            <v:imagedata r:id="rId37" o:title=""/>
          </v:shape>
        </w:pict>
      </w:r>
      <w:r w:rsidRPr="004B6D58">
        <w:rPr>
          <w:b/>
          <w:noProof/>
          <w:lang w:eastAsia="fr-FR"/>
        </w:rPr>
        <w:pict>
          <v:shape id="Image 59" o:spid="_x0000_i1059" type="#_x0000_t75" style="width:145.5pt;height:65.25pt;visibility:visible">
            <v:imagedata r:id="rId38" o:title=""/>
          </v:shape>
        </w:pict>
      </w:r>
      <w:r w:rsidRPr="004B6D58">
        <w:rPr>
          <w:b/>
          <w:noProof/>
          <w:lang w:eastAsia="fr-FR"/>
        </w:rPr>
        <w:pict>
          <v:shape id="Image 60" o:spid="_x0000_i1060" type="#_x0000_t75" style="width:148.5pt;height:65.25pt;visibility:visible">
            <v:imagedata r:id="rId39" o:title=""/>
          </v:shape>
        </w:pict>
      </w:r>
      <w:r w:rsidRPr="004B6D58">
        <w:rPr>
          <w:b/>
          <w:noProof/>
          <w:lang w:eastAsia="fr-FR"/>
        </w:rPr>
        <w:pict>
          <v:shape id="Image 61" o:spid="_x0000_i1061" type="#_x0000_t75" style="width:147pt;height:65.25pt;visibility:visible">
            <v:imagedata r:id="rId40" o:title=""/>
          </v:shape>
        </w:pict>
      </w:r>
      <w:r w:rsidRPr="004B6D58">
        <w:rPr>
          <w:b/>
          <w:noProof/>
          <w:lang w:eastAsia="fr-FR"/>
        </w:rPr>
        <w:pict>
          <v:shape id="Image 62" o:spid="_x0000_i1062" type="#_x0000_t75" style="width:152.25pt;height:66pt;visibility:visible">
            <v:imagedata r:id="rId41" o:title=""/>
          </v:shape>
        </w:pict>
      </w:r>
      <w:r w:rsidRPr="004B6D58">
        <w:rPr>
          <w:b/>
          <w:noProof/>
          <w:lang w:eastAsia="fr-FR"/>
        </w:rPr>
        <w:pict>
          <v:shape id="Image 63" o:spid="_x0000_i1063" type="#_x0000_t75" style="width:147.75pt;height:65.25pt;visibility:visible">
            <v:imagedata r:id="rId42" o:title=""/>
          </v:shape>
        </w:pict>
      </w:r>
      <w:r w:rsidRPr="00EF6EC2">
        <w:rPr>
          <w:b/>
        </w:rPr>
        <w:pict>
          <v:shape id="_x0000_i1064" type="#_x0000_t75" style="width:142.5pt;height:63.75pt">
            <v:imagedata r:id="rId43" o:title=""/>
          </v:shape>
        </w:pict>
      </w:r>
    </w:p>
    <w:p w:rsidR="00307359" w:rsidRPr="00D45523" w:rsidRDefault="00307359" w:rsidP="00D45523"/>
    <w:p w:rsidR="00307359" w:rsidRDefault="00307359" w:rsidP="00EA54D8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Stéphane RAUSER, formateur Cinéma DAAC</w:t>
      </w:r>
      <w:bookmarkStart w:id="0" w:name="_GoBack"/>
      <w:bookmarkEnd w:id="0"/>
    </w:p>
    <w:sectPr w:rsidR="00307359" w:rsidSect="00646F81">
      <w:pgSz w:w="16838" w:h="11906" w:orient="landscape"/>
      <w:pgMar w:top="568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523"/>
    <w:rsid w:val="000464C5"/>
    <w:rsid w:val="000C51B7"/>
    <w:rsid w:val="00111EEE"/>
    <w:rsid w:val="00307359"/>
    <w:rsid w:val="004B6D58"/>
    <w:rsid w:val="004E31E6"/>
    <w:rsid w:val="00646F81"/>
    <w:rsid w:val="006E113F"/>
    <w:rsid w:val="007B7191"/>
    <w:rsid w:val="00893C06"/>
    <w:rsid w:val="008B4532"/>
    <w:rsid w:val="00962C05"/>
    <w:rsid w:val="00B048B9"/>
    <w:rsid w:val="00B34B20"/>
    <w:rsid w:val="00D1765D"/>
    <w:rsid w:val="00D45523"/>
    <w:rsid w:val="00EA54D8"/>
    <w:rsid w:val="00EF6EC2"/>
    <w:rsid w:val="00EF73AF"/>
    <w:rsid w:val="00F8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1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114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DE PERSONNAGES</dc:title>
  <dc:subject/>
  <dc:creator>steff_rauser@yahoo.fr</dc:creator>
  <cp:keywords/>
  <dc:description/>
  <cp:lastModifiedBy>edevillers</cp:lastModifiedBy>
  <cp:revision>2</cp:revision>
  <dcterms:created xsi:type="dcterms:W3CDTF">2016-11-28T10:19:00Z</dcterms:created>
  <dcterms:modified xsi:type="dcterms:W3CDTF">2016-11-28T10:19:00Z</dcterms:modified>
</cp:coreProperties>
</file>