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5" w:rsidRPr="008E6E48" w:rsidRDefault="009D6E05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>candidature au label « Centenaire » - projets pédagogiques émanant des académies, établissements scolaires, réseau Canopé,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D6E05" w:rsidRPr="0086756F" w:rsidTr="00AC0A9F">
        <w:tc>
          <w:tcPr>
            <w:tcW w:w="9212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9D6E05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Année scolaire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</w:rPr>
                <w:t>2017-2018</w:t>
              </w:r>
            </w:smartTag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D6E05" w:rsidRPr="0086756F" w:rsidTr="00AC0A9F">
        <w:tc>
          <w:tcPr>
            <w:tcW w:w="9212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de l’académie de Poitiers</w:t>
            </w:r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D6E05" w:rsidRPr="008E6E48" w:rsidRDefault="009D6E05" w:rsidP="000250AC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940"/>
      </w:tblGrid>
      <w:tr w:rsidR="009D6E05" w:rsidRPr="0086756F" w:rsidTr="00872490">
        <w:trPr>
          <w:trHeight w:val="1339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339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079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953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953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691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210"/>
        </w:trPr>
        <w:tc>
          <w:tcPr>
            <w:tcW w:w="3348" w:type="dxa"/>
          </w:tcPr>
          <w:p w:rsidR="009D6E05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caractères, espaces compris – 3 lignes)</w:t>
            </w:r>
          </w:p>
        </w:tc>
        <w:tc>
          <w:tcPr>
            <w:tcW w:w="5940" w:type="dxa"/>
          </w:tcPr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093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062"/>
        </w:trPr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Forme de la production finale envisagée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1062"/>
        </w:trPr>
        <w:tc>
          <w:tcPr>
            <w:tcW w:w="3348" w:type="dxa"/>
          </w:tcPr>
          <w:p w:rsidR="009D6E05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rPr>
          <w:trHeight w:val="947"/>
        </w:trPr>
        <w:tc>
          <w:tcPr>
            <w:tcW w:w="3348" w:type="dxa"/>
          </w:tcPr>
          <w:p w:rsidR="009D6E05" w:rsidRPr="0086756F" w:rsidRDefault="009D6E05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E05" w:rsidRPr="0086756F" w:rsidTr="00872490">
        <w:tc>
          <w:tcPr>
            <w:tcW w:w="3348" w:type="dxa"/>
          </w:tcPr>
          <w:p w:rsidR="009D6E05" w:rsidRPr="0086756F" w:rsidRDefault="009D6E0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940" w:type="dxa"/>
          </w:tcPr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6E05" w:rsidRPr="0086756F" w:rsidRDefault="009D6E05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p w:rsidR="009D6E05" w:rsidRPr="008E6E48" w:rsidRDefault="009D6E05" w:rsidP="000250AC">
      <w:pPr>
        <w:jc w:val="both"/>
        <w:rPr>
          <w:rFonts w:ascii="Times New Roman" w:hAnsi="Times New Roman"/>
        </w:rPr>
      </w:pPr>
    </w:p>
    <w:p w:rsidR="009D6E05" w:rsidRDefault="009D6E05" w:rsidP="000250AC">
      <w:pPr>
        <w:jc w:val="both"/>
        <w:rPr>
          <w:rFonts w:ascii="Times New Roman" w:hAnsi="Times New Roman"/>
        </w:rPr>
      </w:pPr>
    </w:p>
    <w:sectPr w:rsidR="009D6E05" w:rsidSect="00DE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00BC6"/>
    <w:rsid w:val="003918C9"/>
    <w:rsid w:val="00394877"/>
    <w:rsid w:val="0040489F"/>
    <w:rsid w:val="0049320F"/>
    <w:rsid w:val="004A44F2"/>
    <w:rsid w:val="004C2151"/>
    <w:rsid w:val="005C1351"/>
    <w:rsid w:val="00662CC0"/>
    <w:rsid w:val="00671033"/>
    <w:rsid w:val="006E7311"/>
    <w:rsid w:val="00797864"/>
    <w:rsid w:val="007C3671"/>
    <w:rsid w:val="007E0928"/>
    <w:rsid w:val="008070C7"/>
    <w:rsid w:val="00815F31"/>
    <w:rsid w:val="0086756F"/>
    <w:rsid w:val="00872490"/>
    <w:rsid w:val="00885A79"/>
    <w:rsid w:val="008E6E48"/>
    <w:rsid w:val="008F2EFA"/>
    <w:rsid w:val="00901468"/>
    <w:rsid w:val="009266BB"/>
    <w:rsid w:val="00940FD9"/>
    <w:rsid w:val="00954328"/>
    <w:rsid w:val="009C6FE8"/>
    <w:rsid w:val="009D467B"/>
    <w:rsid w:val="009D6E05"/>
    <w:rsid w:val="00A0090C"/>
    <w:rsid w:val="00A54A32"/>
    <w:rsid w:val="00AC0A9F"/>
    <w:rsid w:val="00B21789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91A4D"/>
    <w:rsid w:val="00DA2ABC"/>
    <w:rsid w:val="00DE447B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155</Words>
  <Characters>855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</dc:title>
  <dc:subject/>
  <dc:creator>Alexandre</dc:creator>
  <cp:keywords/>
  <dc:description/>
  <cp:lastModifiedBy>ghequette</cp:lastModifiedBy>
  <cp:revision>4</cp:revision>
  <dcterms:created xsi:type="dcterms:W3CDTF">2017-07-03T20:39:00Z</dcterms:created>
  <dcterms:modified xsi:type="dcterms:W3CDTF">2017-07-03T20:41:00Z</dcterms:modified>
</cp:coreProperties>
</file>