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525" w:rsidRDefault="00A20525" w:rsidP="0009544D">
      <w:pPr>
        <w:jc w:val="center"/>
        <w:rPr>
          <w:b/>
          <w:sz w:val="32"/>
          <w:szCs w:val="32"/>
        </w:rPr>
      </w:pPr>
      <w:r w:rsidRPr="0009544D">
        <w:rPr>
          <w:b/>
          <w:sz w:val="32"/>
          <w:szCs w:val="32"/>
        </w:rPr>
        <w:t>Journées du Cinéma Allemand</w:t>
      </w:r>
    </w:p>
    <w:p w:rsidR="00A20525" w:rsidRPr="0009544D" w:rsidRDefault="00A20525" w:rsidP="0009544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La Rochelle Carré Amelot</w:t>
      </w:r>
    </w:p>
    <w:p w:rsidR="00A20525" w:rsidRPr="0009544D" w:rsidRDefault="00A20525" w:rsidP="0009544D">
      <w:pPr>
        <w:jc w:val="center"/>
        <w:rPr>
          <w:b/>
          <w:sz w:val="32"/>
          <w:szCs w:val="32"/>
        </w:rPr>
      </w:pPr>
      <w:r w:rsidRPr="0009544D">
        <w:rPr>
          <w:b/>
          <w:sz w:val="32"/>
          <w:szCs w:val="32"/>
        </w:rPr>
        <w:t>16 – 19 mars 2016</w:t>
      </w:r>
    </w:p>
    <w:p w:rsidR="00A20525" w:rsidRDefault="00A20525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345"/>
        <w:gridCol w:w="3345"/>
        <w:gridCol w:w="3345"/>
        <w:gridCol w:w="3345"/>
      </w:tblGrid>
      <w:tr w:rsidR="00A20525" w:rsidRPr="0057717C" w:rsidTr="0057717C">
        <w:trPr>
          <w:trHeight w:val="907"/>
          <w:jc w:val="center"/>
        </w:trPr>
        <w:tc>
          <w:tcPr>
            <w:tcW w:w="3345" w:type="dxa"/>
          </w:tcPr>
          <w:p w:rsidR="00A20525" w:rsidRPr="0057717C" w:rsidRDefault="00A20525" w:rsidP="0057717C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345" w:type="dxa"/>
          </w:tcPr>
          <w:p w:rsidR="00A20525" w:rsidRPr="0057717C" w:rsidRDefault="00A20525" w:rsidP="0057717C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7717C">
              <w:rPr>
                <w:b/>
                <w:sz w:val="28"/>
                <w:szCs w:val="28"/>
              </w:rPr>
              <w:t>10.00</w:t>
            </w:r>
          </w:p>
        </w:tc>
        <w:tc>
          <w:tcPr>
            <w:tcW w:w="3345" w:type="dxa"/>
          </w:tcPr>
          <w:p w:rsidR="00A20525" w:rsidRPr="0057717C" w:rsidRDefault="00A20525" w:rsidP="0057717C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7717C">
              <w:rPr>
                <w:b/>
                <w:sz w:val="28"/>
                <w:szCs w:val="28"/>
              </w:rPr>
              <w:t>14.00</w:t>
            </w:r>
          </w:p>
        </w:tc>
        <w:tc>
          <w:tcPr>
            <w:tcW w:w="3345" w:type="dxa"/>
          </w:tcPr>
          <w:p w:rsidR="00A20525" w:rsidRPr="0057717C" w:rsidRDefault="00A20525" w:rsidP="0057717C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7717C">
              <w:rPr>
                <w:b/>
                <w:sz w:val="28"/>
                <w:szCs w:val="28"/>
              </w:rPr>
              <w:t>18.00 ou 20.30</w:t>
            </w:r>
          </w:p>
        </w:tc>
      </w:tr>
      <w:tr w:rsidR="00A20525" w:rsidRPr="0057717C" w:rsidTr="0057717C">
        <w:trPr>
          <w:trHeight w:val="907"/>
          <w:jc w:val="center"/>
        </w:trPr>
        <w:tc>
          <w:tcPr>
            <w:tcW w:w="3345" w:type="dxa"/>
          </w:tcPr>
          <w:p w:rsidR="00A20525" w:rsidRPr="0057717C" w:rsidRDefault="00A20525" w:rsidP="0057717C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7717C">
              <w:rPr>
                <w:b/>
                <w:sz w:val="28"/>
                <w:szCs w:val="28"/>
              </w:rPr>
              <w:t xml:space="preserve">Mercredi 16 mars </w:t>
            </w:r>
          </w:p>
        </w:tc>
        <w:tc>
          <w:tcPr>
            <w:tcW w:w="3345" w:type="dxa"/>
          </w:tcPr>
          <w:p w:rsidR="00A20525" w:rsidRPr="0057717C" w:rsidRDefault="00A20525" w:rsidP="0057717C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345" w:type="dxa"/>
          </w:tcPr>
          <w:p w:rsidR="00A20525" w:rsidRPr="0057717C" w:rsidRDefault="00A20525" w:rsidP="0057717C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345" w:type="dxa"/>
          </w:tcPr>
          <w:p w:rsidR="00A20525" w:rsidRPr="0057717C" w:rsidRDefault="00A20525" w:rsidP="0057717C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7717C">
              <w:rPr>
                <w:b/>
                <w:sz w:val="28"/>
                <w:szCs w:val="28"/>
              </w:rPr>
              <w:t>20.00 Conférence sur le cinéma allemand</w:t>
            </w:r>
          </w:p>
          <w:p w:rsidR="00A20525" w:rsidRPr="0057717C" w:rsidRDefault="00A20525" w:rsidP="0057717C">
            <w:pPr>
              <w:spacing w:after="0" w:line="240" w:lineRule="auto"/>
              <w:rPr>
                <w:i/>
                <w:sz w:val="28"/>
                <w:szCs w:val="28"/>
              </w:rPr>
            </w:pPr>
            <w:r w:rsidRPr="0057717C">
              <w:rPr>
                <w:i/>
                <w:sz w:val="28"/>
                <w:szCs w:val="28"/>
              </w:rPr>
              <w:t>Amphi du Musée Maritime</w:t>
            </w:r>
          </w:p>
        </w:tc>
      </w:tr>
      <w:tr w:rsidR="00A20525" w:rsidRPr="0057717C" w:rsidTr="0057717C">
        <w:trPr>
          <w:trHeight w:val="907"/>
          <w:jc w:val="center"/>
        </w:trPr>
        <w:tc>
          <w:tcPr>
            <w:tcW w:w="3345" w:type="dxa"/>
          </w:tcPr>
          <w:p w:rsidR="00A20525" w:rsidRPr="0057717C" w:rsidRDefault="00A20525" w:rsidP="0057717C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7717C">
              <w:rPr>
                <w:b/>
                <w:sz w:val="28"/>
                <w:szCs w:val="28"/>
              </w:rPr>
              <w:t xml:space="preserve">Jeudi 17 mars </w:t>
            </w:r>
          </w:p>
        </w:tc>
        <w:tc>
          <w:tcPr>
            <w:tcW w:w="3345" w:type="dxa"/>
          </w:tcPr>
          <w:p w:rsidR="00A20525" w:rsidRPr="0057717C" w:rsidRDefault="00A20525" w:rsidP="0057717C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7717C">
              <w:rPr>
                <w:b/>
                <w:sz w:val="28"/>
                <w:szCs w:val="28"/>
              </w:rPr>
              <w:t>Séance Jeunesse</w:t>
            </w:r>
          </w:p>
          <w:p w:rsidR="00A20525" w:rsidRPr="0057717C" w:rsidRDefault="00A20525" w:rsidP="0057717C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7717C">
              <w:rPr>
                <w:b/>
                <w:sz w:val="28"/>
                <w:szCs w:val="28"/>
              </w:rPr>
              <w:t>(primaires et collèges)</w:t>
            </w:r>
          </w:p>
          <w:p w:rsidR="00A20525" w:rsidRPr="0057717C" w:rsidRDefault="00A20525" w:rsidP="0057717C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7717C">
              <w:rPr>
                <w:i/>
                <w:sz w:val="28"/>
                <w:szCs w:val="28"/>
              </w:rPr>
              <w:t>Le miracle de Berne (Das Wunder von Bern</w:t>
            </w:r>
            <w:r w:rsidRPr="0057717C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3345" w:type="dxa"/>
          </w:tcPr>
          <w:p w:rsidR="00A20525" w:rsidRPr="0057717C" w:rsidRDefault="00A20525" w:rsidP="0057717C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7717C">
              <w:rPr>
                <w:b/>
                <w:sz w:val="28"/>
                <w:szCs w:val="28"/>
              </w:rPr>
              <w:t xml:space="preserve">Séance Lycées </w:t>
            </w:r>
          </w:p>
          <w:p w:rsidR="00A20525" w:rsidRPr="0057717C" w:rsidRDefault="00A20525" w:rsidP="0057717C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A20525" w:rsidRPr="0057717C" w:rsidRDefault="00A20525" w:rsidP="0057717C">
            <w:pPr>
              <w:spacing w:after="0" w:line="240" w:lineRule="auto"/>
              <w:rPr>
                <w:i/>
                <w:sz w:val="28"/>
                <w:szCs w:val="28"/>
              </w:rPr>
            </w:pPr>
            <w:r w:rsidRPr="0057717C">
              <w:rPr>
                <w:i/>
                <w:sz w:val="28"/>
                <w:szCs w:val="28"/>
              </w:rPr>
              <w:t>Lila,lila</w:t>
            </w:r>
          </w:p>
        </w:tc>
        <w:tc>
          <w:tcPr>
            <w:tcW w:w="3345" w:type="dxa"/>
          </w:tcPr>
          <w:p w:rsidR="00A20525" w:rsidRPr="0057717C" w:rsidRDefault="00A20525" w:rsidP="0057717C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7717C">
              <w:rPr>
                <w:b/>
                <w:sz w:val="28"/>
                <w:szCs w:val="28"/>
              </w:rPr>
              <w:t>(Séance tous publics)</w:t>
            </w:r>
          </w:p>
          <w:p w:rsidR="00A20525" w:rsidRPr="0057717C" w:rsidRDefault="00A20525" w:rsidP="0057717C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A20525" w:rsidRPr="0057717C" w:rsidRDefault="00A20525" w:rsidP="0057717C">
            <w:pPr>
              <w:spacing w:after="0" w:line="240" w:lineRule="auto"/>
              <w:rPr>
                <w:i/>
                <w:sz w:val="28"/>
                <w:szCs w:val="28"/>
              </w:rPr>
            </w:pPr>
            <w:r w:rsidRPr="0057717C">
              <w:rPr>
                <w:i/>
                <w:sz w:val="28"/>
                <w:szCs w:val="28"/>
              </w:rPr>
              <w:t xml:space="preserve">Hotel Lux </w:t>
            </w:r>
          </w:p>
        </w:tc>
      </w:tr>
      <w:tr w:rsidR="00A20525" w:rsidRPr="0057717C" w:rsidTr="0057717C">
        <w:trPr>
          <w:trHeight w:val="907"/>
          <w:jc w:val="center"/>
        </w:trPr>
        <w:tc>
          <w:tcPr>
            <w:tcW w:w="3345" w:type="dxa"/>
          </w:tcPr>
          <w:p w:rsidR="00A20525" w:rsidRPr="0057717C" w:rsidRDefault="00A20525" w:rsidP="0057717C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7717C">
              <w:rPr>
                <w:b/>
                <w:sz w:val="28"/>
                <w:szCs w:val="28"/>
              </w:rPr>
              <w:t xml:space="preserve">Vendredi 18 mars </w:t>
            </w:r>
          </w:p>
        </w:tc>
        <w:tc>
          <w:tcPr>
            <w:tcW w:w="3345" w:type="dxa"/>
          </w:tcPr>
          <w:p w:rsidR="00A20525" w:rsidRPr="0057717C" w:rsidRDefault="00A20525" w:rsidP="0057717C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7717C">
              <w:rPr>
                <w:b/>
                <w:sz w:val="28"/>
                <w:szCs w:val="28"/>
              </w:rPr>
              <w:t>Séance collèges /lycées</w:t>
            </w:r>
          </w:p>
          <w:p w:rsidR="00A20525" w:rsidRPr="0057717C" w:rsidRDefault="00A20525" w:rsidP="0057717C">
            <w:pPr>
              <w:spacing w:after="0" w:line="240" w:lineRule="auto"/>
              <w:rPr>
                <w:i/>
                <w:sz w:val="28"/>
                <w:szCs w:val="28"/>
              </w:rPr>
            </w:pPr>
            <w:r w:rsidRPr="0057717C">
              <w:rPr>
                <w:i/>
                <w:sz w:val="28"/>
                <w:szCs w:val="28"/>
              </w:rPr>
              <w:t xml:space="preserve"> Jenseits der Still</w:t>
            </w:r>
          </w:p>
          <w:p w:rsidR="00A20525" w:rsidRPr="0057717C" w:rsidRDefault="00A20525" w:rsidP="0057717C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345" w:type="dxa"/>
          </w:tcPr>
          <w:p w:rsidR="00A20525" w:rsidRPr="0057717C" w:rsidRDefault="00A20525" w:rsidP="0057717C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7717C">
              <w:rPr>
                <w:b/>
                <w:sz w:val="28"/>
                <w:szCs w:val="28"/>
              </w:rPr>
              <w:t>Séance Lycées</w:t>
            </w:r>
          </w:p>
          <w:p w:rsidR="00A20525" w:rsidRPr="0057717C" w:rsidRDefault="00A20525" w:rsidP="0057717C">
            <w:pPr>
              <w:spacing w:after="0" w:line="240" w:lineRule="auto"/>
              <w:rPr>
                <w:i/>
                <w:sz w:val="28"/>
                <w:szCs w:val="28"/>
              </w:rPr>
            </w:pPr>
            <w:r w:rsidRPr="0057717C">
              <w:rPr>
                <w:i/>
                <w:sz w:val="28"/>
                <w:szCs w:val="28"/>
              </w:rPr>
              <w:t>Le voyage de Majub</w:t>
            </w:r>
          </w:p>
        </w:tc>
        <w:tc>
          <w:tcPr>
            <w:tcW w:w="3345" w:type="dxa"/>
          </w:tcPr>
          <w:p w:rsidR="00A20525" w:rsidRPr="0057717C" w:rsidRDefault="00A20525" w:rsidP="0057717C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7717C">
              <w:rPr>
                <w:b/>
                <w:sz w:val="28"/>
                <w:szCs w:val="28"/>
              </w:rPr>
              <w:t>Séance tous publics</w:t>
            </w:r>
          </w:p>
          <w:p w:rsidR="00A20525" w:rsidRPr="0057717C" w:rsidRDefault="00A20525" w:rsidP="0057717C">
            <w:pPr>
              <w:spacing w:after="0" w:line="240" w:lineRule="auto"/>
              <w:rPr>
                <w:i/>
                <w:sz w:val="28"/>
                <w:szCs w:val="28"/>
              </w:rPr>
            </w:pPr>
            <w:r w:rsidRPr="0057717C">
              <w:rPr>
                <w:i/>
                <w:sz w:val="28"/>
                <w:szCs w:val="28"/>
              </w:rPr>
              <w:t>Le Golem</w:t>
            </w:r>
          </w:p>
          <w:p w:rsidR="00A20525" w:rsidRPr="0057717C" w:rsidRDefault="00A20525" w:rsidP="0057717C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A20525" w:rsidRPr="0057717C" w:rsidTr="0057717C">
        <w:trPr>
          <w:trHeight w:val="907"/>
          <w:jc w:val="center"/>
        </w:trPr>
        <w:tc>
          <w:tcPr>
            <w:tcW w:w="3345" w:type="dxa"/>
          </w:tcPr>
          <w:p w:rsidR="00A20525" w:rsidRPr="0057717C" w:rsidRDefault="00A20525" w:rsidP="0057717C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7717C">
              <w:rPr>
                <w:b/>
                <w:sz w:val="28"/>
                <w:szCs w:val="28"/>
              </w:rPr>
              <w:t xml:space="preserve">Samedi 19 mars </w:t>
            </w:r>
          </w:p>
        </w:tc>
        <w:tc>
          <w:tcPr>
            <w:tcW w:w="3345" w:type="dxa"/>
          </w:tcPr>
          <w:p w:rsidR="00A20525" w:rsidRPr="0057717C" w:rsidRDefault="00A20525" w:rsidP="0057717C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345" w:type="dxa"/>
          </w:tcPr>
          <w:p w:rsidR="00A20525" w:rsidRPr="0057717C" w:rsidRDefault="00A20525" w:rsidP="0057717C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7717C">
              <w:rPr>
                <w:b/>
                <w:sz w:val="28"/>
                <w:szCs w:val="28"/>
              </w:rPr>
              <w:t>Tous publics</w:t>
            </w:r>
          </w:p>
          <w:p w:rsidR="00A20525" w:rsidRPr="0057717C" w:rsidRDefault="00A20525" w:rsidP="0057717C">
            <w:pPr>
              <w:spacing w:after="0" w:line="240" w:lineRule="auto"/>
              <w:rPr>
                <w:i/>
                <w:sz w:val="28"/>
                <w:szCs w:val="28"/>
              </w:rPr>
            </w:pPr>
            <w:r w:rsidRPr="0057717C">
              <w:rPr>
                <w:i/>
                <w:sz w:val="28"/>
                <w:szCs w:val="28"/>
              </w:rPr>
              <w:t>Les arpenteurs du monde</w:t>
            </w:r>
          </w:p>
          <w:p w:rsidR="00A20525" w:rsidRPr="0057717C" w:rsidRDefault="00A20525" w:rsidP="0057717C">
            <w:pPr>
              <w:spacing w:after="0" w:line="240" w:lineRule="auto"/>
              <w:rPr>
                <w:i/>
                <w:sz w:val="28"/>
                <w:szCs w:val="28"/>
              </w:rPr>
            </w:pPr>
            <w:r w:rsidRPr="0057717C">
              <w:rPr>
                <w:i/>
                <w:sz w:val="28"/>
                <w:szCs w:val="28"/>
              </w:rPr>
              <w:t>(Die Vermessung der Welt)</w:t>
            </w:r>
          </w:p>
        </w:tc>
        <w:tc>
          <w:tcPr>
            <w:tcW w:w="3345" w:type="dxa"/>
          </w:tcPr>
          <w:p w:rsidR="00A20525" w:rsidRPr="0057717C" w:rsidRDefault="00A20525" w:rsidP="0057717C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7717C">
              <w:rPr>
                <w:b/>
                <w:sz w:val="28"/>
                <w:szCs w:val="28"/>
              </w:rPr>
              <w:t>Tous publics</w:t>
            </w:r>
          </w:p>
          <w:p w:rsidR="00A20525" w:rsidRPr="0057717C" w:rsidRDefault="00A20525" w:rsidP="0057717C">
            <w:pPr>
              <w:spacing w:after="0" w:line="240" w:lineRule="auto"/>
              <w:rPr>
                <w:i/>
                <w:sz w:val="28"/>
                <w:szCs w:val="28"/>
              </w:rPr>
            </w:pPr>
            <w:r w:rsidRPr="0057717C">
              <w:rPr>
                <w:i/>
                <w:sz w:val="28"/>
                <w:szCs w:val="28"/>
              </w:rPr>
              <w:t>Solino</w:t>
            </w:r>
          </w:p>
        </w:tc>
      </w:tr>
    </w:tbl>
    <w:p w:rsidR="00A20525" w:rsidRDefault="00A20525">
      <w:pPr>
        <w:rPr>
          <w:b/>
          <w:sz w:val="32"/>
          <w:szCs w:val="32"/>
        </w:rPr>
      </w:pPr>
    </w:p>
    <w:p w:rsidR="00A20525" w:rsidRDefault="00A20525" w:rsidP="00C749C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Ti</w:t>
      </w:r>
      <w:r w:rsidRPr="0009544D">
        <w:rPr>
          <w:b/>
          <w:sz w:val="32"/>
          <w:szCs w:val="32"/>
        </w:rPr>
        <w:t>tre :</w:t>
      </w:r>
      <w:r>
        <w:rPr>
          <w:b/>
          <w:sz w:val="32"/>
          <w:szCs w:val="32"/>
        </w:rPr>
        <w:t xml:space="preserve"> Images de l’Allemagne ou … Points de vue</w:t>
      </w:r>
    </w:p>
    <w:p w:rsidR="00A20525" w:rsidRPr="0009544D" w:rsidRDefault="00A20525">
      <w:pPr>
        <w:rPr>
          <w:b/>
          <w:sz w:val="32"/>
          <w:szCs w:val="32"/>
        </w:rPr>
      </w:pPr>
    </w:p>
    <w:sectPr w:rsidR="00A20525" w:rsidRPr="0009544D" w:rsidSect="009E158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544D"/>
    <w:rsid w:val="00087A5D"/>
    <w:rsid w:val="0009544D"/>
    <w:rsid w:val="000A292F"/>
    <w:rsid w:val="000A7E5E"/>
    <w:rsid w:val="000B64E6"/>
    <w:rsid w:val="002B51D1"/>
    <w:rsid w:val="00352B16"/>
    <w:rsid w:val="00392CA9"/>
    <w:rsid w:val="00534DCB"/>
    <w:rsid w:val="0057717C"/>
    <w:rsid w:val="007272B3"/>
    <w:rsid w:val="0077467D"/>
    <w:rsid w:val="00816722"/>
    <w:rsid w:val="00836A63"/>
    <w:rsid w:val="00857CA6"/>
    <w:rsid w:val="008B5343"/>
    <w:rsid w:val="009166D7"/>
    <w:rsid w:val="00992848"/>
    <w:rsid w:val="009E1586"/>
    <w:rsid w:val="00A02DEE"/>
    <w:rsid w:val="00A20525"/>
    <w:rsid w:val="00A47C51"/>
    <w:rsid w:val="00AD5F32"/>
    <w:rsid w:val="00BE1B0F"/>
    <w:rsid w:val="00C749C3"/>
    <w:rsid w:val="00CA1460"/>
    <w:rsid w:val="00CC5935"/>
    <w:rsid w:val="00DD1388"/>
    <w:rsid w:val="00DF5090"/>
    <w:rsid w:val="00E674A9"/>
    <w:rsid w:val="00EE6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CA6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9544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95</Words>
  <Characters>528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Journées du Cinéma Allemand</dc:title>
  <dc:subject/>
  <dc:creator>happy</dc:creator>
  <cp:keywords/>
  <dc:description/>
  <cp:lastModifiedBy>melanie</cp:lastModifiedBy>
  <cp:revision>2</cp:revision>
  <cp:lastPrinted>2015-11-25T08:52:00Z</cp:lastPrinted>
  <dcterms:created xsi:type="dcterms:W3CDTF">2015-11-25T08:53:00Z</dcterms:created>
  <dcterms:modified xsi:type="dcterms:W3CDTF">2015-11-25T08:53:00Z</dcterms:modified>
</cp:coreProperties>
</file>