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6D" w:rsidRPr="008E6E48" w:rsidRDefault="0084626D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Annexe </w:t>
      </w:r>
      <w:r w:rsidRPr="008E6E48">
        <w:rPr>
          <w:rFonts w:ascii="Times New Roman" w:hAnsi="Times New Roman"/>
        </w:rPr>
        <w:t xml:space="preserve">: </w:t>
      </w:r>
      <w:r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/>
      </w:tblPr>
      <w:tblGrid>
        <w:gridCol w:w="10712"/>
      </w:tblGrid>
      <w:tr w:rsidR="0084626D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E6E48" w:rsidRDefault="0084626D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84626D" w:rsidRPr="008E6E48" w:rsidRDefault="0084626D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4626D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E6E48" w:rsidRDefault="0084626D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84626D" w:rsidRPr="008E6E48" w:rsidRDefault="0084626D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4626D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E6E48" w:rsidRDefault="0084626D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84626D" w:rsidRPr="008E6E48" w:rsidRDefault="0084626D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84626D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E6E48" w:rsidRDefault="0084626D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84626D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E6E48" w:rsidRDefault="0084626D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84626D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26D" w:rsidRPr="008070C7" w:rsidRDefault="0084626D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84626D" w:rsidRPr="008E6E48" w:rsidRDefault="0084626D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26D" w:rsidRPr="008E6E48" w:rsidRDefault="0084626D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4626D" w:rsidRPr="008E6E48" w:rsidRDefault="0084626D" w:rsidP="000250AC">
      <w:pPr>
        <w:spacing w:after="0"/>
        <w:jc w:val="both"/>
        <w:rPr>
          <w:rFonts w:ascii="Times New Roman" w:hAnsi="Times New Roman"/>
        </w:rPr>
      </w:pPr>
    </w:p>
    <w:p w:rsidR="0084626D" w:rsidRPr="008E6E48" w:rsidRDefault="0084626D" w:rsidP="000250AC">
      <w:pPr>
        <w:spacing w:after="0"/>
        <w:jc w:val="both"/>
        <w:rPr>
          <w:rFonts w:ascii="Times New Roman" w:hAnsi="Times New Roman"/>
        </w:rPr>
      </w:pPr>
    </w:p>
    <w:p w:rsidR="0084626D" w:rsidRDefault="0084626D"/>
    <w:sectPr w:rsidR="0084626D" w:rsidSect="00DE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2E4B17"/>
    <w:rsid w:val="003918C9"/>
    <w:rsid w:val="00394877"/>
    <w:rsid w:val="0040489F"/>
    <w:rsid w:val="0049320F"/>
    <w:rsid w:val="004A44F2"/>
    <w:rsid w:val="004C2151"/>
    <w:rsid w:val="005C1351"/>
    <w:rsid w:val="00662CC0"/>
    <w:rsid w:val="006E7311"/>
    <w:rsid w:val="00797864"/>
    <w:rsid w:val="007C3671"/>
    <w:rsid w:val="007E0928"/>
    <w:rsid w:val="008070C7"/>
    <w:rsid w:val="0084626D"/>
    <w:rsid w:val="0086756F"/>
    <w:rsid w:val="00885A79"/>
    <w:rsid w:val="008E6E48"/>
    <w:rsid w:val="008F2EFA"/>
    <w:rsid w:val="00901468"/>
    <w:rsid w:val="009266BB"/>
    <w:rsid w:val="00940FD9"/>
    <w:rsid w:val="00954328"/>
    <w:rsid w:val="009C6FE8"/>
    <w:rsid w:val="009D467B"/>
    <w:rsid w:val="00A0090C"/>
    <w:rsid w:val="00A54A32"/>
    <w:rsid w:val="00AC0A9F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91A4D"/>
    <w:rsid w:val="00DA2ABC"/>
    <w:rsid w:val="00DE447B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</dc:title>
  <dc:subject/>
  <dc:creator>Alexandre</dc:creator>
  <cp:keywords/>
  <dc:description/>
  <cp:lastModifiedBy>ghequette</cp:lastModifiedBy>
  <cp:revision>2</cp:revision>
  <dcterms:created xsi:type="dcterms:W3CDTF">2017-07-03T20:42:00Z</dcterms:created>
  <dcterms:modified xsi:type="dcterms:W3CDTF">2017-07-03T20:42:00Z</dcterms:modified>
</cp:coreProperties>
</file>