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1FC2" w14:textId="458CE4D8" w:rsidR="00972D8D" w:rsidRDefault="0039195B" w:rsidP="0051056D">
      <w:pPr>
        <w:jc w:val="center"/>
        <w:rPr>
          <w:b/>
          <w:bCs/>
          <w:sz w:val="44"/>
          <w:szCs w:val="44"/>
        </w:rPr>
      </w:pPr>
      <w:r w:rsidRPr="0039195B">
        <w:rPr>
          <w:b/>
          <w:bCs/>
          <w:sz w:val="44"/>
          <w:szCs w:val="44"/>
        </w:rPr>
        <w:t>«</w:t>
      </w:r>
      <w:r w:rsidR="0051056D">
        <w:rPr>
          <w:b/>
          <w:bCs/>
          <w:sz w:val="44"/>
          <w:szCs w:val="44"/>
        </w:rPr>
        <w:t xml:space="preserve"> </w:t>
      </w:r>
      <w:r w:rsidR="0051056D" w:rsidRPr="0051056D">
        <w:rPr>
          <w:b/>
          <w:bCs/>
          <w:sz w:val="44"/>
          <w:szCs w:val="44"/>
        </w:rPr>
        <w:t>Activités humaines et conséquences</w:t>
      </w:r>
      <w:r w:rsidR="0051056D">
        <w:rPr>
          <w:b/>
          <w:bCs/>
          <w:sz w:val="44"/>
          <w:szCs w:val="44"/>
        </w:rPr>
        <w:t> »</w:t>
      </w:r>
    </w:p>
    <w:p w14:paraId="635C4569" w14:textId="3A54FC06" w:rsidR="0051056D" w:rsidRDefault="0051056D" w:rsidP="0051056D">
      <w:pPr>
        <w:jc w:val="both"/>
        <w:rPr>
          <w:b/>
          <w:bCs/>
          <w:sz w:val="44"/>
          <w:szCs w:val="44"/>
        </w:rPr>
      </w:pPr>
    </w:p>
    <w:p w14:paraId="7058845B" w14:textId="678CEE07" w:rsidR="0051056D" w:rsidRPr="0051056D" w:rsidRDefault="0051056D" w:rsidP="0051056D">
      <w:pPr>
        <w:spacing w:before="1"/>
        <w:ind w:right="658"/>
        <w:jc w:val="both"/>
        <w:rPr>
          <w:bCs/>
        </w:rPr>
      </w:pPr>
      <w:r>
        <w:rPr>
          <w:bCs/>
          <w:noProof/>
        </w:rPr>
        <w:drawing>
          <wp:anchor distT="0" distB="0" distL="114300" distR="114300" simplePos="0" relativeHeight="251670528" behindDoc="0" locked="0" layoutInCell="1" allowOverlap="1" wp14:anchorId="5428CE46" wp14:editId="7BA390C9">
            <wp:simplePos x="0" y="0"/>
            <wp:positionH relativeFrom="column">
              <wp:posOffset>4610100</wp:posOffset>
            </wp:positionH>
            <wp:positionV relativeFrom="paragraph">
              <wp:posOffset>11430</wp:posOffset>
            </wp:positionV>
            <wp:extent cx="2078990" cy="13779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1377950"/>
                    </a:xfrm>
                    <a:prstGeom prst="rect">
                      <a:avLst/>
                    </a:prstGeom>
                    <a:noFill/>
                  </pic:spPr>
                </pic:pic>
              </a:graphicData>
            </a:graphic>
          </wp:anchor>
        </w:drawing>
      </w:r>
      <w:r w:rsidRPr="0051056D">
        <w:rPr>
          <w:bCs/>
        </w:rPr>
        <w:t>Depuis plus de 260 ans, avec le début de la révolution industrielle, les activités humaines n’ont cessé d’augmenter entraînant la production et le rejet massif de gaz à effet de serre dans l’atmosphère.</w:t>
      </w:r>
    </w:p>
    <w:p w14:paraId="73990F1F" w14:textId="41A19010" w:rsidR="0051056D" w:rsidRPr="0051056D" w:rsidRDefault="0051056D" w:rsidP="0051056D">
      <w:pPr>
        <w:spacing w:before="1"/>
        <w:ind w:right="658"/>
        <w:jc w:val="both"/>
        <w:rPr>
          <w:bCs/>
        </w:rPr>
      </w:pPr>
      <w:r w:rsidRPr="0051056D">
        <w:rPr>
          <w:bCs/>
        </w:rPr>
        <w:t>La production d’électricité est la première cause d’émission de gaz à effet de serre. Parmi ces derniers, c’est le dioxyde de carbone (CO</w:t>
      </w:r>
      <w:r w:rsidRPr="0051056D">
        <w:rPr>
          <w:bCs/>
          <w:vertAlign w:val="subscript"/>
        </w:rPr>
        <w:t>2</w:t>
      </w:r>
      <w:r w:rsidRPr="0051056D">
        <w:rPr>
          <w:bCs/>
        </w:rPr>
        <w:t>) qui est le plus produit, notamment lors de la combustion des ressources fossiles. L’augmentation des concentrations</w:t>
      </w:r>
      <w:r>
        <w:rPr>
          <w:bCs/>
        </w:rPr>
        <w:t xml:space="preserve"> </w:t>
      </w:r>
      <w:r w:rsidRPr="0051056D">
        <w:rPr>
          <w:bCs/>
        </w:rPr>
        <w:t>atmosphériques en CO</w:t>
      </w:r>
      <w:r w:rsidRPr="0051056D">
        <w:rPr>
          <w:bCs/>
          <w:vertAlign w:val="subscript"/>
        </w:rPr>
        <w:t>2</w:t>
      </w:r>
      <w:r w:rsidRPr="0051056D">
        <w:rPr>
          <w:bCs/>
        </w:rPr>
        <w:t xml:space="preserve"> et autres gaz à effet de serre est responsable d’importants changements climatiques. Outre le réchauffement climatique, l’augmentation du taux de dioxyde de carbone dans l’atmosphère provoque également une acidification des océans et modifie la croissance des végétaux.</w:t>
      </w:r>
    </w:p>
    <w:p w14:paraId="51E602CF" w14:textId="77777777" w:rsidR="0051056D" w:rsidRPr="0051056D" w:rsidRDefault="0051056D" w:rsidP="0051056D">
      <w:pPr>
        <w:spacing w:before="1"/>
        <w:ind w:right="658"/>
        <w:jc w:val="both"/>
        <w:rPr>
          <w:bCs/>
        </w:rPr>
      </w:pPr>
    </w:p>
    <w:p w14:paraId="0006A46E" w14:textId="72444C11" w:rsidR="0051056D" w:rsidRDefault="0051056D" w:rsidP="0051056D">
      <w:pPr>
        <w:spacing w:before="1"/>
        <w:ind w:right="658"/>
        <w:jc w:val="both"/>
        <w:rPr>
          <w:bCs/>
        </w:rPr>
      </w:pPr>
      <w:r w:rsidRPr="0051056D">
        <w:rPr>
          <w:b/>
        </w:rPr>
        <w:t>Question 1-A (1 point) : Donner</w:t>
      </w:r>
      <w:r w:rsidRPr="0051056D">
        <w:rPr>
          <w:bCs/>
        </w:rPr>
        <w:t xml:space="preserve"> la cause principale de l’augmentation du taux de dioxyde de carbone (CO</w:t>
      </w:r>
      <w:r w:rsidRPr="0051056D">
        <w:rPr>
          <w:bCs/>
          <w:vertAlign w:val="subscript"/>
        </w:rPr>
        <w:t>2</w:t>
      </w:r>
      <w:r w:rsidRPr="0051056D">
        <w:rPr>
          <w:bCs/>
        </w:rPr>
        <w:t>) dans l’atmosphère, d’après le texte d’introduction ci-dessus.</w:t>
      </w:r>
    </w:p>
    <w:p w14:paraId="41270BE8" w14:textId="6398685D" w:rsidR="0051056D" w:rsidRPr="0051056D" w:rsidRDefault="0051056D" w:rsidP="0051056D">
      <w:pPr>
        <w:spacing w:before="1"/>
        <w:ind w:right="658"/>
        <w:jc w:val="both"/>
        <w:rPr>
          <w:bCs/>
        </w:rPr>
      </w:pPr>
      <w:r>
        <w:rPr>
          <w:bCs/>
          <w:noProof/>
        </w:rPr>
        <mc:AlternateContent>
          <mc:Choice Requires="wps">
            <w:drawing>
              <wp:anchor distT="0" distB="0" distL="114300" distR="114300" simplePos="0" relativeHeight="251672576" behindDoc="0" locked="0" layoutInCell="1" allowOverlap="1" wp14:anchorId="536F3096" wp14:editId="61BF829E">
                <wp:simplePos x="0" y="0"/>
                <wp:positionH relativeFrom="column">
                  <wp:posOffset>0</wp:posOffset>
                </wp:positionH>
                <wp:positionV relativeFrom="paragraph">
                  <wp:posOffset>170815</wp:posOffset>
                </wp:positionV>
                <wp:extent cx="6858000" cy="1047750"/>
                <wp:effectExtent l="0" t="0" r="19050" b="19050"/>
                <wp:wrapNone/>
                <wp:docPr id="27" name="Zone de texte 27"/>
                <wp:cNvGraphicFramePr/>
                <a:graphic xmlns:a="http://schemas.openxmlformats.org/drawingml/2006/main">
                  <a:graphicData uri="http://schemas.microsoft.com/office/word/2010/wordprocessingShape">
                    <wps:wsp>
                      <wps:cNvSpPr txBox="1"/>
                      <wps:spPr>
                        <a:xfrm>
                          <a:off x="0" y="0"/>
                          <a:ext cx="6858000" cy="1047750"/>
                        </a:xfrm>
                        <a:prstGeom prst="rect">
                          <a:avLst/>
                        </a:prstGeom>
                        <a:solidFill>
                          <a:schemeClr val="lt1"/>
                        </a:solidFill>
                        <a:ln w="6350">
                          <a:solidFill>
                            <a:prstClr val="black"/>
                          </a:solidFill>
                        </a:ln>
                      </wps:spPr>
                      <wps:txbx>
                        <w:txbxContent>
                          <w:p w14:paraId="40AE1030" w14:textId="77777777" w:rsidR="0051056D" w:rsidRDefault="0051056D" w:rsidP="0051056D"/>
                          <w:p w14:paraId="24B8520A" w14:textId="68E8A926" w:rsidR="0051056D" w:rsidRDefault="0051056D" w:rsidP="0051056D">
                            <w:r>
                              <w:t>………………………………………………………………………………………………………………</w:t>
                            </w:r>
                          </w:p>
                          <w:p w14:paraId="27497094" w14:textId="77777777" w:rsidR="0051056D" w:rsidRDefault="0051056D" w:rsidP="0051056D"/>
                          <w:p w14:paraId="49D90BA3" w14:textId="77777777" w:rsidR="0051056D" w:rsidRDefault="0051056D" w:rsidP="0051056D">
                            <w:r>
                              <w:t>………………………………………………………………………………………………………………</w:t>
                            </w:r>
                          </w:p>
                          <w:p w14:paraId="6FB80B77" w14:textId="53A1C0B1" w:rsidR="0051056D" w:rsidRDefault="0051056D" w:rsidP="00510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F3096" id="_x0000_t202" coordsize="21600,21600" o:spt="202" path="m,l,21600r21600,l21600,xe">
                <v:stroke joinstyle="miter"/>
                <v:path gradientshapeok="t" o:connecttype="rect"/>
              </v:shapetype>
              <v:shape id="Zone de texte 27" o:spid="_x0000_s1026" type="#_x0000_t202" style="position:absolute;left:0;text-align:left;margin-left:0;margin-top:13.45pt;width:540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" fillcolor="white [3201]" strokeweight=".5pt">
                <v:textbox>
                  <w:txbxContent>
                    <w:p w14:paraId="40AE1030" w14:textId="77777777" w:rsidR="0051056D" w:rsidRDefault="0051056D" w:rsidP="0051056D"/>
                    <w:p w14:paraId="24B8520A" w14:textId="68E8A926" w:rsidR="0051056D" w:rsidRDefault="0051056D" w:rsidP="0051056D">
                      <w:r>
                        <w:t>………………………………………………………………………………………………………………</w:t>
                      </w:r>
                    </w:p>
                    <w:p w14:paraId="27497094" w14:textId="77777777" w:rsidR="0051056D" w:rsidRDefault="0051056D" w:rsidP="0051056D"/>
                    <w:p w14:paraId="49D90BA3" w14:textId="77777777" w:rsidR="0051056D" w:rsidRDefault="0051056D" w:rsidP="0051056D">
                      <w:r>
                        <w:t>………………………………………………………………………………………………………………</w:t>
                      </w:r>
                    </w:p>
                    <w:p w14:paraId="6FB80B77" w14:textId="53A1C0B1" w:rsidR="0051056D" w:rsidRDefault="0051056D" w:rsidP="0051056D"/>
                  </w:txbxContent>
                </v:textbox>
              </v:shape>
            </w:pict>
          </mc:Fallback>
        </mc:AlternateContent>
      </w:r>
    </w:p>
    <w:p w14:paraId="19DED2A6" w14:textId="37AC2F1E" w:rsidR="0051056D" w:rsidRPr="0051056D" w:rsidRDefault="0051056D" w:rsidP="0051056D">
      <w:pPr>
        <w:spacing w:before="1"/>
        <w:ind w:right="658"/>
        <w:jc w:val="both"/>
        <w:rPr>
          <w:bCs/>
        </w:rPr>
      </w:pPr>
    </w:p>
    <w:p w14:paraId="1443F71C" w14:textId="77777777" w:rsidR="0051056D" w:rsidRPr="0051056D" w:rsidRDefault="0051056D" w:rsidP="0051056D">
      <w:pPr>
        <w:spacing w:before="1"/>
        <w:ind w:right="658"/>
        <w:jc w:val="both"/>
        <w:rPr>
          <w:bCs/>
        </w:rPr>
      </w:pPr>
    </w:p>
    <w:p w14:paraId="27BB5E2D" w14:textId="0E6BB546" w:rsidR="00323C17" w:rsidRDefault="0051056D" w:rsidP="0051056D">
      <w:pPr>
        <w:spacing w:before="1"/>
        <w:ind w:right="658"/>
        <w:jc w:val="both"/>
        <w:rPr>
          <w:bCs/>
        </w:rPr>
      </w:pPr>
      <w:r w:rsidRPr="0051056D">
        <w:rPr>
          <w:bCs/>
        </w:rPr>
        <w:t>Question 1-B (3 points) : Donner trois conséquences de l’augmentation du taux de dioxyde de carbone dans l’atmosphère, toujours d’après le texte d’introduction.</w:t>
      </w:r>
    </w:p>
    <w:p w14:paraId="344C8CAA" w14:textId="77BD16B8" w:rsidR="0051056D" w:rsidRDefault="0051056D" w:rsidP="0051056D">
      <w:pPr>
        <w:spacing w:before="1"/>
        <w:ind w:right="658"/>
        <w:jc w:val="both"/>
        <w:rPr>
          <w:bCs/>
        </w:rPr>
      </w:pPr>
    </w:p>
    <w:p w14:paraId="2C1D7D31" w14:textId="02588D75" w:rsidR="0051056D" w:rsidRDefault="0051056D" w:rsidP="0051056D">
      <w:pPr>
        <w:spacing w:before="1"/>
        <w:ind w:right="658"/>
        <w:jc w:val="both"/>
        <w:rPr>
          <w:bCs/>
        </w:rPr>
      </w:pPr>
    </w:p>
    <w:p w14:paraId="1A376E04" w14:textId="77777777" w:rsidR="0051056D" w:rsidRDefault="0051056D" w:rsidP="0051056D">
      <w:pPr>
        <w:spacing w:before="1"/>
        <w:ind w:right="658"/>
        <w:jc w:val="both"/>
        <w:rPr>
          <w:bCs/>
        </w:rPr>
      </w:pPr>
    </w:p>
    <w:p w14:paraId="4F38E2A1" w14:textId="3126D463" w:rsidR="00323C17" w:rsidRDefault="0051056D" w:rsidP="0051056D">
      <w:pPr>
        <w:spacing w:before="1"/>
        <w:ind w:right="658"/>
        <w:jc w:val="both"/>
        <w:rPr>
          <w:bCs/>
        </w:rPr>
      </w:pPr>
      <w:r w:rsidRPr="0051056D">
        <w:rPr>
          <w:b/>
        </w:rPr>
        <w:t xml:space="preserve">Question 1-B (3 points) : Donner </w:t>
      </w:r>
      <w:r w:rsidRPr="0051056D">
        <w:rPr>
          <w:bCs/>
        </w:rPr>
        <w:t>trois conséquences de l’augmentation du taux de dioxyde de carbone dans l’atmosphère, toujours d’après le texte d’introduction.</w:t>
      </w:r>
      <w:r w:rsidR="00323C17" w:rsidRPr="0051056D">
        <w:rPr>
          <w:bCs/>
        </w:rPr>
        <w:t xml:space="preserve"> </w:t>
      </w:r>
    </w:p>
    <w:p w14:paraId="584A557E" w14:textId="38577F96" w:rsidR="00323C17" w:rsidRDefault="0051056D" w:rsidP="0051056D">
      <w:pPr>
        <w:jc w:val="both"/>
        <w:rPr>
          <w:bCs/>
        </w:rPr>
      </w:pPr>
      <w:r>
        <w:rPr>
          <w:bCs/>
          <w:noProof/>
        </w:rPr>
        <mc:AlternateContent>
          <mc:Choice Requires="wps">
            <w:drawing>
              <wp:anchor distT="0" distB="0" distL="114300" distR="114300" simplePos="0" relativeHeight="251674624" behindDoc="0" locked="0" layoutInCell="1" allowOverlap="1" wp14:anchorId="71ED60E5" wp14:editId="1C1CA7FE">
                <wp:simplePos x="0" y="0"/>
                <wp:positionH relativeFrom="column">
                  <wp:posOffset>0</wp:posOffset>
                </wp:positionH>
                <wp:positionV relativeFrom="paragraph">
                  <wp:posOffset>175895</wp:posOffset>
                </wp:positionV>
                <wp:extent cx="6858000" cy="1322705"/>
                <wp:effectExtent l="0" t="0" r="19050" b="10795"/>
                <wp:wrapNone/>
                <wp:docPr id="7" name="Zone de texte 7"/>
                <wp:cNvGraphicFramePr/>
                <a:graphic xmlns:a="http://schemas.openxmlformats.org/drawingml/2006/main">
                  <a:graphicData uri="http://schemas.microsoft.com/office/word/2010/wordprocessingShape">
                    <wps:wsp>
                      <wps:cNvSpPr txBox="1"/>
                      <wps:spPr>
                        <a:xfrm>
                          <a:off x="0" y="0"/>
                          <a:ext cx="6858000" cy="1322705"/>
                        </a:xfrm>
                        <a:prstGeom prst="rect">
                          <a:avLst/>
                        </a:prstGeom>
                        <a:solidFill>
                          <a:schemeClr val="lt1"/>
                        </a:solidFill>
                        <a:ln w="6350">
                          <a:solidFill>
                            <a:prstClr val="black"/>
                          </a:solidFill>
                        </a:ln>
                      </wps:spPr>
                      <wps:txbx>
                        <w:txbxContent>
                          <w:p w14:paraId="40A25F47" w14:textId="77777777" w:rsidR="0051056D" w:rsidRDefault="0051056D" w:rsidP="0051056D"/>
                          <w:p w14:paraId="302E0A39" w14:textId="77777777" w:rsidR="0051056D" w:rsidRDefault="0051056D" w:rsidP="0051056D">
                            <w:r>
                              <w:t>………………………………………………………………………………………………………………</w:t>
                            </w:r>
                          </w:p>
                          <w:p w14:paraId="714B07F8" w14:textId="77777777" w:rsidR="0051056D" w:rsidRDefault="0051056D" w:rsidP="0051056D"/>
                          <w:p w14:paraId="1C1C50C3" w14:textId="495046E8" w:rsidR="0051056D" w:rsidRDefault="0051056D" w:rsidP="0051056D">
                            <w:r>
                              <w:t>………………………………………………………………………………………………………………</w:t>
                            </w:r>
                          </w:p>
                          <w:p w14:paraId="0553114D" w14:textId="77777777" w:rsidR="0051056D" w:rsidRDefault="0051056D" w:rsidP="0051056D"/>
                          <w:p w14:paraId="5ECB5CE3" w14:textId="77777777" w:rsidR="0051056D" w:rsidRDefault="0051056D" w:rsidP="0051056D">
                            <w:r>
                              <w:t>………………………………………………………………………………………………………………</w:t>
                            </w:r>
                          </w:p>
                          <w:p w14:paraId="7B3FE8CA" w14:textId="77777777" w:rsidR="0051056D" w:rsidRDefault="0051056D" w:rsidP="005105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60E5" id="Zone de texte 7" o:spid="_x0000_s1027" type="#_x0000_t202" style="position:absolute;left:0;text-align:left;margin-left:0;margin-top:13.85pt;width:540pt;height:10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ySOgIAAIQEAAAOAAAAZHJzL2Uyb0RvYy54bWysVE1v2zAMvQ/YfxB0X+ykSZsZ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" fillcolor="white [3201]" strokeweight=".5pt">
                <v:textbox>
                  <w:txbxContent>
                    <w:p w14:paraId="40A25F47" w14:textId="77777777" w:rsidR="0051056D" w:rsidRDefault="0051056D" w:rsidP="0051056D"/>
                    <w:p w14:paraId="302E0A39" w14:textId="77777777" w:rsidR="0051056D" w:rsidRDefault="0051056D" w:rsidP="0051056D">
                      <w:r>
                        <w:t>………………………………………………………………………………………………………………</w:t>
                      </w:r>
                    </w:p>
                    <w:p w14:paraId="714B07F8" w14:textId="77777777" w:rsidR="0051056D" w:rsidRDefault="0051056D" w:rsidP="0051056D"/>
                    <w:p w14:paraId="1C1C50C3" w14:textId="495046E8" w:rsidR="0051056D" w:rsidRDefault="0051056D" w:rsidP="0051056D">
                      <w:r>
                        <w:t>………………………………………………………………………………………………………………</w:t>
                      </w:r>
                    </w:p>
                    <w:p w14:paraId="0553114D" w14:textId="77777777" w:rsidR="0051056D" w:rsidRDefault="0051056D" w:rsidP="0051056D"/>
                    <w:p w14:paraId="5ECB5CE3" w14:textId="77777777" w:rsidR="0051056D" w:rsidRDefault="0051056D" w:rsidP="0051056D">
                      <w:r>
                        <w:t>………………………………………………………………………………………………………………</w:t>
                      </w:r>
                    </w:p>
                    <w:p w14:paraId="7B3FE8CA" w14:textId="77777777" w:rsidR="0051056D" w:rsidRDefault="0051056D" w:rsidP="0051056D"/>
                  </w:txbxContent>
                </v:textbox>
              </v:shape>
            </w:pict>
          </mc:Fallback>
        </mc:AlternateContent>
      </w:r>
    </w:p>
    <w:p w14:paraId="65D7BBE9" w14:textId="5E1074A3" w:rsidR="00323C17" w:rsidRDefault="00323C17" w:rsidP="0051056D">
      <w:pPr>
        <w:jc w:val="both"/>
        <w:rPr>
          <w:bCs/>
        </w:rPr>
      </w:pPr>
    </w:p>
    <w:p w14:paraId="56EDA095" w14:textId="45890371" w:rsidR="00323C17" w:rsidRDefault="00323C17" w:rsidP="0051056D">
      <w:pPr>
        <w:jc w:val="both"/>
        <w:rPr>
          <w:bCs/>
        </w:rPr>
      </w:pPr>
    </w:p>
    <w:p w14:paraId="4236F3CA" w14:textId="72186ECF" w:rsidR="00323C17" w:rsidRDefault="00323C17" w:rsidP="0051056D">
      <w:pPr>
        <w:jc w:val="both"/>
        <w:rPr>
          <w:bCs/>
        </w:rPr>
      </w:pPr>
    </w:p>
    <w:p w14:paraId="39954505" w14:textId="2E85AF27" w:rsidR="00323C17" w:rsidRDefault="00323C17" w:rsidP="0051056D">
      <w:pPr>
        <w:jc w:val="both"/>
        <w:rPr>
          <w:bCs/>
        </w:rPr>
      </w:pPr>
    </w:p>
    <w:p w14:paraId="599D38F1" w14:textId="77777777" w:rsidR="00323C17" w:rsidRDefault="00323C17" w:rsidP="0051056D">
      <w:pPr>
        <w:jc w:val="both"/>
        <w:rPr>
          <w:bCs/>
        </w:rPr>
      </w:pPr>
    </w:p>
    <w:p w14:paraId="3383AFAB" w14:textId="0DD09ED1" w:rsidR="00323C17" w:rsidRDefault="00323C17" w:rsidP="0051056D">
      <w:pPr>
        <w:jc w:val="both"/>
        <w:rPr>
          <w:bCs/>
        </w:rPr>
      </w:pPr>
    </w:p>
    <w:p w14:paraId="69405078" w14:textId="3ED7D524" w:rsidR="00323C17" w:rsidRDefault="00323C17" w:rsidP="0051056D">
      <w:pPr>
        <w:jc w:val="both"/>
        <w:rPr>
          <w:bCs/>
        </w:rPr>
      </w:pPr>
    </w:p>
    <w:p w14:paraId="3B0371E0" w14:textId="05494622" w:rsidR="00323C17" w:rsidRDefault="00323C17" w:rsidP="0051056D">
      <w:pPr>
        <w:jc w:val="both"/>
        <w:rPr>
          <w:bCs/>
        </w:rPr>
      </w:pPr>
    </w:p>
    <w:p w14:paraId="6E479062" w14:textId="53D8C6A0" w:rsidR="00323C17" w:rsidRDefault="00323C17" w:rsidP="0051056D">
      <w:pPr>
        <w:jc w:val="both"/>
        <w:rPr>
          <w:bCs/>
        </w:rPr>
      </w:pPr>
    </w:p>
    <w:p w14:paraId="3E48D78B" w14:textId="2AC75FE6" w:rsidR="00F25585" w:rsidRDefault="0051056D" w:rsidP="0051056D">
      <w:pPr>
        <w:jc w:val="both"/>
        <w:rPr>
          <w:bCs/>
        </w:rPr>
      </w:pPr>
      <w:r>
        <w:rPr>
          <w:bCs/>
          <w:noProof/>
        </w:rPr>
        <mc:AlternateContent>
          <mc:Choice Requires="wps">
            <w:drawing>
              <wp:anchor distT="0" distB="0" distL="114300" distR="114300" simplePos="0" relativeHeight="251675648" behindDoc="0" locked="0" layoutInCell="1" allowOverlap="1" wp14:anchorId="3DB6BAFE" wp14:editId="2CB3E8CD">
                <wp:simplePos x="0" y="0"/>
                <wp:positionH relativeFrom="column">
                  <wp:posOffset>0</wp:posOffset>
                </wp:positionH>
                <wp:positionV relativeFrom="paragraph">
                  <wp:posOffset>118745</wp:posOffset>
                </wp:positionV>
                <wp:extent cx="6858000" cy="2256155"/>
                <wp:effectExtent l="0" t="0" r="19050" b="10795"/>
                <wp:wrapNone/>
                <wp:docPr id="8" name="Zone de texte 8"/>
                <wp:cNvGraphicFramePr/>
                <a:graphic xmlns:a="http://schemas.openxmlformats.org/drawingml/2006/main">
                  <a:graphicData uri="http://schemas.microsoft.com/office/word/2010/wordprocessingShape">
                    <wps:wsp>
                      <wps:cNvSpPr txBox="1"/>
                      <wps:spPr>
                        <a:xfrm>
                          <a:off x="0" y="0"/>
                          <a:ext cx="6858000" cy="2256155"/>
                        </a:xfrm>
                        <a:prstGeom prst="rect">
                          <a:avLst/>
                        </a:prstGeom>
                        <a:solidFill>
                          <a:schemeClr val="lt1"/>
                        </a:solidFill>
                        <a:ln w="6350">
                          <a:solidFill>
                            <a:prstClr val="black"/>
                          </a:solidFill>
                        </a:ln>
                      </wps:spPr>
                      <wps:txbx>
                        <w:txbxContent>
                          <w:p w14:paraId="6C7EA6CB" w14:textId="77777777" w:rsidR="00E635C5" w:rsidRDefault="00E635C5" w:rsidP="00E635C5">
                            <w:r w:rsidRPr="00E635C5">
                              <w:rPr>
                                <w:b/>
                                <w:bCs/>
                              </w:rPr>
                              <w:t>Document 1 :</w:t>
                            </w:r>
                            <w:r>
                              <w:t xml:space="preserve"> acidification des océans</w:t>
                            </w:r>
                          </w:p>
                          <w:p w14:paraId="752AF8C8" w14:textId="4F6E23D0" w:rsidR="00E635C5" w:rsidRPr="00E635C5" w:rsidRDefault="00E635C5" w:rsidP="00E635C5">
                            <w:pPr>
                              <w:jc w:val="both"/>
                            </w:pPr>
                            <w:r>
                              <w:t>Le dioxyde de carbone (CO</w:t>
                            </w:r>
                            <w:r w:rsidRPr="00E635C5">
                              <w:rPr>
                                <w:vertAlign w:val="subscript"/>
                              </w:rPr>
                              <w:t>2</w:t>
                            </w:r>
                            <w:r>
                              <w:t>) réagit avec l’eau (H</w:t>
                            </w:r>
                            <w:r w:rsidRPr="00E635C5">
                              <w:rPr>
                                <w:vertAlign w:val="subscript"/>
                              </w:rPr>
                              <w:t>2</w:t>
                            </w:r>
                            <w:r>
                              <w:t xml:space="preserve">O) des océans suivant la transformation chimique </w:t>
                            </w:r>
                            <w:r w:rsidRPr="00E635C5">
                              <w:t>suivante :</w:t>
                            </w:r>
                          </w:p>
                          <w:p w14:paraId="18385339" w14:textId="5BD88843" w:rsidR="00E635C5" w:rsidRPr="00E635C5" w:rsidRDefault="00E635C5" w:rsidP="00E635C5">
                            <w:pPr>
                              <w:jc w:val="center"/>
                              <w:rPr>
                                <w:sz w:val="28"/>
                                <w:szCs w:val="28"/>
                              </w:rPr>
                            </w:pPr>
                            <w:r w:rsidRPr="00E635C5">
                              <w:rPr>
                                <w:sz w:val="28"/>
                                <w:szCs w:val="28"/>
                              </w:rPr>
                              <w:t>CO</w:t>
                            </w:r>
                            <w:r w:rsidRPr="00E635C5">
                              <w:rPr>
                                <w:sz w:val="28"/>
                                <w:szCs w:val="28"/>
                                <w:vertAlign w:val="subscript"/>
                              </w:rPr>
                              <w:t>2</w:t>
                            </w:r>
                            <w:r w:rsidRPr="00E635C5">
                              <w:rPr>
                                <w:sz w:val="28"/>
                                <w:szCs w:val="28"/>
                              </w:rPr>
                              <w:t xml:space="preserve"> + H</w:t>
                            </w:r>
                            <w:r w:rsidRPr="00E635C5">
                              <w:rPr>
                                <w:sz w:val="28"/>
                                <w:szCs w:val="28"/>
                                <w:vertAlign w:val="subscript"/>
                              </w:rPr>
                              <w:t>2</w:t>
                            </w:r>
                            <w:r w:rsidRPr="00E635C5">
                              <w:rPr>
                                <w:sz w:val="28"/>
                                <w:szCs w:val="28"/>
                              </w:rPr>
                              <w:t>O → HCO</w:t>
                            </w:r>
                            <w:r w:rsidRPr="00E635C5">
                              <w:rPr>
                                <w:sz w:val="28"/>
                                <w:szCs w:val="28"/>
                                <w:vertAlign w:val="superscript"/>
                              </w:rPr>
                              <w:t>-</w:t>
                            </w:r>
                            <w:r w:rsidRPr="00E635C5">
                              <w:rPr>
                                <w:sz w:val="28"/>
                                <w:szCs w:val="28"/>
                                <w:vertAlign w:val="subscript"/>
                              </w:rPr>
                              <w:t>3</w:t>
                            </w:r>
                            <w:r w:rsidRPr="00E635C5">
                              <w:rPr>
                                <w:sz w:val="28"/>
                                <w:szCs w:val="28"/>
                              </w:rPr>
                              <w:t xml:space="preserve"> + H</w:t>
                            </w:r>
                            <w:r w:rsidRPr="00E635C5">
                              <w:rPr>
                                <w:sz w:val="28"/>
                                <w:szCs w:val="28"/>
                                <w:vertAlign w:val="superscript"/>
                              </w:rPr>
                              <w:t>+</w:t>
                            </w:r>
                          </w:p>
                          <w:p w14:paraId="43DD78E4" w14:textId="77777777" w:rsidR="00E635C5" w:rsidRPr="00E635C5" w:rsidRDefault="00E635C5" w:rsidP="00E635C5"/>
                          <w:p w14:paraId="22738BBC" w14:textId="77777777" w:rsidR="00E635C5" w:rsidRPr="00E635C5" w:rsidRDefault="00E635C5" w:rsidP="00E635C5">
                            <w:pPr>
                              <w:jc w:val="both"/>
                            </w:pPr>
                          </w:p>
                          <w:p w14:paraId="1DB052D9" w14:textId="24F892E1" w:rsidR="00E635C5" w:rsidRDefault="00E635C5" w:rsidP="00E635C5">
                            <w:pPr>
                              <w:jc w:val="both"/>
                            </w:pPr>
                            <w:r>
                              <w:t>L’augmentation du taux de CO</w:t>
                            </w:r>
                            <w:r w:rsidRPr="00E635C5">
                              <w:rPr>
                                <w:vertAlign w:val="subscript"/>
                              </w:rPr>
                              <w:t>2</w:t>
                            </w:r>
                            <w:r>
                              <w:t xml:space="preserve"> sur Terre entraîne donc à son tour une augmentation de la concentration en ions hydrogène H</w:t>
                            </w:r>
                            <w:r w:rsidRPr="00E635C5">
                              <w:rPr>
                                <w:vertAlign w:val="superscript"/>
                              </w:rPr>
                              <w:t>+</w:t>
                            </w:r>
                            <w:r>
                              <w:t xml:space="preserve">. Cette augmentation est responsable d’une modification du pH de l’eau de mer. L’eau de mer devient plus acide : c’est ce qu’on appelle </w:t>
                            </w:r>
                            <w:r w:rsidRPr="00E635C5">
                              <w:rPr>
                                <w:b/>
                                <w:bCs/>
                              </w:rPr>
                              <w:t>l’acidification des</w:t>
                            </w:r>
                            <w:r>
                              <w:t xml:space="preserve"> </w:t>
                            </w:r>
                            <w:r w:rsidRPr="00E635C5">
                              <w:rPr>
                                <w:b/>
                                <w:bCs/>
                              </w:rPr>
                              <w:t>océans</w:t>
                            </w:r>
                            <w:r>
                              <w:t>.</w:t>
                            </w:r>
                          </w:p>
                          <w:p w14:paraId="2E4CA83E" w14:textId="1067151E" w:rsidR="0051056D" w:rsidRDefault="00E635C5" w:rsidP="00E635C5">
                            <w:pPr>
                              <w:jc w:val="both"/>
                            </w:pPr>
                            <w:r>
                              <w:t xml:space="preserve">Avant la survenue de ce phénomène, la valeur du pH moyen des océans était de </w:t>
                            </w:r>
                            <w:r w:rsidRPr="00E635C5">
                              <w:rPr>
                                <w:b/>
                                <w:bCs/>
                              </w:rPr>
                              <w:t>8,2</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6BAFE" id="_x0000_t202" coordsize="21600,21600" o:spt="202" path="m,l,21600r21600,l21600,xe">
                <v:stroke joinstyle="miter"/>
                <v:path gradientshapeok="t" o:connecttype="rect"/>
              </v:shapetype>
              <v:shape id="Zone de texte 8" o:spid="_x0000_s1028" type="#_x0000_t202" style="position:absolute;left:0;text-align:left;margin-left:0;margin-top:9.35pt;width:540pt;height:17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" fillcolor="white [3201]" strokeweight=".5pt">
                <v:textbox>
                  <w:txbxContent>
                    <w:p w14:paraId="6C7EA6CB" w14:textId="77777777" w:rsidR="00E635C5" w:rsidRDefault="00E635C5" w:rsidP="00E635C5">
                      <w:r w:rsidRPr="00E635C5">
                        <w:rPr>
                          <w:b/>
                          <w:bCs/>
                        </w:rPr>
                        <w:t>Document 1 :</w:t>
                      </w:r>
                      <w:r>
                        <w:t xml:space="preserve"> acidification des océans</w:t>
                      </w:r>
                    </w:p>
                    <w:p w14:paraId="752AF8C8" w14:textId="4F6E23D0" w:rsidR="00E635C5" w:rsidRPr="00E635C5" w:rsidRDefault="00E635C5" w:rsidP="00E635C5">
                      <w:pPr>
                        <w:jc w:val="both"/>
                      </w:pPr>
                      <w:r>
                        <w:t>Le dioxyde de carbone (CO</w:t>
                      </w:r>
                      <w:r w:rsidRPr="00E635C5">
                        <w:rPr>
                          <w:vertAlign w:val="subscript"/>
                        </w:rPr>
                        <w:t>2</w:t>
                      </w:r>
                      <w:r>
                        <w:t>) réagit avec l’eau (H</w:t>
                      </w:r>
                      <w:r w:rsidRPr="00E635C5">
                        <w:rPr>
                          <w:vertAlign w:val="subscript"/>
                        </w:rPr>
                        <w:t>2</w:t>
                      </w:r>
                      <w:r>
                        <w:t xml:space="preserve">O) des océans suivant la transformation chimique </w:t>
                      </w:r>
                      <w:r w:rsidRPr="00E635C5">
                        <w:t>suivante :</w:t>
                      </w:r>
                    </w:p>
                    <w:p w14:paraId="18385339" w14:textId="5BD88843" w:rsidR="00E635C5" w:rsidRPr="00E635C5" w:rsidRDefault="00E635C5" w:rsidP="00E635C5">
                      <w:pPr>
                        <w:jc w:val="center"/>
                        <w:rPr>
                          <w:sz w:val="28"/>
                          <w:szCs w:val="28"/>
                        </w:rPr>
                      </w:pPr>
                      <w:r w:rsidRPr="00E635C5">
                        <w:rPr>
                          <w:sz w:val="28"/>
                          <w:szCs w:val="28"/>
                        </w:rPr>
                        <w:t>CO</w:t>
                      </w:r>
                      <w:r w:rsidRPr="00E635C5">
                        <w:rPr>
                          <w:sz w:val="28"/>
                          <w:szCs w:val="28"/>
                          <w:vertAlign w:val="subscript"/>
                        </w:rPr>
                        <w:t>2</w:t>
                      </w:r>
                      <w:r w:rsidRPr="00E635C5">
                        <w:rPr>
                          <w:sz w:val="28"/>
                          <w:szCs w:val="28"/>
                        </w:rPr>
                        <w:t xml:space="preserve"> + H</w:t>
                      </w:r>
                      <w:r w:rsidRPr="00E635C5">
                        <w:rPr>
                          <w:sz w:val="28"/>
                          <w:szCs w:val="28"/>
                          <w:vertAlign w:val="subscript"/>
                        </w:rPr>
                        <w:t>2</w:t>
                      </w:r>
                      <w:r w:rsidRPr="00E635C5">
                        <w:rPr>
                          <w:sz w:val="28"/>
                          <w:szCs w:val="28"/>
                        </w:rPr>
                        <w:t>O → HCO</w:t>
                      </w:r>
                      <w:r w:rsidRPr="00E635C5">
                        <w:rPr>
                          <w:sz w:val="28"/>
                          <w:szCs w:val="28"/>
                          <w:vertAlign w:val="superscript"/>
                        </w:rPr>
                        <w:t>-</w:t>
                      </w:r>
                      <w:r w:rsidRPr="00E635C5">
                        <w:rPr>
                          <w:sz w:val="28"/>
                          <w:szCs w:val="28"/>
                          <w:vertAlign w:val="subscript"/>
                        </w:rPr>
                        <w:t>3</w:t>
                      </w:r>
                      <w:r w:rsidRPr="00E635C5">
                        <w:rPr>
                          <w:sz w:val="28"/>
                          <w:szCs w:val="28"/>
                        </w:rPr>
                        <w:t xml:space="preserve"> + H</w:t>
                      </w:r>
                      <w:r w:rsidRPr="00E635C5">
                        <w:rPr>
                          <w:sz w:val="28"/>
                          <w:szCs w:val="28"/>
                          <w:vertAlign w:val="superscript"/>
                        </w:rPr>
                        <w:t>+</w:t>
                      </w:r>
                    </w:p>
                    <w:p w14:paraId="43DD78E4" w14:textId="77777777" w:rsidR="00E635C5" w:rsidRPr="00E635C5" w:rsidRDefault="00E635C5" w:rsidP="00E635C5"/>
                    <w:p w14:paraId="22738BBC" w14:textId="77777777" w:rsidR="00E635C5" w:rsidRPr="00E635C5" w:rsidRDefault="00E635C5" w:rsidP="00E635C5">
                      <w:pPr>
                        <w:jc w:val="both"/>
                      </w:pPr>
                    </w:p>
                    <w:p w14:paraId="1DB052D9" w14:textId="24F892E1" w:rsidR="00E635C5" w:rsidRDefault="00E635C5" w:rsidP="00E635C5">
                      <w:pPr>
                        <w:jc w:val="both"/>
                      </w:pPr>
                      <w:r>
                        <w:t>L’augmentation du taux de CO</w:t>
                      </w:r>
                      <w:r w:rsidRPr="00E635C5">
                        <w:rPr>
                          <w:vertAlign w:val="subscript"/>
                        </w:rPr>
                        <w:t>2</w:t>
                      </w:r>
                      <w:r>
                        <w:t xml:space="preserve"> sur Terre entraîne donc à son tour une augmentation de la concentration en ions hydrogène H</w:t>
                      </w:r>
                      <w:r w:rsidRPr="00E635C5">
                        <w:rPr>
                          <w:vertAlign w:val="superscript"/>
                        </w:rPr>
                        <w:t>+</w:t>
                      </w:r>
                      <w:r>
                        <w:t xml:space="preserve">. Cette augmentation est responsable d’une modification du pH de l’eau de mer. L’eau de mer devient plus acide : c’est ce qu’on appelle </w:t>
                      </w:r>
                      <w:r w:rsidRPr="00E635C5">
                        <w:rPr>
                          <w:b/>
                          <w:bCs/>
                        </w:rPr>
                        <w:t>l’acidification des</w:t>
                      </w:r>
                      <w:r>
                        <w:t xml:space="preserve"> </w:t>
                      </w:r>
                      <w:r w:rsidRPr="00E635C5">
                        <w:rPr>
                          <w:b/>
                          <w:bCs/>
                        </w:rPr>
                        <w:t>océans</w:t>
                      </w:r>
                      <w:r>
                        <w:t>.</w:t>
                      </w:r>
                    </w:p>
                    <w:p w14:paraId="2E4CA83E" w14:textId="1067151E" w:rsidR="0051056D" w:rsidRDefault="00E635C5" w:rsidP="00E635C5">
                      <w:pPr>
                        <w:jc w:val="both"/>
                      </w:pPr>
                      <w:r>
                        <w:t xml:space="preserve">Avant la survenue de ce phénomène, la valeur du pH moyen des océans était de </w:t>
                      </w:r>
                      <w:r w:rsidRPr="00E635C5">
                        <w:rPr>
                          <w:b/>
                          <w:bCs/>
                        </w:rPr>
                        <w:t>8,2</w:t>
                      </w:r>
                      <w:r>
                        <w:t>.</w:t>
                      </w:r>
                    </w:p>
                  </w:txbxContent>
                </v:textbox>
              </v:shape>
            </w:pict>
          </mc:Fallback>
        </mc:AlternateContent>
      </w:r>
    </w:p>
    <w:p w14:paraId="0DA85352" w14:textId="44723D04" w:rsidR="00F25585" w:rsidRDefault="00F25585" w:rsidP="0051056D">
      <w:pPr>
        <w:jc w:val="both"/>
        <w:rPr>
          <w:bCs/>
        </w:rPr>
      </w:pPr>
    </w:p>
    <w:p w14:paraId="6D9BAA60" w14:textId="07E4229C" w:rsidR="00E42E1E" w:rsidRDefault="00E42E1E" w:rsidP="0051056D">
      <w:pPr>
        <w:jc w:val="both"/>
        <w:rPr>
          <w:bCs/>
        </w:rPr>
      </w:pPr>
    </w:p>
    <w:p w14:paraId="5610665B" w14:textId="4E3386ED" w:rsidR="00E42E1E" w:rsidRDefault="00E42E1E" w:rsidP="0051056D">
      <w:pPr>
        <w:jc w:val="both"/>
        <w:rPr>
          <w:bCs/>
        </w:rPr>
      </w:pPr>
    </w:p>
    <w:p w14:paraId="29CC1215" w14:textId="14DE7D42" w:rsidR="00E42E1E" w:rsidRDefault="00E42E1E" w:rsidP="0051056D">
      <w:pPr>
        <w:jc w:val="both"/>
        <w:rPr>
          <w:bCs/>
        </w:rPr>
      </w:pPr>
    </w:p>
    <w:p w14:paraId="36780759" w14:textId="35BEA7EA" w:rsidR="00E42E1E" w:rsidRDefault="00E42E1E" w:rsidP="0051056D">
      <w:pPr>
        <w:jc w:val="both"/>
        <w:rPr>
          <w:bCs/>
        </w:rPr>
      </w:pPr>
    </w:p>
    <w:p w14:paraId="6E3C99E4" w14:textId="25E8B086" w:rsidR="00E42E1E" w:rsidRDefault="00E42E1E" w:rsidP="0051056D">
      <w:pPr>
        <w:jc w:val="both"/>
        <w:rPr>
          <w:bCs/>
        </w:rPr>
      </w:pPr>
    </w:p>
    <w:p w14:paraId="6AC8BF59" w14:textId="32619BCA" w:rsidR="00E42E1E" w:rsidRDefault="00E42E1E" w:rsidP="0051056D">
      <w:pPr>
        <w:jc w:val="both"/>
        <w:rPr>
          <w:bCs/>
        </w:rPr>
      </w:pPr>
    </w:p>
    <w:p w14:paraId="65A261EE" w14:textId="2193E797" w:rsidR="00E42E1E" w:rsidRDefault="00E42E1E" w:rsidP="0051056D">
      <w:pPr>
        <w:jc w:val="both"/>
        <w:rPr>
          <w:bCs/>
        </w:rPr>
      </w:pPr>
    </w:p>
    <w:p w14:paraId="4228568F" w14:textId="208D8976" w:rsidR="00E42E1E" w:rsidRDefault="00E42E1E" w:rsidP="0051056D">
      <w:pPr>
        <w:jc w:val="both"/>
        <w:rPr>
          <w:bCs/>
        </w:rPr>
      </w:pPr>
    </w:p>
    <w:p w14:paraId="70DF41B7" w14:textId="3FE8FF1E" w:rsidR="00E42E1E" w:rsidRDefault="00E42E1E" w:rsidP="0051056D">
      <w:pPr>
        <w:jc w:val="both"/>
        <w:rPr>
          <w:bCs/>
        </w:rPr>
      </w:pPr>
    </w:p>
    <w:p w14:paraId="689002A1" w14:textId="77C1C76E" w:rsidR="00E42E1E" w:rsidRDefault="00E42E1E" w:rsidP="0051056D">
      <w:pPr>
        <w:jc w:val="both"/>
        <w:rPr>
          <w:bCs/>
        </w:rPr>
      </w:pPr>
    </w:p>
    <w:p w14:paraId="600CCB35" w14:textId="65DCA105" w:rsidR="00E42E1E" w:rsidRDefault="00E42E1E" w:rsidP="0051056D">
      <w:pPr>
        <w:jc w:val="both"/>
        <w:rPr>
          <w:bCs/>
        </w:rPr>
      </w:pPr>
    </w:p>
    <w:p w14:paraId="5C1A24D1" w14:textId="72034442" w:rsidR="00E42E1E" w:rsidRDefault="00E42E1E" w:rsidP="0051056D">
      <w:pPr>
        <w:jc w:val="both"/>
        <w:rPr>
          <w:bCs/>
        </w:rPr>
      </w:pPr>
    </w:p>
    <w:p w14:paraId="025E8C1F" w14:textId="0032235C" w:rsidR="00E42E1E" w:rsidRDefault="00E42E1E" w:rsidP="0051056D">
      <w:pPr>
        <w:jc w:val="both"/>
        <w:rPr>
          <w:bCs/>
        </w:rPr>
      </w:pPr>
    </w:p>
    <w:p w14:paraId="1E832657" w14:textId="28629EA2" w:rsidR="00E42E1E" w:rsidRDefault="00E42E1E" w:rsidP="0051056D">
      <w:pPr>
        <w:jc w:val="both"/>
        <w:rPr>
          <w:bCs/>
        </w:rPr>
      </w:pPr>
    </w:p>
    <w:p w14:paraId="1A3963D5" w14:textId="77777777" w:rsidR="00E42E1E" w:rsidRPr="00E42E1E" w:rsidRDefault="00E42E1E" w:rsidP="00E42E1E">
      <w:pPr>
        <w:jc w:val="both"/>
        <w:rPr>
          <w:bCs/>
        </w:rPr>
      </w:pPr>
      <w:r w:rsidRPr="00E42E1E">
        <w:rPr>
          <w:b/>
        </w:rPr>
        <w:lastRenderedPageBreak/>
        <w:t xml:space="preserve">Question 2 (4 points) : Cocher </w:t>
      </w:r>
      <w:r w:rsidRPr="00E42E1E">
        <w:rPr>
          <w:b/>
          <w:u w:val="single"/>
        </w:rPr>
        <w:t>la</w:t>
      </w:r>
      <w:r w:rsidRPr="00E42E1E">
        <w:rPr>
          <w:bCs/>
        </w:rPr>
        <w:t xml:space="preserve"> bonne proposition.</w:t>
      </w:r>
    </w:p>
    <w:p w14:paraId="26B7915C" w14:textId="77777777" w:rsidR="00E42E1E" w:rsidRPr="00E42E1E" w:rsidRDefault="00E42E1E" w:rsidP="00E42E1E">
      <w:pPr>
        <w:jc w:val="both"/>
        <w:rPr>
          <w:bCs/>
        </w:rPr>
      </w:pPr>
    </w:p>
    <w:p w14:paraId="6B504BFD" w14:textId="22806EEB" w:rsidR="00E42E1E" w:rsidRPr="00E42E1E" w:rsidRDefault="00E42E1E" w:rsidP="00E42E1E">
      <w:pPr>
        <w:jc w:val="both"/>
        <w:rPr>
          <w:bCs/>
        </w:rPr>
      </w:pPr>
      <w:r>
        <w:rPr>
          <w:bCs/>
        </w:rPr>
        <w:sym w:font="Wingdings" w:char="F0D8"/>
      </w:r>
      <w:r>
        <w:rPr>
          <w:bCs/>
        </w:rPr>
        <w:t xml:space="preserve"> </w:t>
      </w:r>
      <w:r w:rsidRPr="00E42E1E">
        <w:rPr>
          <w:bCs/>
        </w:rPr>
        <w:t>Si le taux de CO</w:t>
      </w:r>
      <w:r w:rsidRPr="00E42E1E">
        <w:rPr>
          <w:bCs/>
          <w:vertAlign w:val="subscript"/>
        </w:rPr>
        <w:t>2</w:t>
      </w:r>
      <w:r w:rsidRPr="00E42E1E">
        <w:rPr>
          <w:bCs/>
        </w:rPr>
        <w:t xml:space="preserve"> continu d’augmenter, à l’avenir, le pH moyen des océans sera :</w:t>
      </w:r>
    </w:p>
    <w:p w14:paraId="02801363" w14:textId="38CDEEF7" w:rsidR="00E42E1E" w:rsidRDefault="00E42E1E" w:rsidP="00E42E1E">
      <w:pPr>
        <w:jc w:val="center"/>
        <w:rPr>
          <w:bCs/>
        </w:rPr>
      </w:pPr>
      <w:r w:rsidRPr="00E42E1E">
        <w:rPr>
          <w:rFonts w:ascii="Segoe UI Symbol" w:hAnsi="Segoe UI Symbol" w:cs="Segoe UI Symbol"/>
          <w:bCs/>
        </w:rPr>
        <w:t>☐</w:t>
      </w:r>
      <w:r>
        <w:rPr>
          <w:rFonts w:ascii="Segoe UI Symbol" w:hAnsi="Segoe UI Symbol" w:cs="Segoe UI Symbol"/>
          <w:bCs/>
        </w:rPr>
        <w:t xml:space="preserve"> </w:t>
      </w:r>
      <w:r w:rsidRPr="00E42E1E">
        <w:rPr>
          <w:bCs/>
        </w:rPr>
        <w:t>inférieur à 8,2</w:t>
      </w:r>
      <w:r>
        <w:rPr>
          <w:bCs/>
        </w:rPr>
        <w:tab/>
      </w:r>
      <w:r>
        <w:rPr>
          <w:bCs/>
        </w:rPr>
        <w:tab/>
      </w:r>
      <w:r w:rsidRPr="00E42E1E">
        <w:rPr>
          <w:rFonts w:ascii="Segoe UI Symbol" w:hAnsi="Segoe UI Symbol" w:cs="Segoe UI Symbol"/>
          <w:bCs/>
        </w:rPr>
        <w:t>☐</w:t>
      </w:r>
      <w:r>
        <w:rPr>
          <w:rFonts w:ascii="Segoe UI Symbol" w:hAnsi="Segoe UI Symbol" w:cs="Segoe UI Symbol"/>
          <w:bCs/>
        </w:rPr>
        <w:t xml:space="preserve"> </w:t>
      </w:r>
      <w:r w:rsidRPr="00E42E1E">
        <w:rPr>
          <w:bCs/>
        </w:rPr>
        <w:t>égal à 8,2</w:t>
      </w:r>
      <w:r>
        <w:rPr>
          <w:bCs/>
        </w:rPr>
        <w:tab/>
      </w:r>
      <w:r>
        <w:rPr>
          <w:bCs/>
        </w:rPr>
        <w:tab/>
      </w:r>
      <w:r w:rsidRPr="00E42E1E">
        <w:rPr>
          <w:rFonts w:ascii="Segoe UI Symbol" w:hAnsi="Segoe UI Symbol" w:cs="Segoe UI Symbol"/>
          <w:bCs/>
        </w:rPr>
        <w:t>☐</w:t>
      </w:r>
      <w:r>
        <w:rPr>
          <w:rFonts w:ascii="Segoe UI Symbol" w:hAnsi="Segoe UI Symbol" w:cs="Segoe UI Symbol"/>
          <w:bCs/>
        </w:rPr>
        <w:t xml:space="preserve"> </w:t>
      </w:r>
      <w:r w:rsidRPr="00E42E1E">
        <w:rPr>
          <w:bCs/>
        </w:rPr>
        <w:t>supérieur à 8,2</w:t>
      </w:r>
    </w:p>
    <w:p w14:paraId="39BCC11F" w14:textId="5284FAC0" w:rsidR="00E42E1E" w:rsidRDefault="00E42E1E" w:rsidP="00E42E1E">
      <w:pPr>
        <w:jc w:val="center"/>
        <w:rPr>
          <w:bCs/>
        </w:rPr>
      </w:pPr>
      <w:r>
        <w:rPr>
          <w:bCs/>
          <w:noProof/>
        </w:rPr>
        <mc:AlternateContent>
          <mc:Choice Requires="wps">
            <w:drawing>
              <wp:anchor distT="0" distB="0" distL="114300" distR="114300" simplePos="0" relativeHeight="251677696" behindDoc="0" locked="0" layoutInCell="1" allowOverlap="1" wp14:anchorId="27538A50" wp14:editId="596E27ED">
                <wp:simplePos x="0" y="0"/>
                <wp:positionH relativeFrom="column">
                  <wp:posOffset>-1</wp:posOffset>
                </wp:positionH>
                <wp:positionV relativeFrom="paragraph">
                  <wp:posOffset>116205</wp:posOffset>
                </wp:positionV>
                <wp:extent cx="6848475" cy="10953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848475" cy="1095375"/>
                        </a:xfrm>
                        <a:prstGeom prst="rect">
                          <a:avLst/>
                        </a:prstGeom>
                        <a:solidFill>
                          <a:schemeClr val="lt1"/>
                        </a:solidFill>
                        <a:ln w="6350">
                          <a:solidFill>
                            <a:prstClr val="black"/>
                          </a:solidFill>
                        </a:ln>
                      </wps:spPr>
                      <wps:txbx>
                        <w:txbxContent>
                          <w:p w14:paraId="5F7F1CB3" w14:textId="77777777" w:rsidR="00E42E1E" w:rsidRDefault="00E42E1E" w:rsidP="00E42E1E">
                            <w:pPr>
                              <w:rPr>
                                <w:b/>
                              </w:rPr>
                            </w:pPr>
                          </w:p>
                          <w:p w14:paraId="27753699" w14:textId="4B6E3F4C" w:rsidR="00E42E1E" w:rsidRDefault="00E42E1E" w:rsidP="00E42E1E">
                            <w:r>
                              <w:rPr>
                                <w:b/>
                              </w:rPr>
                              <w:t>Justifier</w:t>
                            </w:r>
                            <w:r>
                              <w:rPr>
                                <w:b/>
                                <w:spacing w:val="-14"/>
                              </w:rPr>
                              <w:t xml:space="preserve"> </w:t>
                            </w:r>
                            <w:r>
                              <w:t>la</w:t>
                            </w:r>
                            <w:r>
                              <w:rPr>
                                <w:spacing w:val="-15"/>
                              </w:rPr>
                              <w:t xml:space="preserve"> </w:t>
                            </w:r>
                            <w:r>
                              <w:t>réponse</w:t>
                            </w:r>
                            <w:r>
                              <w:rPr>
                                <w:spacing w:val="-14"/>
                              </w:rPr>
                              <w:t xml:space="preserve"> </w:t>
                            </w:r>
                            <w:r>
                              <w:t>:</w:t>
                            </w:r>
                            <w:r>
                              <w:rPr>
                                <w:spacing w:val="-13"/>
                              </w:rPr>
                              <w:t xml:space="preserve"> </w:t>
                            </w:r>
                            <w:r>
                              <w:t>………………………………………………………………………………………</w:t>
                            </w:r>
                          </w:p>
                          <w:p w14:paraId="56BC5C5B" w14:textId="77777777" w:rsidR="00E42E1E" w:rsidRDefault="00E42E1E" w:rsidP="00E42E1E"/>
                          <w:p w14:paraId="132FE18F" w14:textId="77777777" w:rsidR="00E42E1E" w:rsidRDefault="00E42E1E" w:rsidP="00E42E1E">
                            <w:r>
                              <w:t>………………………………………………………………………………………………………………</w:t>
                            </w:r>
                          </w:p>
                          <w:p w14:paraId="2EECDDE7" w14:textId="77777777" w:rsidR="00E42E1E" w:rsidRDefault="00E42E1E" w:rsidP="00E42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38A50" id="Zone de texte 1" o:spid="_x0000_s1029" type="#_x0000_t202" style="position:absolute;left:0;text-align:left;margin-left:0;margin-top:9.15pt;width:539.2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" fillcolor="white [3201]" strokeweight=".5pt">
                <v:textbox>
                  <w:txbxContent>
                    <w:p w14:paraId="5F7F1CB3" w14:textId="77777777" w:rsidR="00E42E1E" w:rsidRDefault="00E42E1E" w:rsidP="00E42E1E">
                      <w:pPr>
                        <w:rPr>
                          <w:b/>
                        </w:rPr>
                      </w:pPr>
                    </w:p>
                    <w:p w14:paraId="27753699" w14:textId="4B6E3F4C" w:rsidR="00E42E1E" w:rsidRDefault="00E42E1E" w:rsidP="00E42E1E">
                      <w:r>
                        <w:rPr>
                          <w:b/>
                        </w:rPr>
                        <w:t>Justifier</w:t>
                      </w:r>
                      <w:r>
                        <w:rPr>
                          <w:b/>
                          <w:spacing w:val="-14"/>
                        </w:rPr>
                        <w:t xml:space="preserve"> </w:t>
                      </w:r>
                      <w:r>
                        <w:t>la</w:t>
                      </w:r>
                      <w:r>
                        <w:rPr>
                          <w:spacing w:val="-15"/>
                        </w:rPr>
                        <w:t xml:space="preserve"> </w:t>
                      </w:r>
                      <w:r>
                        <w:t>réponse</w:t>
                      </w:r>
                      <w:r>
                        <w:rPr>
                          <w:spacing w:val="-14"/>
                        </w:rPr>
                        <w:t xml:space="preserve"> </w:t>
                      </w:r>
                      <w:r>
                        <w:t>:</w:t>
                      </w:r>
                      <w:r>
                        <w:rPr>
                          <w:spacing w:val="-13"/>
                        </w:rPr>
                        <w:t xml:space="preserve"> </w:t>
                      </w:r>
                      <w:r>
                        <w:t>………………………………</w:t>
                      </w:r>
                      <w:r>
                        <w:t>………………………………………………………</w:t>
                      </w:r>
                    </w:p>
                    <w:p w14:paraId="56BC5C5B" w14:textId="77777777" w:rsidR="00E42E1E" w:rsidRDefault="00E42E1E" w:rsidP="00E42E1E"/>
                    <w:p w14:paraId="132FE18F" w14:textId="77777777" w:rsidR="00E42E1E" w:rsidRDefault="00E42E1E" w:rsidP="00E42E1E">
                      <w:r>
                        <w:t>………………………………………………………………………………………………………………</w:t>
                      </w:r>
                    </w:p>
                    <w:p w14:paraId="2EECDDE7" w14:textId="77777777" w:rsidR="00E42E1E" w:rsidRDefault="00E42E1E" w:rsidP="00E42E1E"/>
                  </w:txbxContent>
                </v:textbox>
              </v:shape>
            </w:pict>
          </mc:Fallback>
        </mc:AlternateContent>
      </w:r>
    </w:p>
    <w:p w14:paraId="6AD9AF13" w14:textId="627C7CBC" w:rsidR="00E42E1E" w:rsidRDefault="00E42E1E" w:rsidP="00E42E1E">
      <w:pPr>
        <w:jc w:val="center"/>
        <w:rPr>
          <w:bCs/>
        </w:rPr>
      </w:pPr>
    </w:p>
    <w:p w14:paraId="74CA4947" w14:textId="1AAC0FDD" w:rsidR="00E42E1E" w:rsidRDefault="00E42E1E" w:rsidP="00E42E1E">
      <w:pPr>
        <w:jc w:val="center"/>
        <w:rPr>
          <w:bCs/>
        </w:rPr>
      </w:pPr>
    </w:p>
    <w:p w14:paraId="72F65B85" w14:textId="46509D83" w:rsidR="00E42E1E" w:rsidRDefault="00E42E1E" w:rsidP="00E42E1E">
      <w:pPr>
        <w:jc w:val="center"/>
        <w:rPr>
          <w:bCs/>
        </w:rPr>
      </w:pPr>
    </w:p>
    <w:p w14:paraId="63BCC0FD" w14:textId="5B449A3A" w:rsidR="00E42E1E" w:rsidRDefault="00E42E1E" w:rsidP="00E42E1E">
      <w:pPr>
        <w:jc w:val="center"/>
        <w:rPr>
          <w:bCs/>
        </w:rPr>
      </w:pPr>
    </w:p>
    <w:p w14:paraId="71DD879F" w14:textId="7E6D7637" w:rsidR="00E42E1E" w:rsidRPr="00E42E1E" w:rsidRDefault="00E42E1E" w:rsidP="00E42E1E">
      <w:pPr>
        <w:jc w:val="center"/>
        <w:rPr>
          <w:bCs/>
        </w:rPr>
      </w:pPr>
    </w:p>
    <w:p w14:paraId="067474CA" w14:textId="62863AA7" w:rsidR="00E42E1E" w:rsidRPr="00E42E1E" w:rsidRDefault="00E42E1E" w:rsidP="00E42E1E">
      <w:pPr>
        <w:jc w:val="both"/>
        <w:rPr>
          <w:bCs/>
        </w:rPr>
      </w:pPr>
    </w:p>
    <w:p w14:paraId="3CB12939" w14:textId="57343BF7" w:rsidR="00E42E1E" w:rsidRPr="00E42E1E" w:rsidRDefault="00E42E1E" w:rsidP="00E42E1E">
      <w:pPr>
        <w:jc w:val="both"/>
        <w:rPr>
          <w:bCs/>
        </w:rPr>
      </w:pPr>
    </w:p>
    <w:p w14:paraId="7387573F" w14:textId="56D4AF10" w:rsidR="00E42E1E" w:rsidRPr="00E42E1E" w:rsidRDefault="00E42E1E" w:rsidP="00E42E1E">
      <w:pPr>
        <w:jc w:val="both"/>
        <w:rPr>
          <w:bCs/>
        </w:rPr>
      </w:pPr>
      <w:r>
        <w:rPr>
          <w:bCs/>
        </w:rPr>
        <w:sym w:font="Wingdings" w:char="F0D8"/>
      </w:r>
      <w:r w:rsidRPr="00E42E1E">
        <w:rPr>
          <w:bCs/>
        </w:rPr>
        <w:t>Le matériel qui permet de mesurer l’acidité d’une solution est le :</w:t>
      </w:r>
    </w:p>
    <w:p w14:paraId="2A2AFDDB" w14:textId="6A9D60DC" w:rsidR="00E42E1E" w:rsidRPr="00E42E1E" w:rsidRDefault="00E42E1E" w:rsidP="00E42E1E">
      <w:pPr>
        <w:jc w:val="center"/>
        <w:rPr>
          <w:bCs/>
        </w:rPr>
      </w:pPr>
      <w:r w:rsidRPr="00E42E1E">
        <w:rPr>
          <w:rFonts w:ascii="Segoe UI Symbol" w:hAnsi="Segoe UI Symbol" w:cs="Segoe UI Symbol"/>
          <w:bCs/>
        </w:rPr>
        <w:t>☐</w:t>
      </w:r>
      <w:r>
        <w:rPr>
          <w:rFonts w:ascii="Segoe UI Symbol" w:hAnsi="Segoe UI Symbol" w:cs="Segoe UI Symbol"/>
          <w:bCs/>
        </w:rPr>
        <w:t xml:space="preserve"> </w:t>
      </w:r>
      <w:r w:rsidRPr="00E42E1E">
        <w:rPr>
          <w:bCs/>
        </w:rPr>
        <w:t>thermomètre</w:t>
      </w:r>
      <w:r>
        <w:rPr>
          <w:bCs/>
        </w:rPr>
        <w:tab/>
      </w:r>
      <w:r w:rsidRPr="00E42E1E">
        <w:rPr>
          <w:rFonts w:ascii="Segoe UI Symbol" w:hAnsi="Segoe UI Symbol" w:cs="Segoe UI Symbol"/>
          <w:bCs/>
        </w:rPr>
        <w:t>☐</w:t>
      </w:r>
      <w:r>
        <w:rPr>
          <w:rFonts w:ascii="Segoe UI Symbol" w:hAnsi="Segoe UI Symbol" w:cs="Segoe UI Symbol"/>
          <w:bCs/>
        </w:rPr>
        <w:t xml:space="preserve"> </w:t>
      </w:r>
      <w:r w:rsidRPr="00E42E1E">
        <w:rPr>
          <w:bCs/>
        </w:rPr>
        <w:t>dynamomètre</w:t>
      </w:r>
      <w:r>
        <w:rPr>
          <w:bCs/>
        </w:rPr>
        <w:tab/>
      </w:r>
      <w:r w:rsidRPr="00E42E1E">
        <w:rPr>
          <w:rFonts w:ascii="Segoe UI Symbol" w:hAnsi="Segoe UI Symbol" w:cs="Segoe UI Symbol"/>
          <w:bCs/>
        </w:rPr>
        <w:t>☐</w:t>
      </w:r>
      <w:r>
        <w:rPr>
          <w:rFonts w:ascii="Segoe UI Symbol" w:hAnsi="Segoe UI Symbol" w:cs="Segoe UI Symbol"/>
          <w:bCs/>
        </w:rPr>
        <w:t xml:space="preserve"> </w:t>
      </w:r>
      <w:r w:rsidRPr="00E42E1E">
        <w:rPr>
          <w:bCs/>
        </w:rPr>
        <w:t>papier pH</w:t>
      </w:r>
      <w:r>
        <w:rPr>
          <w:bCs/>
        </w:rPr>
        <w:tab/>
      </w:r>
      <w:r>
        <w:rPr>
          <w:bCs/>
        </w:rPr>
        <w:tab/>
      </w:r>
      <w:r w:rsidRPr="00E42E1E">
        <w:rPr>
          <w:rFonts w:ascii="Segoe UI Symbol" w:hAnsi="Segoe UI Symbol" w:cs="Segoe UI Symbol"/>
          <w:bCs/>
        </w:rPr>
        <w:t>☐</w:t>
      </w:r>
      <w:r>
        <w:rPr>
          <w:rFonts w:ascii="Segoe UI Symbol" w:hAnsi="Segoe UI Symbol" w:cs="Segoe UI Symbol"/>
          <w:bCs/>
        </w:rPr>
        <w:t xml:space="preserve"> </w:t>
      </w:r>
      <w:r w:rsidRPr="00E42E1E">
        <w:rPr>
          <w:bCs/>
        </w:rPr>
        <w:t>voltmètre</w:t>
      </w:r>
    </w:p>
    <w:p w14:paraId="4E5978AC" w14:textId="77777777" w:rsidR="00E42E1E" w:rsidRPr="00E42E1E" w:rsidRDefault="00E42E1E" w:rsidP="00E42E1E">
      <w:pPr>
        <w:jc w:val="both"/>
        <w:rPr>
          <w:bCs/>
        </w:rPr>
      </w:pPr>
    </w:p>
    <w:p w14:paraId="6A6C7DEC" w14:textId="2E02F0E9" w:rsidR="00E42E1E" w:rsidRDefault="00E42E1E" w:rsidP="00E42E1E">
      <w:pPr>
        <w:jc w:val="both"/>
        <w:rPr>
          <w:bCs/>
        </w:rPr>
      </w:pPr>
      <w:r>
        <w:rPr>
          <w:bCs/>
          <w:noProof/>
        </w:rPr>
        <mc:AlternateContent>
          <mc:Choice Requires="wps">
            <w:drawing>
              <wp:anchor distT="0" distB="0" distL="0" distR="0" simplePos="0" relativeHeight="251678720" behindDoc="1" locked="0" layoutInCell="1" allowOverlap="1" wp14:anchorId="3B7DED2E" wp14:editId="011092F6">
                <wp:simplePos x="0" y="0"/>
                <wp:positionH relativeFrom="page">
                  <wp:posOffset>381000</wp:posOffset>
                </wp:positionH>
                <wp:positionV relativeFrom="paragraph">
                  <wp:posOffset>475615</wp:posOffset>
                </wp:positionV>
                <wp:extent cx="6789420" cy="1971675"/>
                <wp:effectExtent l="0" t="0" r="11430" b="28575"/>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971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0C6E69" w14:textId="77777777" w:rsidR="00E42E1E" w:rsidRDefault="00E42E1E" w:rsidP="00E42E1E">
                            <w:pPr>
                              <w:pStyle w:val="Corpsdetexte"/>
                              <w:spacing w:before="8"/>
                              <w:rPr>
                                <w:sz w:val="25"/>
                              </w:rPr>
                            </w:pPr>
                          </w:p>
                          <w:p w14:paraId="25F473C9" w14:textId="77777777" w:rsidR="00E42E1E" w:rsidRDefault="00E42E1E" w:rsidP="00E42E1E">
                            <w:pPr>
                              <w:pStyle w:val="Corpsdetexte"/>
                              <w:ind w:left="107"/>
                            </w:pPr>
                            <w:r>
                              <w:t>............................................................................................................................................................</w:t>
                            </w:r>
                          </w:p>
                          <w:p w14:paraId="2E0A9DFE" w14:textId="77777777" w:rsidR="00E42E1E" w:rsidRDefault="00E42E1E" w:rsidP="00E42E1E">
                            <w:pPr>
                              <w:pStyle w:val="Corpsdetexte"/>
                            </w:pPr>
                          </w:p>
                          <w:p w14:paraId="685BE70C" w14:textId="77777777" w:rsidR="00E42E1E" w:rsidRDefault="00E42E1E" w:rsidP="00E42E1E">
                            <w:pPr>
                              <w:pStyle w:val="Corpsdetexte"/>
                              <w:ind w:left="107"/>
                            </w:pPr>
                            <w:r>
                              <w:t>............................................................................................................................................................</w:t>
                            </w:r>
                          </w:p>
                          <w:p w14:paraId="28BBA608" w14:textId="77777777" w:rsidR="00E42E1E" w:rsidRDefault="00E42E1E" w:rsidP="00E42E1E">
                            <w:pPr>
                              <w:pStyle w:val="Corpsdetexte"/>
                            </w:pPr>
                          </w:p>
                          <w:p w14:paraId="3398117D" w14:textId="2FE848DC" w:rsidR="00E42E1E" w:rsidRDefault="00E42E1E" w:rsidP="00E42E1E">
                            <w:pPr>
                              <w:pStyle w:val="Corpsdetexte"/>
                              <w:ind w:left="107"/>
                            </w:pPr>
                            <w:r>
                              <w:t>............................................................................................................................................................</w:t>
                            </w:r>
                            <w:r w:rsidRPr="00E42E1E">
                              <w:t xml:space="preserve"> </w:t>
                            </w:r>
                          </w:p>
                          <w:p w14:paraId="6BE3C013" w14:textId="77777777" w:rsidR="00E42E1E" w:rsidRDefault="00E42E1E" w:rsidP="00E42E1E">
                            <w:pPr>
                              <w:pStyle w:val="Corpsdetexte"/>
                            </w:pPr>
                          </w:p>
                          <w:p w14:paraId="1B4C86AD" w14:textId="77777777" w:rsidR="00E42E1E" w:rsidRDefault="00E42E1E" w:rsidP="00E42E1E">
                            <w:pPr>
                              <w:pStyle w:val="Corpsdetexte"/>
                              <w:ind w:left="107"/>
                            </w:pPr>
                            <w:r>
                              <w:t>............................................................................................................................................................</w:t>
                            </w:r>
                          </w:p>
                          <w:p w14:paraId="61D7525E" w14:textId="77777777" w:rsidR="00E42E1E" w:rsidRDefault="00E42E1E" w:rsidP="00E42E1E">
                            <w:pPr>
                              <w:pStyle w:val="Corpsdetexte"/>
                            </w:pPr>
                          </w:p>
                          <w:p w14:paraId="1C7FD0D8" w14:textId="77777777" w:rsidR="00E42E1E" w:rsidRDefault="00E42E1E" w:rsidP="00E42E1E">
                            <w:pPr>
                              <w:pStyle w:val="Corpsdetexte"/>
                              <w:ind w:left="107"/>
                            </w:pPr>
                            <w:r>
                              <w:t>............................................................................................................................................................</w:t>
                            </w:r>
                          </w:p>
                          <w:p w14:paraId="41DD3F3F" w14:textId="6E7BA923" w:rsidR="00E42E1E" w:rsidRDefault="00E42E1E" w:rsidP="00E42E1E">
                            <w:pPr>
                              <w:pStyle w:val="Corpsdetexte"/>
                              <w:ind w:left="107"/>
                            </w:pPr>
                          </w:p>
                          <w:p w14:paraId="65421EAF" w14:textId="73E2A81A" w:rsidR="00E42E1E" w:rsidRDefault="00E42E1E"/>
                          <w:p w14:paraId="5957EB40" w14:textId="1CE8DABB" w:rsidR="00E42E1E" w:rsidRDefault="00E42E1E"/>
                          <w:p w14:paraId="2C1C01AA" w14:textId="4978A668" w:rsidR="00E42E1E" w:rsidRDefault="00E42E1E"/>
                          <w:p w14:paraId="3494C0D8" w14:textId="49B6E8DF" w:rsidR="00E42E1E" w:rsidRDefault="00E42E1E"/>
                          <w:p w14:paraId="09109B04" w14:textId="5D17A06C" w:rsidR="00E42E1E" w:rsidRDefault="00E42E1E"/>
                          <w:p w14:paraId="6E72435F" w14:textId="308F822F" w:rsidR="00E42E1E" w:rsidRDefault="00E42E1E"/>
                          <w:p w14:paraId="0C82037E" w14:textId="72CCB803" w:rsidR="00E42E1E" w:rsidRDefault="00E42E1E"/>
                          <w:p w14:paraId="32BC309E" w14:textId="78A1FC08" w:rsidR="00E42E1E" w:rsidRDefault="00E42E1E"/>
                          <w:p w14:paraId="794EA88D" w14:textId="59A52DEB" w:rsidR="00E42E1E" w:rsidRDefault="00E42E1E"/>
                          <w:p w14:paraId="30DF8496" w14:textId="09EE3DC5" w:rsidR="00E42E1E" w:rsidRDefault="00E42E1E"/>
                          <w:p w14:paraId="13C468CA" w14:textId="70F4C607" w:rsidR="00E42E1E" w:rsidRDefault="00E42E1E"/>
                          <w:p w14:paraId="795DE0AB" w14:textId="2180F024" w:rsidR="00E42E1E" w:rsidRDefault="00E42E1E"/>
                          <w:p w14:paraId="6A895DD5" w14:textId="32E19C88" w:rsidR="00E42E1E" w:rsidRDefault="00E42E1E"/>
                          <w:p w14:paraId="143ED351" w14:textId="493D8FF6" w:rsidR="00E42E1E" w:rsidRDefault="00E42E1E"/>
                          <w:p w14:paraId="59C8996C" w14:textId="7FB2A1E4" w:rsidR="00E42E1E" w:rsidRDefault="00E42E1E"/>
                          <w:p w14:paraId="02F9A9FC" w14:textId="3EFAC94A" w:rsidR="00E42E1E" w:rsidRDefault="00E42E1E"/>
                          <w:p w14:paraId="36090430" w14:textId="12F269ED" w:rsidR="00E42E1E" w:rsidRDefault="00E42E1E"/>
                          <w:p w14:paraId="78D65D52" w14:textId="52C703C8" w:rsidR="00E42E1E" w:rsidRDefault="00E42E1E"/>
                          <w:p w14:paraId="37E8E633" w14:textId="7CD4047F" w:rsidR="00E42E1E" w:rsidRDefault="00E42E1E"/>
                          <w:p w14:paraId="6CBD7166" w14:textId="3AB43A3C" w:rsidR="00E42E1E" w:rsidRDefault="00E42E1E"/>
                          <w:p w14:paraId="2F2AE418" w14:textId="77777777" w:rsidR="00E42E1E" w:rsidRDefault="00E42E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ED2E" id="Zone de texte 3" o:spid="_x0000_s1030" type="#_x0000_t202" style="position:absolute;left:0;text-align:left;margin-left:30pt;margin-top:37.45pt;width:534.6pt;height:155.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" filled="f" strokeweight=".48pt">
                <v:textbox inset="0,0,0,0">
                  <w:txbxContent>
                    <w:p w14:paraId="060C6E69" w14:textId="77777777" w:rsidR="00E42E1E" w:rsidRDefault="00E42E1E" w:rsidP="00E42E1E">
                      <w:pPr>
                        <w:pStyle w:val="Corpsdetexte"/>
                        <w:spacing w:before="8"/>
                        <w:rPr>
                          <w:sz w:val="25"/>
                        </w:rPr>
                      </w:pPr>
                    </w:p>
                    <w:p w14:paraId="25F473C9" w14:textId="77777777" w:rsidR="00E42E1E" w:rsidRDefault="00E42E1E" w:rsidP="00E42E1E">
                      <w:pPr>
                        <w:pStyle w:val="Corpsdetexte"/>
                        <w:ind w:left="107"/>
                      </w:pPr>
                      <w:r>
                        <w:t>............................................................................................................................................................</w:t>
                      </w:r>
                    </w:p>
                    <w:p w14:paraId="2E0A9DFE" w14:textId="77777777" w:rsidR="00E42E1E" w:rsidRDefault="00E42E1E" w:rsidP="00E42E1E">
                      <w:pPr>
                        <w:pStyle w:val="Corpsdetexte"/>
                      </w:pPr>
                    </w:p>
                    <w:p w14:paraId="685BE70C" w14:textId="77777777" w:rsidR="00E42E1E" w:rsidRDefault="00E42E1E" w:rsidP="00E42E1E">
                      <w:pPr>
                        <w:pStyle w:val="Corpsdetexte"/>
                        <w:ind w:left="107"/>
                      </w:pPr>
                      <w:r>
                        <w:t>............................................................................................................................................................</w:t>
                      </w:r>
                    </w:p>
                    <w:p w14:paraId="28BBA608" w14:textId="77777777" w:rsidR="00E42E1E" w:rsidRDefault="00E42E1E" w:rsidP="00E42E1E">
                      <w:pPr>
                        <w:pStyle w:val="Corpsdetexte"/>
                      </w:pPr>
                    </w:p>
                    <w:p w14:paraId="3398117D" w14:textId="2FE848DC" w:rsidR="00E42E1E" w:rsidRDefault="00E42E1E" w:rsidP="00E42E1E">
                      <w:pPr>
                        <w:pStyle w:val="Corpsdetexte"/>
                        <w:ind w:left="107"/>
                      </w:pPr>
                      <w:r>
                        <w:t>............................................................................................................................................................</w:t>
                      </w:r>
                      <w:r w:rsidRPr="00E42E1E">
                        <w:t xml:space="preserve"> </w:t>
                      </w:r>
                    </w:p>
                    <w:p w14:paraId="6BE3C013" w14:textId="77777777" w:rsidR="00E42E1E" w:rsidRDefault="00E42E1E" w:rsidP="00E42E1E">
                      <w:pPr>
                        <w:pStyle w:val="Corpsdetexte"/>
                      </w:pPr>
                    </w:p>
                    <w:p w14:paraId="1B4C86AD" w14:textId="77777777" w:rsidR="00E42E1E" w:rsidRDefault="00E42E1E" w:rsidP="00E42E1E">
                      <w:pPr>
                        <w:pStyle w:val="Corpsdetexte"/>
                        <w:ind w:left="107"/>
                      </w:pPr>
                      <w:r>
                        <w:t>............................................................................................................................................................</w:t>
                      </w:r>
                    </w:p>
                    <w:p w14:paraId="61D7525E" w14:textId="77777777" w:rsidR="00E42E1E" w:rsidRDefault="00E42E1E" w:rsidP="00E42E1E">
                      <w:pPr>
                        <w:pStyle w:val="Corpsdetexte"/>
                      </w:pPr>
                    </w:p>
                    <w:p w14:paraId="1C7FD0D8" w14:textId="77777777" w:rsidR="00E42E1E" w:rsidRDefault="00E42E1E" w:rsidP="00E42E1E">
                      <w:pPr>
                        <w:pStyle w:val="Corpsdetexte"/>
                        <w:ind w:left="107"/>
                      </w:pPr>
                      <w:r>
                        <w:t>............................................................................................................................................................</w:t>
                      </w:r>
                    </w:p>
                    <w:p w14:paraId="41DD3F3F" w14:textId="6E7BA923" w:rsidR="00E42E1E" w:rsidRDefault="00E42E1E" w:rsidP="00E42E1E">
                      <w:pPr>
                        <w:pStyle w:val="Corpsdetexte"/>
                        <w:ind w:left="107"/>
                      </w:pPr>
                    </w:p>
                    <w:p w14:paraId="65421EAF" w14:textId="73E2A81A" w:rsidR="00E42E1E" w:rsidRDefault="00E42E1E"/>
                    <w:p w14:paraId="5957EB40" w14:textId="1CE8DABB" w:rsidR="00E42E1E" w:rsidRDefault="00E42E1E"/>
                    <w:p w14:paraId="2C1C01AA" w14:textId="4978A668" w:rsidR="00E42E1E" w:rsidRDefault="00E42E1E"/>
                    <w:p w14:paraId="3494C0D8" w14:textId="49B6E8DF" w:rsidR="00E42E1E" w:rsidRDefault="00E42E1E"/>
                    <w:p w14:paraId="09109B04" w14:textId="5D17A06C" w:rsidR="00E42E1E" w:rsidRDefault="00E42E1E"/>
                    <w:p w14:paraId="6E72435F" w14:textId="308F822F" w:rsidR="00E42E1E" w:rsidRDefault="00E42E1E"/>
                    <w:p w14:paraId="0C82037E" w14:textId="72CCB803" w:rsidR="00E42E1E" w:rsidRDefault="00E42E1E"/>
                    <w:p w14:paraId="32BC309E" w14:textId="78A1FC08" w:rsidR="00E42E1E" w:rsidRDefault="00E42E1E"/>
                    <w:p w14:paraId="794EA88D" w14:textId="59A52DEB" w:rsidR="00E42E1E" w:rsidRDefault="00E42E1E"/>
                    <w:p w14:paraId="30DF8496" w14:textId="09EE3DC5" w:rsidR="00E42E1E" w:rsidRDefault="00E42E1E"/>
                    <w:p w14:paraId="13C468CA" w14:textId="70F4C607" w:rsidR="00E42E1E" w:rsidRDefault="00E42E1E"/>
                    <w:p w14:paraId="795DE0AB" w14:textId="2180F024" w:rsidR="00E42E1E" w:rsidRDefault="00E42E1E"/>
                    <w:p w14:paraId="6A895DD5" w14:textId="32E19C88" w:rsidR="00E42E1E" w:rsidRDefault="00E42E1E"/>
                    <w:p w14:paraId="143ED351" w14:textId="493D8FF6" w:rsidR="00E42E1E" w:rsidRDefault="00E42E1E"/>
                    <w:p w14:paraId="59C8996C" w14:textId="7FB2A1E4" w:rsidR="00E42E1E" w:rsidRDefault="00E42E1E"/>
                    <w:p w14:paraId="02F9A9FC" w14:textId="3EFAC94A" w:rsidR="00E42E1E" w:rsidRDefault="00E42E1E"/>
                    <w:p w14:paraId="36090430" w14:textId="12F269ED" w:rsidR="00E42E1E" w:rsidRDefault="00E42E1E"/>
                    <w:p w14:paraId="78D65D52" w14:textId="52C703C8" w:rsidR="00E42E1E" w:rsidRDefault="00E42E1E"/>
                    <w:p w14:paraId="37E8E633" w14:textId="7CD4047F" w:rsidR="00E42E1E" w:rsidRDefault="00E42E1E"/>
                    <w:p w14:paraId="6CBD7166" w14:textId="3AB43A3C" w:rsidR="00E42E1E" w:rsidRDefault="00E42E1E"/>
                    <w:p w14:paraId="2F2AE418" w14:textId="77777777" w:rsidR="00E42E1E" w:rsidRDefault="00E42E1E"/>
                  </w:txbxContent>
                </v:textbox>
                <w10:wrap type="topAndBottom" anchorx="page"/>
              </v:shape>
            </w:pict>
          </mc:Fallback>
        </mc:AlternateContent>
      </w:r>
      <w:r w:rsidRPr="00E42E1E">
        <w:rPr>
          <w:b/>
        </w:rPr>
        <w:t>Question 3 (5 points) : Rédiger</w:t>
      </w:r>
      <w:r w:rsidRPr="00E42E1E">
        <w:rPr>
          <w:bCs/>
        </w:rPr>
        <w:t xml:space="preserve"> le protocole </w:t>
      </w:r>
      <w:r w:rsidRPr="00E42E1E">
        <w:rPr>
          <w:bCs/>
          <w:u w:val="single"/>
        </w:rPr>
        <w:t>simple</w:t>
      </w:r>
      <w:r w:rsidRPr="00411B8B">
        <w:rPr>
          <w:bCs/>
        </w:rPr>
        <w:t xml:space="preserve"> </w:t>
      </w:r>
      <w:r w:rsidRPr="00E42E1E">
        <w:rPr>
          <w:bCs/>
        </w:rPr>
        <w:t>de l’expérience à réaliser pour mesurer le pH d’un échantillon d’eau de mer.</w:t>
      </w:r>
    </w:p>
    <w:p w14:paraId="4DE49DD4" w14:textId="77777777" w:rsidR="00E42E1E" w:rsidRDefault="00E42E1E" w:rsidP="00E42E1E">
      <w:pPr>
        <w:jc w:val="both"/>
        <w:rPr>
          <w:bCs/>
        </w:rPr>
      </w:pPr>
    </w:p>
    <w:p w14:paraId="5222C2F3" w14:textId="5687BDBC" w:rsidR="00E42E1E" w:rsidRDefault="00E42E1E" w:rsidP="00E42E1E">
      <w:pPr>
        <w:jc w:val="both"/>
        <w:rPr>
          <w:bCs/>
        </w:rPr>
      </w:pPr>
      <w:r w:rsidRPr="00E42E1E">
        <w:rPr>
          <w:bCs/>
        </w:rPr>
        <w:t>Pour tenter de limiter sa production de gaz à effet de serre et ainsi essayer de réduire son impact sur l’environnement, l’Homme cherche depuis quelques décennies à produire son énergie électrique de manière plus propre et pérenne en exploitant davantage les sources d’énergie renouvelables. Pour cela, il dispose de nombreuses technologies bien connues comme les éoliennes, les centrales hydroélectriques de lac, les panneaux photovoltaïques et d’autres moins répandues comme les centrales marémotrices.</w:t>
      </w:r>
    </w:p>
    <w:p w14:paraId="3086A878" w14:textId="38F9CEE6" w:rsidR="00E42E1E" w:rsidRDefault="00E42E1E" w:rsidP="00E42E1E">
      <w:pPr>
        <w:jc w:val="both"/>
        <w:rPr>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0"/>
        <w:gridCol w:w="4161"/>
      </w:tblGrid>
      <w:tr w:rsidR="00E42E1E" w14:paraId="435D9821" w14:textId="77777777" w:rsidTr="00E42E1E">
        <w:tc>
          <w:tcPr>
            <w:tcW w:w="7792" w:type="dxa"/>
            <w:tcBorders>
              <w:top w:val="single" w:sz="4" w:space="0" w:color="auto"/>
              <w:left w:val="single" w:sz="4" w:space="0" w:color="auto"/>
              <w:bottom w:val="single" w:sz="4" w:space="0" w:color="auto"/>
              <w:right w:val="single" w:sz="4" w:space="0" w:color="auto"/>
            </w:tcBorders>
          </w:tcPr>
          <w:p w14:paraId="660A137E" w14:textId="77777777" w:rsidR="00E42E1E" w:rsidRPr="00E42E1E" w:rsidRDefault="00E42E1E" w:rsidP="00E42E1E">
            <w:pPr>
              <w:jc w:val="both"/>
              <w:rPr>
                <w:bCs/>
              </w:rPr>
            </w:pPr>
            <w:r w:rsidRPr="00E42E1E">
              <w:rPr>
                <w:b/>
              </w:rPr>
              <w:t>Document 2 :</w:t>
            </w:r>
            <w:r w:rsidRPr="00E42E1E">
              <w:rPr>
                <w:bCs/>
              </w:rPr>
              <w:t xml:space="preserve"> les centrales marémotrices</w:t>
            </w:r>
          </w:p>
          <w:p w14:paraId="2B9AA636" w14:textId="77777777" w:rsidR="00E42E1E" w:rsidRPr="00E42E1E" w:rsidRDefault="00E42E1E" w:rsidP="00E42E1E">
            <w:pPr>
              <w:jc w:val="both"/>
              <w:rPr>
                <w:bCs/>
              </w:rPr>
            </w:pPr>
          </w:p>
          <w:p w14:paraId="66E72C7F" w14:textId="77777777" w:rsidR="00E42E1E" w:rsidRPr="00E42E1E" w:rsidRDefault="00E42E1E" w:rsidP="00E42E1E">
            <w:pPr>
              <w:jc w:val="both"/>
              <w:rPr>
                <w:bCs/>
              </w:rPr>
            </w:pPr>
            <w:r w:rsidRPr="00E42E1E">
              <w:rPr>
                <w:bCs/>
              </w:rPr>
              <w:t>Une centrale marémotrice exploite l’énergie issue des marées dans des zones littorales qui présentent un marnage* important.</w:t>
            </w:r>
          </w:p>
          <w:p w14:paraId="4DA2FDE5" w14:textId="77777777" w:rsidR="00E42E1E" w:rsidRPr="00E42E1E" w:rsidRDefault="00E42E1E" w:rsidP="00E42E1E">
            <w:pPr>
              <w:jc w:val="both"/>
              <w:rPr>
                <w:bCs/>
              </w:rPr>
            </w:pPr>
          </w:p>
          <w:p w14:paraId="00F31A67" w14:textId="77777777" w:rsidR="00E42E1E" w:rsidRPr="00E42E1E" w:rsidRDefault="00E42E1E" w:rsidP="00E42E1E">
            <w:pPr>
              <w:jc w:val="both"/>
              <w:rPr>
                <w:bCs/>
              </w:rPr>
            </w:pPr>
            <w:r w:rsidRPr="00E42E1E">
              <w:rPr>
                <w:bCs/>
              </w:rPr>
              <w:t>À l’image de ce qui se passe pour une éolienne, une centrale marémotrice se compose d’une turbine mise en rotation par le mouvement de l’eau. Un alternateur, entraîné par la turbine, produit un courant électrique continu, transformé ensuite en courant alternatif.</w:t>
            </w:r>
          </w:p>
          <w:p w14:paraId="09489D97" w14:textId="77777777" w:rsidR="00E42E1E" w:rsidRPr="00E42E1E" w:rsidRDefault="00E42E1E" w:rsidP="00E42E1E">
            <w:pPr>
              <w:jc w:val="both"/>
              <w:rPr>
                <w:bCs/>
              </w:rPr>
            </w:pPr>
          </w:p>
          <w:p w14:paraId="3E780A3A" w14:textId="41D257DD" w:rsidR="00E42E1E" w:rsidRPr="00E42E1E" w:rsidRDefault="00E42E1E" w:rsidP="00E42E1E">
            <w:pPr>
              <w:jc w:val="both"/>
              <w:rPr>
                <w:bCs/>
                <w:i/>
                <w:iCs/>
                <w:sz w:val="20"/>
                <w:szCs w:val="20"/>
              </w:rPr>
            </w:pPr>
            <w:r w:rsidRPr="00E42E1E">
              <w:rPr>
                <w:bCs/>
                <w:i/>
                <w:iCs/>
                <w:sz w:val="20"/>
                <w:szCs w:val="20"/>
              </w:rPr>
              <w:t>*Marnage : grande différence de niveau entre la marée haute et la marée basse</w:t>
            </w:r>
          </w:p>
        </w:tc>
        <w:tc>
          <w:tcPr>
            <w:tcW w:w="3084" w:type="dxa"/>
            <w:tcBorders>
              <w:left w:val="single" w:sz="4" w:space="0" w:color="auto"/>
            </w:tcBorders>
          </w:tcPr>
          <w:p w14:paraId="1E2D1A7B" w14:textId="510948E7" w:rsidR="00E42E1E" w:rsidRDefault="00E42E1E" w:rsidP="00E42E1E">
            <w:pPr>
              <w:jc w:val="right"/>
              <w:rPr>
                <w:bCs/>
              </w:rPr>
            </w:pPr>
            <w:r w:rsidRPr="00E42E1E">
              <w:rPr>
                <w:bCs/>
                <w:noProof/>
              </w:rPr>
              <w:drawing>
                <wp:inline distT="0" distB="0" distL="0" distR="0" wp14:anchorId="3EAE8360" wp14:editId="4124F0E1">
                  <wp:extent cx="2505075" cy="265923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534" cy="2666089"/>
                          </a:xfrm>
                          <a:prstGeom prst="rect">
                            <a:avLst/>
                          </a:prstGeom>
                          <a:noFill/>
                          <a:ln>
                            <a:noFill/>
                          </a:ln>
                        </pic:spPr>
                      </pic:pic>
                    </a:graphicData>
                  </a:graphic>
                </wp:inline>
              </w:drawing>
            </w:r>
          </w:p>
        </w:tc>
      </w:tr>
    </w:tbl>
    <w:p w14:paraId="62831615" w14:textId="51B64771" w:rsidR="00E42E1E" w:rsidRDefault="00E42E1E" w:rsidP="00E42E1E">
      <w:pPr>
        <w:jc w:val="both"/>
        <w:rPr>
          <w:bCs/>
        </w:rPr>
      </w:pPr>
    </w:p>
    <w:p w14:paraId="58DF9A2F" w14:textId="152AD8A4" w:rsidR="00E42E1E" w:rsidRDefault="00E42E1E" w:rsidP="00E42E1E">
      <w:pPr>
        <w:jc w:val="both"/>
        <w:rPr>
          <w:bCs/>
        </w:rPr>
      </w:pPr>
    </w:p>
    <w:p w14:paraId="1EA372D6" w14:textId="175D72BD" w:rsidR="00E42E1E" w:rsidRDefault="00E42E1E" w:rsidP="00E42E1E">
      <w:pPr>
        <w:jc w:val="both"/>
        <w:rPr>
          <w:b/>
        </w:rPr>
      </w:pPr>
      <w:r w:rsidRPr="00E42E1E">
        <w:rPr>
          <w:b/>
        </w:rPr>
        <w:t>Question 4 (4 points) : Compléter</w:t>
      </w:r>
      <w:r w:rsidRPr="00E42E1E">
        <w:rPr>
          <w:bCs/>
        </w:rPr>
        <w:t xml:space="preserve"> le diagramme énergétique d’une centrale marémotrice ci- dessous en choisissant parmi les propositions suivantes : </w:t>
      </w:r>
      <w:r w:rsidRPr="00E42E1E">
        <w:rPr>
          <w:b/>
        </w:rPr>
        <w:t>vent, énergie électrique, eau, énergie nucléaire, soleil, énergie thermique, énergie mécanique</w:t>
      </w:r>
    </w:p>
    <w:p w14:paraId="468F2864" w14:textId="3D224852" w:rsidR="00E42E1E" w:rsidRDefault="00D17417" w:rsidP="00E42E1E">
      <w:pPr>
        <w:jc w:val="both"/>
        <w:rPr>
          <w:bCs/>
        </w:rPr>
      </w:pPr>
      <w:r>
        <w:rPr>
          <w:bCs/>
          <w:noProof/>
        </w:rPr>
        <mc:AlternateContent>
          <mc:Choice Requires="wps">
            <w:drawing>
              <wp:anchor distT="0" distB="0" distL="114300" distR="114300" simplePos="0" relativeHeight="251679744" behindDoc="0" locked="0" layoutInCell="1" allowOverlap="1" wp14:anchorId="673D4149" wp14:editId="6A1FCBB8">
                <wp:simplePos x="0" y="0"/>
                <wp:positionH relativeFrom="column">
                  <wp:posOffset>-9525</wp:posOffset>
                </wp:positionH>
                <wp:positionV relativeFrom="paragraph">
                  <wp:posOffset>52070</wp:posOffset>
                </wp:positionV>
                <wp:extent cx="6867525" cy="2065655"/>
                <wp:effectExtent l="0" t="0" r="28575" b="10795"/>
                <wp:wrapNone/>
                <wp:docPr id="10" name="Zone de texte 10"/>
                <wp:cNvGraphicFramePr/>
                <a:graphic xmlns:a="http://schemas.openxmlformats.org/drawingml/2006/main">
                  <a:graphicData uri="http://schemas.microsoft.com/office/word/2010/wordprocessingShape">
                    <wps:wsp>
                      <wps:cNvSpPr txBox="1"/>
                      <wps:spPr>
                        <a:xfrm>
                          <a:off x="0" y="0"/>
                          <a:ext cx="6867525" cy="2065655"/>
                        </a:xfrm>
                        <a:prstGeom prst="rect">
                          <a:avLst/>
                        </a:prstGeom>
                        <a:solidFill>
                          <a:schemeClr val="lt1"/>
                        </a:solidFill>
                        <a:ln w="6350">
                          <a:solidFill>
                            <a:prstClr val="black"/>
                          </a:solidFill>
                        </a:ln>
                      </wps:spPr>
                      <wps:txbx>
                        <w:txbxContent>
                          <w:p w14:paraId="580541C3" w14:textId="4AE99298" w:rsidR="00D17417" w:rsidRDefault="00D17417" w:rsidP="00D17417">
                            <w:pPr>
                              <w:jc w:val="center"/>
                            </w:pPr>
                          </w:p>
                          <w:p w14:paraId="6F93A875" w14:textId="77777777" w:rsidR="00D17417" w:rsidRDefault="00D17417" w:rsidP="00D17417">
                            <w:pPr>
                              <w:jc w:val="center"/>
                            </w:pPr>
                            <w:r>
                              <w:rPr>
                                <w:bCs/>
                                <w:noProof/>
                              </w:rPr>
                              <w:drawing>
                                <wp:inline distT="0" distB="0" distL="0" distR="0" wp14:anchorId="0EB292BC" wp14:editId="73B3DE15">
                                  <wp:extent cx="5572125" cy="16573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657350"/>
                                          </a:xfrm>
                                          <a:prstGeom prst="rect">
                                            <a:avLst/>
                                          </a:prstGeom>
                                          <a:noFill/>
                                          <a:ln>
                                            <a:noFill/>
                                          </a:ln>
                                        </pic:spPr>
                                      </pic:pic>
                                    </a:graphicData>
                                  </a:graphic>
                                </wp:inline>
                              </w:drawing>
                            </w:r>
                          </w:p>
                          <w:p w14:paraId="7DA9BBEA" w14:textId="77777777" w:rsidR="00D17417" w:rsidRDefault="00D17417" w:rsidP="00D174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4149" id="Zone de texte 10" o:spid="_x0000_s1031" type="#_x0000_t202" style="position:absolute;left:0;text-align:left;margin-left:-.75pt;margin-top:4.1pt;width:540.75pt;height:16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" fillcolor="white [3201]" strokeweight=".5pt">
                <v:textbox>
                  <w:txbxContent>
                    <w:p w14:paraId="580541C3" w14:textId="4AE99298" w:rsidR="00D17417" w:rsidRDefault="00D17417" w:rsidP="00D17417">
                      <w:pPr>
                        <w:jc w:val="center"/>
                      </w:pPr>
                    </w:p>
                    <w:p w14:paraId="6F93A875" w14:textId="77777777" w:rsidR="00D17417" w:rsidRDefault="00D17417" w:rsidP="00D17417">
                      <w:pPr>
                        <w:jc w:val="center"/>
                      </w:pPr>
                      <w:r>
                        <w:rPr>
                          <w:bCs/>
                          <w:noProof/>
                        </w:rPr>
                        <w:drawing>
                          <wp:inline distT="0" distB="0" distL="0" distR="0" wp14:anchorId="0EB292BC" wp14:editId="73B3DE15">
                            <wp:extent cx="5572125" cy="16573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1657350"/>
                                    </a:xfrm>
                                    <a:prstGeom prst="rect">
                                      <a:avLst/>
                                    </a:prstGeom>
                                    <a:noFill/>
                                    <a:ln>
                                      <a:noFill/>
                                    </a:ln>
                                  </pic:spPr>
                                </pic:pic>
                              </a:graphicData>
                            </a:graphic>
                          </wp:inline>
                        </w:drawing>
                      </w:r>
                    </w:p>
                    <w:p w14:paraId="7DA9BBEA" w14:textId="77777777" w:rsidR="00D17417" w:rsidRDefault="00D17417" w:rsidP="00D17417">
                      <w:pPr>
                        <w:jc w:val="center"/>
                      </w:pPr>
                    </w:p>
                  </w:txbxContent>
                </v:textbox>
              </v:shape>
            </w:pict>
          </mc:Fallback>
        </mc:AlternateContent>
      </w:r>
    </w:p>
    <w:p w14:paraId="42C8605B" w14:textId="619CA625" w:rsidR="00E42E1E" w:rsidRDefault="00E42E1E" w:rsidP="00E42E1E">
      <w:pPr>
        <w:jc w:val="both"/>
        <w:rPr>
          <w:bCs/>
        </w:rPr>
      </w:pPr>
    </w:p>
    <w:p w14:paraId="5DF4318C" w14:textId="7C1DB567" w:rsidR="00E42E1E" w:rsidRDefault="00E42E1E" w:rsidP="00E42E1E">
      <w:pPr>
        <w:jc w:val="both"/>
        <w:rPr>
          <w:bCs/>
        </w:rPr>
      </w:pPr>
    </w:p>
    <w:p w14:paraId="1AC51FB0" w14:textId="558666D2" w:rsidR="00E42E1E" w:rsidRDefault="00E42E1E" w:rsidP="00E42E1E">
      <w:pPr>
        <w:jc w:val="both"/>
        <w:rPr>
          <w:bCs/>
        </w:rPr>
      </w:pPr>
    </w:p>
    <w:p w14:paraId="202365AD" w14:textId="553A1340" w:rsidR="00D17417" w:rsidRDefault="00D17417" w:rsidP="00E42E1E">
      <w:pPr>
        <w:jc w:val="both"/>
        <w:rPr>
          <w:bCs/>
        </w:rPr>
      </w:pPr>
    </w:p>
    <w:p w14:paraId="30015219" w14:textId="1DDFB9AF" w:rsidR="00D17417" w:rsidRDefault="00D17417" w:rsidP="00E42E1E">
      <w:pPr>
        <w:jc w:val="both"/>
        <w:rPr>
          <w:bCs/>
        </w:rPr>
      </w:pPr>
    </w:p>
    <w:p w14:paraId="2AE326FF" w14:textId="675BD5DB" w:rsidR="00D17417" w:rsidRDefault="00D17417" w:rsidP="00E42E1E">
      <w:pPr>
        <w:jc w:val="both"/>
        <w:rPr>
          <w:bCs/>
        </w:rPr>
      </w:pPr>
    </w:p>
    <w:p w14:paraId="49282EDD" w14:textId="259ABB3D" w:rsidR="00D17417" w:rsidRDefault="00D17417" w:rsidP="00E42E1E">
      <w:pPr>
        <w:jc w:val="both"/>
        <w:rPr>
          <w:bCs/>
        </w:rPr>
      </w:pPr>
    </w:p>
    <w:p w14:paraId="3C0DDCAA" w14:textId="7AD746DD" w:rsidR="00D17417" w:rsidRDefault="00D17417" w:rsidP="00E42E1E">
      <w:pPr>
        <w:jc w:val="both"/>
        <w:rPr>
          <w:bCs/>
        </w:rPr>
      </w:pPr>
    </w:p>
    <w:p w14:paraId="2FC675B6" w14:textId="6B9E9078" w:rsidR="00D17417" w:rsidRDefault="00D17417" w:rsidP="00E42E1E">
      <w:pPr>
        <w:jc w:val="both"/>
        <w:rPr>
          <w:bCs/>
        </w:rPr>
      </w:pPr>
    </w:p>
    <w:p w14:paraId="3D194521" w14:textId="0D7DCE72" w:rsidR="00D17417" w:rsidRDefault="00D17417" w:rsidP="00E42E1E">
      <w:pPr>
        <w:jc w:val="both"/>
        <w:rPr>
          <w:bCs/>
        </w:rPr>
      </w:pPr>
    </w:p>
    <w:p w14:paraId="2E659B85" w14:textId="0B0C0853" w:rsidR="00D17417" w:rsidRDefault="00D17417" w:rsidP="00E42E1E">
      <w:pPr>
        <w:jc w:val="both"/>
        <w:rPr>
          <w:bCs/>
        </w:rPr>
      </w:pPr>
    </w:p>
    <w:p w14:paraId="67A804CF" w14:textId="33CD5CEE" w:rsidR="00D17417" w:rsidRDefault="00D17417" w:rsidP="00E42E1E">
      <w:pPr>
        <w:jc w:val="both"/>
        <w:rPr>
          <w:bCs/>
        </w:rPr>
      </w:pPr>
    </w:p>
    <w:p w14:paraId="6872E73B" w14:textId="40186587" w:rsidR="00D17417" w:rsidRDefault="00D17417" w:rsidP="00E42E1E">
      <w:pPr>
        <w:jc w:val="both"/>
        <w:rPr>
          <w:bCs/>
        </w:rPr>
      </w:pPr>
      <w:r>
        <w:rPr>
          <w:bCs/>
          <w:noProof/>
        </w:rPr>
        <mc:AlternateContent>
          <mc:Choice Requires="wps">
            <w:drawing>
              <wp:anchor distT="0" distB="0" distL="114300" distR="114300" simplePos="0" relativeHeight="251680768" behindDoc="0" locked="0" layoutInCell="1" allowOverlap="1" wp14:anchorId="02FBC523" wp14:editId="07DDDB60">
                <wp:simplePos x="0" y="0"/>
                <wp:positionH relativeFrom="column">
                  <wp:posOffset>-9525</wp:posOffset>
                </wp:positionH>
                <wp:positionV relativeFrom="paragraph">
                  <wp:posOffset>97790</wp:posOffset>
                </wp:positionV>
                <wp:extent cx="6848475" cy="2827655"/>
                <wp:effectExtent l="0" t="0" r="28575" b="10795"/>
                <wp:wrapNone/>
                <wp:docPr id="12" name="Zone de texte 12"/>
                <wp:cNvGraphicFramePr/>
                <a:graphic xmlns:a="http://schemas.openxmlformats.org/drawingml/2006/main">
                  <a:graphicData uri="http://schemas.microsoft.com/office/word/2010/wordprocessingShape">
                    <wps:wsp>
                      <wps:cNvSpPr txBox="1"/>
                      <wps:spPr>
                        <a:xfrm>
                          <a:off x="0" y="0"/>
                          <a:ext cx="6848475" cy="2827655"/>
                        </a:xfrm>
                        <a:prstGeom prst="rect">
                          <a:avLst/>
                        </a:prstGeom>
                        <a:solidFill>
                          <a:schemeClr val="lt1"/>
                        </a:solidFill>
                        <a:ln w="6350">
                          <a:solidFill>
                            <a:prstClr val="black"/>
                          </a:solidFill>
                        </a:ln>
                      </wps:spPr>
                      <wps:txbx>
                        <w:txbxContent>
                          <w:p w14:paraId="5517073F" w14:textId="77777777" w:rsidR="00D17417" w:rsidRPr="00D17417" w:rsidRDefault="00D17417" w:rsidP="00D17417">
                            <w:pPr>
                              <w:jc w:val="both"/>
                              <w:rPr>
                                <w:bCs/>
                              </w:rPr>
                            </w:pPr>
                            <w:r w:rsidRPr="00D17417">
                              <w:rPr>
                                <w:b/>
                              </w:rPr>
                              <w:t>Document 3</w:t>
                            </w:r>
                            <w:r w:rsidRPr="00D17417">
                              <w:rPr>
                                <w:bCs/>
                              </w:rPr>
                              <w:t xml:space="preserve"> : les marées</w:t>
                            </w:r>
                          </w:p>
                          <w:p w14:paraId="6F7DD1FA" w14:textId="77777777" w:rsidR="00D17417" w:rsidRPr="00D17417" w:rsidRDefault="00D17417" w:rsidP="00D17417">
                            <w:pPr>
                              <w:jc w:val="both"/>
                              <w:rPr>
                                <w:bCs/>
                                <w:sz w:val="16"/>
                                <w:szCs w:val="16"/>
                              </w:rPr>
                            </w:pPr>
                          </w:p>
                          <w:p w14:paraId="48ED58B5" w14:textId="77777777" w:rsidR="00D17417" w:rsidRPr="00D17417" w:rsidRDefault="00D17417" w:rsidP="00D17417">
                            <w:pPr>
                              <w:jc w:val="both"/>
                              <w:rPr>
                                <w:bCs/>
                              </w:rPr>
                            </w:pPr>
                            <w:r w:rsidRPr="00D17417">
                              <w:rPr>
                                <w:bCs/>
                              </w:rPr>
                              <w:t>La marée est un phénomène naturel au cours duquel le niveau d’eau en mer monte puis descend de façon répétitive.</w:t>
                            </w:r>
                          </w:p>
                          <w:p w14:paraId="5470FF61" w14:textId="77777777" w:rsidR="00D17417" w:rsidRDefault="00D17417" w:rsidP="00D17417">
                            <w:pPr>
                              <w:jc w:val="both"/>
                              <w:rPr>
                                <w:bCs/>
                              </w:rPr>
                            </w:pPr>
                            <w:r w:rsidRPr="00D17417">
                              <w:rPr>
                                <w:bCs/>
                              </w:rPr>
                              <w:t>Il s’agit d’un phénomène physique dû aux forces d’attraction exercées par la Lune et le Soleil conjuguées au mouvement de rotation de la Terre sur elle-même.</w:t>
                            </w:r>
                          </w:p>
                          <w:p w14:paraId="27FB9DFE" w14:textId="19C8C1ED" w:rsidR="00D17417" w:rsidRDefault="00D17417" w:rsidP="00D17417">
                            <w:pPr>
                              <w:jc w:val="center"/>
                            </w:pPr>
                            <w:r>
                              <w:rPr>
                                <w:noProof/>
                              </w:rPr>
                              <w:drawing>
                                <wp:inline distT="0" distB="0" distL="0" distR="0" wp14:anchorId="45C4521A" wp14:editId="218E9DC0">
                                  <wp:extent cx="5047429" cy="1694223"/>
                                  <wp:effectExtent l="0" t="0" r="127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3451" cy="17029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BC523" id="Zone de texte 12" o:spid="_x0000_s1032" type="#_x0000_t202" style="position:absolute;left:0;text-align:left;margin-left:-.75pt;margin-top:7.7pt;width:539.25pt;height:22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LYPAIAAIQEAAAOAAAAZHJzL2Uyb0RvYy54bWysVE1v2zAMvQ/YfxB0X5xk+a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" fillcolor="white [3201]" strokeweight=".5pt">
                <v:textbox>
                  <w:txbxContent>
                    <w:p w14:paraId="5517073F" w14:textId="77777777" w:rsidR="00D17417" w:rsidRPr="00D17417" w:rsidRDefault="00D17417" w:rsidP="00D17417">
                      <w:pPr>
                        <w:jc w:val="both"/>
                        <w:rPr>
                          <w:bCs/>
                        </w:rPr>
                      </w:pPr>
                      <w:r w:rsidRPr="00D17417">
                        <w:rPr>
                          <w:b/>
                        </w:rPr>
                        <w:t>Document 3</w:t>
                      </w:r>
                      <w:r w:rsidRPr="00D17417">
                        <w:rPr>
                          <w:bCs/>
                        </w:rPr>
                        <w:t xml:space="preserve"> : les marées</w:t>
                      </w:r>
                    </w:p>
                    <w:p w14:paraId="6F7DD1FA" w14:textId="77777777" w:rsidR="00D17417" w:rsidRPr="00D17417" w:rsidRDefault="00D17417" w:rsidP="00D17417">
                      <w:pPr>
                        <w:jc w:val="both"/>
                        <w:rPr>
                          <w:bCs/>
                          <w:sz w:val="16"/>
                          <w:szCs w:val="16"/>
                        </w:rPr>
                      </w:pPr>
                    </w:p>
                    <w:p w14:paraId="48ED58B5" w14:textId="77777777" w:rsidR="00D17417" w:rsidRPr="00D17417" w:rsidRDefault="00D17417" w:rsidP="00D17417">
                      <w:pPr>
                        <w:jc w:val="both"/>
                        <w:rPr>
                          <w:bCs/>
                        </w:rPr>
                      </w:pPr>
                      <w:r w:rsidRPr="00D17417">
                        <w:rPr>
                          <w:bCs/>
                        </w:rPr>
                        <w:t>La marée est un phénomène naturel au cours duquel le niveau d’eau en mer monte puis descend de façon répétitive.</w:t>
                      </w:r>
                    </w:p>
                    <w:p w14:paraId="5470FF61" w14:textId="77777777" w:rsidR="00D17417" w:rsidRDefault="00D17417" w:rsidP="00D17417">
                      <w:pPr>
                        <w:jc w:val="both"/>
                        <w:rPr>
                          <w:bCs/>
                        </w:rPr>
                      </w:pPr>
                      <w:r w:rsidRPr="00D17417">
                        <w:rPr>
                          <w:bCs/>
                        </w:rPr>
                        <w:t>Il s’agit d’un phénomène physique dû aux forces d’attraction exercées par la Lune et le Soleil conjuguées au mouvement de rotation de la Terre sur elle-même.</w:t>
                      </w:r>
                    </w:p>
                    <w:p w14:paraId="27FB9DFE" w14:textId="19C8C1ED" w:rsidR="00D17417" w:rsidRDefault="00D17417" w:rsidP="00D17417">
                      <w:pPr>
                        <w:jc w:val="center"/>
                      </w:pPr>
                      <w:r>
                        <w:rPr>
                          <w:noProof/>
                        </w:rPr>
                        <w:drawing>
                          <wp:inline distT="0" distB="0" distL="0" distR="0" wp14:anchorId="45C4521A" wp14:editId="218E9DC0">
                            <wp:extent cx="5047429" cy="1694223"/>
                            <wp:effectExtent l="0" t="0" r="127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3451" cy="1702958"/>
                                    </a:xfrm>
                                    <a:prstGeom prst="rect">
                                      <a:avLst/>
                                    </a:prstGeom>
                                  </pic:spPr>
                                </pic:pic>
                              </a:graphicData>
                            </a:graphic>
                          </wp:inline>
                        </w:drawing>
                      </w:r>
                    </w:p>
                  </w:txbxContent>
                </v:textbox>
              </v:shape>
            </w:pict>
          </mc:Fallback>
        </mc:AlternateContent>
      </w:r>
    </w:p>
    <w:p w14:paraId="5EA7058F" w14:textId="488D2C92" w:rsidR="00D17417" w:rsidRDefault="00D17417" w:rsidP="00E42E1E">
      <w:pPr>
        <w:jc w:val="both"/>
        <w:rPr>
          <w:bCs/>
        </w:rPr>
      </w:pPr>
    </w:p>
    <w:p w14:paraId="6AF3ACE9" w14:textId="213D589D" w:rsidR="00D17417" w:rsidRDefault="00D17417" w:rsidP="00E42E1E">
      <w:pPr>
        <w:jc w:val="both"/>
        <w:rPr>
          <w:bCs/>
        </w:rPr>
      </w:pPr>
    </w:p>
    <w:p w14:paraId="497D3D27" w14:textId="649FCAE5" w:rsidR="00D17417" w:rsidRDefault="00D17417" w:rsidP="00E42E1E">
      <w:pPr>
        <w:jc w:val="both"/>
        <w:rPr>
          <w:bCs/>
        </w:rPr>
      </w:pPr>
    </w:p>
    <w:p w14:paraId="6137A934" w14:textId="2F630CF4" w:rsidR="00D17417" w:rsidRDefault="00D17417" w:rsidP="00E42E1E">
      <w:pPr>
        <w:jc w:val="both"/>
        <w:rPr>
          <w:bCs/>
        </w:rPr>
      </w:pPr>
    </w:p>
    <w:p w14:paraId="79A8FCF8" w14:textId="62FDAA3B" w:rsidR="00D17417" w:rsidRDefault="00D17417" w:rsidP="00E42E1E">
      <w:pPr>
        <w:jc w:val="both"/>
        <w:rPr>
          <w:bCs/>
        </w:rPr>
      </w:pPr>
    </w:p>
    <w:p w14:paraId="38788841" w14:textId="030FF1E5" w:rsidR="00D17417" w:rsidRDefault="00D17417" w:rsidP="00E42E1E">
      <w:pPr>
        <w:jc w:val="both"/>
        <w:rPr>
          <w:bCs/>
        </w:rPr>
      </w:pPr>
    </w:p>
    <w:p w14:paraId="15BF8E39" w14:textId="70BFE4BE" w:rsidR="00D17417" w:rsidRDefault="00D17417" w:rsidP="00E42E1E">
      <w:pPr>
        <w:jc w:val="both"/>
        <w:rPr>
          <w:bCs/>
        </w:rPr>
      </w:pPr>
    </w:p>
    <w:p w14:paraId="0CB73B2C" w14:textId="6C65BB0F" w:rsidR="00D17417" w:rsidRDefault="00D17417" w:rsidP="00E42E1E">
      <w:pPr>
        <w:jc w:val="both"/>
        <w:rPr>
          <w:bCs/>
        </w:rPr>
      </w:pPr>
    </w:p>
    <w:p w14:paraId="15C61182" w14:textId="6A9A60CC" w:rsidR="00D17417" w:rsidRDefault="00D17417" w:rsidP="00E42E1E">
      <w:pPr>
        <w:jc w:val="both"/>
        <w:rPr>
          <w:bCs/>
        </w:rPr>
      </w:pPr>
    </w:p>
    <w:p w14:paraId="3F805145" w14:textId="38BA91C5" w:rsidR="00D17417" w:rsidRDefault="00D17417" w:rsidP="00E42E1E">
      <w:pPr>
        <w:jc w:val="both"/>
        <w:rPr>
          <w:bCs/>
        </w:rPr>
      </w:pPr>
    </w:p>
    <w:p w14:paraId="6876F3E7" w14:textId="0BF57A8C" w:rsidR="00D17417" w:rsidRDefault="00D17417" w:rsidP="00E42E1E">
      <w:pPr>
        <w:jc w:val="both"/>
        <w:rPr>
          <w:bCs/>
        </w:rPr>
      </w:pPr>
    </w:p>
    <w:p w14:paraId="636B0355" w14:textId="1B6BAFBE" w:rsidR="00D17417" w:rsidRDefault="00D17417" w:rsidP="00E42E1E">
      <w:pPr>
        <w:jc w:val="both"/>
        <w:rPr>
          <w:bCs/>
        </w:rPr>
      </w:pPr>
    </w:p>
    <w:p w14:paraId="0D41DA07" w14:textId="3255F564" w:rsidR="00D17417" w:rsidRDefault="00D17417" w:rsidP="00E42E1E">
      <w:pPr>
        <w:jc w:val="both"/>
        <w:rPr>
          <w:bCs/>
        </w:rPr>
      </w:pPr>
    </w:p>
    <w:p w14:paraId="26B3D5AC" w14:textId="5C18E0E1" w:rsidR="00D17417" w:rsidRDefault="00D17417" w:rsidP="00E42E1E">
      <w:pPr>
        <w:jc w:val="both"/>
        <w:rPr>
          <w:bCs/>
        </w:rPr>
      </w:pPr>
    </w:p>
    <w:p w14:paraId="4177F6D3" w14:textId="3244C363" w:rsidR="00D17417" w:rsidRDefault="00D17417" w:rsidP="00E42E1E">
      <w:pPr>
        <w:jc w:val="both"/>
        <w:rPr>
          <w:bCs/>
        </w:rPr>
      </w:pPr>
    </w:p>
    <w:p w14:paraId="1308726D" w14:textId="461A81AF" w:rsidR="00D17417" w:rsidRDefault="00D17417" w:rsidP="00E42E1E">
      <w:pPr>
        <w:jc w:val="both"/>
        <w:rPr>
          <w:bCs/>
        </w:rPr>
      </w:pPr>
    </w:p>
    <w:p w14:paraId="01EDF85C" w14:textId="215D9679" w:rsidR="00D17417" w:rsidRDefault="00D17417" w:rsidP="00E42E1E">
      <w:pPr>
        <w:jc w:val="both"/>
        <w:rPr>
          <w:bCs/>
        </w:rPr>
      </w:pPr>
    </w:p>
    <w:p w14:paraId="639BE0A5" w14:textId="465307A3" w:rsidR="00D17417" w:rsidRDefault="00D17417" w:rsidP="00E42E1E">
      <w:pPr>
        <w:jc w:val="both"/>
        <w:rPr>
          <w:bCs/>
        </w:rPr>
      </w:pPr>
      <w:r w:rsidRPr="00D17417">
        <w:rPr>
          <w:b/>
        </w:rPr>
        <w:t xml:space="preserve">Question 5 (4 points) : Cocher </w:t>
      </w:r>
      <w:r w:rsidRPr="00D17417">
        <w:rPr>
          <w:b/>
          <w:u w:val="single"/>
        </w:rPr>
        <w:t>une seule</w:t>
      </w:r>
      <w:r w:rsidRPr="00D17417">
        <w:rPr>
          <w:bCs/>
        </w:rPr>
        <w:t xml:space="preserve"> bonne proposition dans chaque cas.</w:t>
      </w:r>
    </w:p>
    <w:p w14:paraId="79936137" w14:textId="5748725E" w:rsidR="00D17417" w:rsidRDefault="00D17417" w:rsidP="00E42E1E">
      <w:pPr>
        <w:jc w:val="both"/>
        <w:rPr>
          <w:bCs/>
        </w:rPr>
      </w:pPr>
      <w:r>
        <w:rPr>
          <w:bCs/>
          <w:noProof/>
        </w:rPr>
        <mc:AlternateContent>
          <mc:Choice Requires="wps">
            <w:drawing>
              <wp:anchor distT="0" distB="0" distL="114300" distR="114300" simplePos="0" relativeHeight="251681792" behindDoc="0" locked="0" layoutInCell="1" allowOverlap="1" wp14:anchorId="5D14A69A" wp14:editId="686062B4">
                <wp:simplePos x="0" y="0"/>
                <wp:positionH relativeFrom="column">
                  <wp:posOffset>-9525</wp:posOffset>
                </wp:positionH>
                <wp:positionV relativeFrom="paragraph">
                  <wp:posOffset>92710</wp:posOffset>
                </wp:positionV>
                <wp:extent cx="6848475" cy="3161030"/>
                <wp:effectExtent l="0" t="0" r="28575" b="20320"/>
                <wp:wrapNone/>
                <wp:docPr id="14" name="Zone de texte 14"/>
                <wp:cNvGraphicFramePr/>
                <a:graphic xmlns:a="http://schemas.openxmlformats.org/drawingml/2006/main">
                  <a:graphicData uri="http://schemas.microsoft.com/office/word/2010/wordprocessingShape">
                    <wps:wsp>
                      <wps:cNvSpPr txBox="1"/>
                      <wps:spPr>
                        <a:xfrm>
                          <a:off x="0" y="0"/>
                          <a:ext cx="6848475" cy="3161030"/>
                        </a:xfrm>
                        <a:prstGeom prst="rect">
                          <a:avLst/>
                        </a:prstGeom>
                        <a:solidFill>
                          <a:schemeClr val="lt1"/>
                        </a:solidFill>
                        <a:ln w="6350">
                          <a:solidFill>
                            <a:prstClr val="black"/>
                          </a:solidFill>
                        </a:ln>
                      </wps:spPr>
                      <wps:txbx>
                        <w:txbxContent>
                          <w:p w14:paraId="0ABFAA08" w14:textId="0CD3FB4B" w:rsidR="00D17417" w:rsidRDefault="00D17417" w:rsidP="00D17417">
                            <w:r>
                              <w:rPr>
                                <w:bCs/>
                              </w:rPr>
                              <w:sym w:font="Wingdings" w:char="F0D8"/>
                            </w:r>
                            <w:r>
                              <w:rPr>
                                <w:bCs/>
                              </w:rPr>
                              <w:t xml:space="preserve"> </w:t>
                            </w:r>
                            <w:r>
                              <w:t>La force gravitationnelle entre la Terre et la Lune est une action :</w:t>
                            </w:r>
                          </w:p>
                          <w:p w14:paraId="75EAAFCC" w14:textId="3C38A6F3" w:rsidR="00D17417" w:rsidRDefault="00D17417" w:rsidP="00D17417">
                            <w:pPr>
                              <w:jc w:val="center"/>
                            </w:pPr>
                            <w:r w:rsidRPr="00E42E1E">
                              <w:rPr>
                                <w:rFonts w:ascii="Segoe UI Symbol" w:hAnsi="Segoe UI Symbol" w:cs="Segoe UI Symbol"/>
                                <w:bCs/>
                              </w:rPr>
                              <w:t>☐</w:t>
                            </w:r>
                            <w:r>
                              <w:t xml:space="preserve"> de contact</w:t>
                            </w:r>
                            <w:r>
                              <w:tab/>
                            </w:r>
                            <w:r>
                              <w:tab/>
                            </w:r>
                            <w:r>
                              <w:tab/>
                            </w:r>
                            <w:r w:rsidRPr="00E42E1E">
                              <w:rPr>
                                <w:rFonts w:ascii="Segoe UI Symbol" w:hAnsi="Segoe UI Symbol" w:cs="Segoe UI Symbol"/>
                                <w:bCs/>
                              </w:rPr>
                              <w:t>☐</w:t>
                            </w:r>
                            <w:r w:rsidR="00411B8B">
                              <w:rPr>
                                <w:rFonts w:ascii="Segoe UI Symbol" w:hAnsi="Segoe UI Symbol" w:cs="Segoe UI Symbol"/>
                                <w:bCs/>
                              </w:rPr>
                              <w:t xml:space="preserve"> </w:t>
                            </w:r>
                            <w:r>
                              <w:t>à distance</w:t>
                            </w:r>
                          </w:p>
                          <w:p w14:paraId="47671C78" w14:textId="77777777" w:rsidR="00D17417" w:rsidRDefault="00D17417" w:rsidP="00D17417"/>
                          <w:p w14:paraId="59BC0F12" w14:textId="3B5C34B4" w:rsidR="00D17417" w:rsidRDefault="00D17417" w:rsidP="00D17417">
                            <w:r>
                              <w:rPr>
                                <w:bCs/>
                              </w:rPr>
                              <w:sym w:font="Wingdings" w:char="F0D8"/>
                            </w:r>
                            <w:r>
                              <w:rPr>
                                <w:bCs/>
                              </w:rPr>
                              <w:t xml:space="preserve"> </w:t>
                            </w:r>
                            <w:r>
                              <w:t>La force gravitationnelle entre la Terre et la Lune est une force :</w:t>
                            </w:r>
                          </w:p>
                          <w:p w14:paraId="1E9AF976" w14:textId="1D50FF3A" w:rsidR="00D17417" w:rsidRDefault="00D17417" w:rsidP="00D17417">
                            <w:pPr>
                              <w:jc w:val="center"/>
                            </w:pPr>
                            <w:r w:rsidRPr="00E42E1E">
                              <w:rPr>
                                <w:rFonts w:ascii="Segoe UI Symbol" w:hAnsi="Segoe UI Symbol" w:cs="Segoe UI Symbol"/>
                                <w:bCs/>
                              </w:rPr>
                              <w:t>☐</w:t>
                            </w:r>
                            <w:r>
                              <w:t xml:space="preserve"> attractive</w:t>
                            </w:r>
                            <w:r>
                              <w:tab/>
                            </w:r>
                            <w:r>
                              <w:tab/>
                            </w:r>
                            <w:r w:rsidRPr="00E42E1E">
                              <w:rPr>
                                <w:rFonts w:ascii="Segoe UI Symbol" w:hAnsi="Segoe UI Symbol" w:cs="Segoe UI Symbol"/>
                                <w:bCs/>
                              </w:rPr>
                              <w:t>☐</w:t>
                            </w:r>
                            <w:r>
                              <w:t xml:space="preserve"> répulsive</w:t>
                            </w:r>
                            <w:r>
                              <w:tab/>
                            </w:r>
                            <w:r>
                              <w:tab/>
                            </w:r>
                            <w:r w:rsidRPr="00E42E1E">
                              <w:rPr>
                                <w:rFonts w:ascii="Segoe UI Symbol" w:hAnsi="Segoe UI Symbol" w:cs="Segoe UI Symbol"/>
                                <w:bCs/>
                              </w:rPr>
                              <w:t>☐</w:t>
                            </w:r>
                            <w:r>
                              <w:t xml:space="preserve"> nulle</w:t>
                            </w:r>
                          </w:p>
                          <w:p w14:paraId="3A60E821" w14:textId="77777777" w:rsidR="00D17417" w:rsidRDefault="00D17417" w:rsidP="00D17417"/>
                          <w:p w14:paraId="32B5FFAC" w14:textId="76A5B16E" w:rsidR="00D17417" w:rsidRDefault="00D17417" w:rsidP="00D17417">
                            <w:r>
                              <w:rPr>
                                <w:bCs/>
                              </w:rPr>
                              <w:sym w:font="Wingdings" w:char="F0D8"/>
                            </w:r>
                            <w:r>
                              <w:t>La force gravitationnelle Terre-Lune s’exprime en :</w:t>
                            </w:r>
                          </w:p>
                          <w:p w14:paraId="0B1E407B" w14:textId="0ADB4AD4" w:rsidR="00D17417" w:rsidRDefault="00D17417" w:rsidP="00D17417">
                            <w:pPr>
                              <w:jc w:val="center"/>
                            </w:pPr>
                            <w:r w:rsidRPr="00E42E1E">
                              <w:rPr>
                                <w:rFonts w:ascii="Segoe UI Symbol" w:hAnsi="Segoe UI Symbol" w:cs="Segoe UI Symbol"/>
                                <w:bCs/>
                              </w:rPr>
                              <w:t>☐</w:t>
                            </w:r>
                            <w:r>
                              <w:rPr>
                                <w:rFonts w:ascii="Segoe UI Symbol" w:hAnsi="Segoe UI Symbol" w:cs="Segoe UI Symbol"/>
                                <w:bCs/>
                              </w:rPr>
                              <w:t xml:space="preserve"> </w:t>
                            </w:r>
                            <w:r>
                              <w:t>joule</w:t>
                            </w:r>
                            <w:r>
                              <w:tab/>
                            </w:r>
                            <w:r w:rsidRPr="00E42E1E">
                              <w:rPr>
                                <w:rFonts w:ascii="Segoe UI Symbol" w:hAnsi="Segoe UI Symbol" w:cs="Segoe UI Symbol"/>
                                <w:bCs/>
                              </w:rPr>
                              <w:t>☐</w:t>
                            </w:r>
                            <w:r>
                              <w:t xml:space="preserve"> kilogramme</w:t>
                            </w:r>
                            <w:r>
                              <w:tab/>
                            </w:r>
                            <w:r w:rsidRPr="00E42E1E">
                              <w:rPr>
                                <w:rFonts w:ascii="Segoe UI Symbol" w:hAnsi="Segoe UI Symbol" w:cs="Segoe UI Symbol"/>
                                <w:bCs/>
                              </w:rPr>
                              <w:t>☐</w:t>
                            </w:r>
                            <w:r>
                              <w:t xml:space="preserve"> newton</w:t>
                            </w:r>
                            <w:r>
                              <w:tab/>
                            </w:r>
                            <w:r w:rsidRPr="00E42E1E">
                              <w:rPr>
                                <w:rFonts w:ascii="Segoe UI Symbol" w:hAnsi="Segoe UI Symbol" w:cs="Segoe UI Symbol"/>
                                <w:bCs/>
                              </w:rPr>
                              <w:t>☐</w:t>
                            </w:r>
                            <w:r>
                              <w:t xml:space="preserve"> ampère</w:t>
                            </w:r>
                          </w:p>
                          <w:p w14:paraId="229C5DBE" w14:textId="77777777" w:rsidR="00D17417" w:rsidRDefault="00D17417" w:rsidP="00D17417"/>
                          <w:p w14:paraId="77A785B7" w14:textId="5D766883" w:rsidR="00D17417" w:rsidRDefault="00D17417" w:rsidP="00D17417">
                            <w:r>
                              <w:rPr>
                                <w:bCs/>
                              </w:rPr>
                              <w:sym w:font="Wingdings" w:char="F0D8"/>
                            </w:r>
                            <w:r>
                              <w:t>L’interaction gravitationnelle entre la Terre et la Lune peut être représentée ainsi :</w:t>
                            </w:r>
                          </w:p>
                          <w:p w14:paraId="67ED274F" w14:textId="3C1C174D" w:rsidR="00D17417" w:rsidRDefault="00D17417" w:rsidP="00D17417">
                            <w:pPr>
                              <w:jc w:val="center"/>
                            </w:pPr>
                            <w:r>
                              <w:rPr>
                                <w:bCs/>
                                <w:noProof/>
                              </w:rPr>
                              <w:drawing>
                                <wp:inline distT="0" distB="0" distL="0" distR="0" wp14:anchorId="1CB6B73F" wp14:editId="264B0030">
                                  <wp:extent cx="5629275" cy="105597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9949" cy="1059852"/>
                                          </a:xfrm>
                                          <a:prstGeom prst="rect">
                                            <a:avLst/>
                                          </a:prstGeom>
                                          <a:noFill/>
                                          <a:ln>
                                            <a:noFill/>
                                          </a:ln>
                                        </pic:spPr>
                                      </pic:pic>
                                    </a:graphicData>
                                  </a:graphic>
                                </wp:inline>
                              </w:drawing>
                            </w:r>
                          </w:p>
                          <w:p w14:paraId="12A22E82" w14:textId="04AF32A0" w:rsidR="00D17417" w:rsidRDefault="00D17417" w:rsidP="00D17417">
                            <w:pPr>
                              <w:jc w:val="center"/>
                            </w:pPr>
                            <w:r w:rsidRPr="00E42E1E">
                              <w:rPr>
                                <w:rFonts w:ascii="Segoe UI Symbol" w:hAnsi="Segoe UI Symbol" w:cs="Segoe UI Symbol"/>
                                <w:bCs/>
                              </w:rPr>
                              <w:t>☐</w:t>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sidRPr="00E42E1E">
                              <w:rPr>
                                <w:rFonts w:ascii="Segoe UI Symbol" w:hAnsi="Segoe UI Symbol" w:cs="Segoe UI Symbol"/>
                                <w:bCs/>
                              </w:rPr>
                              <w:t>☐</w:t>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sidRPr="00E42E1E">
                              <w:rPr>
                                <w:rFonts w:ascii="Segoe UI Symbol" w:hAnsi="Segoe UI Symbol" w:cs="Segoe UI Symbol"/>
                                <w:bCs/>
                              </w:rPr>
                              <w:t>☐</w:t>
                            </w:r>
                          </w:p>
                          <w:p w14:paraId="5511EE6D" w14:textId="3046C577" w:rsidR="00D17417" w:rsidRPr="00E42E1E" w:rsidRDefault="00D17417" w:rsidP="00D17417">
                            <w:pPr>
                              <w:jc w:val="both"/>
                              <w:rPr>
                                <w:bCs/>
                              </w:rPr>
                            </w:pPr>
                          </w:p>
                          <w:p w14:paraId="6F095BC1" w14:textId="2BF4BA6B" w:rsidR="00D17417" w:rsidRDefault="00D17417" w:rsidP="00D17417">
                            <w:r w:rsidRPr="00E42E1E">
                              <w:rPr>
                                <w:rFonts w:ascii="Segoe UI Symbol" w:hAnsi="Segoe UI Symbol" w:cs="Segoe UI Symbol"/>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4A69A" id="_x0000_t202" coordsize="21600,21600" o:spt="202" path="m,l,21600r21600,l21600,xe">
                <v:stroke joinstyle="miter"/>
                <v:path gradientshapeok="t" o:connecttype="rect"/>
              </v:shapetype>
              <v:shape id="Zone de texte 14" o:spid="_x0000_s1033" type="#_x0000_t202" style="position:absolute;left:0;text-align:left;margin-left:-.75pt;margin-top:7.3pt;width:539.25pt;height:24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" fillcolor="white [3201]" strokeweight=".5pt">
                <v:textbox>
                  <w:txbxContent>
                    <w:p w14:paraId="0ABFAA08" w14:textId="0CD3FB4B" w:rsidR="00D17417" w:rsidRDefault="00D17417" w:rsidP="00D17417">
                      <w:r>
                        <w:rPr>
                          <w:bCs/>
                        </w:rPr>
                        <w:sym w:font="Wingdings" w:char="F0D8"/>
                      </w:r>
                      <w:r>
                        <w:rPr>
                          <w:bCs/>
                        </w:rPr>
                        <w:t xml:space="preserve"> </w:t>
                      </w:r>
                      <w:r>
                        <w:t>La force gravitationnelle entre la Terre et la Lune est une action :</w:t>
                      </w:r>
                    </w:p>
                    <w:p w14:paraId="75EAAFCC" w14:textId="3C38A6F3" w:rsidR="00D17417" w:rsidRDefault="00D17417" w:rsidP="00D17417">
                      <w:pPr>
                        <w:jc w:val="center"/>
                      </w:pPr>
                      <w:r w:rsidRPr="00E42E1E">
                        <w:rPr>
                          <w:rFonts w:ascii="Segoe UI Symbol" w:hAnsi="Segoe UI Symbol" w:cs="Segoe UI Symbol"/>
                          <w:bCs/>
                        </w:rPr>
                        <w:t>☐</w:t>
                      </w:r>
                      <w:r>
                        <w:t xml:space="preserve"> de contact</w:t>
                      </w:r>
                      <w:r>
                        <w:tab/>
                      </w:r>
                      <w:r>
                        <w:tab/>
                      </w:r>
                      <w:r>
                        <w:tab/>
                      </w:r>
                      <w:r w:rsidRPr="00E42E1E">
                        <w:rPr>
                          <w:rFonts w:ascii="Segoe UI Symbol" w:hAnsi="Segoe UI Symbol" w:cs="Segoe UI Symbol"/>
                          <w:bCs/>
                        </w:rPr>
                        <w:t>☐</w:t>
                      </w:r>
                      <w:r w:rsidR="00411B8B">
                        <w:rPr>
                          <w:rFonts w:ascii="Segoe UI Symbol" w:hAnsi="Segoe UI Symbol" w:cs="Segoe UI Symbol"/>
                          <w:bCs/>
                        </w:rPr>
                        <w:t xml:space="preserve"> </w:t>
                      </w:r>
                      <w:r>
                        <w:t>à distance</w:t>
                      </w:r>
                    </w:p>
                    <w:p w14:paraId="47671C78" w14:textId="77777777" w:rsidR="00D17417" w:rsidRDefault="00D17417" w:rsidP="00D17417"/>
                    <w:p w14:paraId="59BC0F12" w14:textId="3B5C34B4" w:rsidR="00D17417" w:rsidRDefault="00D17417" w:rsidP="00D17417">
                      <w:r>
                        <w:rPr>
                          <w:bCs/>
                        </w:rPr>
                        <w:sym w:font="Wingdings" w:char="F0D8"/>
                      </w:r>
                      <w:r>
                        <w:rPr>
                          <w:bCs/>
                        </w:rPr>
                        <w:t xml:space="preserve"> </w:t>
                      </w:r>
                      <w:r>
                        <w:t>La force gravitationnelle entre la Terre et la Lune est une force :</w:t>
                      </w:r>
                    </w:p>
                    <w:p w14:paraId="1E9AF976" w14:textId="1D50FF3A" w:rsidR="00D17417" w:rsidRDefault="00D17417" w:rsidP="00D17417">
                      <w:pPr>
                        <w:jc w:val="center"/>
                      </w:pPr>
                      <w:r w:rsidRPr="00E42E1E">
                        <w:rPr>
                          <w:rFonts w:ascii="Segoe UI Symbol" w:hAnsi="Segoe UI Symbol" w:cs="Segoe UI Symbol"/>
                          <w:bCs/>
                        </w:rPr>
                        <w:t>☐</w:t>
                      </w:r>
                      <w:r>
                        <w:t xml:space="preserve"> attractive</w:t>
                      </w:r>
                      <w:r>
                        <w:tab/>
                      </w:r>
                      <w:r>
                        <w:tab/>
                      </w:r>
                      <w:r w:rsidRPr="00E42E1E">
                        <w:rPr>
                          <w:rFonts w:ascii="Segoe UI Symbol" w:hAnsi="Segoe UI Symbol" w:cs="Segoe UI Symbol"/>
                          <w:bCs/>
                        </w:rPr>
                        <w:t>☐</w:t>
                      </w:r>
                      <w:r>
                        <w:t xml:space="preserve"> répulsive</w:t>
                      </w:r>
                      <w:r>
                        <w:tab/>
                      </w:r>
                      <w:r>
                        <w:tab/>
                      </w:r>
                      <w:r w:rsidRPr="00E42E1E">
                        <w:rPr>
                          <w:rFonts w:ascii="Segoe UI Symbol" w:hAnsi="Segoe UI Symbol" w:cs="Segoe UI Symbol"/>
                          <w:bCs/>
                        </w:rPr>
                        <w:t>☐</w:t>
                      </w:r>
                      <w:r>
                        <w:t xml:space="preserve"> nulle</w:t>
                      </w:r>
                    </w:p>
                    <w:p w14:paraId="3A60E821" w14:textId="77777777" w:rsidR="00D17417" w:rsidRDefault="00D17417" w:rsidP="00D17417"/>
                    <w:p w14:paraId="32B5FFAC" w14:textId="76A5B16E" w:rsidR="00D17417" w:rsidRDefault="00D17417" w:rsidP="00D17417">
                      <w:r>
                        <w:rPr>
                          <w:bCs/>
                        </w:rPr>
                        <w:sym w:font="Wingdings" w:char="F0D8"/>
                      </w:r>
                      <w:r>
                        <w:t>La force gravitationnelle Terre-Lune s’exprime en :</w:t>
                      </w:r>
                    </w:p>
                    <w:p w14:paraId="0B1E407B" w14:textId="0ADB4AD4" w:rsidR="00D17417" w:rsidRDefault="00D17417" w:rsidP="00D17417">
                      <w:pPr>
                        <w:jc w:val="center"/>
                      </w:pPr>
                      <w:r w:rsidRPr="00E42E1E">
                        <w:rPr>
                          <w:rFonts w:ascii="Segoe UI Symbol" w:hAnsi="Segoe UI Symbol" w:cs="Segoe UI Symbol"/>
                          <w:bCs/>
                        </w:rPr>
                        <w:t>☐</w:t>
                      </w:r>
                      <w:r>
                        <w:rPr>
                          <w:rFonts w:ascii="Segoe UI Symbol" w:hAnsi="Segoe UI Symbol" w:cs="Segoe UI Symbol"/>
                          <w:bCs/>
                        </w:rPr>
                        <w:t xml:space="preserve"> </w:t>
                      </w:r>
                      <w:r>
                        <w:t>joule</w:t>
                      </w:r>
                      <w:r>
                        <w:tab/>
                      </w:r>
                      <w:r w:rsidRPr="00E42E1E">
                        <w:rPr>
                          <w:rFonts w:ascii="Segoe UI Symbol" w:hAnsi="Segoe UI Symbol" w:cs="Segoe UI Symbol"/>
                          <w:bCs/>
                        </w:rPr>
                        <w:t>☐</w:t>
                      </w:r>
                      <w:r>
                        <w:t xml:space="preserve"> kilogramme</w:t>
                      </w:r>
                      <w:r>
                        <w:tab/>
                      </w:r>
                      <w:r w:rsidRPr="00E42E1E">
                        <w:rPr>
                          <w:rFonts w:ascii="Segoe UI Symbol" w:hAnsi="Segoe UI Symbol" w:cs="Segoe UI Symbol"/>
                          <w:bCs/>
                        </w:rPr>
                        <w:t>☐</w:t>
                      </w:r>
                      <w:r>
                        <w:t xml:space="preserve"> newton</w:t>
                      </w:r>
                      <w:r>
                        <w:tab/>
                      </w:r>
                      <w:r w:rsidRPr="00E42E1E">
                        <w:rPr>
                          <w:rFonts w:ascii="Segoe UI Symbol" w:hAnsi="Segoe UI Symbol" w:cs="Segoe UI Symbol"/>
                          <w:bCs/>
                        </w:rPr>
                        <w:t>☐</w:t>
                      </w:r>
                      <w:r>
                        <w:t xml:space="preserve"> ampère</w:t>
                      </w:r>
                    </w:p>
                    <w:p w14:paraId="229C5DBE" w14:textId="77777777" w:rsidR="00D17417" w:rsidRDefault="00D17417" w:rsidP="00D17417"/>
                    <w:p w14:paraId="77A785B7" w14:textId="5D766883" w:rsidR="00D17417" w:rsidRDefault="00D17417" w:rsidP="00D17417">
                      <w:r>
                        <w:rPr>
                          <w:bCs/>
                        </w:rPr>
                        <w:sym w:font="Wingdings" w:char="F0D8"/>
                      </w:r>
                      <w:r>
                        <w:t>L’interaction gravitationnelle entre la Terre et la Lune peut être représentée ainsi :</w:t>
                      </w:r>
                    </w:p>
                    <w:p w14:paraId="67ED274F" w14:textId="3C1C174D" w:rsidR="00D17417" w:rsidRDefault="00D17417" w:rsidP="00D17417">
                      <w:pPr>
                        <w:jc w:val="center"/>
                      </w:pPr>
                      <w:r>
                        <w:rPr>
                          <w:bCs/>
                          <w:noProof/>
                        </w:rPr>
                        <w:drawing>
                          <wp:inline distT="0" distB="0" distL="0" distR="0" wp14:anchorId="1CB6B73F" wp14:editId="264B0030">
                            <wp:extent cx="5629275" cy="1055974"/>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9949" cy="1059852"/>
                                    </a:xfrm>
                                    <a:prstGeom prst="rect">
                                      <a:avLst/>
                                    </a:prstGeom>
                                    <a:noFill/>
                                    <a:ln>
                                      <a:noFill/>
                                    </a:ln>
                                  </pic:spPr>
                                </pic:pic>
                              </a:graphicData>
                            </a:graphic>
                          </wp:inline>
                        </w:drawing>
                      </w:r>
                    </w:p>
                    <w:p w14:paraId="12A22E82" w14:textId="04AF32A0" w:rsidR="00D17417" w:rsidRDefault="00D17417" w:rsidP="00D17417">
                      <w:pPr>
                        <w:jc w:val="center"/>
                      </w:pPr>
                      <w:r w:rsidRPr="00E42E1E">
                        <w:rPr>
                          <w:rFonts w:ascii="Segoe UI Symbol" w:hAnsi="Segoe UI Symbol" w:cs="Segoe UI Symbol"/>
                          <w:bCs/>
                        </w:rPr>
                        <w:t>☐</w:t>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sidRPr="00E42E1E">
                        <w:rPr>
                          <w:rFonts w:ascii="Segoe UI Symbol" w:hAnsi="Segoe UI Symbol" w:cs="Segoe UI Symbol"/>
                          <w:bCs/>
                        </w:rPr>
                        <w:t>☐</w:t>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sidRPr="00E42E1E">
                        <w:rPr>
                          <w:rFonts w:ascii="Segoe UI Symbol" w:hAnsi="Segoe UI Symbol" w:cs="Segoe UI Symbol"/>
                          <w:bCs/>
                        </w:rPr>
                        <w:t>☐</w:t>
                      </w:r>
                    </w:p>
                    <w:p w14:paraId="5511EE6D" w14:textId="3046C577" w:rsidR="00D17417" w:rsidRPr="00E42E1E" w:rsidRDefault="00D17417" w:rsidP="00D17417">
                      <w:pPr>
                        <w:jc w:val="both"/>
                        <w:rPr>
                          <w:bCs/>
                        </w:rPr>
                      </w:pPr>
                    </w:p>
                    <w:p w14:paraId="6F095BC1" w14:textId="2BF4BA6B" w:rsidR="00D17417" w:rsidRDefault="00D17417" w:rsidP="00D17417">
                      <w:r w:rsidRPr="00E42E1E">
                        <w:rPr>
                          <w:rFonts w:ascii="Segoe UI Symbol" w:hAnsi="Segoe UI Symbol" w:cs="Segoe UI Symbol"/>
                          <w:bCs/>
                        </w:rPr>
                        <w:t>☐</w:t>
                      </w:r>
                    </w:p>
                  </w:txbxContent>
                </v:textbox>
              </v:shape>
            </w:pict>
          </mc:Fallback>
        </mc:AlternateContent>
      </w:r>
    </w:p>
    <w:p w14:paraId="3B8189C1" w14:textId="48087433" w:rsidR="00D17417" w:rsidRDefault="00D17417" w:rsidP="00E42E1E">
      <w:pPr>
        <w:jc w:val="both"/>
        <w:rPr>
          <w:bCs/>
        </w:rPr>
      </w:pPr>
    </w:p>
    <w:p w14:paraId="3B4DC8A7" w14:textId="5D4265CE" w:rsidR="00D17417" w:rsidRDefault="00D17417" w:rsidP="00E42E1E">
      <w:pPr>
        <w:jc w:val="both"/>
        <w:rPr>
          <w:bCs/>
        </w:rPr>
      </w:pPr>
    </w:p>
    <w:p w14:paraId="4CDF6942" w14:textId="31D5EF1B" w:rsidR="00D17417" w:rsidRDefault="00D17417" w:rsidP="00E42E1E">
      <w:pPr>
        <w:jc w:val="both"/>
        <w:rPr>
          <w:bCs/>
        </w:rPr>
      </w:pPr>
    </w:p>
    <w:p w14:paraId="7742A863" w14:textId="5342C60A" w:rsidR="00D17417" w:rsidRDefault="00D17417" w:rsidP="00E42E1E">
      <w:pPr>
        <w:jc w:val="both"/>
        <w:rPr>
          <w:bCs/>
        </w:rPr>
      </w:pPr>
    </w:p>
    <w:p w14:paraId="43B45303" w14:textId="77E16AB6" w:rsidR="00D17417" w:rsidRDefault="00D17417" w:rsidP="00E42E1E">
      <w:pPr>
        <w:jc w:val="both"/>
        <w:rPr>
          <w:bCs/>
        </w:rPr>
      </w:pPr>
    </w:p>
    <w:p w14:paraId="1DC7B30B" w14:textId="112C6844" w:rsidR="00D17417" w:rsidRDefault="00D17417" w:rsidP="00E42E1E">
      <w:pPr>
        <w:jc w:val="both"/>
        <w:rPr>
          <w:bCs/>
        </w:rPr>
      </w:pPr>
    </w:p>
    <w:p w14:paraId="6FA8C62D" w14:textId="38C7A582" w:rsidR="00D17417" w:rsidRDefault="00D17417" w:rsidP="00E42E1E">
      <w:pPr>
        <w:jc w:val="both"/>
        <w:rPr>
          <w:bCs/>
        </w:rPr>
      </w:pPr>
    </w:p>
    <w:p w14:paraId="5E253B20" w14:textId="555A1EBA" w:rsidR="00D17417" w:rsidRDefault="00D17417" w:rsidP="00E42E1E">
      <w:pPr>
        <w:jc w:val="both"/>
        <w:rPr>
          <w:bCs/>
        </w:rPr>
      </w:pPr>
    </w:p>
    <w:p w14:paraId="7D59B92E" w14:textId="76222453" w:rsidR="00D17417" w:rsidRDefault="00D17417" w:rsidP="00E42E1E">
      <w:pPr>
        <w:jc w:val="both"/>
        <w:rPr>
          <w:bCs/>
        </w:rPr>
      </w:pPr>
    </w:p>
    <w:p w14:paraId="16D885DB" w14:textId="0B93E639" w:rsidR="00D17417" w:rsidRDefault="00D17417" w:rsidP="00E42E1E">
      <w:pPr>
        <w:jc w:val="both"/>
        <w:rPr>
          <w:bCs/>
        </w:rPr>
      </w:pPr>
    </w:p>
    <w:p w14:paraId="43F3CD02" w14:textId="7B0C9752" w:rsidR="00D17417" w:rsidRDefault="00D17417" w:rsidP="00E42E1E">
      <w:pPr>
        <w:jc w:val="both"/>
        <w:rPr>
          <w:bCs/>
        </w:rPr>
      </w:pPr>
    </w:p>
    <w:p w14:paraId="2D161D93" w14:textId="447962C0" w:rsidR="00D17417" w:rsidRDefault="00D17417" w:rsidP="00E42E1E">
      <w:pPr>
        <w:jc w:val="both"/>
        <w:rPr>
          <w:bCs/>
        </w:rPr>
      </w:pPr>
    </w:p>
    <w:p w14:paraId="7FCE2B20" w14:textId="2BAA3766" w:rsidR="00D17417" w:rsidRDefault="00D17417" w:rsidP="00E42E1E">
      <w:pPr>
        <w:jc w:val="both"/>
        <w:rPr>
          <w:bCs/>
        </w:rPr>
      </w:pPr>
    </w:p>
    <w:p w14:paraId="36D76A9C" w14:textId="0121BC4A" w:rsidR="00D17417" w:rsidRDefault="00D17417" w:rsidP="00E42E1E">
      <w:pPr>
        <w:jc w:val="both"/>
        <w:rPr>
          <w:bCs/>
        </w:rPr>
      </w:pPr>
    </w:p>
    <w:p w14:paraId="06411FA7" w14:textId="0B680910" w:rsidR="00D17417" w:rsidRDefault="00D17417" w:rsidP="00E42E1E">
      <w:pPr>
        <w:jc w:val="both"/>
        <w:rPr>
          <w:bCs/>
        </w:rPr>
      </w:pPr>
    </w:p>
    <w:p w14:paraId="31305D0C" w14:textId="276E72B4" w:rsidR="00D17417" w:rsidRDefault="00D17417" w:rsidP="00E42E1E">
      <w:pPr>
        <w:jc w:val="both"/>
        <w:rPr>
          <w:bCs/>
        </w:rPr>
      </w:pPr>
    </w:p>
    <w:p w14:paraId="53332B2C" w14:textId="5035C3F8" w:rsidR="00D17417" w:rsidRDefault="00D17417" w:rsidP="00E42E1E">
      <w:pPr>
        <w:jc w:val="both"/>
        <w:rPr>
          <w:bCs/>
        </w:rPr>
      </w:pPr>
    </w:p>
    <w:p w14:paraId="39ABE280" w14:textId="121D2770" w:rsidR="008A778F" w:rsidRDefault="008A778F" w:rsidP="00E42E1E">
      <w:pPr>
        <w:jc w:val="both"/>
        <w:rPr>
          <w:bCs/>
        </w:rPr>
      </w:pPr>
    </w:p>
    <w:p w14:paraId="037EAC7D" w14:textId="26430181" w:rsidR="008A778F" w:rsidRDefault="008A778F" w:rsidP="00E42E1E">
      <w:pPr>
        <w:jc w:val="both"/>
        <w:rPr>
          <w:bCs/>
        </w:rPr>
      </w:pPr>
      <w:r>
        <w:rPr>
          <w:bCs/>
          <w:noProof/>
        </w:rPr>
        <mc:AlternateContent>
          <mc:Choice Requires="wps">
            <w:drawing>
              <wp:anchor distT="0" distB="0" distL="114300" distR="114300" simplePos="0" relativeHeight="251684864" behindDoc="0" locked="0" layoutInCell="1" allowOverlap="1" wp14:anchorId="739D89AD" wp14:editId="1265E5BC">
                <wp:simplePos x="0" y="0"/>
                <wp:positionH relativeFrom="column">
                  <wp:posOffset>0</wp:posOffset>
                </wp:positionH>
                <wp:positionV relativeFrom="paragraph">
                  <wp:posOffset>130175</wp:posOffset>
                </wp:positionV>
                <wp:extent cx="6858000" cy="1827530"/>
                <wp:effectExtent l="0" t="0" r="19050" b="20320"/>
                <wp:wrapNone/>
                <wp:docPr id="16" name="Zone de texte 16"/>
                <wp:cNvGraphicFramePr/>
                <a:graphic xmlns:a="http://schemas.openxmlformats.org/drawingml/2006/main">
                  <a:graphicData uri="http://schemas.microsoft.com/office/word/2010/wordprocessingShape">
                    <wps:wsp>
                      <wps:cNvSpPr txBox="1"/>
                      <wps:spPr>
                        <a:xfrm>
                          <a:off x="0" y="0"/>
                          <a:ext cx="6858000" cy="1827530"/>
                        </a:xfrm>
                        <a:prstGeom prst="rect">
                          <a:avLst/>
                        </a:prstGeom>
                        <a:solidFill>
                          <a:schemeClr val="lt1"/>
                        </a:solidFill>
                        <a:ln w="6350">
                          <a:solidFill>
                            <a:prstClr val="black"/>
                          </a:solidFill>
                        </a:ln>
                      </wps:spPr>
                      <wps:txbx>
                        <w:txbxContent>
                          <w:p w14:paraId="54BA3821" w14:textId="77777777" w:rsidR="008A778F" w:rsidRPr="008A778F" w:rsidRDefault="008A778F" w:rsidP="008A778F">
                            <w:pPr>
                              <w:autoSpaceDE w:val="0"/>
                              <w:autoSpaceDN w:val="0"/>
                              <w:adjustRightInd w:val="0"/>
                              <w:jc w:val="both"/>
                            </w:pPr>
                            <w:r w:rsidRPr="008A778F">
                              <w:rPr>
                                <w:b/>
                                <w:bCs/>
                              </w:rPr>
                              <w:t xml:space="preserve">Document 4 : </w:t>
                            </w:r>
                            <w:r w:rsidRPr="008A778F">
                              <w:t xml:space="preserve">la valeur de la force gravitationnelle Terre-Lune, notée </w:t>
                            </w:r>
                            <w:r w:rsidRPr="008A778F">
                              <w:rPr>
                                <w:b/>
                                <w:bCs/>
                              </w:rPr>
                              <w:t>F</w:t>
                            </w:r>
                            <w:r w:rsidRPr="008A778F">
                              <w:rPr>
                                <w:b/>
                                <w:bCs/>
                                <w:vertAlign w:val="subscript"/>
                              </w:rPr>
                              <w:t>T/L</w:t>
                            </w:r>
                            <w:r w:rsidRPr="008A778F">
                              <w:t>, se calcule en utilisant l’expression suivante :</w:t>
                            </w:r>
                          </w:p>
                          <w:p w14:paraId="07082721" w14:textId="77777777" w:rsidR="008A778F" w:rsidRPr="008A778F" w:rsidRDefault="00000000" w:rsidP="008A778F">
                            <w:pPr>
                              <w:autoSpaceDE w:val="0"/>
                              <w:autoSpaceDN w:val="0"/>
                              <w:adjustRightInd w:val="0"/>
                              <w:jc w:val="both"/>
                              <w:rPr>
                                <w:b/>
                                <w:bCs/>
                                <w:iCs/>
                                <w:sz w:val="36"/>
                                <w:szCs w:val="36"/>
                              </w:rPr>
                            </w:pPr>
                            <m:oMathPara>
                              <m:oMath>
                                <m:sSub>
                                  <m:sSubPr>
                                    <m:ctrlPr>
                                      <w:rPr>
                                        <w:rFonts w:ascii="Cambria Math" w:hAnsi="Cambria Math"/>
                                        <w:b/>
                                        <w:bCs/>
                                        <w:iCs/>
                                        <w:sz w:val="36"/>
                                        <w:szCs w:val="36"/>
                                      </w:rPr>
                                    </m:ctrlPr>
                                  </m:sSubPr>
                                  <m:e>
                                    <m:r>
                                      <m:rPr>
                                        <m:sty m:val="b"/>
                                      </m:rPr>
                                      <w:rPr>
                                        <w:rFonts w:ascii="Cambria Math" w:hAnsi="Cambria Math"/>
                                        <w:sz w:val="36"/>
                                        <w:szCs w:val="36"/>
                                      </w:rPr>
                                      <m:t>F</m:t>
                                    </m:r>
                                  </m:e>
                                  <m:sub>
                                    <m:r>
                                      <m:rPr>
                                        <m:sty m:val="b"/>
                                      </m:rPr>
                                      <w:rPr>
                                        <w:rFonts w:ascii="Cambria Math" w:hAnsi="Cambria Math"/>
                                        <w:sz w:val="36"/>
                                        <w:szCs w:val="36"/>
                                      </w:rPr>
                                      <m:t>T/L</m:t>
                                    </m:r>
                                  </m:sub>
                                </m:sSub>
                                <m:r>
                                  <m:rPr>
                                    <m:sty m:val="b"/>
                                  </m:rPr>
                                  <w:rPr>
                                    <w:rFonts w:ascii="Cambria Math" w:hAnsi="Cambria Math"/>
                                    <w:sz w:val="36"/>
                                    <w:szCs w:val="36"/>
                                  </w:rPr>
                                  <m:t>=G×</m:t>
                                </m:r>
                                <m:f>
                                  <m:fPr>
                                    <m:ctrlPr>
                                      <w:rPr>
                                        <w:rFonts w:ascii="Cambria Math" w:hAnsi="Cambria Math"/>
                                        <w:b/>
                                        <w:bCs/>
                                        <w:iCs/>
                                        <w:sz w:val="36"/>
                                        <w:szCs w:val="36"/>
                                      </w:rPr>
                                    </m:ctrlPr>
                                  </m:fPr>
                                  <m:num>
                                    <m:sSub>
                                      <m:sSubPr>
                                        <m:ctrlPr>
                                          <w:rPr>
                                            <w:rFonts w:ascii="Cambria Math" w:hAnsi="Cambria Math"/>
                                            <w:b/>
                                            <w:bCs/>
                                            <w:iCs/>
                                            <w:sz w:val="36"/>
                                            <w:szCs w:val="36"/>
                                          </w:rPr>
                                        </m:ctrlPr>
                                      </m:sSubPr>
                                      <m:e>
                                        <m:r>
                                          <m:rPr>
                                            <m:sty m:val="b"/>
                                          </m:rPr>
                                          <w:rPr>
                                            <w:rFonts w:ascii="Cambria Math" w:hAnsi="Cambria Math"/>
                                            <w:sz w:val="36"/>
                                            <w:szCs w:val="36"/>
                                          </w:rPr>
                                          <m:t>m</m:t>
                                        </m:r>
                                      </m:e>
                                      <m:sub>
                                        <m:r>
                                          <m:rPr>
                                            <m:sty m:val="b"/>
                                          </m:rPr>
                                          <w:rPr>
                                            <w:rFonts w:ascii="Cambria Math" w:hAnsi="Cambria Math"/>
                                            <w:sz w:val="36"/>
                                            <w:szCs w:val="36"/>
                                          </w:rPr>
                                          <m:t>T</m:t>
                                        </m:r>
                                      </m:sub>
                                    </m:sSub>
                                    <m:r>
                                      <m:rPr>
                                        <m:sty m:val="b"/>
                                      </m:rPr>
                                      <w:rPr>
                                        <w:rFonts w:ascii="Cambria Math" w:hAnsi="Cambria Math"/>
                                        <w:sz w:val="36"/>
                                        <w:szCs w:val="36"/>
                                      </w:rPr>
                                      <m:t>×</m:t>
                                    </m:r>
                                    <m:sSub>
                                      <m:sSubPr>
                                        <m:ctrlPr>
                                          <w:rPr>
                                            <w:rFonts w:ascii="Cambria Math" w:hAnsi="Cambria Math"/>
                                            <w:b/>
                                            <w:bCs/>
                                            <w:iCs/>
                                            <w:sz w:val="36"/>
                                            <w:szCs w:val="36"/>
                                          </w:rPr>
                                        </m:ctrlPr>
                                      </m:sSubPr>
                                      <m:e>
                                        <m:r>
                                          <m:rPr>
                                            <m:sty m:val="b"/>
                                          </m:rPr>
                                          <w:rPr>
                                            <w:rFonts w:ascii="Cambria Math" w:hAnsi="Cambria Math"/>
                                            <w:sz w:val="36"/>
                                            <w:szCs w:val="36"/>
                                          </w:rPr>
                                          <m:t>m</m:t>
                                        </m:r>
                                      </m:e>
                                      <m:sub>
                                        <m:r>
                                          <m:rPr>
                                            <m:sty m:val="b"/>
                                          </m:rPr>
                                          <w:rPr>
                                            <w:rFonts w:ascii="Cambria Math" w:hAnsi="Cambria Math"/>
                                            <w:sz w:val="36"/>
                                            <w:szCs w:val="36"/>
                                          </w:rPr>
                                          <m:t>L</m:t>
                                        </m:r>
                                      </m:sub>
                                    </m:sSub>
                                  </m:num>
                                  <m:den>
                                    <m:sSup>
                                      <m:sSupPr>
                                        <m:ctrlPr>
                                          <w:rPr>
                                            <w:rFonts w:ascii="Cambria Math" w:hAnsi="Cambria Math"/>
                                            <w:b/>
                                            <w:bCs/>
                                            <w:iCs/>
                                            <w:sz w:val="36"/>
                                            <w:szCs w:val="36"/>
                                          </w:rPr>
                                        </m:ctrlPr>
                                      </m:sSupPr>
                                      <m:e>
                                        <m:r>
                                          <m:rPr>
                                            <m:sty m:val="b"/>
                                          </m:rPr>
                                          <w:rPr>
                                            <w:rFonts w:ascii="Cambria Math" w:hAnsi="Cambria Math"/>
                                            <w:sz w:val="36"/>
                                            <w:szCs w:val="36"/>
                                          </w:rPr>
                                          <m:t>d</m:t>
                                        </m:r>
                                      </m:e>
                                      <m:sup>
                                        <m:r>
                                          <m:rPr>
                                            <m:sty m:val="b"/>
                                          </m:rPr>
                                          <w:rPr>
                                            <w:rFonts w:ascii="Cambria Math" w:hAnsi="Cambria Math"/>
                                            <w:sz w:val="36"/>
                                            <w:szCs w:val="36"/>
                                          </w:rPr>
                                          <m:t>2</m:t>
                                        </m:r>
                                      </m:sup>
                                    </m:sSup>
                                  </m:den>
                                </m:f>
                              </m:oMath>
                            </m:oMathPara>
                          </w:p>
                          <w:p w14:paraId="5ED1C7FF" w14:textId="77777777" w:rsidR="008A778F" w:rsidRPr="008A778F" w:rsidRDefault="008A778F" w:rsidP="008A778F">
                            <w:pPr>
                              <w:autoSpaceDE w:val="0"/>
                              <w:autoSpaceDN w:val="0"/>
                              <w:adjustRightInd w:val="0"/>
                            </w:pPr>
                            <w:r w:rsidRPr="008A778F">
                              <w:t>Avec :</w:t>
                            </w:r>
                          </w:p>
                          <w:p w14:paraId="30F26584" w14:textId="77777777" w:rsidR="008A778F" w:rsidRPr="008A778F" w:rsidRDefault="008A778F" w:rsidP="008A778F">
                            <w:pPr>
                              <w:autoSpaceDE w:val="0"/>
                              <w:autoSpaceDN w:val="0"/>
                              <w:adjustRightInd w:val="0"/>
                            </w:pPr>
                            <w:r w:rsidRPr="008A778F">
                              <w:t>La constante gravitationnelle : G = 6,67×10</w:t>
                            </w:r>
                            <w:r w:rsidRPr="008A778F">
                              <w:rPr>
                                <w:vertAlign w:val="superscript"/>
                              </w:rPr>
                              <w:t>-11</w:t>
                            </w:r>
                            <w:r w:rsidRPr="008A778F">
                              <w:t xml:space="preserve"> m</w:t>
                            </w:r>
                            <w:r w:rsidRPr="008A778F">
                              <w:rPr>
                                <w:vertAlign w:val="superscript"/>
                              </w:rPr>
                              <w:t>3</w:t>
                            </w:r>
                            <w:r w:rsidRPr="008A778F">
                              <w:t>.kg</w:t>
                            </w:r>
                            <w:r w:rsidRPr="008A778F">
                              <w:rPr>
                                <w:vertAlign w:val="superscript"/>
                              </w:rPr>
                              <w:t>-1</w:t>
                            </w:r>
                            <w:r w:rsidRPr="008A778F">
                              <w:t xml:space="preserve">. </w:t>
                            </w:r>
                            <w:proofErr w:type="gramStart"/>
                            <w:r w:rsidRPr="008A778F">
                              <w:t>s</w:t>
                            </w:r>
                            <w:proofErr w:type="gramEnd"/>
                            <w:r w:rsidRPr="008A778F">
                              <w:rPr>
                                <w:vertAlign w:val="superscript"/>
                              </w:rPr>
                              <w:t>-2</w:t>
                            </w:r>
                          </w:p>
                          <w:p w14:paraId="5E2D57A9" w14:textId="77777777" w:rsidR="008A778F" w:rsidRPr="008A778F" w:rsidRDefault="008A778F" w:rsidP="008A778F">
                            <w:pPr>
                              <w:autoSpaceDE w:val="0"/>
                              <w:autoSpaceDN w:val="0"/>
                              <w:adjustRightInd w:val="0"/>
                            </w:pPr>
                            <w:r w:rsidRPr="008A778F">
                              <w:t xml:space="preserve">La masse de la Terre : </w:t>
                            </w:r>
                            <w:proofErr w:type="spellStart"/>
                            <w:r w:rsidRPr="008A778F">
                              <w:t>m</w:t>
                            </w:r>
                            <w:r w:rsidRPr="008A778F">
                              <w:rPr>
                                <w:vertAlign w:val="subscript"/>
                              </w:rPr>
                              <w:t>T</w:t>
                            </w:r>
                            <w:proofErr w:type="spellEnd"/>
                            <w:r w:rsidRPr="008A778F">
                              <w:t xml:space="preserve"> = 5,97×10</w:t>
                            </w:r>
                            <w:r w:rsidRPr="008A778F">
                              <w:rPr>
                                <w:vertAlign w:val="superscript"/>
                              </w:rPr>
                              <w:t>24</w:t>
                            </w:r>
                            <w:r w:rsidRPr="008A778F">
                              <w:t xml:space="preserve"> kg</w:t>
                            </w:r>
                          </w:p>
                          <w:p w14:paraId="0C88DF04" w14:textId="77777777" w:rsidR="008A778F" w:rsidRPr="008A778F" w:rsidRDefault="008A778F" w:rsidP="008A778F">
                            <w:pPr>
                              <w:autoSpaceDE w:val="0"/>
                              <w:autoSpaceDN w:val="0"/>
                              <w:adjustRightInd w:val="0"/>
                            </w:pPr>
                            <w:r w:rsidRPr="008A778F">
                              <w:t xml:space="preserve">La masse de la Lune : </w:t>
                            </w:r>
                            <w:proofErr w:type="spellStart"/>
                            <w:r w:rsidRPr="008A778F">
                              <w:t>m</w:t>
                            </w:r>
                            <w:r w:rsidRPr="008A778F">
                              <w:rPr>
                                <w:vertAlign w:val="subscript"/>
                              </w:rPr>
                              <w:t>L</w:t>
                            </w:r>
                            <w:proofErr w:type="spellEnd"/>
                            <w:r w:rsidRPr="008A778F">
                              <w:t xml:space="preserve"> = 7,36×10</w:t>
                            </w:r>
                            <w:r w:rsidRPr="008A778F">
                              <w:rPr>
                                <w:vertAlign w:val="superscript"/>
                              </w:rPr>
                              <w:t>22</w:t>
                            </w:r>
                            <w:r w:rsidRPr="008A778F">
                              <w:t xml:space="preserve"> kg</w:t>
                            </w:r>
                          </w:p>
                          <w:p w14:paraId="79E05027" w14:textId="77777777" w:rsidR="008A778F" w:rsidRPr="008A778F" w:rsidRDefault="008A778F" w:rsidP="008A778F">
                            <w:pPr>
                              <w:jc w:val="both"/>
                            </w:pPr>
                            <w:r w:rsidRPr="008A778F">
                              <w:t>La distance entre la Terre et la Lune : d = 3,84×10</w:t>
                            </w:r>
                            <w:r w:rsidRPr="008A778F">
                              <w:rPr>
                                <w:vertAlign w:val="superscript"/>
                              </w:rPr>
                              <w:t>8</w:t>
                            </w:r>
                            <w:r w:rsidRPr="008A778F">
                              <w:t xml:space="preserve"> m</w:t>
                            </w:r>
                          </w:p>
                          <w:p w14:paraId="69B80096" w14:textId="77777777" w:rsidR="008A778F" w:rsidRDefault="008A7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D89AD" id="Zone de texte 16" o:spid="_x0000_s1034" type="#_x0000_t202" style="position:absolute;left:0;text-align:left;margin-left:0;margin-top:10.25pt;width:540pt;height:14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rFOwIAAIQEAAAOAAAAZHJzL2Uyb0RvYy54bWysVE1v2zAMvQ/YfxB0X+ykSZsZ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" fillcolor="white [3201]" strokeweight=".5pt">
                <v:textbox>
                  <w:txbxContent>
                    <w:p w14:paraId="54BA3821" w14:textId="77777777" w:rsidR="008A778F" w:rsidRPr="008A778F" w:rsidRDefault="008A778F" w:rsidP="008A778F">
                      <w:pPr>
                        <w:autoSpaceDE w:val="0"/>
                        <w:autoSpaceDN w:val="0"/>
                        <w:adjustRightInd w:val="0"/>
                        <w:jc w:val="both"/>
                      </w:pPr>
                      <w:r w:rsidRPr="008A778F">
                        <w:rPr>
                          <w:b/>
                          <w:bCs/>
                        </w:rPr>
                        <w:t xml:space="preserve">Document 4 : </w:t>
                      </w:r>
                      <w:r w:rsidRPr="008A778F">
                        <w:t xml:space="preserve">la valeur de la force gravitationnelle Terre-Lune, notée </w:t>
                      </w:r>
                      <w:r w:rsidRPr="008A778F">
                        <w:rPr>
                          <w:b/>
                          <w:bCs/>
                        </w:rPr>
                        <w:t>F</w:t>
                      </w:r>
                      <w:r w:rsidRPr="008A778F">
                        <w:rPr>
                          <w:b/>
                          <w:bCs/>
                          <w:vertAlign w:val="subscript"/>
                        </w:rPr>
                        <w:t>T/L</w:t>
                      </w:r>
                      <w:r w:rsidRPr="008A778F">
                        <w:t>, se calcule en utilisant l’expression suivante :</w:t>
                      </w:r>
                    </w:p>
                    <w:p w14:paraId="07082721" w14:textId="77777777" w:rsidR="008A778F" w:rsidRPr="008A778F" w:rsidRDefault="008A778F" w:rsidP="008A778F">
                      <w:pPr>
                        <w:autoSpaceDE w:val="0"/>
                        <w:autoSpaceDN w:val="0"/>
                        <w:adjustRightInd w:val="0"/>
                        <w:jc w:val="both"/>
                        <w:rPr>
                          <w:b/>
                          <w:bCs/>
                          <w:iCs/>
                          <w:sz w:val="36"/>
                          <w:szCs w:val="36"/>
                        </w:rPr>
                      </w:pPr>
                      <m:oMathPara>
                        <m:oMath>
                          <m:sSub>
                            <m:sSubPr>
                              <m:ctrlPr>
                                <w:rPr>
                                  <w:rFonts w:ascii="Cambria Math" w:hAnsi="Cambria Math"/>
                                  <w:b/>
                                  <w:bCs/>
                                  <w:iCs/>
                                  <w:sz w:val="36"/>
                                  <w:szCs w:val="36"/>
                                </w:rPr>
                              </m:ctrlPr>
                            </m:sSubPr>
                            <m:e>
                              <m:r>
                                <m:rPr>
                                  <m:sty m:val="b"/>
                                </m:rPr>
                                <w:rPr>
                                  <w:rFonts w:ascii="Cambria Math" w:hAnsi="Cambria Math"/>
                                  <w:sz w:val="36"/>
                                  <w:szCs w:val="36"/>
                                </w:rPr>
                                <m:t>F</m:t>
                              </m:r>
                            </m:e>
                            <m:sub>
                              <m:r>
                                <m:rPr>
                                  <m:sty m:val="b"/>
                                </m:rPr>
                                <w:rPr>
                                  <w:rFonts w:ascii="Cambria Math" w:hAnsi="Cambria Math"/>
                                  <w:sz w:val="36"/>
                                  <w:szCs w:val="36"/>
                                </w:rPr>
                                <m:t>T/L</m:t>
                              </m:r>
                            </m:sub>
                          </m:sSub>
                          <m:r>
                            <m:rPr>
                              <m:sty m:val="b"/>
                            </m:rPr>
                            <w:rPr>
                              <w:rFonts w:ascii="Cambria Math" w:hAnsi="Cambria Math"/>
                              <w:sz w:val="36"/>
                              <w:szCs w:val="36"/>
                            </w:rPr>
                            <m:t>=G×</m:t>
                          </m:r>
                          <m:f>
                            <m:fPr>
                              <m:ctrlPr>
                                <w:rPr>
                                  <w:rFonts w:ascii="Cambria Math" w:hAnsi="Cambria Math"/>
                                  <w:b/>
                                  <w:bCs/>
                                  <w:iCs/>
                                  <w:sz w:val="36"/>
                                  <w:szCs w:val="36"/>
                                </w:rPr>
                              </m:ctrlPr>
                            </m:fPr>
                            <m:num>
                              <m:sSub>
                                <m:sSubPr>
                                  <m:ctrlPr>
                                    <w:rPr>
                                      <w:rFonts w:ascii="Cambria Math" w:hAnsi="Cambria Math"/>
                                      <w:b/>
                                      <w:bCs/>
                                      <w:iCs/>
                                      <w:sz w:val="36"/>
                                      <w:szCs w:val="36"/>
                                    </w:rPr>
                                  </m:ctrlPr>
                                </m:sSubPr>
                                <m:e>
                                  <m:r>
                                    <m:rPr>
                                      <m:sty m:val="b"/>
                                    </m:rPr>
                                    <w:rPr>
                                      <w:rFonts w:ascii="Cambria Math" w:hAnsi="Cambria Math"/>
                                      <w:sz w:val="36"/>
                                      <w:szCs w:val="36"/>
                                    </w:rPr>
                                    <m:t>m</m:t>
                                  </m:r>
                                </m:e>
                                <m:sub>
                                  <m:r>
                                    <m:rPr>
                                      <m:sty m:val="b"/>
                                    </m:rPr>
                                    <w:rPr>
                                      <w:rFonts w:ascii="Cambria Math" w:hAnsi="Cambria Math"/>
                                      <w:sz w:val="36"/>
                                      <w:szCs w:val="36"/>
                                    </w:rPr>
                                    <m:t>T</m:t>
                                  </m:r>
                                </m:sub>
                              </m:sSub>
                              <m:r>
                                <m:rPr>
                                  <m:sty m:val="b"/>
                                </m:rPr>
                                <w:rPr>
                                  <w:rFonts w:ascii="Cambria Math" w:hAnsi="Cambria Math"/>
                                  <w:sz w:val="36"/>
                                  <w:szCs w:val="36"/>
                                </w:rPr>
                                <m:t>×</m:t>
                              </m:r>
                              <m:sSub>
                                <m:sSubPr>
                                  <m:ctrlPr>
                                    <w:rPr>
                                      <w:rFonts w:ascii="Cambria Math" w:hAnsi="Cambria Math"/>
                                      <w:b/>
                                      <w:bCs/>
                                      <w:iCs/>
                                      <w:sz w:val="36"/>
                                      <w:szCs w:val="36"/>
                                    </w:rPr>
                                  </m:ctrlPr>
                                </m:sSubPr>
                                <m:e>
                                  <m:r>
                                    <m:rPr>
                                      <m:sty m:val="b"/>
                                    </m:rPr>
                                    <w:rPr>
                                      <w:rFonts w:ascii="Cambria Math" w:hAnsi="Cambria Math"/>
                                      <w:sz w:val="36"/>
                                      <w:szCs w:val="36"/>
                                    </w:rPr>
                                    <m:t>m</m:t>
                                  </m:r>
                                </m:e>
                                <m:sub>
                                  <m:r>
                                    <m:rPr>
                                      <m:sty m:val="b"/>
                                    </m:rPr>
                                    <w:rPr>
                                      <w:rFonts w:ascii="Cambria Math" w:hAnsi="Cambria Math"/>
                                      <w:sz w:val="36"/>
                                      <w:szCs w:val="36"/>
                                    </w:rPr>
                                    <m:t>L</m:t>
                                  </m:r>
                                </m:sub>
                              </m:sSub>
                            </m:num>
                            <m:den>
                              <m:sSup>
                                <m:sSupPr>
                                  <m:ctrlPr>
                                    <w:rPr>
                                      <w:rFonts w:ascii="Cambria Math" w:hAnsi="Cambria Math"/>
                                      <w:b/>
                                      <w:bCs/>
                                      <w:iCs/>
                                      <w:sz w:val="36"/>
                                      <w:szCs w:val="36"/>
                                    </w:rPr>
                                  </m:ctrlPr>
                                </m:sSupPr>
                                <m:e>
                                  <m:r>
                                    <m:rPr>
                                      <m:sty m:val="b"/>
                                    </m:rPr>
                                    <w:rPr>
                                      <w:rFonts w:ascii="Cambria Math" w:hAnsi="Cambria Math"/>
                                      <w:sz w:val="36"/>
                                      <w:szCs w:val="36"/>
                                    </w:rPr>
                                    <m:t>d</m:t>
                                  </m:r>
                                </m:e>
                                <m:sup>
                                  <m:r>
                                    <m:rPr>
                                      <m:sty m:val="b"/>
                                    </m:rPr>
                                    <w:rPr>
                                      <w:rFonts w:ascii="Cambria Math" w:hAnsi="Cambria Math"/>
                                      <w:sz w:val="36"/>
                                      <w:szCs w:val="36"/>
                                    </w:rPr>
                                    <m:t>2</m:t>
                                  </m:r>
                                </m:sup>
                              </m:sSup>
                            </m:den>
                          </m:f>
                        </m:oMath>
                      </m:oMathPara>
                    </w:p>
                    <w:p w14:paraId="5ED1C7FF" w14:textId="77777777" w:rsidR="008A778F" w:rsidRPr="008A778F" w:rsidRDefault="008A778F" w:rsidP="008A778F">
                      <w:pPr>
                        <w:autoSpaceDE w:val="0"/>
                        <w:autoSpaceDN w:val="0"/>
                        <w:adjustRightInd w:val="0"/>
                      </w:pPr>
                      <w:r w:rsidRPr="008A778F">
                        <w:t>Avec :</w:t>
                      </w:r>
                    </w:p>
                    <w:p w14:paraId="30F26584" w14:textId="77777777" w:rsidR="008A778F" w:rsidRPr="008A778F" w:rsidRDefault="008A778F" w:rsidP="008A778F">
                      <w:pPr>
                        <w:autoSpaceDE w:val="0"/>
                        <w:autoSpaceDN w:val="0"/>
                        <w:adjustRightInd w:val="0"/>
                      </w:pPr>
                      <w:r w:rsidRPr="008A778F">
                        <w:t>La constante gravitationnelle : G = 6,67×10</w:t>
                      </w:r>
                      <w:r w:rsidRPr="008A778F">
                        <w:rPr>
                          <w:vertAlign w:val="superscript"/>
                        </w:rPr>
                        <w:t>-11</w:t>
                      </w:r>
                      <w:r w:rsidRPr="008A778F">
                        <w:t xml:space="preserve"> m</w:t>
                      </w:r>
                      <w:r w:rsidRPr="008A778F">
                        <w:rPr>
                          <w:vertAlign w:val="superscript"/>
                        </w:rPr>
                        <w:t>3</w:t>
                      </w:r>
                      <w:r w:rsidRPr="008A778F">
                        <w:t>.kg</w:t>
                      </w:r>
                      <w:r w:rsidRPr="008A778F">
                        <w:rPr>
                          <w:vertAlign w:val="superscript"/>
                        </w:rPr>
                        <w:t>-1</w:t>
                      </w:r>
                      <w:r w:rsidRPr="008A778F">
                        <w:t>. s</w:t>
                      </w:r>
                      <w:r w:rsidRPr="008A778F">
                        <w:rPr>
                          <w:vertAlign w:val="superscript"/>
                        </w:rPr>
                        <w:t>-2</w:t>
                      </w:r>
                    </w:p>
                    <w:p w14:paraId="5E2D57A9" w14:textId="77777777" w:rsidR="008A778F" w:rsidRPr="008A778F" w:rsidRDefault="008A778F" w:rsidP="008A778F">
                      <w:pPr>
                        <w:autoSpaceDE w:val="0"/>
                        <w:autoSpaceDN w:val="0"/>
                        <w:adjustRightInd w:val="0"/>
                      </w:pPr>
                      <w:r w:rsidRPr="008A778F">
                        <w:t>La masse de la Terre : m</w:t>
                      </w:r>
                      <w:r w:rsidRPr="008A778F">
                        <w:rPr>
                          <w:vertAlign w:val="subscript"/>
                        </w:rPr>
                        <w:t>T</w:t>
                      </w:r>
                      <w:r w:rsidRPr="008A778F">
                        <w:t xml:space="preserve"> = 5,97×10</w:t>
                      </w:r>
                      <w:r w:rsidRPr="008A778F">
                        <w:rPr>
                          <w:vertAlign w:val="superscript"/>
                        </w:rPr>
                        <w:t>24</w:t>
                      </w:r>
                      <w:r w:rsidRPr="008A778F">
                        <w:t xml:space="preserve"> kg</w:t>
                      </w:r>
                    </w:p>
                    <w:p w14:paraId="0C88DF04" w14:textId="77777777" w:rsidR="008A778F" w:rsidRPr="008A778F" w:rsidRDefault="008A778F" w:rsidP="008A778F">
                      <w:pPr>
                        <w:autoSpaceDE w:val="0"/>
                        <w:autoSpaceDN w:val="0"/>
                        <w:adjustRightInd w:val="0"/>
                      </w:pPr>
                      <w:r w:rsidRPr="008A778F">
                        <w:t>La masse de la Lune : m</w:t>
                      </w:r>
                      <w:r w:rsidRPr="008A778F">
                        <w:rPr>
                          <w:vertAlign w:val="subscript"/>
                        </w:rPr>
                        <w:t>L</w:t>
                      </w:r>
                      <w:r w:rsidRPr="008A778F">
                        <w:t xml:space="preserve"> = 7,36×10</w:t>
                      </w:r>
                      <w:r w:rsidRPr="008A778F">
                        <w:rPr>
                          <w:vertAlign w:val="superscript"/>
                        </w:rPr>
                        <w:t>22</w:t>
                      </w:r>
                      <w:r w:rsidRPr="008A778F">
                        <w:t xml:space="preserve"> kg</w:t>
                      </w:r>
                    </w:p>
                    <w:p w14:paraId="79E05027" w14:textId="77777777" w:rsidR="008A778F" w:rsidRPr="008A778F" w:rsidRDefault="008A778F" w:rsidP="008A778F">
                      <w:pPr>
                        <w:jc w:val="both"/>
                      </w:pPr>
                      <w:r w:rsidRPr="008A778F">
                        <w:t>La distance entre la Terre et la Lune : d = 3,84×10</w:t>
                      </w:r>
                      <w:r w:rsidRPr="008A778F">
                        <w:rPr>
                          <w:vertAlign w:val="superscript"/>
                        </w:rPr>
                        <w:t>8</w:t>
                      </w:r>
                      <w:r w:rsidRPr="008A778F">
                        <w:t xml:space="preserve"> m</w:t>
                      </w:r>
                    </w:p>
                    <w:p w14:paraId="69B80096" w14:textId="77777777" w:rsidR="008A778F" w:rsidRDefault="008A778F"/>
                  </w:txbxContent>
                </v:textbox>
              </v:shape>
            </w:pict>
          </mc:Fallback>
        </mc:AlternateContent>
      </w:r>
    </w:p>
    <w:p w14:paraId="4BBD625B" w14:textId="3B7316AC" w:rsidR="008A778F" w:rsidRDefault="008A778F" w:rsidP="00E42E1E">
      <w:pPr>
        <w:jc w:val="both"/>
        <w:rPr>
          <w:bCs/>
        </w:rPr>
      </w:pPr>
    </w:p>
    <w:p w14:paraId="4939A79D" w14:textId="43E017CA" w:rsidR="008A778F" w:rsidRDefault="008A778F" w:rsidP="00E42E1E">
      <w:pPr>
        <w:jc w:val="both"/>
        <w:rPr>
          <w:bCs/>
        </w:rPr>
      </w:pPr>
    </w:p>
    <w:p w14:paraId="06FD6D7D" w14:textId="435E045D" w:rsidR="008A778F" w:rsidRDefault="008A778F" w:rsidP="00E42E1E">
      <w:pPr>
        <w:jc w:val="both"/>
        <w:rPr>
          <w:bCs/>
        </w:rPr>
      </w:pPr>
    </w:p>
    <w:p w14:paraId="08DA4738" w14:textId="77777777" w:rsidR="008A778F" w:rsidRPr="008A778F" w:rsidRDefault="008A778F" w:rsidP="00E42E1E">
      <w:pPr>
        <w:jc w:val="both"/>
        <w:rPr>
          <w:bCs/>
        </w:rPr>
      </w:pPr>
    </w:p>
    <w:p w14:paraId="1E6C1E7C" w14:textId="34DA4C32" w:rsidR="008A778F" w:rsidRPr="008A778F" w:rsidRDefault="008A778F" w:rsidP="008A778F">
      <w:pPr>
        <w:jc w:val="both"/>
      </w:pPr>
    </w:p>
    <w:p w14:paraId="35A9E924" w14:textId="5261CEC9" w:rsidR="008A778F" w:rsidRPr="008A778F" w:rsidRDefault="008A778F" w:rsidP="008A778F">
      <w:pPr>
        <w:jc w:val="both"/>
      </w:pPr>
    </w:p>
    <w:p w14:paraId="0D46E484" w14:textId="73B95A37" w:rsidR="008A778F" w:rsidRPr="008A778F" w:rsidRDefault="008A778F" w:rsidP="008A778F">
      <w:pPr>
        <w:jc w:val="both"/>
      </w:pPr>
    </w:p>
    <w:p w14:paraId="28C6EE03" w14:textId="72A5B0A5" w:rsidR="008A778F" w:rsidRPr="008A778F" w:rsidRDefault="008A778F" w:rsidP="008A778F">
      <w:pPr>
        <w:jc w:val="both"/>
      </w:pPr>
    </w:p>
    <w:p w14:paraId="3BA2AF7B" w14:textId="77777777" w:rsidR="008A778F" w:rsidRDefault="008A778F" w:rsidP="008A778F">
      <w:pPr>
        <w:jc w:val="both"/>
        <w:rPr>
          <w:b/>
        </w:rPr>
      </w:pPr>
    </w:p>
    <w:p w14:paraId="17F462AD" w14:textId="77777777" w:rsidR="008A778F" w:rsidRDefault="008A778F" w:rsidP="008A778F">
      <w:pPr>
        <w:jc w:val="both"/>
        <w:rPr>
          <w:b/>
        </w:rPr>
      </w:pPr>
    </w:p>
    <w:p w14:paraId="0D6CD035" w14:textId="77777777" w:rsidR="008A778F" w:rsidRDefault="008A778F" w:rsidP="008A778F">
      <w:pPr>
        <w:jc w:val="both"/>
        <w:rPr>
          <w:b/>
        </w:rPr>
      </w:pPr>
    </w:p>
    <w:p w14:paraId="11E2FCE7" w14:textId="77777777" w:rsidR="008A778F" w:rsidRDefault="008A778F" w:rsidP="008A778F">
      <w:pPr>
        <w:jc w:val="both"/>
        <w:rPr>
          <w:b/>
        </w:rPr>
      </w:pPr>
    </w:p>
    <w:p w14:paraId="597695B0" w14:textId="710A9BEB" w:rsidR="008A778F" w:rsidRPr="008A778F" w:rsidRDefault="008A778F" w:rsidP="008A778F">
      <w:pPr>
        <w:jc w:val="both"/>
        <w:rPr>
          <w:bCs/>
        </w:rPr>
      </w:pPr>
      <w:r w:rsidRPr="008A778F">
        <w:rPr>
          <w:b/>
        </w:rPr>
        <w:t>Question 6 (4 points) : Calculer</w:t>
      </w:r>
      <w:r w:rsidRPr="008A778F">
        <w:rPr>
          <w:bCs/>
        </w:rPr>
        <w:t xml:space="preserve"> la valeur de la force gravitationnelle Terre-Lune (F</w:t>
      </w:r>
      <w:r w:rsidRPr="008A778F">
        <w:rPr>
          <w:bCs/>
          <w:vertAlign w:val="subscript"/>
        </w:rPr>
        <w:t>T/L</w:t>
      </w:r>
      <w:r w:rsidRPr="008A778F">
        <w:rPr>
          <w:bCs/>
        </w:rPr>
        <w:t>) en détaillant le calcul et en précisant l’unité.</w:t>
      </w:r>
    </w:p>
    <w:p w14:paraId="2CDD0E93" w14:textId="11BAD273" w:rsidR="008A778F" w:rsidRDefault="008A778F" w:rsidP="008A778F">
      <w:pPr>
        <w:jc w:val="both"/>
        <w:rPr>
          <w:bCs/>
        </w:rPr>
      </w:pPr>
      <w:r>
        <w:rPr>
          <w:bCs/>
          <w:noProof/>
        </w:rPr>
        <mc:AlternateContent>
          <mc:Choice Requires="wps">
            <w:drawing>
              <wp:anchor distT="0" distB="0" distL="0" distR="0" simplePos="0" relativeHeight="251683840" behindDoc="1" locked="0" layoutInCell="1" allowOverlap="1" wp14:anchorId="152DA08D" wp14:editId="0B0F1AF6">
                <wp:simplePos x="0" y="0"/>
                <wp:positionH relativeFrom="page">
                  <wp:posOffset>323850</wp:posOffset>
                </wp:positionH>
                <wp:positionV relativeFrom="paragraph">
                  <wp:posOffset>204470</wp:posOffset>
                </wp:positionV>
                <wp:extent cx="6858000" cy="2284730"/>
                <wp:effectExtent l="0" t="0" r="19050" b="20320"/>
                <wp:wrapTopAndBottom/>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4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E7AD4A" w14:textId="77777777" w:rsidR="008A778F" w:rsidRDefault="008A778F" w:rsidP="008A778F">
                            <w:pPr>
                              <w:pStyle w:val="Corpsdetexte"/>
                              <w:spacing w:before="8"/>
                              <w:rPr>
                                <w:sz w:val="25"/>
                              </w:rPr>
                            </w:pPr>
                          </w:p>
                          <w:p w14:paraId="22EF9D71" w14:textId="77777777" w:rsidR="008A778F" w:rsidRDefault="008A778F" w:rsidP="008A778F">
                            <w:pPr>
                              <w:pStyle w:val="Corpsdetexte"/>
                              <w:ind w:left="107"/>
                            </w:pPr>
                            <w:r>
                              <w:t>............................................................................................................................................................</w:t>
                            </w:r>
                          </w:p>
                          <w:p w14:paraId="5D77BC4F" w14:textId="77777777" w:rsidR="008A778F" w:rsidRDefault="008A778F" w:rsidP="008A778F">
                            <w:pPr>
                              <w:pStyle w:val="Corpsdetexte"/>
                            </w:pPr>
                          </w:p>
                          <w:p w14:paraId="55800EBF" w14:textId="77777777" w:rsidR="008A778F" w:rsidRDefault="008A778F" w:rsidP="008A778F">
                            <w:pPr>
                              <w:pStyle w:val="Corpsdetexte"/>
                              <w:ind w:left="107"/>
                            </w:pPr>
                            <w:r>
                              <w:t>............................................................................................................................................................</w:t>
                            </w:r>
                          </w:p>
                          <w:p w14:paraId="2CC28C61" w14:textId="77777777" w:rsidR="008A778F" w:rsidRDefault="008A778F" w:rsidP="008A778F">
                            <w:pPr>
                              <w:pStyle w:val="Corpsdetexte"/>
                            </w:pPr>
                          </w:p>
                          <w:p w14:paraId="3E903AA8" w14:textId="77777777" w:rsidR="008A778F" w:rsidRDefault="008A778F" w:rsidP="008A778F">
                            <w:pPr>
                              <w:pStyle w:val="Corpsdetexte"/>
                              <w:ind w:left="107"/>
                            </w:pPr>
                            <w:r>
                              <w:t>............................................................................................................................................................</w:t>
                            </w:r>
                            <w:r w:rsidRPr="00E42E1E">
                              <w:t xml:space="preserve"> </w:t>
                            </w:r>
                          </w:p>
                          <w:p w14:paraId="3E271B91" w14:textId="77777777" w:rsidR="008A778F" w:rsidRDefault="008A778F" w:rsidP="008A778F">
                            <w:pPr>
                              <w:pStyle w:val="Corpsdetexte"/>
                            </w:pPr>
                          </w:p>
                          <w:p w14:paraId="7D597006" w14:textId="77777777" w:rsidR="008A778F" w:rsidRDefault="008A778F" w:rsidP="008A778F">
                            <w:pPr>
                              <w:pStyle w:val="Corpsdetexte"/>
                              <w:ind w:left="107"/>
                            </w:pPr>
                            <w:r>
                              <w:t>............................................................................................................................................................</w:t>
                            </w:r>
                          </w:p>
                          <w:p w14:paraId="6B2B9B06" w14:textId="77777777" w:rsidR="008A778F" w:rsidRDefault="008A778F" w:rsidP="008A778F">
                            <w:pPr>
                              <w:pStyle w:val="Corpsdetexte"/>
                            </w:pPr>
                          </w:p>
                          <w:p w14:paraId="02E73756" w14:textId="77777777" w:rsidR="008A778F" w:rsidRDefault="008A778F" w:rsidP="008A778F">
                            <w:pPr>
                              <w:pStyle w:val="Corpsdetexte"/>
                              <w:ind w:left="107"/>
                            </w:pPr>
                            <w:r>
                              <w:t>............................................................................................................................................................</w:t>
                            </w:r>
                          </w:p>
                          <w:p w14:paraId="564923CC" w14:textId="77777777" w:rsidR="008A778F" w:rsidRDefault="008A778F" w:rsidP="008A778F">
                            <w:pPr>
                              <w:pStyle w:val="Corpsdetexte"/>
                              <w:spacing w:before="8"/>
                              <w:rPr>
                                <w:sz w:val="25"/>
                              </w:rPr>
                            </w:pPr>
                          </w:p>
                          <w:p w14:paraId="4EEF324F" w14:textId="77777777" w:rsidR="008A778F" w:rsidRDefault="008A778F" w:rsidP="008A778F">
                            <w:pPr>
                              <w:pStyle w:val="Corpsdetexte"/>
                              <w:ind w:left="107"/>
                            </w:pPr>
                            <w:r>
                              <w:t>............................................................................................................................................................</w:t>
                            </w:r>
                          </w:p>
                          <w:p w14:paraId="22B0D1DB" w14:textId="77777777" w:rsidR="008A778F" w:rsidRDefault="008A778F" w:rsidP="008A778F">
                            <w:pPr>
                              <w:pStyle w:val="Corpsdetexte"/>
                            </w:pPr>
                          </w:p>
                          <w:p w14:paraId="7505F774" w14:textId="77777777" w:rsidR="008A778F" w:rsidRDefault="008A778F" w:rsidP="008A778F">
                            <w:pPr>
                              <w:pStyle w:val="Corpsdetexte"/>
                              <w:ind w:left="107"/>
                            </w:pPr>
                          </w:p>
                          <w:p w14:paraId="00F30A2A" w14:textId="77777777" w:rsidR="008A778F" w:rsidRDefault="008A778F" w:rsidP="008A778F"/>
                          <w:p w14:paraId="06D9ABD4" w14:textId="77777777" w:rsidR="008A778F" w:rsidRDefault="008A778F" w:rsidP="008A778F"/>
                          <w:p w14:paraId="67A18AD4" w14:textId="77777777" w:rsidR="008A778F" w:rsidRDefault="008A778F" w:rsidP="008A778F"/>
                          <w:p w14:paraId="3B57CFCE" w14:textId="77777777" w:rsidR="008A778F" w:rsidRDefault="008A778F" w:rsidP="008A778F"/>
                          <w:p w14:paraId="32CBD978" w14:textId="77777777" w:rsidR="008A778F" w:rsidRDefault="008A778F" w:rsidP="008A778F"/>
                          <w:p w14:paraId="51629CF2" w14:textId="77777777" w:rsidR="008A778F" w:rsidRDefault="008A778F" w:rsidP="008A778F"/>
                          <w:p w14:paraId="4F2BCD46" w14:textId="77777777" w:rsidR="008A778F" w:rsidRDefault="008A778F" w:rsidP="008A778F"/>
                          <w:p w14:paraId="5E6EDCB5" w14:textId="77777777" w:rsidR="008A778F" w:rsidRDefault="008A778F" w:rsidP="008A778F"/>
                          <w:p w14:paraId="5E15E345" w14:textId="77777777" w:rsidR="008A778F" w:rsidRDefault="008A778F" w:rsidP="008A778F"/>
                          <w:p w14:paraId="08BCADE7" w14:textId="77777777" w:rsidR="008A778F" w:rsidRDefault="008A778F" w:rsidP="008A778F"/>
                          <w:p w14:paraId="4968369B" w14:textId="77777777" w:rsidR="008A778F" w:rsidRDefault="008A778F" w:rsidP="008A778F"/>
                          <w:p w14:paraId="3E03C149" w14:textId="77777777" w:rsidR="008A778F" w:rsidRDefault="008A778F" w:rsidP="008A778F"/>
                          <w:p w14:paraId="311AD35B" w14:textId="77777777" w:rsidR="008A778F" w:rsidRDefault="008A778F" w:rsidP="008A778F"/>
                          <w:p w14:paraId="6D2B089F" w14:textId="77777777" w:rsidR="008A778F" w:rsidRDefault="008A778F" w:rsidP="008A778F"/>
                          <w:p w14:paraId="26F6AF4E" w14:textId="77777777" w:rsidR="008A778F" w:rsidRDefault="008A778F" w:rsidP="008A778F"/>
                          <w:p w14:paraId="60AFFA68" w14:textId="77777777" w:rsidR="008A778F" w:rsidRDefault="008A778F" w:rsidP="008A778F"/>
                          <w:p w14:paraId="5A265507" w14:textId="77777777" w:rsidR="008A778F" w:rsidRDefault="008A778F" w:rsidP="008A778F"/>
                          <w:p w14:paraId="0B98C0F1" w14:textId="77777777" w:rsidR="008A778F" w:rsidRDefault="008A778F" w:rsidP="008A778F"/>
                          <w:p w14:paraId="7E2E9764" w14:textId="77777777" w:rsidR="008A778F" w:rsidRDefault="008A778F" w:rsidP="008A778F"/>
                          <w:p w14:paraId="5C72E039" w14:textId="77777777" w:rsidR="008A778F" w:rsidRDefault="008A778F" w:rsidP="008A778F"/>
                          <w:p w14:paraId="3E10BF27" w14:textId="77777777" w:rsidR="008A778F" w:rsidRDefault="008A778F" w:rsidP="008A778F"/>
                          <w:p w14:paraId="7B427EFC" w14:textId="77777777" w:rsidR="008A778F" w:rsidRDefault="008A778F" w:rsidP="008A778F">
                            <w:pPr>
                              <w:pStyle w:val="Corpsdetexte"/>
                              <w:ind w:left="107"/>
                            </w:pPr>
                          </w:p>
                          <w:p w14:paraId="410E71DA" w14:textId="77777777" w:rsidR="008A778F" w:rsidRDefault="008A778F" w:rsidP="008A778F"/>
                          <w:p w14:paraId="62327CC1" w14:textId="77777777" w:rsidR="008A778F" w:rsidRDefault="008A778F" w:rsidP="008A778F"/>
                          <w:p w14:paraId="45E8D9AB" w14:textId="77777777" w:rsidR="008A778F" w:rsidRDefault="008A778F" w:rsidP="008A778F"/>
                          <w:p w14:paraId="10F361FF" w14:textId="77777777" w:rsidR="008A778F" w:rsidRDefault="008A778F" w:rsidP="008A778F"/>
                          <w:p w14:paraId="64032430" w14:textId="77777777" w:rsidR="008A778F" w:rsidRDefault="008A778F" w:rsidP="008A778F"/>
                          <w:p w14:paraId="67903A40" w14:textId="77777777" w:rsidR="008A778F" w:rsidRDefault="008A778F" w:rsidP="008A778F"/>
                          <w:p w14:paraId="231789E9" w14:textId="77777777" w:rsidR="008A778F" w:rsidRDefault="008A778F" w:rsidP="008A778F"/>
                          <w:p w14:paraId="59126F42" w14:textId="77777777" w:rsidR="008A778F" w:rsidRDefault="008A778F" w:rsidP="008A778F"/>
                          <w:p w14:paraId="334318FC" w14:textId="77777777" w:rsidR="008A778F" w:rsidRDefault="008A778F" w:rsidP="008A778F"/>
                          <w:p w14:paraId="30224581" w14:textId="77777777" w:rsidR="008A778F" w:rsidRDefault="008A778F" w:rsidP="008A778F"/>
                          <w:p w14:paraId="2DD1240E" w14:textId="77777777" w:rsidR="008A778F" w:rsidRDefault="008A778F" w:rsidP="008A778F"/>
                          <w:p w14:paraId="4B60FDC9" w14:textId="77777777" w:rsidR="008A778F" w:rsidRDefault="008A778F" w:rsidP="008A778F"/>
                          <w:p w14:paraId="62F4D38C" w14:textId="77777777" w:rsidR="008A778F" w:rsidRDefault="008A778F" w:rsidP="008A778F"/>
                          <w:p w14:paraId="65647F4B" w14:textId="77777777" w:rsidR="008A778F" w:rsidRDefault="008A778F" w:rsidP="008A778F"/>
                          <w:p w14:paraId="5B744D7D" w14:textId="77777777" w:rsidR="008A778F" w:rsidRDefault="008A778F" w:rsidP="008A778F"/>
                          <w:p w14:paraId="17CDAE2C" w14:textId="77777777" w:rsidR="008A778F" w:rsidRDefault="008A778F" w:rsidP="008A778F"/>
                          <w:p w14:paraId="489F87D4" w14:textId="77777777" w:rsidR="008A778F" w:rsidRDefault="008A778F" w:rsidP="008A778F"/>
                          <w:p w14:paraId="2B2AB28C" w14:textId="77777777" w:rsidR="008A778F" w:rsidRDefault="008A778F" w:rsidP="008A778F"/>
                          <w:p w14:paraId="2010793B" w14:textId="77777777" w:rsidR="008A778F" w:rsidRDefault="008A778F" w:rsidP="008A778F"/>
                          <w:p w14:paraId="33079424" w14:textId="77777777" w:rsidR="008A778F" w:rsidRDefault="008A778F" w:rsidP="008A778F"/>
                          <w:p w14:paraId="44CAFC66" w14:textId="77777777" w:rsidR="008A778F" w:rsidRDefault="008A778F" w:rsidP="008A778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A08D" id="Zone de texte 15" o:spid="_x0000_s1035" type="#_x0000_t202" style="position:absolute;left:0;text-align:left;margin-left:25.5pt;margin-top:16.1pt;width:540pt;height:179.9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" filled="f" strokeweight=".48pt">
                <v:textbox inset="0,0,0,0">
                  <w:txbxContent>
                    <w:p w14:paraId="10E7AD4A" w14:textId="77777777" w:rsidR="008A778F" w:rsidRDefault="008A778F" w:rsidP="008A778F">
                      <w:pPr>
                        <w:pStyle w:val="Corpsdetexte"/>
                        <w:spacing w:before="8"/>
                        <w:rPr>
                          <w:sz w:val="25"/>
                        </w:rPr>
                      </w:pPr>
                    </w:p>
                    <w:p w14:paraId="22EF9D71" w14:textId="77777777" w:rsidR="008A778F" w:rsidRDefault="008A778F" w:rsidP="008A778F">
                      <w:pPr>
                        <w:pStyle w:val="Corpsdetexte"/>
                        <w:ind w:left="107"/>
                      </w:pPr>
                      <w:r>
                        <w:t>............................................................................................................................................................</w:t>
                      </w:r>
                    </w:p>
                    <w:p w14:paraId="5D77BC4F" w14:textId="77777777" w:rsidR="008A778F" w:rsidRDefault="008A778F" w:rsidP="008A778F">
                      <w:pPr>
                        <w:pStyle w:val="Corpsdetexte"/>
                      </w:pPr>
                    </w:p>
                    <w:p w14:paraId="55800EBF" w14:textId="77777777" w:rsidR="008A778F" w:rsidRDefault="008A778F" w:rsidP="008A778F">
                      <w:pPr>
                        <w:pStyle w:val="Corpsdetexte"/>
                        <w:ind w:left="107"/>
                      </w:pPr>
                      <w:r>
                        <w:t>............................................................................................................................................................</w:t>
                      </w:r>
                    </w:p>
                    <w:p w14:paraId="2CC28C61" w14:textId="77777777" w:rsidR="008A778F" w:rsidRDefault="008A778F" w:rsidP="008A778F">
                      <w:pPr>
                        <w:pStyle w:val="Corpsdetexte"/>
                      </w:pPr>
                    </w:p>
                    <w:p w14:paraId="3E903AA8" w14:textId="77777777" w:rsidR="008A778F" w:rsidRDefault="008A778F" w:rsidP="008A778F">
                      <w:pPr>
                        <w:pStyle w:val="Corpsdetexte"/>
                        <w:ind w:left="107"/>
                      </w:pPr>
                      <w:r>
                        <w:t>............................................................................................................................................................</w:t>
                      </w:r>
                      <w:r w:rsidRPr="00E42E1E">
                        <w:t xml:space="preserve"> </w:t>
                      </w:r>
                    </w:p>
                    <w:p w14:paraId="3E271B91" w14:textId="77777777" w:rsidR="008A778F" w:rsidRDefault="008A778F" w:rsidP="008A778F">
                      <w:pPr>
                        <w:pStyle w:val="Corpsdetexte"/>
                      </w:pPr>
                    </w:p>
                    <w:p w14:paraId="7D597006" w14:textId="77777777" w:rsidR="008A778F" w:rsidRDefault="008A778F" w:rsidP="008A778F">
                      <w:pPr>
                        <w:pStyle w:val="Corpsdetexte"/>
                        <w:ind w:left="107"/>
                      </w:pPr>
                      <w:r>
                        <w:t>............................................................................................................................................................</w:t>
                      </w:r>
                    </w:p>
                    <w:p w14:paraId="6B2B9B06" w14:textId="77777777" w:rsidR="008A778F" w:rsidRDefault="008A778F" w:rsidP="008A778F">
                      <w:pPr>
                        <w:pStyle w:val="Corpsdetexte"/>
                      </w:pPr>
                    </w:p>
                    <w:p w14:paraId="02E73756" w14:textId="77777777" w:rsidR="008A778F" w:rsidRDefault="008A778F" w:rsidP="008A778F">
                      <w:pPr>
                        <w:pStyle w:val="Corpsdetexte"/>
                        <w:ind w:left="107"/>
                      </w:pPr>
                      <w:r>
                        <w:t>............................................................................................................................................................</w:t>
                      </w:r>
                    </w:p>
                    <w:p w14:paraId="564923CC" w14:textId="77777777" w:rsidR="008A778F" w:rsidRDefault="008A778F" w:rsidP="008A778F">
                      <w:pPr>
                        <w:pStyle w:val="Corpsdetexte"/>
                        <w:spacing w:before="8"/>
                        <w:rPr>
                          <w:sz w:val="25"/>
                        </w:rPr>
                      </w:pPr>
                    </w:p>
                    <w:p w14:paraId="4EEF324F" w14:textId="77777777" w:rsidR="008A778F" w:rsidRDefault="008A778F" w:rsidP="008A778F">
                      <w:pPr>
                        <w:pStyle w:val="Corpsdetexte"/>
                        <w:ind w:left="107"/>
                      </w:pPr>
                      <w:r>
                        <w:t>............................................................................................................................................................</w:t>
                      </w:r>
                    </w:p>
                    <w:p w14:paraId="22B0D1DB" w14:textId="77777777" w:rsidR="008A778F" w:rsidRDefault="008A778F" w:rsidP="008A778F">
                      <w:pPr>
                        <w:pStyle w:val="Corpsdetexte"/>
                      </w:pPr>
                    </w:p>
                    <w:p w14:paraId="7505F774" w14:textId="77777777" w:rsidR="008A778F" w:rsidRDefault="008A778F" w:rsidP="008A778F">
                      <w:pPr>
                        <w:pStyle w:val="Corpsdetexte"/>
                        <w:ind w:left="107"/>
                      </w:pPr>
                    </w:p>
                    <w:p w14:paraId="00F30A2A" w14:textId="77777777" w:rsidR="008A778F" w:rsidRDefault="008A778F" w:rsidP="008A778F"/>
                    <w:p w14:paraId="06D9ABD4" w14:textId="77777777" w:rsidR="008A778F" w:rsidRDefault="008A778F" w:rsidP="008A778F"/>
                    <w:p w14:paraId="67A18AD4" w14:textId="77777777" w:rsidR="008A778F" w:rsidRDefault="008A778F" w:rsidP="008A778F"/>
                    <w:p w14:paraId="3B57CFCE" w14:textId="77777777" w:rsidR="008A778F" w:rsidRDefault="008A778F" w:rsidP="008A778F"/>
                    <w:p w14:paraId="32CBD978" w14:textId="77777777" w:rsidR="008A778F" w:rsidRDefault="008A778F" w:rsidP="008A778F"/>
                    <w:p w14:paraId="51629CF2" w14:textId="77777777" w:rsidR="008A778F" w:rsidRDefault="008A778F" w:rsidP="008A778F"/>
                    <w:p w14:paraId="4F2BCD46" w14:textId="77777777" w:rsidR="008A778F" w:rsidRDefault="008A778F" w:rsidP="008A778F"/>
                    <w:p w14:paraId="5E6EDCB5" w14:textId="77777777" w:rsidR="008A778F" w:rsidRDefault="008A778F" w:rsidP="008A778F"/>
                    <w:p w14:paraId="5E15E345" w14:textId="77777777" w:rsidR="008A778F" w:rsidRDefault="008A778F" w:rsidP="008A778F"/>
                    <w:p w14:paraId="08BCADE7" w14:textId="77777777" w:rsidR="008A778F" w:rsidRDefault="008A778F" w:rsidP="008A778F"/>
                    <w:p w14:paraId="4968369B" w14:textId="77777777" w:rsidR="008A778F" w:rsidRDefault="008A778F" w:rsidP="008A778F"/>
                    <w:p w14:paraId="3E03C149" w14:textId="77777777" w:rsidR="008A778F" w:rsidRDefault="008A778F" w:rsidP="008A778F"/>
                    <w:p w14:paraId="311AD35B" w14:textId="77777777" w:rsidR="008A778F" w:rsidRDefault="008A778F" w:rsidP="008A778F"/>
                    <w:p w14:paraId="6D2B089F" w14:textId="77777777" w:rsidR="008A778F" w:rsidRDefault="008A778F" w:rsidP="008A778F"/>
                    <w:p w14:paraId="26F6AF4E" w14:textId="77777777" w:rsidR="008A778F" w:rsidRDefault="008A778F" w:rsidP="008A778F"/>
                    <w:p w14:paraId="60AFFA68" w14:textId="77777777" w:rsidR="008A778F" w:rsidRDefault="008A778F" w:rsidP="008A778F"/>
                    <w:p w14:paraId="5A265507" w14:textId="77777777" w:rsidR="008A778F" w:rsidRDefault="008A778F" w:rsidP="008A778F"/>
                    <w:p w14:paraId="0B98C0F1" w14:textId="77777777" w:rsidR="008A778F" w:rsidRDefault="008A778F" w:rsidP="008A778F"/>
                    <w:p w14:paraId="7E2E9764" w14:textId="77777777" w:rsidR="008A778F" w:rsidRDefault="008A778F" w:rsidP="008A778F"/>
                    <w:p w14:paraId="5C72E039" w14:textId="77777777" w:rsidR="008A778F" w:rsidRDefault="008A778F" w:rsidP="008A778F"/>
                    <w:p w14:paraId="3E10BF27" w14:textId="77777777" w:rsidR="008A778F" w:rsidRDefault="008A778F" w:rsidP="008A778F"/>
                    <w:p w14:paraId="7B427EFC" w14:textId="77777777" w:rsidR="008A778F" w:rsidRDefault="008A778F" w:rsidP="008A778F">
                      <w:pPr>
                        <w:pStyle w:val="Corpsdetexte"/>
                        <w:ind w:left="107"/>
                      </w:pPr>
                    </w:p>
                    <w:p w14:paraId="410E71DA" w14:textId="77777777" w:rsidR="008A778F" w:rsidRDefault="008A778F" w:rsidP="008A778F"/>
                    <w:p w14:paraId="62327CC1" w14:textId="77777777" w:rsidR="008A778F" w:rsidRDefault="008A778F" w:rsidP="008A778F"/>
                    <w:p w14:paraId="45E8D9AB" w14:textId="77777777" w:rsidR="008A778F" w:rsidRDefault="008A778F" w:rsidP="008A778F"/>
                    <w:p w14:paraId="10F361FF" w14:textId="77777777" w:rsidR="008A778F" w:rsidRDefault="008A778F" w:rsidP="008A778F"/>
                    <w:p w14:paraId="64032430" w14:textId="77777777" w:rsidR="008A778F" w:rsidRDefault="008A778F" w:rsidP="008A778F"/>
                    <w:p w14:paraId="67903A40" w14:textId="77777777" w:rsidR="008A778F" w:rsidRDefault="008A778F" w:rsidP="008A778F"/>
                    <w:p w14:paraId="231789E9" w14:textId="77777777" w:rsidR="008A778F" w:rsidRDefault="008A778F" w:rsidP="008A778F"/>
                    <w:p w14:paraId="59126F42" w14:textId="77777777" w:rsidR="008A778F" w:rsidRDefault="008A778F" w:rsidP="008A778F"/>
                    <w:p w14:paraId="334318FC" w14:textId="77777777" w:rsidR="008A778F" w:rsidRDefault="008A778F" w:rsidP="008A778F"/>
                    <w:p w14:paraId="30224581" w14:textId="77777777" w:rsidR="008A778F" w:rsidRDefault="008A778F" w:rsidP="008A778F"/>
                    <w:p w14:paraId="2DD1240E" w14:textId="77777777" w:rsidR="008A778F" w:rsidRDefault="008A778F" w:rsidP="008A778F"/>
                    <w:p w14:paraId="4B60FDC9" w14:textId="77777777" w:rsidR="008A778F" w:rsidRDefault="008A778F" w:rsidP="008A778F"/>
                    <w:p w14:paraId="62F4D38C" w14:textId="77777777" w:rsidR="008A778F" w:rsidRDefault="008A778F" w:rsidP="008A778F"/>
                    <w:p w14:paraId="65647F4B" w14:textId="77777777" w:rsidR="008A778F" w:rsidRDefault="008A778F" w:rsidP="008A778F"/>
                    <w:p w14:paraId="5B744D7D" w14:textId="77777777" w:rsidR="008A778F" w:rsidRDefault="008A778F" w:rsidP="008A778F"/>
                    <w:p w14:paraId="17CDAE2C" w14:textId="77777777" w:rsidR="008A778F" w:rsidRDefault="008A778F" w:rsidP="008A778F"/>
                    <w:p w14:paraId="489F87D4" w14:textId="77777777" w:rsidR="008A778F" w:rsidRDefault="008A778F" w:rsidP="008A778F"/>
                    <w:p w14:paraId="2B2AB28C" w14:textId="77777777" w:rsidR="008A778F" w:rsidRDefault="008A778F" w:rsidP="008A778F"/>
                    <w:p w14:paraId="2010793B" w14:textId="77777777" w:rsidR="008A778F" w:rsidRDefault="008A778F" w:rsidP="008A778F"/>
                    <w:p w14:paraId="33079424" w14:textId="77777777" w:rsidR="008A778F" w:rsidRDefault="008A778F" w:rsidP="008A778F"/>
                    <w:p w14:paraId="44CAFC66" w14:textId="77777777" w:rsidR="008A778F" w:rsidRDefault="008A778F" w:rsidP="008A778F"/>
                  </w:txbxContent>
                </v:textbox>
                <w10:wrap type="topAndBottom" anchorx="page"/>
              </v:shape>
            </w:pict>
          </mc:Fallback>
        </mc:AlternateContent>
      </w:r>
    </w:p>
    <w:p w14:paraId="30D86930" w14:textId="49DBD658" w:rsidR="008A778F" w:rsidRDefault="008A778F" w:rsidP="00E42E1E">
      <w:pPr>
        <w:jc w:val="both"/>
        <w:rPr>
          <w:bCs/>
        </w:rPr>
      </w:pPr>
    </w:p>
    <w:sectPr w:rsidR="008A778F" w:rsidSect="00D83778">
      <w:headerReference w:type="default" r:id="rId14"/>
      <w:footerReference w:type="default" r:id="rId15"/>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B994" w14:textId="77777777" w:rsidR="00913C72" w:rsidRDefault="00913C72" w:rsidP="00261CC5">
      <w:r>
        <w:separator/>
      </w:r>
    </w:p>
  </w:endnote>
  <w:endnote w:type="continuationSeparator" w:id="0">
    <w:p w14:paraId="6CFC6812" w14:textId="77777777" w:rsidR="00913C72" w:rsidRDefault="00913C72"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106D" w14:textId="2223CDEB" w:rsidR="005A73DE" w:rsidRPr="0051056D" w:rsidRDefault="0051056D" w:rsidP="0051056D">
    <w:pPr>
      <w:rPr>
        <w:rFonts w:ascii="Times New Roman"/>
        <w:sz w:val="20"/>
      </w:rPr>
    </w:pPr>
    <w:r w:rsidRPr="0051056D">
      <w:rPr>
        <w:i/>
        <w:iCs/>
        <w:sz w:val="20"/>
      </w:rPr>
      <w:t>22GENSCNC1</w:t>
    </w:r>
    <w:r w:rsidR="0039195B">
      <w:t xml:space="preserve"> </w:t>
    </w:r>
    <w:r w:rsidR="00261CC5" w:rsidRPr="00261CC5">
      <w:rPr>
        <w:i/>
        <w:sz w:val="20"/>
        <w:szCs w:val="20"/>
      </w:rPr>
      <w:t xml:space="preserve">Durée de l’épreuve : 30 min – 25 points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A4E9" w14:textId="77777777" w:rsidR="00913C72" w:rsidRDefault="00913C72" w:rsidP="00261CC5">
      <w:r>
        <w:separator/>
      </w:r>
    </w:p>
  </w:footnote>
  <w:footnote w:type="continuationSeparator" w:id="0">
    <w:p w14:paraId="3377AF7A" w14:textId="77777777" w:rsidR="00913C72" w:rsidRDefault="00913C72"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D815" w14:textId="47424638" w:rsidR="0039195B" w:rsidRDefault="00972D8D" w:rsidP="0051056D">
    <w:pPr>
      <w:jc w:val="center"/>
      <w:rPr>
        <w:b/>
        <w:sz w:val="32"/>
        <w:szCs w:val="32"/>
      </w:rPr>
    </w:pPr>
    <w:r w:rsidRPr="002F1B5E">
      <w:rPr>
        <w:b/>
        <w:sz w:val="32"/>
        <w:szCs w:val="32"/>
      </w:rPr>
      <w:t xml:space="preserve">PHYSIQUE-CHIMIE DNB </w:t>
    </w:r>
    <w:r w:rsidR="0039195B">
      <w:rPr>
        <w:b/>
        <w:sz w:val="32"/>
        <w:szCs w:val="32"/>
      </w:rPr>
      <w:t>2022</w:t>
    </w:r>
    <w:r w:rsidRPr="002F1B5E">
      <w:rPr>
        <w:b/>
        <w:sz w:val="32"/>
        <w:szCs w:val="32"/>
      </w:rPr>
      <w:t xml:space="preserve"> </w:t>
    </w:r>
    <w:r>
      <w:rPr>
        <w:b/>
        <w:sz w:val="32"/>
        <w:szCs w:val="32"/>
      </w:rPr>
      <w:t>–</w:t>
    </w:r>
    <w:r w:rsidRPr="002F1B5E">
      <w:rPr>
        <w:b/>
        <w:sz w:val="32"/>
        <w:szCs w:val="32"/>
      </w:rPr>
      <w:t xml:space="preserve"> </w:t>
    </w:r>
    <w:r w:rsidR="0039195B">
      <w:rPr>
        <w:b/>
        <w:sz w:val="32"/>
        <w:szCs w:val="32"/>
      </w:rPr>
      <w:t>Nouvelle Calédonie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3"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1597858953">
    <w:abstractNumId w:val="2"/>
  </w:num>
  <w:num w:numId="2" w16cid:durableId="1128739071">
    <w:abstractNumId w:val="5"/>
  </w:num>
  <w:num w:numId="3" w16cid:durableId="1824589642">
    <w:abstractNumId w:val="1"/>
  </w:num>
  <w:num w:numId="4" w16cid:durableId="1555847846">
    <w:abstractNumId w:val="3"/>
  </w:num>
  <w:num w:numId="5" w16cid:durableId="687098793">
    <w:abstractNumId w:val="4"/>
  </w:num>
  <w:num w:numId="6" w16cid:durableId="1559129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04"/>
    <w:rsid w:val="0000099B"/>
    <w:rsid w:val="000156DA"/>
    <w:rsid w:val="00041A48"/>
    <w:rsid w:val="000A50E4"/>
    <w:rsid w:val="000C691D"/>
    <w:rsid w:val="000C7152"/>
    <w:rsid w:val="000D0666"/>
    <w:rsid w:val="0010311F"/>
    <w:rsid w:val="00120099"/>
    <w:rsid w:val="00126792"/>
    <w:rsid w:val="001336C6"/>
    <w:rsid w:val="001C6EF9"/>
    <w:rsid w:val="001D0FDE"/>
    <w:rsid w:val="00201339"/>
    <w:rsid w:val="00213CEA"/>
    <w:rsid w:val="00226D64"/>
    <w:rsid w:val="00242B04"/>
    <w:rsid w:val="00261CC5"/>
    <w:rsid w:val="00280FDA"/>
    <w:rsid w:val="002A0CD9"/>
    <w:rsid w:val="002F1B5E"/>
    <w:rsid w:val="00323C17"/>
    <w:rsid w:val="0039195B"/>
    <w:rsid w:val="003A7C1F"/>
    <w:rsid w:val="003C3111"/>
    <w:rsid w:val="003D0FC1"/>
    <w:rsid w:val="00411B8B"/>
    <w:rsid w:val="00420D17"/>
    <w:rsid w:val="00436544"/>
    <w:rsid w:val="00477EB5"/>
    <w:rsid w:val="004B13D5"/>
    <w:rsid w:val="005071EE"/>
    <w:rsid w:val="0051056D"/>
    <w:rsid w:val="00513D96"/>
    <w:rsid w:val="00584799"/>
    <w:rsid w:val="00585511"/>
    <w:rsid w:val="00586A28"/>
    <w:rsid w:val="005A73DE"/>
    <w:rsid w:val="005B2EC4"/>
    <w:rsid w:val="006B4CA9"/>
    <w:rsid w:val="006D71CD"/>
    <w:rsid w:val="007C2C10"/>
    <w:rsid w:val="007E1B0F"/>
    <w:rsid w:val="007E3B28"/>
    <w:rsid w:val="007F3AB4"/>
    <w:rsid w:val="008052DF"/>
    <w:rsid w:val="008424DA"/>
    <w:rsid w:val="00865F18"/>
    <w:rsid w:val="008A778F"/>
    <w:rsid w:val="008B66C6"/>
    <w:rsid w:val="008D2FE8"/>
    <w:rsid w:val="008E68DE"/>
    <w:rsid w:val="00913C72"/>
    <w:rsid w:val="00934E63"/>
    <w:rsid w:val="009668A6"/>
    <w:rsid w:val="00972D8D"/>
    <w:rsid w:val="009B4A05"/>
    <w:rsid w:val="00A2592C"/>
    <w:rsid w:val="00A44E4A"/>
    <w:rsid w:val="00A57A7D"/>
    <w:rsid w:val="00A826F1"/>
    <w:rsid w:val="00AC7944"/>
    <w:rsid w:val="00B227DD"/>
    <w:rsid w:val="00B43411"/>
    <w:rsid w:val="00C50188"/>
    <w:rsid w:val="00C55474"/>
    <w:rsid w:val="00C914F6"/>
    <w:rsid w:val="00CD7731"/>
    <w:rsid w:val="00D1391A"/>
    <w:rsid w:val="00D17417"/>
    <w:rsid w:val="00D72213"/>
    <w:rsid w:val="00D72759"/>
    <w:rsid w:val="00D83778"/>
    <w:rsid w:val="00DA6284"/>
    <w:rsid w:val="00DD1E53"/>
    <w:rsid w:val="00E42E1E"/>
    <w:rsid w:val="00E635C5"/>
    <w:rsid w:val="00E63651"/>
    <w:rsid w:val="00E65E4D"/>
    <w:rsid w:val="00E736B0"/>
    <w:rsid w:val="00E7660D"/>
    <w:rsid w:val="00EB03EC"/>
    <w:rsid w:val="00EC20FE"/>
    <w:rsid w:val="00ED040C"/>
    <w:rsid w:val="00EF57D5"/>
    <w:rsid w:val="00F106EB"/>
    <w:rsid w:val="00F16F5C"/>
    <w:rsid w:val="00F25585"/>
    <w:rsid w:val="00F72B86"/>
    <w:rsid w:val="00FB7A92"/>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4717E"/>
  <w15:docId w15:val="{640E8FBD-FB5E-4697-A464-7FCC0244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17"/>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mise_&#224;_jour_DNB\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modele.dotx</Template>
  <TotalTime>81</TotalTime>
  <Pages>1</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11</cp:revision>
  <cp:lastPrinted>2017-06-26T11:17:00Z</cp:lastPrinted>
  <dcterms:created xsi:type="dcterms:W3CDTF">2023-03-10T18:12:00Z</dcterms:created>
  <dcterms:modified xsi:type="dcterms:W3CDTF">2023-03-12T18:39:00Z</dcterms:modified>
</cp:coreProperties>
</file>