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1795" w14:textId="77777777" w:rsidR="00E609B1" w:rsidRDefault="00E609B1" w:rsidP="00E609B1">
      <w:pPr>
        <w:pStyle w:val="Default"/>
        <w:jc w:val="both"/>
      </w:pPr>
    </w:p>
    <w:p w14:paraId="7581C541" w14:textId="69A9A5AA" w:rsidR="00E609B1" w:rsidRPr="00E609B1" w:rsidRDefault="00995DD0" w:rsidP="00E609B1">
      <w:pPr>
        <w:pStyle w:val="Default"/>
        <w:jc w:val="both"/>
      </w:pPr>
      <w:r w:rsidRPr="00995DD0">
        <w:rPr>
          <w:b/>
          <w:sz w:val="44"/>
        </w:rPr>
        <w:t>La limonade</w:t>
      </w:r>
    </w:p>
    <w:p w14:paraId="7CE75688" w14:textId="77777777" w:rsidR="00995DD0" w:rsidRDefault="00995DD0" w:rsidP="00871568">
      <w:pPr>
        <w:pStyle w:val="Default"/>
        <w:jc w:val="both"/>
      </w:pPr>
    </w:p>
    <w:p w14:paraId="5D19AD88" w14:textId="62309595" w:rsidR="00E609B1" w:rsidRPr="00E609B1" w:rsidRDefault="00995DD0" w:rsidP="00871568">
      <w:pPr>
        <w:pStyle w:val="Default"/>
        <w:jc w:val="both"/>
      </w:pPr>
      <w:r w:rsidRPr="00995DD0">
        <w:t xml:space="preserve">Après s’être servi un verre de limonade, </w:t>
      </w:r>
      <w:proofErr w:type="spellStart"/>
      <w:r w:rsidRPr="00995DD0">
        <w:t>Vairani</w:t>
      </w:r>
      <w:proofErr w:type="spellEnd"/>
      <w:r w:rsidRPr="00995DD0">
        <w:t xml:space="preserve"> observe l’étiquette de la bouteille. Elle peut y lire les indications suivantes :</w:t>
      </w:r>
    </w:p>
    <w:p w14:paraId="3D233271" w14:textId="77777777" w:rsidR="00E609B1" w:rsidRPr="00E609B1" w:rsidRDefault="00E609B1" w:rsidP="00E609B1">
      <w:pPr>
        <w:pStyle w:val="Default"/>
        <w:jc w:val="both"/>
        <w:rPr>
          <w:b/>
          <w:bCs/>
        </w:rPr>
      </w:pPr>
    </w:p>
    <w:p w14:paraId="60CFD9E4" w14:textId="17A9C4B4" w:rsidR="00995DD0" w:rsidRDefault="00995DD0" w:rsidP="00E609B1">
      <w:pPr>
        <w:pStyle w:val="Default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D069D" wp14:editId="1A4D42BA">
                <wp:simplePos x="0" y="0"/>
                <wp:positionH relativeFrom="column">
                  <wp:posOffset>1992630</wp:posOffset>
                </wp:positionH>
                <wp:positionV relativeFrom="paragraph">
                  <wp:posOffset>451485</wp:posOffset>
                </wp:positionV>
                <wp:extent cx="3939540" cy="2461260"/>
                <wp:effectExtent l="0" t="0" r="2286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246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A8C14" w14:textId="77777777" w:rsidR="00995DD0" w:rsidRDefault="00995DD0" w:rsidP="00995DD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Boisson à base d’eau </w:t>
                            </w:r>
                            <w:r w:rsidRPr="00995DD0">
                              <w:rPr>
                                <w:b/>
                                <w:bCs/>
                              </w:rPr>
                              <w:t>minérale</w:t>
                            </w:r>
                          </w:p>
                          <w:p w14:paraId="2E5D7AD4" w14:textId="4363B4AE" w:rsidR="00995DD0" w:rsidRDefault="00995DD0" w:rsidP="00995DD0">
                            <w:pPr>
                              <w:pStyle w:val="Default"/>
                              <w:jc w:val="center"/>
                            </w:pPr>
                            <w:r w:rsidRPr="00995DD0">
                              <w:t>Sans conservateur Servir très frais</w:t>
                            </w:r>
                          </w:p>
                          <w:p w14:paraId="6317425D" w14:textId="77777777" w:rsidR="00995DD0" w:rsidRPr="00995DD0" w:rsidRDefault="00995DD0" w:rsidP="00995DD0">
                            <w:pPr>
                              <w:pStyle w:val="Default"/>
                              <w:jc w:val="center"/>
                            </w:pPr>
                          </w:p>
                          <w:p w14:paraId="7DB15F4F" w14:textId="0656106F" w:rsidR="00995DD0" w:rsidRDefault="00995DD0" w:rsidP="00995DD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Ingrédients :</w:t>
                            </w:r>
                          </w:p>
                          <w:p w14:paraId="34F4D0FD" w14:textId="77777777" w:rsidR="00995DD0" w:rsidRDefault="00995DD0" w:rsidP="00995DD0">
                            <w:pPr>
                              <w:pStyle w:val="Default"/>
                              <w:jc w:val="center"/>
                            </w:pPr>
                            <w:proofErr w:type="gramStart"/>
                            <w:r w:rsidRPr="00995DD0">
                              <w:t>eau</w:t>
                            </w:r>
                            <w:proofErr w:type="gramEnd"/>
                            <w:r w:rsidRPr="00995DD0">
                              <w:t xml:space="preserve"> minérale (92 %), sucre (7,8 %), CO</w:t>
                            </w:r>
                            <w:r w:rsidRPr="00995DD0">
                              <w:rPr>
                                <w:vertAlign w:val="subscript"/>
                              </w:rPr>
                              <w:t>2</w:t>
                            </w:r>
                            <w:r w:rsidRPr="00995DD0">
                              <w:t xml:space="preserve">, </w:t>
                            </w:r>
                          </w:p>
                          <w:p w14:paraId="533DD68E" w14:textId="603D911C" w:rsidR="00995DD0" w:rsidRDefault="00995DD0" w:rsidP="00995DD0">
                            <w:pPr>
                              <w:pStyle w:val="Default"/>
                              <w:jc w:val="center"/>
                            </w:pPr>
                            <w:proofErr w:type="gramStart"/>
                            <w:r w:rsidRPr="00995DD0">
                              <w:t>acidifiant</w:t>
                            </w:r>
                            <w:proofErr w:type="gramEnd"/>
                            <w:r w:rsidRPr="00995DD0">
                              <w:t xml:space="preserve"> : acide citrique, arômes naturels</w:t>
                            </w:r>
                          </w:p>
                          <w:p w14:paraId="25C3B683" w14:textId="77777777" w:rsidR="00995DD0" w:rsidRDefault="00995DD0" w:rsidP="00995DD0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65CE0A1" w14:textId="77777777" w:rsidR="00995DD0" w:rsidRDefault="00995DD0" w:rsidP="00995DD0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Valeurs nutritionnelles moyennes pour 1 L : </w:t>
                            </w:r>
                          </w:p>
                          <w:p w14:paraId="06D2643F" w14:textId="0A970B47" w:rsidR="00995DD0" w:rsidRDefault="00995DD0" w:rsidP="00995DD0">
                            <w:r w:rsidRPr="00995DD0">
                              <w:t xml:space="preserve">Énergie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5DD0">
                              <w:t xml:space="preserve">1 330 kJ – 320 kcal </w:t>
                            </w:r>
                          </w:p>
                          <w:p w14:paraId="057CC53B" w14:textId="70103F4F" w:rsidR="00995DD0" w:rsidRDefault="00995DD0" w:rsidP="00995DD0">
                            <w:r w:rsidRPr="00995DD0">
                              <w:t xml:space="preserve">Matières grasses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5DD0">
                              <w:t xml:space="preserve">0 g </w:t>
                            </w:r>
                          </w:p>
                          <w:p w14:paraId="0A8ABAF8" w14:textId="1BC84C80" w:rsidR="00995DD0" w:rsidRDefault="00995DD0" w:rsidP="00995DD0">
                            <w:r w:rsidRPr="00995DD0">
                              <w:t xml:space="preserve">Glucides (Sucre)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5DD0">
                              <w:t xml:space="preserve">78 g (taux de sucre) </w:t>
                            </w:r>
                          </w:p>
                          <w:p w14:paraId="105A5D08" w14:textId="77777777" w:rsidR="00995DD0" w:rsidRDefault="00995DD0" w:rsidP="00995DD0">
                            <w:r w:rsidRPr="00995DD0">
                              <w:t xml:space="preserve">Protéines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5DD0">
                              <w:t xml:space="preserve">0 g </w:t>
                            </w:r>
                          </w:p>
                          <w:p w14:paraId="146BFD3D" w14:textId="6E3B2644" w:rsidR="00995DD0" w:rsidRPr="00995DD0" w:rsidRDefault="00995DD0" w:rsidP="00995DD0">
                            <w:r w:rsidRPr="00995DD0">
                              <w:t xml:space="preserve">Sel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5DD0">
                              <w:t>inférieur à 0,1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D06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6.9pt;margin-top:35.55pt;width:310.2pt;height:19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" fillcolor="white [3201]" strokeweight=".5pt">
                <v:textbox>
                  <w:txbxContent>
                    <w:p w14:paraId="78DA8C14" w14:textId="77777777" w:rsidR="00995DD0" w:rsidRDefault="00995DD0" w:rsidP="00995DD0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Boisson à base d’eau </w:t>
                      </w:r>
                      <w:r w:rsidRPr="00995DD0">
                        <w:rPr>
                          <w:b/>
                          <w:bCs/>
                        </w:rPr>
                        <w:t>minérale</w:t>
                      </w:r>
                    </w:p>
                    <w:p w14:paraId="2E5D7AD4" w14:textId="4363B4AE" w:rsidR="00995DD0" w:rsidRDefault="00995DD0" w:rsidP="00995DD0">
                      <w:pPr>
                        <w:pStyle w:val="Default"/>
                        <w:jc w:val="center"/>
                      </w:pPr>
                      <w:r w:rsidRPr="00995DD0">
                        <w:t>Sans conservateur Servir très frais</w:t>
                      </w:r>
                    </w:p>
                    <w:p w14:paraId="6317425D" w14:textId="77777777" w:rsidR="00995DD0" w:rsidRPr="00995DD0" w:rsidRDefault="00995DD0" w:rsidP="00995DD0">
                      <w:pPr>
                        <w:pStyle w:val="Default"/>
                        <w:jc w:val="center"/>
                      </w:pPr>
                    </w:p>
                    <w:p w14:paraId="7DB15F4F" w14:textId="0656106F" w:rsidR="00995DD0" w:rsidRDefault="00995DD0" w:rsidP="00995DD0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Ingrédients :</w:t>
                      </w:r>
                    </w:p>
                    <w:p w14:paraId="34F4D0FD" w14:textId="77777777" w:rsidR="00995DD0" w:rsidRDefault="00995DD0" w:rsidP="00995DD0">
                      <w:pPr>
                        <w:pStyle w:val="Default"/>
                        <w:jc w:val="center"/>
                      </w:pPr>
                      <w:proofErr w:type="gramStart"/>
                      <w:r w:rsidRPr="00995DD0">
                        <w:t>eau</w:t>
                      </w:r>
                      <w:proofErr w:type="gramEnd"/>
                      <w:r w:rsidRPr="00995DD0">
                        <w:t xml:space="preserve"> minérale (92 %), sucre (7,8 %), CO</w:t>
                      </w:r>
                      <w:r w:rsidRPr="00995DD0">
                        <w:rPr>
                          <w:vertAlign w:val="subscript"/>
                        </w:rPr>
                        <w:t>2</w:t>
                      </w:r>
                      <w:r w:rsidRPr="00995DD0">
                        <w:t xml:space="preserve">, </w:t>
                      </w:r>
                    </w:p>
                    <w:p w14:paraId="533DD68E" w14:textId="603D911C" w:rsidR="00995DD0" w:rsidRDefault="00995DD0" w:rsidP="00995DD0">
                      <w:pPr>
                        <w:pStyle w:val="Default"/>
                        <w:jc w:val="center"/>
                      </w:pPr>
                      <w:proofErr w:type="gramStart"/>
                      <w:r w:rsidRPr="00995DD0">
                        <w:t>acidifiant</w:t>
                      </w:r>
                      <w:proofErr w:type="gramEnd"/>
                      <w:r w:rsidRPr="00995DD0">
                        <w:t xml:space="preserve"> : acide citrique, arômes naturels</w:t>
                      </w:r>
                    </w:p>
                    <w:p w14:paraId="25C3B683" w14:textId="77777777" w:rsidR="00995DD0" w:rsidRDefault="00995DD0" w:rsidP="00995DD0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065CE0A1" w14:textId="77777777" w:rsidR="00995DD0" w:rsidRDefault="00995DD0" w:rsidP="00995DD0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Valeurs nutritionnelles moyennes pour 1 L : </w:t>
                      </w:r>
                    </w:p>
                    <w:p w14:paraId="06D2643F" w14:textId="0A970B47" w:rsidR="00995DD0" w:rsidRDefault="00995DD0" w:rsidP="00995DD0">
                      <w:r w:rsidRPr="00995DD0">
                        <w:t xml:space="preserve">Énergie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95DD0">
                        <w:t xml:space="preserve">1 330 kJ – 320 kcal </w:t>
                      </w:r>
                    </w:p>
                    <w:p w14:paraId="057CC53B" w14:textId="70103F4F" w:rsidR="00995DD0" w:rsidRDefault="00995DD0" w:rsidP="00995DD0">
                      <w:r w:rsidRPr="00995DD0">
                        <w:t xml:space="preserve">Matières grasses : </w:t>
                      </w:r>
                      <w:r>
                        <w:tab/>
                      </w:r>
                      <w:r>
                        <w:tab/>
                      </w:r>
                      <w:r w:rsidRPr="00995DD0">
                        <w:t xml:space="preserve">0 g </w:t>
                      </w:r>
                    </w:p>
                    <w:p w14:paraId="0A8ABAF8" w14:textId="1BC84C80" w:rsidR="00995DD0" w:rsidRDefault="00995DD0" w:rsidP="00995DD0">
                      <w:r w:rsidRPr="00995DD0">
                        <w:t xml:space="preserve">Glucides (Sucre) : </w:t>
                      </w:r>
                      <w:r>
                        <w:tab/>
                      </w:r>
                      <w:r>
                        <w:tab/>
                      </w:r>
                      <w:r w:rsidRPr="00995DD0">
                        <w:t xml:space="preserve">78 g (taux de sucre) </w:t>
                      </w:r>
                    </w:p>
                    <w:p w14:paraId="105A5D08" w14:textId="77777777" w:rsidR="00995DD0" w:rsidRDefault="00995DD0" w:rsidP="00995DD0">
                      <w:r w:rsidRPr="00995DD0">
                        <w:t xml:space="preserve">Protéines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95DD0">
                        <w:t xml:space="preserve">0 g </w:t>
                      </w:r>
                    </w:p>
                    <w:p w14:paraId="146BFD3D" w14:textId="6E3B2644" w:rsidR="00995DD0" w:rsidRPr="00995DD0" w:rsidRDefault="00995DD0" w:rsidP="00995DD0">
                      <w:r w:rsidRPr="00995DD0">
                        <w:t xml:space="preserve">Sel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95DD0">
                        <w:t>inférieur à 0,1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ED54EC" wp14:editId="65DF8134">
            <wp:extent cx="900485" cy="3108325"/>
            <wp:effectExtent l="0" t="0" r="0" b="0"/>
            <wp:docPr id="1" name="image1.jpeg" descr="brasseurs-savoyards-limonade-de-savoie-33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85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DD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Reproduction de l’étiquette de limonade pour les besoins de l’examen.</w:t>
      </w:r>
    </w:p>
    <w:p w14:paraId="53C060B7" w14:textId="77777777" w:rsidR="00995DD0" w:rsidRDefault="00995DD0" w:rsidP="00E609B1">
      <w:pPr>
        <w:pStyle w:val="Default"/>
        <w:jc w:val="both"/>
        <w:rPr>
          <w:b/>
          <w:bCs/>
        </w:rPr>
      </w:pPr>
    </w:p>
    <w:p w14:paraId="5BB0CD78" w14:textId="77777777" w:rsidR="00995DD0" w:rsidRDefault="00995DD0" w:rsidP="00E609B1">
      <w:pPr>
        <w:pStyle w:val="Default"/>
        <w:jc w:val="both"/>
        <w:rPr>
          <w:b/>
          <w:bCs/>
        </w:rPr>
      </w:pPr>
    </w:p>
    <w:p w14:paraId="5A6A9BAF" w14:textId="370DDCBC" w:rsidR="00995DD0" w:rsidRPr="00995DD0" w:rsidRDefault="00995DD0" w:rsidP="00995DD0">
      <w:pPr>
        <w:pStyle w:val="Default"/>
        <w:jc w:val="both"/>
        <w:rPr>
          <w:b/>
          <w:bCs/>
        </w:rPr>
      </w:pPr>
      <w:r w:rsidRPr="00995DD0">
        <w:rPr>
          <w:b/>
          <w:bCs/>
        </w:rPr>
        <w:t>PARTIE 1 - Caractéristiques de la limonade (19 points)</w:t>
      </w:r>
    </w:p>
    <w:p w14:paraId="46E3743F" w14:textId="6949487F" w:rsidR="00995DD0" w:rsidRDefault="00995DD0" w:rsidP="00995DD0">
      <w:pPr>
        <w:pStyle w:val="Default"/>
        <w:jc w:val="both"/>
        <w:rPr>
          <w:b/>
          <w:bCs/>
        </w:rPr>
      </w:pPr>
    </w:p>
    <w:p w14:paraId="3B6F13CB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1EEF6F67" w14:textId="77777777" w:rsidR="00995DD0" w:rsidRPr="00995DD0" w:rsidRDefault="00995DD0" w:rsidP="00995DD0">
      <w:pPr>
        <w:pStyle w:val="Default"/>
        <w:jc w:val="both"/>
        <w:rPr>
          <w:b/>
          <w:bCs/>
        </w:rPr>
      </w:pPr>
      <w:r w:rsidRPr="00995DD0">
        <w:rPr>
          <w:b/>
          <w:bCs/>
        </w:rPr>
        <w:t>Question 1 : Citer l’information figurant sur l’étiquette indiquant que la limonade est acide.</w:t>
      </w:r>
    </w:p>
    <w:p w14:paraId="2819E6AD" w14:textId="076549F0" w:rsidR="00995DD0" w:rsidRDefault="00995DD0" w:rsidP="00995DD0">
      <w:pPr>
        <w:pStyle w:val="Default"/>
        <w:numPr>
          <w:ilvl w:val="0"/>
          <w:numId w:val="27"/>
        </w:numPr>
        <w:jc w:val="both"/>
        <w:rPr>
          <w:b/>
          <w:bCs/>
        </w:rPr>
      </w:pPr>
    </w:p>
    <w:p w14:paraId="6A218B05" w14:textId="2F571C8D" w:rsidR="00995DD0" w:rsidRDefault="00995DD0" w:rsidP="00995DD0">
      <w:pPr>
        <w:pStyle w:val="Default"/>
        <w:jc w:val="both"/>
        <w:rPr>
          <w:b/>
          <w:bCs/>
        </w:rPr>
      </w:pPr>
    </w:p>
    <w:p w14:paraId="3BEF23D7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5E5A695B" w14:textId="04B335BF" w:rsidR="00995DD0" w:rsidRPr="00995DD0" w:rsidRDefault="00995DD0" w:rsidP="00995DD0">
      <w:pPr>
        <w:pStyle w:val="Default"/>
        <w:jc w:val="both"/>
        <w:rPr>
          <w:b/>
          <w:bCs/>
        </w:rPr>
      </w:pPr>
      <w:r w:rsidRPr="00995DD0">
        <w:rPr>
          <w:b/>
          <w:bCs/>
        </w:rPr>
        <w:t xml:space="preserve">Question 2 : Indiquer la grandeur que doit mesurer </w:t>
      </w:r>
      <w:proofErr w:type="spellStart"/>
      <w:r w:rsidRPr="00995DD0">
        <w:rPr>
          <w:b/>
          <w:bCs/>
        </w:rPr>
        <w:t>Vairani</w:t>
      </w:r>
      <w:proofErr w:type="spellEnd"/>
      <w:r w:rsidRPr="00995DD0">
        <w:rPr>
          <w:b/>
          <w:bCs/>
        </w:rPr>
        <w:t xml:space="preserve"> pour vérifier que la limonade est bien acide.</w:t>
      </w:r>
    </w:p>
    <w:p w14:paraId="42C9FF4C" w14:textId="3E3F6250" w:rsidR="00995DD0" w:rsidRDefault="00995DD0" w:rsidP="00995DD0">
      <w:pPr>
        <w:pStyle w:val="Default"/>
        <w:numPr>
          <w:ilvl w:val="0"/>
          <w:numId w:val="26"/>
        </w:numPr>
        <w:jc w:val="both"/>
        <w:rPr>
          <w:b/>
          <w:bCs/>
        </w:rPr>
      </w:pPr>
    </w:p>
    <w:p w14:paraId="638D3F23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5C38AB95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4FB37305" w14:textId="5E928A26" w:rsidR="00995DD0" w:rsidRDefault="00995DD0" w:rsidP="00995DD0">
      <w:pPr>
        <w:pStyle w:val="Default"/>
        <w:jc w:val="both"/>
        <w:rPr>
          <w:b/>
          <w:bCs/>
        </w:rPr>
      </w:pPr>
      <w:r w:rsidRPr="00995DD0">
        <w:rPr>
          <w:b/>
          <w:bCs/>
        </w:rPr>
        <w:t>Question 3 : Proposer une expérience permettant de déterminer cette grandeur.</w:t>
      </w:r>
    </w:p>
    <w:p w14:paraId="36CAAB2C" w14:textId="12DBAFA0" w:rsidR="00995DD0" w:rsidRDefault="00995DD0" w:rsidP="00995DD0">
      <w:pPr>
        <w:pStyle w:val="Default"/>
        <w:numPr>
          <w:ilvl w:val="0"/>
          <w:numId w:val="25"/>
        </w:numPr>
        <w:jc w:val="both"/>
        <w:rPr>
          <w:b/>
          <w:bCs/>
        </w:rPr>
      </w:pPr>
    </w:p>
    <w:p w14:paraId="144675E6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2598CC9C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3250600F" w14:textId="0D850DED" w:rsidR="00995DD0" w:rsidRDefault="00995DD0" w:rsidP="00995DD0">
      <w:pPr>
        <w:pStyle w:val="Default"/>
        <w:jc w:val="both"/>
        <w:rPr>
          <w:b/>
          <w:bCs/>
        </w:rPr>
      </w:pPr>
      <w:r w:rsidRPr="00995DD0">
        <w:rPr>
          <w:b/>
          <w:bCs/>
        </w:rPr>
        <w:t>Question 4 : Indiquer si la proposition suivante est juste ou fausse en cochant la bonne réponse.</w:t>
      </w:r>
    </w:p>
    <w:p w14:paraId="4473FE4A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5081DFBD" w14:textId="77777777" w:rsidR="00995DD0" w:rsidRPr="00995DD0" w:rsidRDefault="00995DD0" w:rsidP="00995DD0">
      <w:pPr>
        <w:pStyle w:val="Default"/>
        <w:jc w:val="center"/>
      </w:pPr>
      <w:r w:rsidRPr="00995DD0">
        <w:t>Un acide a un pH inférieur à 7.</w:t>
      </w:r>
    </w:p>
    <w:p w14:paraId="217129A8" w14:textId="418C0604" w:rsidR="00995DD0" w:rsidRPr="00995DD0" w:rsidRDefault="00995DD0" w:rsidP="00995DD0">
      <w:pPr>
        <w:pStyle w:val="Default"/>
        <w:jc w:val="center"/>
        <w:rPr>
          <w:b/>
          <w:bCs/>
        </w:rPr>
      </w:pPr>
      <w:r w:rsidRPr="00995DD0">
        <w:sym w:font="Wingdings" w:char="F06F"/>
      </w:r>
      <w:r>
        <w:rPr>
          <w:b/>
          <w:bCs/>
        </w:rPr>
        <w:t xml:space="preserve"> </w:t>
      </w:r>
      <w:r w:rsidRPr="00995DD0">
        <w:rPr>
          <w:b/>
          <w:bCs/>
        </w:rPr>
        <w:t xml:space="preserve">Vrai - </w:t>
      </w:r>
      <w:r w:rsidRPr="00995DD0">
        <w:sym w:font="Wingdings" w:char="F06F"/>
      </w:r>
      <w:r w:rsidRPr="00995DD0">
        <w:rPr>
          <w:b/>
          <w:bCs/>
        </w:rPr>
        <w:t>Faux</w:t>
      </w:r>
    </w:p>
    <w:p w14:paraId="0D57DD43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7ED014E6" w14:textId="6E25A1D6" w:rsidR="00995DD0" w:rsidRDefault="00995DD0" w:rsidP="00995DD0">
      <w:pPr>
        <w:pStyle w:val="Default"/>
        <w:jc w:val="both"/>
        <w:rPr>
          <w:b/>
          <w:bCs/>
        </w:rPr>
      </w:pPr>
    </w:p>
    <w:p w14:paraId="34BE922B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0FBEB94A" w14:textId="0DFA462E" w:rsidR="00995DD0" w:rsidRDefault="00995DD0" w:rsidP="00995DD0">
      <w:pPr>
        <w:pStyle w:val="Default"/>
        <w:jc w:val="both"/>
        <w:rPr>
          <w:b/>
          <w:bCs/>
        </w:rPr>
      </w:pPr>
      <w:r w:rsidRPr="00995DD0">
        <w:rPr>
          <w:b/>
          <w:bCs/>
        </w:rPr>
        <w:t xml:space="preserve">Question 5 : La bouteille contient 1,5 L de limonade qui a une masse volumique de valeur </w:t>
      </w:r>
      <w:r>
        <w:rPr>
          <w:b/>
          <w:bCs/>
        </w:rPr>
        <w:t xml:space="preserve">                   </w:t>
      </w:r>
      <w:r w:rsidRPr="00995DD0">
        <w:rPr>
          <w:b/>
          <w:bCs/>
        </w:rPr>
        <w:t>1 030 g / L.</w:t>
      </w:r>
    </w:p>
    <w:p w14:paraId="5562FBEC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22D6F791" w14:textId="77777777" w:rsidR="00995DD0" w:rsidRPr="00995DD0" w:rsidRDefault="00995DD0" w:rsidP="00995DD0">
      <w:pPr>
        <w:pStyle w:val="Default"/>
        <w:ind w:firstLine="708"/>
        <w:jc w:val="both"/>
        <w:rPr>
          <w:b/>
          <w:bCs/>
        </w:rPr>
      </w:pPr>
      <w:r w:rsidRPr="00995DD0">
        <w:rPr>
          <w:b/>
          <w:bCs/>
        </w:rPr>
        <w:lastRenderedPageBreak/>
        <w:t>Question 5.1 : Cocher ci-dessous la proposition exacte afin de donner la signification de la valeur 1 030 g / L.</w:t>
      </w:r>
    </w:p>
    <w:p w14:paraId="1B9672C3" w14:textId="77777777" w:rsidR="00995DD0" w:rsidRDefault="00995DD0" w:rsidP="00995DD0">
      <w:pPr>
        <w:pStyle w:val="Default"/>
        <w:numPr>
          <w:ilvl w:val="0"/>
          <w:numId w:val="23"/>
        </w:numPr>
        <w:jc w:val="both"/>
      </w:pPr>
      <w:r w:rsidRPr="00995DD0">
        <w:t>Un litre de limonade a une masse de 1 030 grammes.</w:t>
      </w:r>
    </w:p>
    <w:p w14:paraId="3C56CED3" w14:textId="77777777" w:rsidR="00995DD0" w:rsidRDefault="00995DD0" w:rsidP="00995DD0">
      <w:pPr>
        <w:pStyle w:val="Default"/>
        <w:numPr>
          <w:ilvl w:val="0"/>
          <w:numId w:val="23"/>
        </w:numPr>
        <w:jc w:val="both"/>
      </w:pPr>
      <w:r w:rsidRPr="00995DD0">
        <w:t>Un gramme de limonade a un volume de 1 030 litres.</w:t>
      </w:r>
    </w:p>
    <w:p w14:paraId="6DB3834F" w14:textId="6B1C6B8C" w:rsidR="00995DD0" w:rsidRPr="00995DD0" w:rsidRDefault="00995DD0" w:rsidP="00995DD0">
      <w:pPr>
        <w:pStyle w:val="Default"/>
        <w:numPr>
          <w:ilvl w:val="0"/>
          <w:numId w:val="23"/>
        </w:numPr>
        <w:jc w:val="both"/>
      </w:pPr>
      <w:r w:rsidRPr="00995DD0">
        <w:t>1030 bouteilles de limonade ont une masse de 1 kilogramme.</w:t>
      </w:r>
    </w:p>
    <w:p w14:paraId="1AC14E6F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04EABEFC" w14:textId="77777777" w:rsidR="00995DD0" w:rsidRPr="00995DD0" w:rsidRDefault="00995DD0" w:rsidP="00995DD0">
      <w:pPr>
        <w:pStyle w:val="Default"/>
        <w:ind w:firstLine="360"/>
        <w:jc w:val="both"/>
        <w:rPr>
          <w:b/>
          <w:bCs/>
        </w:rPr>
      </w:pPr>
      <w:r w:rsidRPr="00995DD0">
        <w:rPr>
          <w:b/>
          <w:bCs/>
        </w:rPr>
        <w:t>Question 5.2 : Montrer que la limonade présente dans la bouteille pleine a une masse voisine de 1 550 g.</w:t>
      </w:r>
    </w:p>
    <w:p w14:paraId="4741F283" w14:textId="4BC417E2" w:rsidR="00995DD0" w:rsidRPr="00995DD0" w:rsidRDefault="00995DD0" w:rsidP="00995DD0">
      <w:pPr>
        <w:pStyle w:val="Default"/>
        <w:numPr>
          <w:ilvl w:val="0"/>
          <w:numId w:val="24"/>
        </w:numPr>
        <w:jc w:val="both"/>
        <w:rPr>
          <w:b/>
          <w:bCs/>
        </w:rPr>
      </w:pPr>
    </w:p>
    <w:p w14:paraId="41AA5C74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48016A86" w14:textId="2B37EEAA" w:rsidR="00995DD0" w:rsidRDefault="00995DD0" w:rsidP="00995DD0">
      <w:pPr>
        <w:pStyle w:val="Default"/>
        <w:jc w:val="both"/>
      </w:pPr>
      <w:r w:rsidRPr="00995DD0">
        <w:t>Le tableau ci-dessous donne la valeur de la masse volumique d’une eau sucrée en fonction de la masse de sucre contenue dans 1 L.</w:t>
      </w:r>
    </w:p>
    <w:p w14:paraId="090B08D1" w14:textId="38E920F0" w:rsidR="00995DD0" w:rsidRDefault="00995DD0" w:rsidP="00995DD0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BBC9B" wp14:editId="57523E0C">
                <wp:simplePos x="0" y="0"/>
                <wp:positionH relativeFrom="column">
                  <wp:posOffset>499110</wp:posOffset>
                </wp:positionH>
                <wp:positionV relativeFrom="paragraph">
                  <wp:posOffset>125095</wp:posOffset>
                </wp:positionV>
                <wp:extent cx="6111240" cy="2781300"/>
                <wp:effectExtent l="0" t="0" r="2286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CC2B9" w14:textId="21314E2E" w:rsidR="00995DD0" w:rsidRDefault="00995DD0">
                            <w:pPr>
                              <w:rPr>
                                <w:noProof/>
                              </w:rPr>
                            </w:pPr>
                            <w:r w:rsidRPr="00995DD0">
                              <w:t>Masse volumique (g / L)</w:t>
                            </w:r>
                          </w:p>
                          <w:p w14:paraId="6CC10C3C" w14:textId="3BB5C499" w:rsidR="00995DD0" w:rsidRDefault="00995DD0">
                            <w:pPr>
                              <w:rPr>
                                <w:noProof/>
                              </w:rPr>
                            </w:pPr>
                          </w:p>
                          <w:p w14:paraId="6D4D045F" w14:textId="77777777" w:rsidR="00995DD0" w:rsidRDefault="00995DD0" w:rsidP="00995DD0">
                            <w:r w:rsidRPr="00995DD0">
                              <w:rPr>
                                <w:noProof/>
                              </w:rPr>
                              <w:drawing>
                                <wp:inline distT="0" distB="0" distL="0" distR="0" wp14:anchorId="5E59C054" wp14:editId="3AEBF850">
                                  <wp:extent cx="4442460" cy="20955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2460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DD0">
                              <w:t>Masse de sucre par</w:t>
                            </w:r>
                          </w:p>
                          <w:p w14:paraId="06F22B65" w14:textId="5BF1DB80" w:rsidR="00995DD0" w:rsidRPr="00995DD0" w:rsidRDefault="00995DD0" w:rsidP="00995DD0">
                            <w:pPr>
                              <w:ind w:left="6372"/>
                            </w:pPr>
                            <w:r>
                              <w:t xml:space="preserve">          </w:t>
                            </w:r>
                            <w:proofErr w:type="gramStart"/>
                            <w:r w:rsidRPr="00995DD0">
                              <w:t>litre</w:t>
                            </w:r>
                            <w:proofErr w:type="gramEnd"/>
                            <w:r w:rsidRPr="00995DD0">
                              <w:t xml:space="preserve"> d’eau sucrée 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BC9B" id="Zone de texte 5" o:spid="_x0000_s1027" type="#_x0000_t202" style="position:absolute;left:0;text-align:left;margin-left:39.3pt;margin-top:9.85pt;width:481.2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" fillcolor="white [3201]" strokeweight=".5pt">
                <v:textbox>
                  <w:txbxContent>
                    <w:p w14:paraId="4FECC2B9" w14:textId="21314E2E" w:rsidR="00995DD0" w:rsidRDefault="00995DD0">
                      <w:pPr>
                        <w:rPr>
                          <w:noProof/>
                        </w:rPr>
                      </w:pPr>
                      <w:r w:rsidRPr="00995DD0">
                        <w:t>Masse volumique (g / L)</w:t>
                      </w:r>
                    </w:p>
                    <w:p w14:paraId="6CC10C3C" w14:textId="3BB5C499" w:rsidR="00995DD0" w:rsidRDefault="00995DD0">
                      <w:pPr>
                        <w:rPr>
                          <w:noProof/>
                        </w:rPr>
                      </w:pPr>
                    </w:p>
                    <w:p w14:paraId="6D4D045F" w14:textId="77777777" w:rsidR="00995DD0" w:rsidRDefault="00995DD0" w:rsidP="00995DD0">
                      <w:r w:rsidRPr="00995DD0">
                        <w:rPr>
                          <w:noProof/>
                        </w:rPr>
                        <w:drawing>
                          <wp:inline distT="0" distB="0" distL="0" distR="0" wp14:anchorId="5E59C054" wp14:editId="3AEBF850">
                            <wp:extent cx="4442460" cy="20955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2460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DD0">
                        <w:t>Masse de sucre par</w:t>
                      </w:r>
                    </w:p>
                    <w:p w14:paraId="06F22B65" w14:textId="5BF1DB80" w:rsidR="00995DD0" w:rsidRPr="00995DD0" w:rsidRDefault="00995DD0" w:rsidP="00995DD0">
                      <w:pPr>
                        <w:ind w:left="6372"/>
                      </w:pPr>
                      <w:r>
                        <w:t xml:space="preserve">          </w:t>
                      </w:r>
                      <w:proofErr w:type="gramStart"/>
                      <w:r w:rsidRPr="00995DD0">
                        <w:t>litre</w:t>
                      </w:r>
                      <w:proofErr w:type="gramEnd"/>
                      <w:r w:rsidRPr="00995DD0">
                        <w:t xml:space="preserve"> d’eau sucrée (g)</w:t>
                      </w:r>
                    </w:p>
                  </w:txbxContent>
                </v:textbox>
              </v:shape>
            </w:pict>
          </mc:Fallback>
        </mc:AlternateContent>
      </w:r>
    </w:p>
    <w:p w14:paraId="1BCBC33B" w14:textId="2146EC6F" w:rsidR="00995DD0" w:rsidRDefault="00995DD0" w:rsidP="00995DD0">
      <w:pPr>
        <w:pStyle w:val="Default"/>
        <w:jc w:val="both"/>
      </w:pPr>
    </w:p>
    <w:p w14:paraId="6571A24B" w14:textId="77777777" w:rsidR="00995DD0" w:rsidRPr="00995DD0" w:rsidRDefault="00995DD0" w:rsidP="00995DD0">
      <w:pPr>
        <w:pStyle w:val="Default"/>
        <w:jc w:val="both"/>
      </w:pPr>
    </w:p>
    <w:p w14:paraId="796075D6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049586CF" w14:textId="5422B33B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7761749C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70C37476" w14:textId="5242CE3A" w:rsidR="00995DD0" w:rsidRDefault="00995DD0" w:rsidP="00995DD0">
      <w:pPr>
        <w:pStyle w:val="Default"/>
        <w:jc w:val="both"/>
        <w:rPr>
          <w:b/>
          <w:bCs/>
        </w:rPr>
      </w:pPr>
    </w:p>
    <w:p w14:paraId="67EE6135" w14:textId="72C768F6" w:rsidR="00995DD0" w:rsidRDefault="00995DD0" w:rsidP="00995DD0">
      <w:pPr>
        <w:pStyle w:val="Default"/>
        <w:jc w:val="both"/>
        <w:rPr>
          <w:b/>
          <w:bCs/>
        </w:rPr>
      </w:pPr>
    </w:p>
    <w:p w14:paraId="67128965" w14:textId="4D2DDFF3" w:rsidR="00995DD0" w:rsidRDefault="00995DD0" w:rsidP="00995DD0">
      <w:pPr>
        <w:pStyle w:val="Default"/>
        <w:jc w:val="both"/>
        <w:rPr>
          <w:b/>
          <w:bCs/>
        </w:rPr>
      </w:pPr>
    </w:p>
    <w:p w14:paraId="73F55B92" w14:textId="26C6D844" w:rsidR="00995DD0" w:rsidRDefault="00995DD0" w:rsidP="00995DD0">
      <w:pPr>
        <w:pStyle w:val="Default"/>
        <w:jc w:val="both"/>
        <w:rPr>
          <w:b/>
          <w:bCs/>
        </w:rPr>
      </w:pPr>
    </w:p>
    <w:p w14:paraId="356375A8" w14:textId="43A57669" w:rsidR="00995DD0" w:rsidRDefault="00995DD0" w:rsidP="00995DD0">
      <w:pPr>
        <w:pStyle w:val="Default"/>
        <w:jc w:val="both"/>
        <w:rPr>
          <w:b/>
          <w:bCs/>
        </w:rPr>
      </w:pPr>
    </w:p>
    <w:p w14:paraId="3DBC85D1" w14:textId="04667D71" w:rsidR="00995DD0" w:rsidRDefault="00995DD0" w:rsidP="00995DD0">
      <w:pPr>
        <w:pStyle w:val="Default"/>
        <w:jc w:val="both"/>
        <w:rPr>
          <w:b/>
          <w:bCs/>
        </w:rPr>
      </w:pPr>
    </w:p>
    <w:p w14:paraId="6AE71BB5" w14:textId="3F1EEFC8" w:rsidR="00995DD0" w:rsidRDefault="00995DD0" w:rsidP="00995DD0">
      <w:pPr>
        <w:pStyle w:val="Default"/>
        <w:jc w:val="both"/>
        <w:rPr>
          <w:b/>
          <w:bCs/>
        </w:rPr>
      </w:pPr>
    </w:p>
    <w:p w14:paraId="20E19D68" w14:textId="0A6058C8" w:rsidR="00995DD0" w:rsidRDefault="00995DD0" w:rsidP="00995DD0">
      <w:pPr>
        <w:pStyle w:val="Default"/>
        <w:jc w:val="both"/>
        <w:rPr>
          <w:b/>
          <w:bCs/>
        </w:rPr>
      </w:pPr>
    </w:p>
    <w:p w14:paraId="2D3A9466" w14:textId="3B5BD92F" w:rsidR="00995DD0" w:rsidRDefault="00995DD0" w:rsidP="00995DD0">
      <w:pPr>
        <w:pStyle w:val="Default"/>
        <w:jc w:val="both"/>
        <w:rPr>
          <w:b/>
          <w:bCs/>
        </w:rPr>
      </w:pPr>
    </w:p>
    <w:p w14:paraId="4DA7A888" w14:textId="33F935AF" w:rsidR="00995DD0" w:rsidRDefault="00995DD0" w:rsidP="00995DD0">
      <w:pPr>
        <w:pStyle w:val="Default"/>
        <w:jc w:val="both"/>
        <w:rPr>
          <w:b/>
          <w:bCs/>
        </w:rPr>
      </w:pPr>
    </w:p>
    <w:p w14:paraId="7A8D50F7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3C1DA731" w14:textId="77777777" w:rsidR="00995DD0" w:rsidRDefault="00995DD0" w:rsidP="00995DD0">
      <w:pPr>
        <w:pStyle w:val="Default"/>
        <w:ind w:firstLine="708"/>
        <w:jc w:val="both"/>
        <w:rPr>
          <w:b/>
          <w:bCs/>
        </w:rPr>
      </w:pPr>
    </w:p>
    <w:p w14:paraId="22FDBE1D" w14:textId="77777777" w:rsidR="00995DD0" w:rsidRDefault="00995DD0" w:rsidP="00995DD0">
      <w:pPr>
        <w:pStyle w:val="Default"/>
        <w:ind w:firstLine="708"/>
        <w:jc w:val="both"/>
        <w:rPr>
          <w:b/>
          <w:bCs/>
        </w:rPr>
      </w:pPr>
    </w:p>
    <w:p w14:paraId="1557D35F" w14:textId="58A3E7BA" w:rsidR="00995DD0" w:rsidRPr="00995DD0" w:rsidRDefault="00995DD0" w:rsidP="00995DD0">
      <w:pPr>
        <w:pStyle w:val="Default"/>
        <w:ind w:firstLine="708"/>
        <w:jc w:val="both"/>
        <w:rPr>
          <w:b/>
          <w:bCs/>
        </w:rPr>
      </w:pPr>
      <w:r w:rsidRPr="00995DD0">
        <w:rPr>
          <w:b/>
          <w:bCs/>
        </w:rPr>
        <w:t xml:space="preserve">Question 5.3 : Indiquer, en utilisant ce graphique, si le taux de sucre mentionné sur l’étiquette est correct. </w:t>
      </w:r>
      <w:r w:rsidRPr="00995DD0">
        <w:t>On fera apparaître sur le graphique les traits de lecture de la réponse.</w:t>
      </w:r>
    </w:p>
    <w:p w14:paraId="1C038C26" w14:textId="656A3E3F" w:rsidR="00995DD0" w:rsidRPr="00995DD0" w:rsidRDefault="00995DD0" w:rsidP="00995DD0">
      <w:pPr>
        <w:pStyle w:val="Default"/>
        <w:numPr>
          <w:ilvl w:val="0"/>
          <w:numId w:val="24"/>
        </w:numPr>
        <w:jc w:val="both"/>
        <w:rPr>
          <w:b/>
          <w:bCs/>
        </w:rPr>
      </w:pPr>
    </w:p>
    <w:p w14:paraId="14FDCF45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2C6A2B6B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283D915A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1625841A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7A81B674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32841D22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70557C38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7301D5AD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4D04693B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3BFAA470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589C188D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3CB63E8B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6BE77CDD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5D4F69A6" w14:textId="77777777" w:rsidR="00995DD0" w:rsidRDefault="00995DD0" w:rsidP="00995DD0">
      <w:pPr>
        <w:pStyle w:val="Default"/>
        <w:jc w:val="both"/>
        <w:rPr>
          <w:b/>
          <w:bCs/>
        </w:rPr>
      </w:pPr>
      <w:r>
        <w:rPr>
          <w:b/>
          <w:bCs/>
        </w:rPr>
        <w:br w:type="page"/>
      </w:r>
    </w:p>
    <w:p w14:paraId="4D219606" w14:textId="77777777" w:rsidR="00995DD0" w:rsidRDefault="00995DD0" w:rsidP="00995DD0">
      <w:pPr>
        <w:pStyle w:val="Default"/>
        <w:jc w:val="both"/>
        <w:rPr>
          <w:b/>
          <w:bCs/>
        </w:rPr>
      </w:pPr>
    </w:p>
    <w:p w14:paraId="4F245789" w14:textId="4A94E4FD" w:rsidR="00995DD0" w:rsidRDefault="00995DD0" w:rsidP="00995DD0">
      <w:pPr>
        <w:pStyle w:val="Default"/>
        <w:jc w:val="both"/>
        <w:rPr>
          <w:b/>
          <w:bCs/>
        </w:rPr>
      </w:pPr>
      <w:r w:rsidRPr="00995DD0">
        <w:rPr>
          <w:b/>
          <w:bCs/>
        </w:rPr>
        <w:t>PARTIE 2 - Transformation énergétique (6 points)</w:t>
      </w:r>
    </w:p>
    <w:p w14:paraId="13921D33" w14:textId="77777777" w:rsidR="00995DD0" w:rsidRPr="00995DD0" w:rsidRDefault="00995DD0" w:rsidP="00995DD0">
      <w:pPr>
        <w:pStyle w:val="Default"/>
        <w:jc w:val="both"/>
      </w:pPr>
    </w:p>
    <w:p w14:paraId="403EF26B" w14:textId="77777777" w:rsidR="00995DD0" w:rsidRPr="00995DD0" w:rsidRDefault="00995DD0" w:rsidP="00995DD0">
      <w:pPr>
        <w:pStyle w:val="Default"/>
        <w:jc w:val="both"/>
      </w:pPr>
      <w:r w:rsidRPr="00995DD0">
        <w:t xml:space="preserve">Lorsque </w:t>
      </w:r>
      <w:proofErr w:type="spellStart"/>
      <w:r w:rsidRPr="00995DD0">
        <w:t>Vairani</w:t>
      </w:r>
      <w:proofErr w:type="spellEnd"/>
      <w:r w:rsidRPr="00995DD0">
        <w:t xml:space="preserve"> consomme de la limonade, l’énergie chimique stockée dans la boisson est transformée par son organisme en énergie lui servant d’une part à se déplacer en vélo, et d’autre part à maintenir sa température corporelle.</w:t>
      </w:r>
    </w:p>
    <w:p w14:paraId="49E6CFEF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36C3CE3B" w14:textId="3A680B70" w:rsidR="00995DD0" w:rsidRDefault="00995DD0" w:rsidP="00995DD0">
      <w:pPr>
        <w:pStyle w:val="Default"/>
        <w:jc w:val="both"/>
        <w:rPr>
          <w:b/>
          <w:bCs/>
        </w:rPr>
      </w:pPr>
      <w:r w:rsidRPr="00995DD0">
        <w:rPr>
          <w:b/>
          <w:bCs/>
        </w:rPr>
        <w:t>Question 6 : Compléter le schéma ci-dessous en choisissant des mots dans la liste suivante :</w:t>
      </w:r>
    </w:p>
    <w:p w14:paraId="448BA858" w14:textId="77777777" w:rsidR="00995DD0" w:rsidRPr="00995DD0" w:rsidRDefault="00995DD0" w:rsidP="00995DD0">
      <w:pPr>
        <w:pStyle w:val="Default"/>
        <w:jc w:val="both"/>
        <w:rPr>
          <w:b/>
          <w:bCs/>
        </w:rPr>
      </w:pPr>
    </w:p>
    <w:p w14:paraId="0A52F272" w14:textId="7CD5CC31" w:rsidR="00E609B1" w:rsidRPr="00E609B1" w:rsidRDefault="00995DD0" w:rsidP="00995DD0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t</w:t>
      </w:r>
      <w:r w:rsidRPr="00995DD0">
        <w:rPr>
          <w:b/>
          <w:bCs/>
        </w:rPr>
        <w:t>hermique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 w:rsidRPr="00995DD0">
        <w:rPr>
          <w:b/>
          <w:bCs/>
        </w:rPr>
        <w:t>mécanique</w:t>
      </w:r>
      <w:r>
        <w:rPr>
          <w:b/>
          <w:bCs/>
        </w:rPr>
        <w:tab/>
      </w:r>
      <w:r>
        <w:rPr>
          <w:b/>
          <w:bCs/>
        </w:rPr>
        <w:tab/>
      </w:r>
      <w:r w:rsidRPr="00995DD0">
        <w:rPr>
          <w:b/>
          <w:bCs/>
        </w:rPr>
        <w:t>chimique</w:t>
      </w:r>
      <w:r>
        <w:rPr>
          <w:b/>
          <w:bCs/>
        </w:rPr>
        <w:tab/>
      </w:r>
      <w:r>
        <w:rPr>
          <w:b/>
          <w:bCs/>
        </w:rPr>
        <w:tab/>
      </w:r>
      <w:r w:rsidRPr="00995DD0">
        <w:rPr>
          <w:b/>
          <w:bCs/>
        </w:rPr>
        <w:t>lumineuse</w:t>
      </w:r>
      <w:r>
        <w:rPr>
          <w:b/>
          <w:bCs/>
        </w:rPr>
        <w:tab/>
      </w:r>
      <w:r>
        <w:rPr>
          <w:b/>
          <w:bCs/>
        </w:rPr>
        <w:tab/>
      </w:r>
      <w:r w:rsidRPr="00995DD0">
        <w:rPr>
          <w:b/>
          <w:bCs/>
        </w:rPr>
        <w:t>vitale</w:t>
      </w:r>
    </w:p>
    <w:p w14:paraId="2B2BA747" w14:textId="77777777" w:rsidR="00E609B1" w:rsidRPr="00E609B1" w:rsidRDefault="00E609B1" w:rsidP="00E609B1">
      <w:pPr>
        <w:pStyle w:val="Default"/>
        <w:jc w:val="both"/>
        <w:rPr>
          <w:b/>
          <w:bCs/>
        </w:rPr>
      </w:pPr>
    </w:p>
    <w:p w14:paraId="27696FBF" w14:textId="72630ADA" w:rsidR="0095161D" w:rsidRPr="0095161D" w:rsidRDefault="00995DD0" w:rsidP="0095161D">
      <w:pPr>
        <w:jc w:val="right"/>
      </w:pPr>
      <w:r>
        <w:rPr>
          <w:noProof/>
        </w:rPr>
        <w:drawing>
          <wp:inline distT="0" distB="0" distL="0" distR="0" wp14:anchorId="5CA453C4" wp14:editId="0BAD38D6">
            <wp:extent cx="6912610" cy="261874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61D" w:rsidRPr="0095161D" w:rsidSect="00D837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E2F8" w14:textId="77777777" w:rsidR="00E15A30" w:rsidRDefault="00E15A30" w:rsidP="00261CC5">
      <w:r>
        <w:separator/>
      </w:r>
    </w:p>
  </w:endnote>
  <w:endnote w:type="continuationSeparator" w:id="0">
    <w:p w14:paraId="1E4B7249" w14:textId="77777777" w:rsidR="00E15A30" w:rsidRDefault="00E15A30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D434" w14:textId="77777777" w:rsidR="00995DD0" w:rsidRDefault="00995D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E4B3" w14:textId="404F9FAA" w:rsidR="005A73DE" w:rsidRPr="00995DD0" w:rsidRDefault="00FB7D21" w:rsidP="00FB7D21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995DD0">
      <w:rPr>
        <w:sz w:val="23"/>
        <w:szCs w:val="23"/>
      </w:rPr>
      <w:t>22PROAGRISCPO1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8465" w14:textId="77777777" w:rsidR="00995DD0" w:rsidRDefault="00995D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E31F" w14:textId="77777777" w:rsidR="00E15A30" w:rsidRDefault="00E15A30" w:rsidP="00261CC5">
      <w:r>
        <w:separator/>
      </w:r>
    </w:p>
  </w:footnote>
  <w:footnote w:type="continuationSeparator" w:id="0">
    <w:p w14:paraId="6EF04E13" w14:textId="77777777" w:rsidR="00E15A30" w:rsidRDefault="00E15A30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96E5" w14:textId="77777777" w:rsidR="00995DD0" w:rsidRDefault="00995D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620727B6" w:rsidR="00E609B1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20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871568">
      <w:rPr>
        <w:b/>
        <w:sz w:val="32"/>
        <w:szCs w:val="32"/>
      </w:rPr>
      <w:t>Polynésie française</w:t>
    </w:r>
  </w:p>
  <w:p w14:paraId="61846FA0" w14:textId="14338B6F" w:rsidR="00972D8D" w:rsidRDefault="00E609B1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</w:t>
    </w:r>
    <w:r w:rsidR="00871568" w:rsidRPr="00871568">
      <w:rPr>
        <w:b/>
        <w:sz w:val="32"/>
        <w:szCs w:val="32"/>
      </w:rPr>
      <w:t>érie</w:t>
    </w:r>
    <w:r w:rsidR="00871568">
      <w:rPr>
        <w:b/>
        <w:sz w:val="32"/>
        <w:szCs w:val="32"/>
      </w:rPr>
      <w:t xml:space="preserve"> </w:t>
    </w:r>
    <w:r w:rsidR="00871568" w:rsidRPr="00871568">
      <w:rPr>
        <w:b/>
        <w:sz w:val="32"/>
        <w:szCs w:val="32"/>
      </w:rPr>
      <w:t>professionnelle</w:t>
    </w:r>
    <w:r w:rsidR="00871568">
      <w:rPr>
        <w:b/>
        <w:sz w:val="32"/>
        <w:szCs w:val="32"/>
      </w:rPr>
      <w:t xml:space="preserve"> </w:t>
    </w:r>
    <w:r w:rsidR="00871568" w:rsidRPr="00871568">
      <w:rPr>
        <w:b/>
        <w:sz w:val="32"/>
        <w:szCs w:val="32"/>
      </w:rPr>
      <w:t>agricole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03C2" w14:textId="77777777" w:rsidR="00995DD0" w:rsidRDefault="00995D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134170"/>
    <w:multiLevelType w:val="hybridMultilevel"/>
    <w:tmpl w:val="DEFE5FD4"/>
    <w:lvl w:ilvl="0" w:tplc="C8DC37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B6EE9"/>
    <w:multiLevelType w:val="hybridMultilevel"/>
    <w:tmpl w:val="B63EF10E"/>
    <w:lvl w:ilvl="0" w:tplc="4CAAA36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771957"/>
    <w:multiLevelType w:val="hybridMultilevel"/>
    <w:tmpl w:val="C3AC2090"/>
    <w:lvl w:ilvl="0" w:tplc="01EAAD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CF44A48"/>
    <w:multiLevelType w:val="hybridMultilevel"/>
    <w:tmpl w:val="FA64666A"/>
    <w:lvl w:ilvl="0" w:tplc="46602A1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1F6B"/>
    <w:multiLevelType w:val="hybridMultilevel"/>
    <w:tmpl w:val="EC5E517A"/>
    <w:lvl w:ilvl="0" w:tplc="0F323B4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392311826">
    <w:abstractNumId w:val="8"/>
  </w:num>
  <w:num w:numId="2" w16cid:durableId="1495954355">
    <w:abstractNumId w:val="26"/>
  </w:num>
  <w:num w:numId="3" w16cid:durableId="1905018834">
    <w:abstractNumId w:val="4"/>
  </w:num>
  <w:num w:numId="4" w16cid:durableId="998851410">
    <w:abstractNumId w:val="13"/>
  </w:num>
  <w:num w:numId="5" w16cid:durableId="117573164">
    <w:abstractNumId w:val="24"/>
  </w:num>
  <w:num w:numId="6" w16cid:durableId="1683704728">
    <w:abstractNumId w:val="2"/>
  </w:num>
  <w:num w:numId="7" w16cid:durableId="834152948">
    <w:abstractNumId w:val="0"/>
  </w:num>
  <w:num w:numId="8" w16cid:durableId="1356734552">
    <w:abstractNumId w:val="5"/>
  </w:num>
  <w:num w:numId="9" w16cid:durableId="642589685">
    <w:abstractNumId w:val="18"/>
  </w:num>
  <w:num w:numId="10" w16cid:durableId="1431664788">
    <w:abstractNumId w:val="9"/>
  </w:num>
  <w:num w:numId="11" w16cid:durableId="311100928">
    <w:abstractNumId w:val="6"/>
  </w:num>
  <w:num w:numId="12" w16cid:durableId="1561868597">
    <w:abstractNumId w:val="25"/>
  </w:num>
  <w:num w:numId="13" w16cid:durableId="631133699">
    <w:abstractNumId w:val="3"/>
  </w:num>
  <w:num w:numId="14" w16cid:durableId="747119662">
    <w:abstractNumId w:val="17"/>
  </w:num>
  <w:num w:numId="15" w16cid:durableId="1617179932">
    <w:abstractNumId w:val="10"/>
  </w:num>
  <w:num w:numId="16" w16cid:durableId="844129547">
    <w:abstractNumId w:val="22"/>
  </w:num>
  <w:num w:numId="17" w16cid:durableId="560216987">
    <w:abstractNumId w:val="14"/>
  </w:num>
  <w:num w:numId="18" w16cid:durableId="1338578518">
    <w:abstractNumId w:val="23"/>
  </w:num>
  <w:num w:numId="19" w16cid:durableId="1559706222">
    <w:abstractNumId w:val="1"/>
  </w:num>
  <w:num w:numId="20" w16cid:durableId="252055743">
    <w:abstractNumId w:val="19"/>
  </w:num>
  <w:num w:numId="21" w16cid:durableId="368723301">
    <w:abstractNumId w:val="7"/>
  </w:num>
  <w:num w:numId="22" w16cid:durableId="1646621319">
    <w:abstractNumId w:val="16"/>
  </w:num>
  <w:num w:numId="23" w16cid:durableId="1863468789">
    <w:abstractNumId w:val="21"/>
  </w:num>
  <w:num w:numId="24" w16cid:durableId="1970472388">
    <w:abstractNumId w:val="11"/>
  </w:num>
  <w:num w:numId="25" w16cid:durableId="83042133">
    <w:abstractNumId w:val="12"/>
  </w:num>
  <w:num w:numId="26" w16cid:durableId="1505314911">
    <w:abstractNumId w:val="20"/>
  </w:num>
  <w:num w:numId="27" w16cid:durableId="5715045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5071EE"/>
    <w:rsid w:val="00513D96"/>
    <w:rsid w:val="00584799"/>
    <w:rsid w:val="00585511"/>
    <w:rsid w:val="00586A28"/>
    <w:rsid w:val="005A73DE"/>
    <w:rsid w:val="006B4CA9"/>
    <w:rsid w:val="006D71CD"/>
    <w:rsid w:val="00777AB7"/>
    <w:rsid w:val="007C2C10"/>
    <w:rsid w:val="007E1B0F"/>
    <w:rsid w:val="007E3B28"/>
    <w:rsid w:val="007F3AB4"/>
    <w:rsid w:val="008052DF"/>
    <w:rsid w:val="008424DA"/>
    <w:rsid w:val="00865F18"/>
    <w:rsid w:val="00871568"/>
    <w:rsid w:val="008D2FE8"/>
    <w:rsid w:val="008E68DE"/>
    <w:rsid w:val="00934E63"/>
    <w:rsid w:val="00950A93"/>
    <w:rsid w:val="0095161D"/>
    <w:rsid w:val="009668A6"/>
    <w:rsid w:val="00972D8D"/>
    <w:rsid w:val="00982E22"/>
    <w:rsid w:val="00995DD0"/>
    <w:rsid w:val="009B4A05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15A30"/>
    <w:rsid w:val="00E609B1"/>
    <w:rsid w:val="00E63651"/>
    <w:rsid w:val="00E65E4D"/>
    <w:rsid w:val="00E736B0"/>
    <w:rsid w:val="00E7660D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397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9</cp:revision>
  <cp:lastPrinted>2017-06-26T11:17:00Z</cp:lastPrinted>
  <dcterms:created xsi:type="dcterms:W3CDTF">2020-10-07T17:55:00Z</dcterms:created>
  <dcterms:modified xsi:type="dcterms:W3CDTF">2022-10-22T10:01:00Z</dcterms:modified>
</cp:coreProperties>
</file>