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DBD6" w14:textId="77777777" w:rsidR="00F13561" w:rsidRDefault="00F13561" w:rsidP="00E609B1">
      <w:pPr>
        <w:pStyle w:val="Default"/>
        <w:jc w:val="both"/>
      </w:pPr>
    </w:p>
    <w:p w14:paraId="56EAD852" w14:textId="28760CD1" w:rsidR="00F13561" w:rsidRDefault="00F13561" w:rsidP="00E609B1">
      <w:pPr>
        <w:pStyle w:val="Default"/>
        <w:jc w:val="both"/>
        <w:rPr>
          <w:b/>
          <w:bCs/>
        </w:rPr>
      </w:pPr>
      <w:r w:rsidRPr="00F13561">
        <w:rPr>
          <w:b/>
          <w:bCs/>
        </w:rPr>
        <w:t>Dans tout le sujet, les réponses aux questions s’appuient sur la lecture du dossier documentaire.</w:t>
      </w:r>
    </w:p>
    <w:p w14:paraId="53D67482" w14:textId="65407D1C" w:rsidR="00F13561" w:rsidRDefault="00F13561" w:rsidP="00E609B1">
      <w:pPr>
        <w:pStyle w:val="Default"/>
        <w:jc w:val="both"/>
        <w:rPr>
          <w:b/>
          <w:bCs/>
        </w:rPr>
      </w:pPr>
    </w:p>
    <w:p w14:paraId="7D691DAF" w14:textId="77777777" w:rsidR="00F13561" w:rsidRPr="00F13561" w:rsidRDefault="00F13561" w:rsidP="00F13561">
      <w:pPr>
        <w:pStyle w:val="Default"/>
        <w:jc w:val="both"/>
        <w:rPr>
          <w:b/>
          <w:bCs/>
        </w:rPr>
      </w:pPr>
      <w:r w:rsidRPr="00F13561">
        <w:rPr>
          <w:b/>
          <w:bCs/>
        </w:rPr>
        <w:t>Exercice 1 (6 points) : Les gaz à effet de serre</w:t>
      </w:r>
    </w:p>
    <w:p w14:paraId="44A4B298" w14:textId="77777777" w:rsidR="00F13561" w:rsidRPr="00F13561" w:rsidRDefault="00F13561" w:rsidP="00F13561">
      <w:pPr>
        <w:pStyle w:val="Default"/>
        <w:jc w:val="both"/>
        <w:rPr>
          <w:b/>
          <w:bCs/>
        </w:rPr>
      </w:pPr>
    </w:p>
    <w:p w14:paraId="7D6439F8" w14:textId="77777777" w:rsidR="00F13561" w:rsidRPr="00F13561" w:rsidRDefault="00F13561" w:rsidP="00F13561">
      <w:pPr>
        <w:pStyle w:val="Default"/>
        <w:jc w:val="both"/>
      </w:pPr>
      <w:r w:rsidRPr="00F13561">
        <w:t>Pour limiter le réchauffement climatique, le protocole de Kyoto dresse régulièrement la liste des gaz à effet de serre dont l’usage doit être limité.</w:t>
      </w:r>
    </w:p>
    <w:p w14:paraId="0910ED9C" w14:textId="77777777" w:rsidR="00F13561" w:rsidRPr="00F13561" w:rsidRDefault="00F13561" w:rsidP="00F13561">
      <w:pPr>
        <w:pStyle w:val="Default"/>
        <w:jc w:val="both"/>
      </w:pPr>
    </w:p>
    <w:p w14:paraId="69783FBA" w14:textId="77777777" w:rsidR="00F13561" w:rsidRPr="00F13561" w:rsidRDefault="00F13561" w:rsidP="00F13561">
      <w:pPr>
        <w:pStyle w:val="Default"/>
        <w:jc w:val="both"/>
      </w:pPr>
      <w:r w:rsidRPr="00F13561">
        <w:t>Les trois gaz majoritairement ciblés sont le dioxyde de carbone, le protoxyde d’azote et le méthane.</w:t>
      </w:r>
    </w:p>
    <w:p w14:paraId="4531BC67" w14:textId="77777777" w:rsidR="00F13561" w:rsidRPr="00F13561" w:rsidRDefault="00F13561" w:rsidP="00F13561">
      <w:pPr>
        <w:pStyle w:val="Default"/>
        <w:jc w:val="both"/>
      </w:pPr>
    </w:p>
    <w:p w14:paraId="2015A299" w14:textId="77777777" w:rsidR="00F13561" w:rsidRPr="00F13561" w:rsidRDefault="00F13561" w:rsidP="00F13561">
      <w:pPr>
        <w:pStyle w:val="Default"/>
        <w:jc w:val="both"/>
      </w:pPr>
      <w:r w:rsidRPr="00F13561">
        <w:t>En vous appuyant sur les documents 1 et 2 du dossier documentaire, écrire le nom et la formule de chacun des trois gaz ciblés majoritairement par le protocole de Kyoto.</w:t>
      </w:r>
    </w:p>
    <w:p w14:paraId="790B7FA0" w14:textId="77777777" w:rsidR="00F13561" w:rsidRPr="00F13561" w:rsidRDefault="00F13561" w:rsidP="00F13561">
      <w:pPr>
        <w:pStyle w:val="Default"/>
        <w:jc w:val="both"/>
      </w:pPr>
      <w:r w:rsidRPr="00F13561">
        <w:t>.</w:t>
      </w:r>
    </w:p>
    <w:p w14:paraId="492C183B" w14:textId="77777777" w:rsidR="00F13561" w:rsidRPr="00F13561" w:rsidRDefault="00F13561" w:rsidP="00F13561">
      <w:pPr>
        <w:pStyle w:val="Default"/>
        <w:jc w:val="both"/>
      </w:pPr>
    </w:p>
    <w:p w14:paraId="3BAA7A0F" w14:textId="77777777" w:rsidR="00F13561" w:rsidRPr="00F13561" w:rsidRDefault="00F13561" w:rsidP="00F13561">
      <w:pPr>
        <w:pStyle w:val="Default"/>
        <w:jc w:val="both"/>
      </w:pPr>
    </w:p>
    <w:p w14:paraId="16195723" w14:textId="77777777" w:rsidR="00F13561" w:rsidRPr="00F13561" w:rsidRDefault="00F13561" w:rsidP="00F13561">
      <w:pPr>
        <w:pStyle w:val="Default"/>
        <w:jc w:val="both"/>
        <w:rPr>
          <w:b/>
          <w:bCs/>
        </w:rPr>
      </w:pPr>
      <w:r w:rsidRPr="00F13561">
        <w:rPr>
          <w:b/>
          <w:bCs/>
        </w:rPr>
        <w:t>Exercice 2 (19 points) : Réchauffement climatique et niveau des océans.</w:t>
      </w:r>
    </w:p>
    <w:p w14:paraId="65308A57" w14:textId="77777777" w:rsidR="00F13561" w:rsidRPr="00F13561" w:rsidRDefault="00F13561" w:rsidP="00F13561">
      <w:pPr>
        <w:pStyle w:val="Default"/>
        <w:jc w:val="both"/>
      </w:pPr>
    </w:p>
    <w:p w14:paraId="12382764" w14:textId="77777777" w:rsidR="00F13561" w:rsidRPr="00F13561" w:rsidRDefault="00F13561" w:rsidP="00F13561">
      <w:pPr>
        <w:pStyle w:val="Default"/>
        <w:jc w:val="both"/>
      </w:pPr>
      <w:r w:rsidRPr="00F13561">
        <w:t>Le réchauffement climatique entraine une augmentation du volume des océans, souvent attribuée à la seule fonte des glaciers. Afin de vérifier scientifiquement cette information, Maeva a prélevé deux échantillons identiques d’eau de l’océan pacifique.</w:t>
      </w:r>
    </w:p>
    <w:p w14:paraId="0F4BDD81" w14:textId="77777777" w:rsidR="00F13561" w:rsidRPr="00F13561" w:rsidRDefault="00F13561" w:rsidP="00F13561">
      <w:pPr>
        <w:pStyle w:val="Default"/>
        <w:jc w:val="both"/>
      </w:pPr>
    </w:p>
    <w:p w14:paraId="5F5E5B30" w14:textId="77777777" w:rsidR="00F13561" w:rsidRDefault="00F13561" w:rsidP="00F13561">
      <w:pPr>
        <w:pStyle w:val="Default"/>
        <w:jc w:val="both"/>
      </w:pPr>
      <w:r w:rsidRPr="00F13561">
        <w:t xml:space="preserve">La température de l’eau du premier échantillon est de 20°C (schéma 1) </w:t>
      </w:r>
    </w:p>
    <w:p w14:paraId="760C8BDC" w14:textId="7EA81387" w:rsidR="00F13561" w:rsidRDefault="00F13561" w:rsidP="00F13561">
      <w:pPr>
        <w:pStyle w:val="Default"/>
        <w:jc w:val="both"/>
      </w:pPr>
      <w:r w:rsidRPr="00F13561">
        <w:t>Le deuxième échantillon est porté à la température de 80 °C (schéma 2)</w:t>
      </w:r>
    </w:p>
    <w:p w14:paraId="110213A3" w14:textId="17B815C8" w:rsidR="00F13561" w:rsidRDefault="00F13561" w:rsidP="00F13561">
      <w:pPr>
        <w:pStyle w:val="Default"/>
        <w:jc w:val="both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F13561" w14:paraId="4A0CDF32" w14:textId="77777777" w:rsidTr="00F13561">
        <w:trPr>
          <w:trHeight w:val="4399"/>
          <w:jc w:val="center"/>
        </w:trPr>
        <w:tc>
          <w:tcPr>
            <w:tcW w:w="3692" w:type="dxa"/>
          </w:tcPr>
          <w:p w14:paraId="018E4580" w14:textId="71E856BD" w:rsidR="00F13561" w:rsidRDefault="00F13561" w:rsidP="00F13561">
            <w:pPr>
              <w:pStyle w:val="Default"/>
              <w:jc w:val="both"/>
            </w:pPr>
            <w:r w:rsidRPr="00F13561">
              <w:rPr>
                <w:noProof/>
              </w:rPr>
              <w:drawing>
                <wp:inline distT="0" distB="0" distL="0" distR="0" wp14:anchorId="795487DE" wp14:editId="3AED4F8D">
                  <wp:extent cx="4003701" cy="322217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149" cy="322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561" w14:paraId="7B4ABD7D" w14:textId="77777777" w:rsidTr="00F13561">
        <w:trPr>
          <w:trHeight w:val="242"/>
          <w:jc w:val="center"/>
        </w:trPr>
        <w:tc>
          <w:tcPr>
            <w:tcW w:w="3692" w:type="dxa"/>
          </w:tcPr>
          <w:p w14:paraId="6ADB54A2" w14:textId="4F69BF7F" w:rsidR="00F13561" w:rsidRDefault="00F13561" w:rsidP="00F13561">
            <w:pPr>
              <w:pStyle w:val="Default"/>
              <w:jc w:val="both"/>
            </w:pPr>
            <w:r>
              <w:t xml:space="preserve">     </w:t>
            </w:r>
            <w:r w:rsidRPr="00F13561">
              <w:rPr>
                <w:sz w:val="22"/>
                <w:szCs w:val="22"/>
              </w:rPr>
              <w:t xml:space="preserve">Schéma 1                              </w:t>
            </w:r>
            <w:r w:rsidRPr="00F13561">
              <w:rPr>
                <w:sz w:val="22"/>
                <w:szCs w:val="22"/>
              </w:rPr>
              <w:t xml:space="preserve">Schéma </w:t>
            </w:r>
            <w:r w:rsidRPr="00F13561">
              <w:rPr>
                <w:sz w:val="22"/>
                <w:szCs w:val="22"/>
              </w:rPr>
              <w:t>2</w:t>
            </w:r>
          </w:p>
        </w:tc>
      </w:tr>
    </w:tbl>
    <w:p w14:paraId="0C284AAA" w14:textId="77777777" w:rsidR="00F13561" w:rsidRPr="00F13561" w:rsidRDefault="00F13561" w:rsidP="00F13561">
      <w:pPr>
        <w:pStyle w:val="Default"/>
        <w:jc w:val="both"/>
      </w:pPr>
    </w:p>
    <w:p w14:paraId="65091795" w14:textId="77777777" w:rsidR="00E609B1" w:rsidRDefault="00E609B1" w:rsidP="00E609B1">
      <w:pPr>
        <w:pStyle w:val="Default"/>
        <w:jc w:val="both"/>
      </w:pPr>
    </w:p>
    <w:p w14:paraId="520B9E47" w14:textId="46107E17" w:rsidR="0095161D" w:rsidRDefault="0095161D" w:rsidP="00BF4DEB">
      <w:pPr>
        <w:pStyle w:val="Default"/>
        <w:ind w:left="720"/>
        <w:jc w:val="center"/>
      </w:pPr>
    </w:p>
    <w:p w14:paraId="3BB346C3" w14:textId="7AE69ED2" w:rsidR="0095161D" w:rsidRPr="0095161D" w:rsidRDefault="0095161D" w:rsidP="0095161D"/>
    <w:p w14:paraId="7C67E1A3" w14:textId="38481417" w:rsidR="0095161D" w:rsidRPr="0095161D" w:rsidRDefault="0095161D" w:rsidP="0095161D"/>
    <w:p w14:paraId="40378328" w14:textId="2CAF7657" w:rsidR="0095161D" w:rsidRPr="0095161D" w:rsidRDefault="0095161D" w:rsidP="0095161D"/>
    <w:p w14:paraId="625BB528" w14:textId="7341994B" w:rsidR="0095161D" w:rsidRPr="0095161D" w:rsidRDefault="0095161D" w:rsidP="0095161D"/>
    <w:p w14:paraId="36A2C350" w14:textId="1D2BB1A6" w:rsidR="0095161D" w:rsidRPr="0095161D" w:rsidRDefault="0095161D" w:rsidP="0095161D"/>
    <w:p w14:paraId="304B0220" w14:textId="489D50C7" w:rsidR="0095161D" w:rsidRPr="0095161D" w:rsidRDefault="0095161D" w:rsidP="00F13561">
      <w:pPr>
        <w:jc w:val="both"/>
      </w:pPr>
    </w:p>
    <w:p w14:paraId="5630C340" w14:textId="27BF49BD" w:rsidR="0095161D" w:rsidRPr="0095161D" w:rsidRDefault="0095161D" w:rsidP="00F13561">
      <w:pPr>
        <w:jc w:val="both"/>
      </w:pPr>
    </w:p>
    <w:p w14:paraId="7A74A03E" w14:textId="21043F16" w:rsidR="00F13561" w:rsidRPr="00F13561" w:rsidRDefault="00F13561" w:rsidP="00F13561">
      <w:pPr>
        <w:pStyle w:val="Paragraphedeliste"/>
        <w:numPr>
          <w:ilvl w:val="0"/>
          <w:numId w:val="24"/>
        </w:numPr>
        <w:tabs>
          <w:tab w:val="left" w:pos="980"/>
        </w:tabs>
        <w:spacing w:before="79"/>
        <w:ind w:right="686"/>
        <w:jc w:val="both"/>
        <w:rPr>
          <w:sz w:val="24"/>
          <w:szCs w:val="24"/>
        </w:rPr>
      </w:pPr>
      <w:proofErr w:type="spellStart"/>
      <w:r w:rsidRPr="00F13561">
        <w:rPr>
          <w:sz w:val="24"/>
          <w:szCs w:val="24"/>
        </w:rPr>
        <w:t>A</w:t>
      </w:r>
      <w:proofErr w:type="spellEnd"/>
      <w:r w:rsidRPr="00F13561">
        <w:rPr>
          <w:spacing w:val="-17"/>
          <w:sz w:val="24"/>
          <w:szCs w:val="24"/>
        </w:rPr>
        <w:t xml:space="preserve"> </w:t>
      </w:r>
      <w:r w:rsidRPr="00F13561">
        <w:rPr>
          <w:sz w:val="24"/>
          <w:szCs w:val="24"/>
        </w:rPr>
        <w:t>l’aide</w:t>
      </w:r>
      <w:r w:rsidRPr="00F13561">
        <w:rPr>
          <w:spacing w:val="-1"/>
          <w:sz w:val="24"/>
          <w:szCs w:val="24"/>
        </w:rPr>
        <w:t xml:space="preserve"> </w:t>
      </w:r>
      <w:r w:rsidRPr="00F13561">
        <w:rPr>
          <w:sz w:val="24"/>
          <w:szCs w:val="24"/>
        </w:rPr>
        <w:t>du</w:t>
      </w:r>
      <w:r w:rsidRPr="00F13561">
        <w:rPr>
          <w:spacing w:val="-4"/>
          <w:sz w:val="24"/>
          <w:szCs w:val="24"/>
        </w:rPr>
        <w:t xml:space="preserve"> </w:t>
      </w:r>
      <w:r w:rsidRPr="00F13561">
        <w:rPr>
          <w:b/>
          <w:sz w:val="24"/>
          <w:szCs w:val="24"/>
        </w:rPr>
        <w:t>document</w:t>
      </w:r>
      <w:r w:rsidRPr="00F13561">
        <w:rPr>
          <w:b/>
          <w:spacing w:val="-5"/>
          <w:sz w:val="24"/>
          <w:szCs w:val="24"/>
        </w:rPr>
        <w:t xml:space="preserve"> </w:t>
      </w:r>
      <w:r w:rsidRPr="00F13561">
        <w:rPr>
          <w:b/>
          <w:sz w:val="24"/>
          <w:szCs w:val="24"/>
        </w:rPr>
        <w:t>3</w:t>
      </w:r>
      <w:r w:rsidRPr="00F13561">
        <w:rPr>
          <w:b/>
          <w:spacing w:val="-2"/>
          <w:sz w:val="24"/>
          <w:szCs w:val="24"/>
        </w:rPr>
        <w:t xml:space="preserve"> </w:t>
      </w:r>
      <w:r w:rsidRPr="00F13561">
        <w:rPr>
          <w:sz w:val="24"/>
          <w:szCs w:val="24"/>
        </w:rPr>
        <w:t>du</w:t>
      </w:r>
      <w:r w:rsidRPr="00F13561">
        <w:rPr>
          <w:spacing w:val="-4"/>
          <w:sz w:val="24"/>
          <w:szCs w:val="24"/>
        </w:rPr>
        <w:t xml:space="preserve"> </w:t>
      </w:r>
      <w:r w:rsidRPr="00F13561">
        <w:rPr>
          <w:sz w:val="24"/>
          <w:szCs w:val="24"/>
        </w:rPr>
        <w:t>dossier</w:t>
      </w:r>
      <w:r w:rsidRPr="00F13561">
        <w:rPr>
          <w:spacing w:val="-5"/>
          <w:sz w:val="24"/>
          <w:szCs w:val="24"/>
        </w:rPr>
        <w:t xml:space="preserve"> </w:t>
      </w:r>
      <w:r w:rsidRPr="00F13561">
        <w:rPr>
          <w:sz w:val="24"/>
          <w:szCs w:val="24"/>
        </w:rPr>
        <w:t>documentaire,</w:t>
      </w:r>
      <w:r w:rsidRPr="00F13561">
        <w:rPr>
          <w:spacing w:val="-2"/>
          <w:sz w:val="24"/>
          <w:szCs w:val="24"/>
        </w:rPr>
        <w:t xml:space="preserve"> </w:t>
      </w:r>
      <w:r w:rsidRPr="00F13561">
        <w:rPr>
          <w:sz w:val="24"/>
          <w:szCs w:val="24"/>
        </w:rPr>
        <w:t>vérifier</w:t>
      </w:r>
      <w:r w:rsidRPr="00F13561">
        <w:rPr>
          <w:spacing w:val="-5"/>
          <w:sz w:val="24"/>
          <w:szCs w:val="24"/>
        </w:rPr>
        <w:t xml:space="preserve"> </w:t>
      </w:r>
      <w:r w:rsidRPr="00F13561">
        <w:rPr>
          <w:sz w:val="24"/>
          <w:szCs w:val="24"/>
        </w:rPr>
        <w:t>par</w:t>
      </w:r>
      <w:r w:rsidRPr="00F13561">
        <w:rPr>
          <w:spacing w:val="-4"/>
          <w:sz w:val="24"/>
          <w:szCs w:val="24"/>
        </w:rPr>
        <w:t xml:space="preserve"> </w:t>
      </w:r>
      <w:r w:rsidRPr="00F13561">
        <w:rPr>
          <w:sz w:val="24"/>
          <w:szCs w:val="24"/>
        </w:rPr>
        <w:t>un</w:t>
      </w:r>
      <w:r w:rsidRPr="00F13561">
        <w:rPr>
          <w:spacing w:val="-2"/>
          <w:sz w:val="24"/>
          <w:szCs w:val="24"/>
        </w:rPr>
        <w:t xml:space="preserve"> </w:t>
      </w:r>
      <w:r w:rsidRPr="00F13561">
        <w:rPr>
          <w:sz w:val="24"/>
          <w:szCs w:val="24"/>
        </w:rPr>
        <w:t>calcul</w:t>
      </w:r>
      <w:r w:rsidRPr="00F13561">
        <w:rPr>
          <w:spacing w:val="-2"/>
          <w:sz w:val="24"/>
          <w:szCs w:val="24"/>
        </w:rPr>
        <w:t xml:space="preserve"> </w:t>
      </w:r>
      <w:r w:rsidRPr="00F13561">
        <w:rPr>
          <w:sz w:val="24"/>
          <w:szCs w:val="24"/>
        </w:rPr>
        <w:t>que</w:t>
      </w:r>
      <w:r w:rsidRPr="00F13561">
        <w:rPr>
          <w:spacing w:val="-2"/>
          <w:sz w:val="24"/>
          <w:szCs w:val="24"/>
        </w:rPr>
        <w:t xml:space="preserve"> </w:t>
      </w:r>
      <w:r w:rsidRPr="00F13561">
        <w:rPr>
          <w:sz w:val="24"/>
          <w:szCs w:val="24"/>
        </w:rPr>
        <w:t>la</w:t>
      </w:r>
      <w:r w:rsidRPr="00F13561">
        <w:rPr>
          <w:spacing w:val="-3"/>
          <w:sz w:val="24"/>
          <w:szCs w:val="24"/>
        </w:rPr>
        <w:t xml:space="preserve"> </w:t>
      </w:r>
      <w:r w:rsidRPr="00F13561">
        <w:rPr>
          <w:sz w:val="24"/>
          <w:szCs w:val="24"/>
        </w:rPr>
        <w:t>masse</w:t>
      </w:r>
      <w:r w:rsidRPr="00F13561">
        <w:rPr>
          <w:spacing w:val="-2"/>
          <w:sz w:val="24"/>
          <w:szCs w:val="24"/>
        </w:rPr>
        <w:t xml:space="preserve"> </w:t>
      </w:r>
      <w:r w:rsidRPr="00F13561">
        <w:rPr>
          <w:sz w:val="24"/>
          <w:szCs w:val="24"/>
        </w:rPr>
        <w:t>du</w:t>
      </w:r>
      <w:r w:rsidRPr="00F13561">
        <w:rPr>
          <w:spacing w:val="-64"/>
          <w:sz w:val="24"/>
          <w:szCs w:val="24"/>
        </w:rPr>
        <w:t xml:space="preserve"> </w:t>
      </w:r>
      <w:r w:rsidRPr="00F13561">
        <w:rPr>
          <w:sz w:val="24"/>
          <w:szCs w:val="24"/>
        </w:rPr>
        <w:t>premier</w:t>
      </w:r>
      <w:r w:rsidRPr="00F13561">
        <w:rPr>
          <w:spacing w:val="-4"/>
          <w:sz w:val="24"/>
          <w:szCs w:val="24"/>
        </w:rPr>
        <w:t xml:space="preserve"> </w:t>
      </w:r>
      <w:r w:rsidRPr="00F13561">
        <w:rPr>
          <w:sz w:val="24"/>
          <w:szCs w:val="24"/>
        </w:rPr>
        <w:t>échantillon,</w:t>
      </w:r>
      <w:r w:rsidRPr="00F13561">
        <w:rPr>
          <w:spacing w:val="-2"/>
          <w:sz w:val="24"/>
          <w:szCs w:val="24"/>
        </w:rPr>
        <w:t xml:space="preserve"> </w:t>
      </w:r>
      <w:r w:rsidRPr="00F13561">
        <w:rPr>
          <w:sz w:val="24"/>
          <w:szCs w:val="24"/>
        </w:rPr>
        <w:t>arrondie</w:t>
      </w:r>
      <w:r w:rsidRPr="00F13561">
        <w:rPr>
          <w:spacing w:val="-1"/>
          <w:sz w:val="24"/>
          <w:szCs w:val="24"/>
        </w:rPr>
        <w:t xml:space="preserve"> </w:t>
      </w:r>
      <w:r w:rsidRPr="00F13561">
        <w:rPr>
          <w:sz w:val="24"/>
          <w:szCs w:val="24"/>
        </w:rPr>
        <w:t>au gramme,</w:t>
      </w:r>
      <w:r w:rsidRPr="00F13561">
        <w:rPr>
          <w:spacing w:val="-2"/>
          <w:sz w:val="24"/>
          <w:szCs w:val="24"/>
        </w:rPr>
        <w:t xml:space="preserve"> </w:t>
      </w:r>
      <w:r w:rsidRPr="00F13561">
        <w:rPr>
          <w:sz w:val="24"/>
          <w:szCs w:val="24"/>
        </w:rPr>
        <w:t>est</w:t>
      </w:r>
      <w:r w:rsidRPr="00F13561">
        <w:rPr>
          <w:spacing w:val="-2"/>
          <w:sz w:val="24"/>
          <w:szCs w:val="24"/>
        </w:rPr>
        <w:t xml:space="preserve"> </w:t>
      </w:r>
      <w:r w:rsidRPr="00F13561">
        <w:rPr>
          <w:sz w:val="24"/>
          <w:szCs w:val="24"/>
        </w:rPr>
        <w:t>de 103</w:t>
      </w:r>
      <w:r w:rsidRPr="00F13561">
        <w:rPr>
          <w:spacing w:val="1"/>
          <w:sz w:val="24"/>
          <w:szCs w:val="24"/>
        </w:rPr>
        <w:t xml:space="preserve"> </w:t>
      </w:r>
      <w:r w:rsidRPr="00F13561">
        <w:rPr>
          <w:sz w:val="24"/>
          <w:szCs w:val="24"/>
        </w:rPr>
        <w:t>g.</w:t>
      </w:r>
    </w:p>
    <w:p w14:paraId="673463FB" w14:textId="77777777" w:rsidR="00F13561" w:rsidRPr="00F13561" w:rsidRDefault="00F13561" w:rsidP="00F13561">
      <w:pPr>
        <w:pStyle w:val="Corpsdetexte"/>
        <w:jc w:val="both"/>
      </w:pPr>
    </w:p>
    <w:p w14:paraId="09C6066B" w14:textId="77777777" w:rsidR="00F13561" w:rsidRPr="00F13561" w:rsidRDefault="00F13561" w:rsidP="00F13561">
      <w:pPr>
        <w:pStyle w:val="Paragraphedeliste"/>
        <w:numPr>
          <w:ilvl w:val="0"/>
          <w:numId w:val="24"/>
        </w:numPr>
        <w:tabs>
          <w:tab w:val="left" w:pos="980"/>
        </w:tabs>
        <w:jc w:val="both"/>
        <w:rPr>
          <w:sz w:val="24"/>
          <w:szCs w:val="24"/>
        </w:rPr>
      </w:pPr>
      <w:proofErr w:type="gramStart"/>
      <w:r w:rsidRPr="00F13561">
        <w:rPr>
          <w:position w:val="1"/>
          <w:sz w:val="24"/>
          <w:szCs w:val="24"/>
        </w:rPr>
        <w:t>a</w:t>
      </w:r>
      <w:proofErr w:type="gramEnd"/>
      <w:r w:rsidRPr="00F13561">
        <w:rPr>
          <w:position w:val="1"/>
          <w:sz w:val="24"/>
          <w:szCs w:val="24"/>
        </w:rPr>
        <w:t>-</w:t>
      </w:r>
      <w:r w:rsidRPr="00F13561">
        <w:rPr>
          <w:spacing w:val="-4"/>
          <w:position w:val="1"/>
          <w:sz w:val="24"/>
          <w:szCs w:val="24"/>
        </w:rPr>
        <w:t xml:space="preserve"> </w:t>
      </w:r>
      <w:r w:rsidRPr="00F13561">
        <w:rPr>
          <w:position w:val="1"/>
          <w:sz w:val="24"/>
          <w:szCs w:val="24"/>
        </w:rPr>
        <w:t>Relever</w:t>
      </w:r>
      <w:r w:rsidRPr="00F13561">
        <w:rPr>
          <w:spacing w:val="-3"/>
          <w:position w:val="1"/>
          <w:sz w:val="24"/>
          <w:szCs w:val="24"/>
        </w:rPr>
        <w:t xml:space="preserve"> </w:t>
      </w:r>
      <w:r w:rsidRPr="00F13561">
        <w:rPr>
          <w:position w:val="1"/>
          <w:sz w:val="24"/>
          <w:szCs w:val="24"/>
        </w:rPr>
        <w:t>le</w:t>
      </w:r>
      <w:r w:rsidRPr="00F13561">
        <w:rPr>
          <w:spacing w:val="-2"/>
          <w:position w:val="1"/>
          <w:sz w:val="24"/>
          <w:szCs w:val="24"/>
        </w:rPr>
        <w:t xml:space="preserve"> </w:t>
      </w:r>
      <w:r w:rsidRPr="00F13561">
        <w:rPr>
          <w:position w:val="1"/>
          <w:sz w:val="24"/>
          <w:szCs w:val="24"/>
        </w:rPr>
        <w:t>volume</w:t>
      </w:r>
      <w:r w:rsidRPr="00F13561">
        <w:rPr>
          <w:spacing w:val="-1"/>
          <w:position w:val="1"/>
          <w:sz w:val="24"/>
          <w:szCs w:val="24"/>
        </w:rPr>
        <w:t xml:space="preserve"> </w:t>
      </w:r>
      <w:r w:rsidRPr="00F13561">
        <w:rPr>
          <w:position w:val="1"/>
          <w:sz w:val="24"/>
          <w:szCs w:val="24"/>
        </w:rPr>
        <w:t>V</w:t>
      </w:r>
      <w:r w:rsidRPr="00F13561">
        <w:rPr>
          <w:sz w:val="24"/>
          <w:szCs w:val="24"/>
        </w:rPr>
        <w:t>2</w:t>
      </w:r>
      <w:r w:rsidRPr="00F13561">
        <w:rPr>
          <w:spacing w:val="19"/>
          <w:sz w:val="24"/>
          <w:szCs w:val="24"/>
        </w:rPr>
        <w:t xml:space="preserve"> </w:t>
      </w:r>
      <w:r w:rsidRPr="00F13561">
        <w:rPr>
          <w:position w:val="1"/>
          <w:sz w:val="24"/>
          <w:szCs w:val="24"/>
        </w:rPr>
        <w:t>de</w:t>
      </w:r>
      <w:r w:rsidRPr="00F13561">
        <w:rPr>
          <w:spacing w:val="-1"/>
          <w:position w:val="1"/>
          <w:sz w:val="24"/>
          <w:szCs w:val="24"/>
        </w:rPr>
        <w:t xml:space="preserve"> </w:t>
      </w:r>
      <w:r w:rsidRPr="00F13561">
        <w:rPr>
          <w:position w:val="1"/>
          <w:sz w:val="24"/>
          <w:szCs w:val="24"/>
        </w:rPr>
        <w:t>l’échantillon</w:t>
      </w:r>
      <w:r w:rsidRPr="00F13561">
        <w:rPr>
          <w:spacing w:val="-1"/>
          <w:position w:val="1"/>
          <w:sz w:val="24"/>
          <w:szCs w:val="24"/>
        </w:rPr>
        <w:t xml:space="preserve"> </w:t>
      </w:r>
      <w:r w:rsidRPr="00F13561">
        <w:rPr>
          <w:position w:val="1"/>
          <w:sz w:val="24"/>
          <w:szCs w:val="24"/>
        </w:rPr>
        <w:t>porté</w:t>
      </w:r>
      <w:r w:rsidRPr="00F13561">
        <w:rPr>
          <w:spacing w:val="-4"/>
          <w:position w:val="1"/>
          <w:sz w:val="24"/>
          <w:szCs w:val="24"/>
        </w:rPr>
        <w:t xml:space="preserve"> </w:t>
      </w:r>
      <w:r w:rsidRPr="00F13561">
        <w:rPr>
          <w:position w:val="1"/>
          <w:sz w:val="24"/>
          <w:szCs w:val="24"/>
        </w:rPr>
        <w:t>à</w:t>
      </w:r>
      <w:r w:rsidRPr="00F13561">
        <w:rPr>
          <w:spacing w:val="-1"/>
          <w:position w:val="1"/>
          <w:sz w:val="24"/>
          <w:szCs w:val="24"/>
        </w:rPr>
        <w:t xml:space="preserve"> </w:t>
      </w:r>
      <w:r w:rsidRPr="00F13561">
        <w:rPr>
          <w:position w:val="1"/>
          <w:sz w:val="24"/>
          <w:szCs w:val="24"/>
        </w:rPr>
        <w:t>80°C.</w:t>
      </w:r>
    </w:p>
    <w:p w14:paraId="0CF0E0C2" w14:textId="77777777" w:rsidR="00F13561" w:rsidRPr="00F13561" w:rsidRDefault="00F13561" w:rsidP="00F13561">
      <w:pPr>
        <w:pStyle w:val="Paragraphedeliste"/>
        <w:jc w:val="both"/>
        <w:rPr>
          <w:sz w:val="24"/>
          <w:szCs w:val="24"/>
        </w:rPr>
      </w:pPr>
    </w:p>
    <w:p w14:paraId="1028B2EA" w14:textId="469226BD" w:rsidR="00F13561" w:rsidRPr="00F13561" w:rsidRDefault="00F13561" w:rsidP="00F13561">
      <w:pPr>
        <w:pStyle w:val="Paragraphedeliste"/>
        <w:tabs>
          <w:tab w:val="left" w:pos="980"/>
        </w:tabs>
        <w:ind w:left="720" w:firstLine="0"/>
        <w:jc w:val="both"/>
        <w:rPr>
          <w:sz w:val="24"/>
          <w:szCs w:val="24"/>
        </w:rPr>
      </w:pPr>
      <w:proofErr w:type="gramStart"/>
      <w:r w:rsidRPr="00F13561">
        <w:rPr>
          <w:sz w:val="24"/>
          <w:szCs w:val="24"/>
        </w:rPr>
        <w:t>b</w:t>
      </w:r>
      <w:proofErr w:type="gramEnd"/>
      <w:r w:rsidRPr="00F13561">
        <w:rPr>
          <w:sz w:val="24"/>
          <w:szCs w:val="24"/>
        </w:rPr>
        <w:t xml:space="preserve">- </w:t>
      </w:r>
      <w:r w:rsidRPr="00F13561">
        <w:rPr>
          <w:sz w:val="24"/>
          <w:szCs w:val="24"/>
        </w:rPr>
        <w:t xml:space="preserve">À l’aide du </w:t>
      </w:r>
      <w:r w:rsidRPr="00F13561">
        <w:rPr>
          <w:b/>
          <w:sz w:val="24"/>
          <w:szCs w:val="24"/>
        </w:rPr>
        <w:t xml:space="preserve">document 4 </w:t>
      </w:r>
      <w:r w:rsidRPr="00F13561">
        <w:rPr>
          <w:sz w:val="24"/>
          <w:szCs w:val="24"/>
        </w:rPr>
        <w:t>du dossier documentaire, calculer la valeur de la masse</w:t>
      </w:r>
      <w:r>
        <w:rPr>
          <w:sz w:val="24"/>
          <w:szCs w:val="24"/>
        </w:rPr>
        <w:t xml:space="preserve"> </w:t>
      </w:r>
      <w:r w:rsidRPr="00F13561">
        <w:rPr>
          <w:spacing w:val="-64"/>
          <w:sz w:val="24"/>
          <w:szCs w:val="24"/>
        </w:rPr>
        <w:t xml:space="preserve"> </w:t>
      </w:r>
      <w:r w:rsidRPr="00F13561">
        <w:rPr>
          <w:sz w:val="24"/>
          <w:szCs w:val="24"/>
        </w:rPr>
        <w:t>volumique de</w:t>
      </w:r>
      <w:r w:rsidRPr="00F13561">
        <w:rPr>
          <w:spacing w:val="1"/>
          <w:sz w:val="24"/>
          <w:szCs w:val="24"/>
        </w:rPr>
        <w:t xml:space="preserve"> </w:t>
      </w:r>
      <w:r w:rsidRPr="00F13561">
        <w:rPr>
          <w:sz w:val="24"/>
          <w:szCs w:val="24"/>
        </w:rPr>
        <w:t>l’eau</w:t>
      </w:r>
      <w:r w:rsidRPr="00F13561">
        <w:rPr>
          <w:spacing w:val="-1"/>
          <w:sz w:val="24"/>
          <w:szCs w:val="24"/>
        </w:rPr>
        <w:t xml:space="preserve"> </w:t>
      </w:r>
      <w:r w:rsidRPr="00F13561">
        <w:rPr>
          <w:sz w:val="24"/>
          <w:szCs w:val="24"/>
        </w:rPr>
        <w:t>à</w:t>
      </w:r>
      <w:r w:rsidRPr="00F13561">
        <w:rPr>
          <w:spacing w:val="1"/>
          <w:sz w:val="24"/>
          <w:szCs w:val="24"/>
        </w:rPr>
        <w:t xml:space="preserve"> </w:t>
      </w:r>
      <w:r w:rsidRPr="00F13561">
        <w:rPr>
          <w:sz w:val="24"/>
          <w:szCs w:val="24"/>
        </w:rPr>
        <w:t>80°C.</w:t>
      </w:r>
    </w:p>
    <w:p w14:paraId="046483B1" w14:textId="77777777" w:rsidR="00F13561" w:rsidRPr="00F13561" w:rsidRDefault="00F13561" w:rsidP="00F13561">
      <w:pPr>
        <w:pStyle w:val="Paragraphedeliste"/>
        <w:jc w:val="both"/>
        <w:rPr>
          <w:sz w:val="24"/>
          <w:szCs w:val="24"/>
        </w:rPr>
      </w:pPr>
    </w:p>
    <w:p w14:paraId="3E5CACFD" w14:textId="4A3AE945" w:rsidR="00F13561" w:rsidRPr="00F13561" w:rsidRDefault="00F13561" w:rsidP="00F13561">
      <w:pPr>
        <w:pStyle w:val="Paragraphedeliste"/>
        <w:tabs>
          <w:tab w:val="left" w:pos="980"/>
        </w:tabs>
        <w:ind w:left="720" w:firstLine="0"/>
        <w:jc w:val="both"/>
        <w:rPr>
          <w:sz w:val="24"/>
          <w:szCs w:val="24"/>
        </w:rPr>
      </w:pPr>
      <w:proofErr w:type="gramStart"/>
      <w:r w:rsidRPr="00F13561">
        <w:rPr>
          <w:sz w:val="24"/>
          <w:szCs w:val="24"/>
        </w:rPr>
        <w:t>c</w:t>
      </w:r>
      <w:proofErr w:type="gramEnd"/>
      <w:r w:rsidRPr="00F13561">
        <w:rPr>
          <w:sz w:val="24"/>
          <w:szCs w:val="24"/>
        </w:rPr>
        <w:t xml:space="preserve">- </w:t>
      </w:r>
      <w:r w:rsidRPr="00F13561">
        <w:rPr>
          <w:sz w:val="24"/>
          <w:szCs w:val="24"/>
        </w:rPr>
        <w:t>Valider</w:t>
      </w:r>
      <w:r w:rsidRPr="00F13561">
        <w:rPr>
          <w:spacing w:val="-6"/>
          <w:sz w:val="24"/>
          <w:szCs w:val="24"/>
        </w:rPr>
        <w:t xml:space="preserve"> </w:t>
      </w:r>
      <w:r w:rsidRPr="00F13561">
        <w:rPr>
          <w:sz w:val="24"/>
          <w:szCs w:val="24"/>
        </w:rPr>
        <w:t>votre</w:t>
      </w:r>
      <w:r w:rsidRPr="00F13561">
        <w:rPr>
          <w:spacing w:val="-3"/>
          <w:sz w:val="24"/>
          <w:szCs w:val="24"/>
        </w:rPr>
        <w:t xml:space="preserve"> </w:t>
      </w:r>
      <w:r w:rsidRPr="00F13561">
        <w:rPr>
          <w:sz w:val="24"/>
          <w:szCs w:val="24"/>
        </w:rPr>
        <w:t>réponse</w:t>
      </w:r>
      <w:r w:rsidRPr="00F13561">
        <w:rPr>
          <w:spacing w:val="-4"/>
          <w:sz w:val="24"/>
          <w:szCs w:val="24"/>
        </w:rPr>
        <w:t xml:space="preserve"> </w:t>
      </w:r>
      <w:r w:rsidRPr="00F13561">
        <w:rPr>
          <w:sz w:val="24"/>
          <w:szCs w:val="24"/>
        </w:rPr>
        <w:t>avec</w:t>
      </w:r>
      <w:r w:rsidRPr="00F13561">
        <w:rPr>
          <w:spacing w:val="-4"/>
          <w:sz w:val="24"/>
          <w:szCs w:val="24"/>
        </w:rPr>
        <w:t xml:space="preserve"> </w:t>
      </w:r>
      <w:r w:rsidRPr="00F13561">
        <w:rPr>
          <w:sz w:val="24"/>
          <w:szCs w:val="24"/>
        </w:rPr>
        <w:t>le</w:t>
      </w:r>
      <w:r w:rsidRPr="00F13561">
        <w:rPr>
          <w:spacing w:val="-6"/>
          <w:sz w:val="24"/>
          <w:szCs w:val="24"/>
        </w:rPr>
        <w:t xml:space="preserve"> </w:t>
      </w:r>
      <w:r w:rsidRPr="00F13561">
        <w:rPr>
          <w:sz w:val="24"/>
          <w:szCs w:val="24"/>
        </w:rPr>
        <w:t>tableau</w:t>
      </w:r>
      <w:r w:rsidRPr="00F13561">
        <w:rPr>
          <w:spacing w:val="-5"/>
          <w:sz w:val="24"/>
          <w:szCs w:val="24"/>
        </w:rPr>
        <w:t xml:space="preserve"> </w:t>
      </w:r>
      <w:r w:rsidRPr="00F13561">
        <w:rPr>
          <w:sz w:val="24"/>
          <w:szCs w:val="24"/>
        </w:rPr>
        <w:t>du</w:t>
      </w:r>
      <w:r w:rsidRPr="00F13561">
        <w:rPr>
          <w:spacing w:val="-5"/>
          <w:sz w:val="24"/>
          <w:szCs w:val="24"/>
        </w:rPr>
        <w:t xml:space="preserve"> </w:t>
      </w:r>
      <w:r w:rsidRPr="00F13561">
        <w:rPr>
          <w:sz w:val="24"/>
          <w:szCs w:val="24"/>
        </w:rPr>
        <w:t>document</w:t>
      </w:r>
      <w:r w:rsidRPr="00F13561">
        <w:rPr>
          <w:spacing w:val="-7"/>
          <w:sz w:val="24"/>
          <w:szCs w:val="24"/>
        </w:rPr>
        <w:t xml:space="preserve"> </w:t>
      </w:r>
      <w:r w:rsidRPr="00F13561">
        <w:rPr>
          <w:sz w:val="24"/>
          <w:szCs w:val="24"/>
        </w:rPr>
        <w:t>3</w:t>
      </w:r>
      <w:r w:rsidRPr="00F13561">
        <w:rPr>
          <w:spacing w:val="-5"/>
          <w:sz w:val="24"/>
          <w:szCs w:val="24"/>
        </w:rPr>
        <w:t xml:space="preserve"> </w:t>
      </w:r>
      <w:r w:rsidRPr="00F13561">
        <w:rPr>
          <w:sz w:val="24"/>
          <w:szCs w:val="24"/>
        </w:rPr>
        <w:t>du</w:t>
      </w:r>
      <w:r w:rsidRPr="00F13561">
        <w:rPr>
          <w:spacing w:val="-5"/>
          <w:sz w:val="24"/>
          <w:szCs w:val="24"/>
        </w:rPr>
        <w:t xml:space="preserve"> </w:t>
      </w:r>
      <w:r w:rsidRPr="00F13561">
        <w:rPr>
          <w:sz w:val="24"/>
          <w:szCs w:val="24"/>
        </w:rPr>
        <w:t>dossier</w:t>
      </w:r>
      <w:r w:rsidRPr="00F13561">
        <w:rPr>
          <w:spacing w:val="-8"/>
          <w:sz w:val="24"/>
          <w:szCs w:val="24"/>
        </w:rPr>
        <w:t xml:space="preserve"> </w:t>
      </w:r>
      <w:r w:rsidRPr="00F13561">
        <w:rPr>
          <w:sz w:val="24"/>
          <w:szCs w:val="24"/>
        </w:rPr>
        <w:t>documentaire.</w:t>
      </w:r>
    </w:p>
    <w:p w14:paraId="0465496B" w14:textId="77777777" w:rsidR="00F13561" w:rsidRPr="00F13561" w:rsidRDefault="00F13561" w:rsidP="00F13561">
      <w:pPr>
        <w:pStyle w:val="Corpsdetexte"/>
        <w:jc w:val="both"/>
      </w:pPr>
    </w:p>
    <w:p w14:paraId="3CBE49BD" w14:textId="2E43F8C0" w:rsidR="00F13561" w:rsidRPr="00F13561" w:rsidRDefault="00F13561" w:rsidP="00F13561">
      <w:pPr>
        <w:pStyle w:val="Paragraphedeliste"/>
        <w:numPr>
          <w:ilvl w:val="0"/>
          <w:numId w:val="24"/>
        </w:numPr>
        <w:tabs>
          <w:tab w:val="left" w:pos="851"/>
        </w:tabs>
        <w:ind w:right="1028"/>
        <w:jc w:val="both"/>
        <w:rPr>
          <w:sz w:val="24"/>
          <w:szCs w:val="24"/>
        </w:rPr>
      </w:pPr>
      <w:r w:rsidRPr="00F13561">
        <w:rPr>
          <w:sz w:val="24"/>
          <w:szCs w:val="24"/>
        </w:rPr>
        <w:t>Expliquer pourquoi cette expérience permet d’expliquer que le réchauffement climatique</w:t>
      </w:r>
      <w:r>
        <w:rPr>
          <w:sz w:val="24"/>
          <w:szCs w:val="24"/>
        </w:rPr>
        <w:t xml:space="preserve"> </w:t>
      </w:r>
      <w:r>
        <w:rPr>
          <w:spacing w:val="-64"/>
          <w:sz w:val="24"/>
          <w:szCs w:val="24"/>
        </w:rPr>
        <w:t xml:space="preserve">  </w:t>
      </w:r>
      <w:r w:rsidRPr="00F13561">
        <w:rPr>
          <w:sz w:val="24"/>
          <w:szCs w:val="24"/>
        </w:rPr>
        <w:t>entraine une</w:t>
      </w:r>
      <w:r w:rsidRPr="00F13561">
        <w:rPr>
          <w:spacing w:val="-1"/>
          <w:sz w:val="24"/>
          <w:szCs w:val="24"/>
        </w:rPr>
        <w:t xml:space="preserve"> </w:t>
      </w:r>
      <w:r w:rsidRPr="00F13561">
        <w:rPr>
          <w:sz w:val="24"/>
          <w:szCs w:val="24"/>
        </w:rPr>
        <w:t>élévation</w:t>
      </w:r>
      <w:r w:rsidRPr="00F13561">
        <w:rPr>
          <w:spacing w:val="-1"/>
          <w:sz w:val="24"/>
          <w:szCs w:val="24"/>
        </w:rPr>
        <w:t xml:space="preserve"> </w:t>
      </w:r>
      <w:r w:rsidRPr="00F13561">
        <w:rPr>
          <w:sz w:val="24"/>
          <w:szCs w:val="24"/>
        </w:rPr>
        <w:t>du</w:t>
      </w:r>
      <w:r w:rsidRPr="00F13561">
        <w:rPr>
          <w:spacing w:val="1"/>
          <w:sz w:val="24"/>
          <w:szCs w:val="24"/>
        </w:rPr>
        <w:t xml:space="preserve"> </w:t>
      </w:r>
      <w:r w:rsidRPr="00F13561">
        <w:rPr>
          <w:sz w:val="24"/>
          <w:szCs w:val="24"/>
        </w:rPr>
        <w:t>niveau</w:t>
      </w:r>
      <w:r w:rsidRPr="00F13561">
        <w:rPr>
          <w:spacing w:val="-2"/>
          <w:sz w:val="24"/>
          <w:szCs w:val="24"/>
        </w:rPr>
        <w:t xml:space="preserve"> </w:t>
      </w:r>
      <w:r w:rsidRPr="00F13561">
        <w:rPr>
          <w:sz w:val="24"/>
          <w:szCs w:val="24"/>
        </w:rPr>
        <w:t>des</w:t>
      </w:r>
      <w:r w:rsidRPr="00F13561">
        <w:rPr>
          <w:spacing w:val="-2"/>
          <w:sz w:val="24"/>
          <w:szCs w:val="24"/>
        </w:rPr>
        <w:t xml:space="preserve"> </w:t>
      </w:r>
      <w:r w:rsidRPr="00F13561">
        <w:rPr>
          <w:sz w:val="24"/>
          <w:szCs w:val="24"/>
        </w:rPr>
        <w:t>océans</w:t>
      </w:r>
      <w:r w:rsidRPr="00F13561">
        <w:rPr>
          <w:spacing w:val="-2"/>
          <w:sz w:val="24"/>
          <w:szCs w:val="24"/>
        </w:rPr>
        <w:t xml:space="preserve"> </w:t>
      </w:r>
      <w:r w:rsidRPr="00F13561">
        <w:rPr>
          <w:sz w:val="24"/>
          <w:szCs w:val="24"/>
        </w:rPr>
        <w:t>?</w:t>
      </w:r>
    </w:p>
    <w:p w14:paraId="6B1FB684" w14:textId="77777777" w:rsidR="00F13561" w:rsidRPr="00F13561" w:rsidRDefault="00F13561" w:rsidP="00F13561">
      <w:pPr>
        <w:pStyle w:val="Corpsdetexte"/>
        <w:jc w:val="both"/>
      </w:pPr>
    </w:p>
    <w:p w14:paraId="3AA9E482" w14:textId="30CD87F8" w:rsidR="00F13561" w:rsidRDefault="00F13561" w:rsidP="00F13561">
      <w:pPr>
        <w:pStyle w:val="Corpsdetexte"/>
        <w:ind w:left="259"/>
        <w:jc w:val="both"/>
      </w:pPr>
      <w:r w:rsidRPr="00F13561">
        <w:t>Votre</w:t>
      </w:r>
      <w:r w:rsidRPr="00F13561">
        <w:rPr>
          <w:spacing w:val="-2"/>
        </w:rPr>
        <w:t xml:space="preserve"> </w:t>
      </w:r>
      <w:r w:rsidRPr="00F13561">
        <w:t>réponse</w:t>
      </w:r>
      <w:r w:rsidRPr="00F13561">
        <w:rPr>
          <w:spacing w:val="-4"/>
        </w:rPr>
        <w:t xml:space="preserve"> </w:t>
      </w:r>
      <w:r w:rsidRPr="00F13561">
        <w:t>devra</w:t>
      </w:r>
      <w:r w:rsidRPr="00F13561">
        <w:rPr>
          <w:spacing w:val="-2"/>
        </w:rPr>
        <w:t xml:space="preserve"> </w:t>
      </w:r>
      <w:r w:rsidRPr="00F13561">
        <w:t>inclure</w:t>
      </w:r>
      <w:r w:rsidRPr="00F13561">
        <w:rPr>
          <w:spacing w:val="-2"/>
        </w:rPr>
        <w:t xml:space="preserve"> </w:t>
      </w:r>
      <w:r w:rsidRPr="00F13561">
        <w:t>les</w:t>
      </w:r>
      <w:r w:rsidRPr="00F13561">
        <w:rPr>
          <w:spacing w:val="-4"/>
        </w:rPr>
        <w:t xml:space="preserve"> </w:t>
      </w:r>
      <w:r w:rsidRPr="00F13561">
        <w:t>mots</w:t>
      </w:r>
      <w:r w:rsidRPr="00F13561">
        <w:rPr>
          <w:spacing w:val="-3"/>
        </w:rPr>
        <w:t xml:space="preserve"> </w:t>
      </w:r>
      <w:r w:rsidRPr="00F13561">
        <w:t>«</w:t>
      </w:r>
      <w:r w:rsidRPr="00F13561">
        <w:rPr>
          <w:spacing w:val="-4"/>
        </w:rPr>
        <w:t xml:space="preserve"> </w:t>
      </w:r>
      <w:r w:rsidRPr="00F13561">
        <w:t>température</w:t>
      </w:r>
      <w:r w:rsidRPr="00F13561">
        <w:rPr>
          <w:spacing w:val="-2"/>
        </w:rPr>
        <w:t xml:space="preserve"> </w:t>
      </w:r>
      <w:r w:rsidRPr="00F13561">
        <w:t>»,</w:t>
      </w:r>
      <w:r w:rsidRPr="00F13561">
        <w:rPr>
          <w:spacing w:val="-2"/>
        </w:rPr>
        <w:t xml:space="preserve"> </w:t>
      </w:r>
      <w:r w:rsidRPr="00F13561">
        <w:t>«</w:t>
      </w:r>
      <w:r w:rsidRPr="00F13561">
        <w:rPr>
          <w:spacing w:val="-1"/>
        </w:rPr>
        <w:t xml:space="preserve"> </w:t>
      </w:r>
      <w:r w:rsidRPr="00F13561">
        <w:t>volume</w:t>
      </w:r>
      <w:r w:rsidRPr="00F13561">
        <w:rPr>
          <w:spacing w:val="-4"/>
        </w:rPr>
        <w:t xml:space="preserve"> </w:t>
      </w:r>
      <w:r w:rsidRPr="00F13561">
        <w:t>»</w:t>
      </w:r>
      <w:r w:rsidRPr="00F13561">
        <w:rPr>
          <w:spacing w:val="-2"/>
        </w:rPr>
        <w:t xml:space="preserve"> </w:t>
      </w:r>
      <w:r w:rsidRPr="00F13561">
        <w:t>et</w:t>
      </w:r>
      <w:r w:rsidRPr="00F13561">
        <w:rPr>
          <w:spacing w:val="-5"/>
        </w:rPr>
        <w:t xml:space="preserve"> </w:t>
      </w:r>
      <w:r w:rsidRPr="00F13561">
        <w:t>«</w:t>
      </w:r>
      <w:r w:rsidRPr="00F13561">
        <w:rPr>
          <w:spacing w:val="-1"/>
        </w:rPr>
        <w:t xml:space="preserve"> </w:t>
      </w:r>
      <w:r w:rsidRPr="00F13561">
        <w:t>niveau</w:t>
      </w:r>
      <w:r w:rsidRPr="00F13561">
        <w:rPr>
          <w:spacing w:val="-4"/>
        </w:rPr>
        <w:t xml:space="preserve"> </w:t>
      </w:r>
      <w:r w:rsidRPr="00F13561">
        <w:t>des</w:t>
      </w:r>
      <w:r w:rsidRPr="00F13561">
        <w:rPr>
          <w:spacing w:val="-5"/>
        </w:rPr>
        <w:t xml:space="preserve"> </w:t>
      </w:r>
      <w:r w:rsidRPr="00F13561">
        <w:t>océans</w:t>
      </w:r>
      <w:r w:rsidRPr="00F13561">
        <w:rPr>
          <w:spacing w:val="-5"/>
        </w:rPr>
        <w:t xml:space="preserve"> </w:t>
      </w:r>
      <w:r w:rsidRPr="00F13561">
        <w:t>».</w:t>
      </w:r>
      <w:r>
        <w:br w:type="page"/>
      </w:r>
    </w:p>
    <w:p w14:paraId="232B37D4" w14:textId="77777777" w:rsidR="00F13561" w:rsidRDefault="00F13561" w:rsidP="00F13561">
      <w:pPr>
        <w:pStyle w:val="Titre2"/>
        <w:spacing w:before="71"/>
        <w:ind w:left="64"/>
        <w:jc w:val="center"/>
      </w:pPr>
      <w:r>
        <w:lastRenderedPageBreak/>
        <w:t>Dossier</w:t>
      </w:r>
      <w:r>
        <w:rPr>
          <w:spacing w:val="-10"/>
        </w:rPr>
        <w:t xml:space="preserve"> </w:t>
      </w:r>
      <w:r>
        <w:t>Documentaire</w:t>
      </w:r>
    </w:p>
    <w:p w14:paraId="4C0982ED" w14:textId="77777777" w:rsidR="00F13561" w:rsidRDefault="00F13561" w:rsidP="00F13561">
      <w:pPr>
        <w:pStyle w:val="Corpsdetexte"/>
        <w:rPr>
          <w:b/>
          <w:sz w:val="16"/>
        </w:rPr>
      </w:pPr>
    </w:p>
    <w:p w14:paraId="23F09FCE" w14:textId="77777777" w:rsidR="00F13561" w:rsidRDefault="00F13561" w:rsidP="00F13561">
      <w:pPr>
        <w:spacing w:before="92"/>
        <w:ind w:left="260"/>
        <w:rPr>
          <w:b/>
          <w:i/>
        </w:rPr>
      </w:pPr>
      <w:r>
        <w:rPr>
          <w:b/>
          <w:i/>
        </w:rPr>
        <w:t>Document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: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Gaz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effet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serre</w:t>
      </w:r>
    </w:p>
    <w:p w14:paraId="612F7647" w14:textId="77777777" w:rsidR="00F13561" w:rsidRDefault="00F13561" w:rsidP="00F13561">
      <w:pPr>
        <w:pStyle w:val="Corpsdetexte"/>
        <w:rPr>
          <w:b/>
          <w:i/>
          <w:sz w:val="20"/>
        </w:rPr>
      </w:pPr>
    </w:p>
    <w:p w14:paraId="74D976D4" w14:textId="2520BCE5" w:rsidR="00F13561" w:rsidRDefault="005A68B7" w:rsidP="00F13561">
      <w:pPr>
        <w:pStyle w:val="Corpsdetexte"/>
        <w:spacing w:before="7"/>
        <w:rPr>
          <w:b/>
          <w:i/>
          <w:sz w:val="14"/>
        </w:rPr>
      </w:pPr>
      <w:r>
        <w:rPr>
          <w:b/>
          <w:i/>
          <w:noProof/>
          <w:sz w:val="14"/>
        </w:rPr>
        <w:drawing>
          <wp:inline distT="0" distB="0" distL="0" distR="0" wp14:anchorId="78B7B195" wp14:editId="3AFA0864">
            <wp:extent cx="3530600" cy="24384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09894" w14:textId="77777777" w:rsidR="00F13561" w:rsidRDefault="00F13561" w:rsidP="00F13561">
      <w:pPr>
        <w:pStyle w:val="Corpsdetexte"/>
        <w:rPr>
          <w:b/>
          <w:i/>
          <w:sz w:val="20"/>
        </w:rPr>
      </w:pPr>
    </w:p>
    <w:p w14:paraId="72DA3F74" w14:textId="77777777" w:rsidR="00F13561" w:rsidRDefault="00F13561" w:rsidP="00F13561">
      <w:pPr>
        <w:pStyle w:val="Corpsdetexte"/>
        <w:rPr>
          <w:b/>
          <w:i/>
          <w:sz w:val="20"/>
        </w:rPr>
      </w:pPr>
    </w:p>
    <w:p w14:paraId="39C12F3D" w14:textId="77777777" w:rsidR="00F13561" w:rsidRDefault="00F13561" w:rsidP="00F13561">
      <w:pPr>
        <w:pStyle w:val="Corpsdetexte"/>
        <w:rPr>
          <w:b/>
          <w:i/>
          <w:sz w:val="22"/>
        </w:rPr>
      </w:pPr>
    </w:p>
    <w:p w14:paraId="433E18CB" w14:textId="76FDB24E" w:rsidR="00F13561" w:rsidRDefault="00F13561" w:rsidP="00F13561">
      <w:pPr>
        <w:spacing w:before="92"/>
        <w:ind w:left="260"/>
        <w:rPr>
          <w:b/>
          <w:i/>
        </w:rPr>
      </w:pPr>
      <w:r>
        <w:rPr>
          <w:b/>
          <w:i/>
        </w:rPr>
        <w:t>Document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2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: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Extrait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classification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périodique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éléments</w:t>
      </w:r>
    </w:p>
    <w:p w14:paraId="7DAE5A16" w14:textId="77777777" w:rsidR="005A68B7" w:rsidRDefault="005A68B7" w:rsidP="00F13561">
      <w:pPr>
        <w:spacing w:before="92"/>
        <w:ind w:left="260"/>
        <w:rPr>
          <w:b/>
          <w:i/>
        </w:rPr>
      </w:pPr>
    </w:p>
    <w:p w14:paraId="4049F139" w14:textId="37B6B2FF" w:rsidR="00F13561" w:rsidRDefault="005A68B7" w:rsidP="005A68B7">
      <w:pPr>
        <w:pStyle w:val="Corpsdetexte"/>
        <w:spacing w:before="10"/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004827AF" wp14:editId="632C5B48">
            <wp:extent cx="4610100" cy="18161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7EA80" w14:textId="77777777" w:rsidR="00F13561" w:rsidRDefault="00F13561" w:rsidP="00F13561">
      <w:pPr>
        <w:pStyle w:val="Corpsdetexte"/>
        <w:rPr>
          <w:b/>
          <w:i/>
          <w:sz w:val="26"/>
        </w:rPr>
      </w:pPr>
    </w:p>
    <w:p w14:paraId="7DAC25AF" w14:textId="77777777" w:rsidR="00F13561" w:rsidRDefault="00F13561" w:rsidP="00F13561">
      <w:pPr>
        <w:pStyle w:val="Corpsdetexte"/>
        <w:rPr>
          <w:b/>
          <w:i/>
          <w:sz w:val="26"/>
        </w:rPr>
      </w:pPr>
    </w:p>
    <w:p w14:paraId="502EAE13" w14:textId="77777777" w:rsidR="00F13561" w:rsidRDefault="00F13561" w:rsidP="00F13561">
      <w:pPr>
        <w:pStyle w:val="Corpsdetexte"/>
        <w:spacing w:before="5"/>
        <w:rPr>
          <w:b/>
          <w:i/>
          <w:sz w:val="36"/>
        </w:rPr>
      </w:pPr>
    </w:p>
    <w:p w14:paraId="29D8E05A" w14:textId="77777777" w:rsidR="00F13561" w:rsidRDefault="00F13561" w:rsidP="00F13561">
      <w:pPr>
        <w:tabs>
          <w:tab w:val="left" w:pos="5568"/>
        </w:tabs>
        <w:spacing w:before="1"/>
        <w:ind w:left="260"/>
        <w:rPr>
          <w:b/>
          <w:i/>
        </w:rPr>
      </w:pPr>
      <w:r>
        <w:rPr>
          <w:b/>
          <w:i/>
        </w:rPr>
        <w:t>Document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3 :</w:t>
      </w:r>
      <w:r>
        <w:rPr>
          <w:b/>
          <w:i/>
        </w:rPr>
        <w:tab/>
        <w:t>Document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4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:</w:t>
      </w:r>
    </w:p>
    <w:p w14:paraId="0023A12F" w14:textId="7B1396F0" w:rsidR="00F13561" w:rsidRDefault="00F13561" w:rsidP="00F13561">
      <w:pPr>
        <w:pStyle w:val="Corpsdetexte"/>
        <w:spacing w:before="8"/>
        <w:rPr>
          <w:b/>
          <w:i/>
          <w:sz w:val="19"/>
        </w:rPr>
      </w:pPr>
      <w:r>
        <w:rPr>
          <w:rFonts w:ascii="Arial MT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A6F0BA9" wp14:editId="5D7A0169">
                <wp:simplePos x="0" y="0"/>
                <wp:positionH relativeFrom="page">
                  <wp:posOffset>482600</wp:posOffset>
                </wp:positionH>
                <wp:positionV relativeFrom="paragraph">
                  <wp:posOffset>177165</wp:posOffset>
                </wp:positionV>
                <wp:extent cx="2946400" cy="1435100"/>
                <wp:effectExtent l="0" t="0" r="6350" b="12700"/>
                <wp:wrapTopAndBottom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359" w:type="dxa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79"/>
                              <w:gridCol w:w="2180"/>
                            </w:tblGrid>
                            <w:tr w:rsidR="005A68B7" w14:paraId="557D8421" w14:textId="77777777" w:rsidTr="005A68B7">
                              <w:trPr>
                                <w:trHeight w:val="250"/>
                              </w:trPr>
                              <w:tc>
                                <w:tcPr>
                                  <w:tcW w:w="4359" w:type="dxa"/>
                                  <w:gridSpan w:val="2"/>
                                  <w:shd w:val="clear" w:color="auto" w:fill="E7E6E6"/>
                                </w:tcPr>
                                <w:p w14:paraId="7103CAA6" w14:textId="5D1BA660" w:rsidR="005A68B7" w:rsidRPr="005A68B7" w:rsidRDefault="005A68B7" w:rsidP="005A68B7">
                                  <w:pPr>
                                    <w:pStyle w:val="TableParagraph"/>
                                    <w:ind w:right="553"/>
                                    <w:jc w:val="center"/>
                                    <w:rPr>
                                      <w:rFonts w:ascii="Calibri" w:hAnsi="Calibri"/>
                                      <w:b/>
                                      <w:i/>
                                      <w:sz w:val="24"/>
                                      <w:lang w:val="fr-FR"/>
                                    </w:rPr>
                                  </w:pPr>
                                  <w:r w:rsidRPr="00F13561">
                                    <w:rPr>
                                      <w:i/>
                                      <w:sz w:val="24"/>
                                      <w:lang w:val="fr-FR"/>
                                    </w:rPr>
                                    <w:t>Masses</w:t>
                                  </w:r>
                                  <w:r w:rsidRPr="00F13561">
                                    <w:rPr>
                                      <w:i/>
                                      <w:spacing w:val="-4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F13561">
                                    <w:rPr>
                                      <w:i/>
                                      <w:sz w:val="24"/>
                                      <w:lang w:val="fr-FR"/>
                                    </w:rPr>
                                    <w:t>volumiques</w:t>
                                  </w:r>
                                  <w:r w:rsidRPr="00F13561">
                                    <w:rPr>
                                      <w:i/>
                                      <w:spacing w:val="-3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ρ</w:t>
                                  </w:r>
                                  <w:r w:rsidRPr="00F13561">
                                    <w:rPr>
                                      <w:i/>
                                      <w:spacing w:val="-3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F13561">
                                    <w:rPr>
                                      <w:i/>
                                      <w:sz w:val="24"/>
                                      <w:lang w:val="fr-FR"/>
                                    </w:rPr>
                                    <w:t>de</w:t>
                                  </w:r>
                                  <w:r w:rsidRPr="00F13561">
                                    <w:rPr>
                                      <w:i/>
                                      <w:spacing w:val="-4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F13561">
                                    <w:rPr>
                                      <w:i/>
                                      <w:sz w:val="24"/>
                                      <w:lang w:val="fr-FR"/>
                                    </w:rPr>
                                    <w:t>l’eau</w:t>
                                  </w:r>
                                  <w:r w:rsidRPr="00F13561">
                                    <w:rPr>
                                      <w:i/>
                                      <w:spacing w:val="-3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F13561">
                                    <w:rPr>
                                      <w:i/>
                                      <w:sz w:val="24"/>
                                      <w:lang w:val="fr-FR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z w:val="24"/>
                                      <w:lang w:val="fr-FR"/>
                                    </w:rPr>
                                    <w:t xml:space="preserve">e </w:t>
                                  </w:r>
                                  <w:r w:rsidRPr="00F13561">
                                    <w:rPr>
                                      <w:i/>
                                      <w:sz w:val="24"/>
                                      <w:lang w:val="fr-FR"/>
                                    </w:rPr>
                                    <w:t>mer</w:t>
                                  </w:r>
                                  <w:r>
                                    <w:rPr>
                                      <w:i/>
                                      <w:sz w:val="24"/>
                                      <w:lang w:val="fr-FR"/>
                                    </w:rPr>
                                    <w:t xml:space="preserve"> e</w:t>
                                  </w:r>
                                  <w:r w:rsidRPr="00F13561">
                                    <w:rPr>
                                      <w:i/>
                                      <w:spacing w:val="-57"/>
                                      <w:sz w:val="24"/>
                                      <w:lang w:val="fr-FR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spacing w:val="-57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F13561">
                                    <w:rPr>
                                      <w:i/>
                                      <w:spacing w:val="-2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F13561">
                                    <w:rPr>
                                      <w:i/>
                                      <w:sz w:val="24"/>
                                      <w:lang w:val="fr-FR"/>
                                    </w:rPr>
                                    <w:t>fonction</w:t>
                                  </w:r>
                                  <w:r w:rsidRPr="00F13561">
                                    <w:rPr>
                                      <w:i/>
                                      <w:spacing w:val="-1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F13561">
                                    <w:rPr>
                                      <w:i/>
                                      <w:sz w:val="24"/>
                                      <w:lang w:val="fr-FR"/>
                                    </w:rPr>
                                    <w:t>de</w:t>
                                  </w:r>
                                  <w:r w:rsidRPr="00F13561">
                                    <w:rPr>
                                      <w:i/>
                                      <w:spacing w:val="-2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F13561">
                                    <w:rPr>
                                      <w:i/>
                                      <w:sz w:val="24"/>
                                      <w:lang w:val="fr-FR"/>
                                    </w:rPr>
                                    <w:t>la</w:t>
                                  </w:r>
                                  <w:r w:rsidRPr="00F13561">
                                    <w:rPr>
                                      <w:i/>
                                      <w:spacing w:val="-2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F13561">
                                    <w:rPr>
                                      <w:i/>
                                      <w:sz w:val="24"/>
                                      <w:lang w:val="fr-FR"/>
                                    </w:rPr>
                                    <w:t>température</w:t>
                                  </w:r>
                                </w:p>
                              </w:tc>
                            </w:tr>
                            <w:tr w:rsidR="005A68B7" w14:paraId="068D0A0C" w14:textId="77777777" w:rsidTr="005A68B7">
                              <w:trPr>
                                <w:trHeight w:val="250"/>
                              </w:trPr>
                              <w:tc>
                                <w:tcPr>
                                  <w:tcW w:w="2179" w:type="dxa"/>
                                  <w:shd w:val="clear" w:color="auto" w:fill="E7E6E6"/>
                                </w:tcPr>
                                <w:p w14:paraId="44CB63AF" w14:textId="77777777" w:rsidR="005A68B7" w:rsidRDefault="005A68B7" w:rsidP="005A68B7">
                                  <w:pPr>
                                    <w:pStyle w:val="TableParagraph"/>
                                    <w:ind w:right="548"/>
                                    <w:jc w:val="center"/>
                                    <w:rPr>
                                      <w:rFonts w:ascii="Calibri" w:hAnsi="Calibri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sz w:val="24"/>
                                    </w:rPr>
                                    <w:t>(°C)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E7E6E6"/>
                                </w:tcPr>
                                <w:p w14:paraId="49BC114E" w14:textId="77777777" w:rsidR="005A68B7" w:rsidRDefault="005A68B7" w:rsidP="005A68B7">
                                  <w:pPr>
                                    <w:pStyle w:val="TableParagraph"/>
                                    <w:ind w:right="553"/>
                                    <w:jc w:val="center"/>
                                    <w:rPr>
                                      <w:rFonts w:ascii="Calibri" w:hAnsi="Calibri"/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sz w:val="24"/>
                                    </w:rPr>
                                    <w:t>ρ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sz w:val="24"/>
                                    </w:rPr>
                                    <w:t>(g/mL)</w:t>
                                  </w:r>
                                </w:p>
                              </w:tc>
                            </w:tr>
                            <w:tr w:rsidR="005A68B7" w14:paraId="44301AAE" w14:textId="77777777" w:rsidTr="005A68B7">
                              <w:trPr>
                                <w:trHeight w:val="250"/>
                              </w:trPr>
                              <w:tc>
                                <w:tcPr>
                                  <w:tcW w:w="2179" w:type="dxa"/>
                                  <w:shd w:val="clear" w:color="auto" w:fill="E7E6E6"/>
                                </w:tcPr>
                                <w:p w14:paraId="6BC71253" w14:textId="77777777" w:rsidR="005A68B7" w:rsidRDefault="005A68B7" w:rsidP="005A68B7">
                                  <w:pPr>
                                    <w:pStyle w:val="TableParagraph"/>
                                    <w:ind w:right="546"/>
                                    <w:jc w:val="center"/>
                                    <w:rPr>
                                      <w:rFonts w:ascii="Calibri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shd w:val="clear" w:color="auto" w:fill="E7E6E6"/>
                                </w:tcPr>
                                <w:p w14:paraId="4F16DB2F" w14:textId="77777777" w:rsidR="005A68B7" w:rsidRDefault="005A68B7" w:rsidP="005A68B7">
                                  <w:pPr>
                                    <w:pStyle w:val="TableParagraph"/>
                                    <w:ind w:right="551"/>
                                    <w:jc w:val="center"/>
                                    <w:rPr>
                                      <w:rFonts w:ascii="Calibri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4"/>
                                    </w:rPr>
                                    <w:t>1,028</w:t>
                                  </w:r>
                                </w:p>
                              </w:tc>
                            </w:tr>
                            <w:tr w:rsidR="005A68B7" w14:paraId="6C706DC8" w14:textId="77777777" w:rsidTr="005A68B7">
                              <w:trPr>
                                <w:trHeight w:val="250"/>
                              </w:trPr>
                              <w:tc>
                                <w:tcPr>
                                  <w:tcW w:w="2179" w:type="dxa"/>
                                  <w:shd w:val="clear" w:color="auto" w:fill="E7E6E6"/>
                                </w:tcPr>
                                <w:p w14:paraId="047C4CEC" w14:textId="77777777" w:rsidR="005A68B7" w:rsidRDefault="005A68B7" w:rsidP="005A68B7">
                                  <w:pPr>
                                    <w:pStyle w:val="TableParagraph"/>
                                    <w:ind w:right="546"/>
                                    <w:jc w:val="center"/>
                                    <w:rPr>
                                      <w:rFonts w:ascii="Calibri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shd w:val="clear" w:color="auto" w:fill="E7E6E6"/>
                                </w:tcPr>
                                <w:p w14:paraId="2F9FA6B1" w14:textId="77777777" w:rsidR="005A68B7" w:rsidRDefault="005A68B7" w:rsidP="005A68B7">
                                  <w:pPr>
                                    <w:pStyle w:val="TableParagraph"/>
                                    <w:ind w:right="551"/>
                                    <w:jc w:val="center"/>
                                    <w:rPr>
                                      <w:rFonts w:ascii="Calibri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4"/>
                                    </w:rPr>
                                    <w:t>1,022</w:t>
                                  </w:r>
                                </w:p>
                              </w:tc>
                            </w:tr>
                            <w:tr w:rsidR="005A68B7" w14:paraId="2E6DEEF9" w14:textId="77777777" w:rsidTr="005A68B7">
                              <w:trPr>
                                <w:trHeight w:val="252"/>
                              </w:trPr>
                              <w:tc>
                                <w:tcPr>
                                  <w:tcW w:w="2179" w:type="dxa"/>
                                  <w:shd w:val="clear" w:color="auto" w:fill="E7E6E6"/>
                                </w:tcPr>
                                <w:p w14:paraId="30308C04" w14:textId="77777777" w:rsidR="005A68B7" w:rsidRDefault="005A68B7" w:rsidP="005A68B7">
                                  <w:pPr>
                                    <w:pStyle w:val="TableParagraph"/>
                                    <w:spacing w:line="273" w:lineRule="exact"/>
                                    <w:ind w:right="546"/>
                                    <w:jc w:val="center"/>
                                    <w:rPr>
                                      <w:rFonts w:ascii="Calibri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shd w:val="clear" w:color="auto" w:fill="E7E6E6"/>
                                </w:tcPr>
                                <w:p w14:paraId="517840C1" w14:textId="77777777" w:rsidR="005A68B7" w:rsidRDefault="005A68B7" w:rsidP="005A68B7">
                                  <w:pPr>
                                    <w:pStyle w:val="TableParagraph"/>
                                    <w:spacing w:line="273" w:lineRule="exact"/>
                                    <w:ind w:right="548"/>
                                    <w:jc w:val="center"/>
                                    <w:rPr>
                                      <w:rFonts w:ascii="Calibri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4"/>
                                    </w:rPr>
                                    <w:t>1,013</w:t>
                                  </w:r>
                                </w:p>
                              </w:tc>
                            </w:tr>
                            <w:tr w:rsidR="005A68B7" w14:paraId="113D189C" w14:textId="77777777" w:rsidTr="005A68B7">
                              <w:trPr>
                                <w:trHeight w:val="250"/>
                              </w:trPr>
                              <w:tc>
                                <w:tcPr>
                                  <w:tcW w:w="2179" w:type="dxa"/>
                                  <w:shd w:val="clear" w:color="auto" w:fill="E7E6E6"/>
                                </w:tcPr>
                                <w:p w14:paraId="4A7598BA" w14:textId="77777777" w:rsidR="005A68B7" w:rsidRDefault="005A68B7" w:rsidP="005A68B7">
                                  <w:pPr>
                                    <w:pStyle w:val="TableParagraph"/>
                                    <w:ind w:right="546"/>
                                    <w:jc w:val="center"/>
                                    <w:rPr>
                                      <w:rFonts w:ascii="Calibri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shd w:val="clear" w:color="auto" w:fill="E7E6E6"/>
                                </w:tcPr>
                                <w:p w14:paraId="1C710258" w14:textId="77777777" w:rsidR="005A68B7" w:rsidRDefault="005A68B7" w:rsidP="005A68B7">
                                  <w:pPr>
                                    <w:pStyle w:val="TableParagraph"/>
                                    <w:ind w:right="548"/>
                                    <w:jc w:val="center"/>
                                    <w:rPr>
                                      <w:rFonts w:ascii="Calibri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4"/>
                                    </w:rPr>
                                    <w:t>0,980</w:t>
                                  </w:r>
                                </w:p>
                              </w:tc>
                            </w:tr>
                          </w:tbl>
                          <w:p w14:paraId="4BD9A024" w14:textId="77777777" w:rsidR="00F13561" w:rsidRDefault="00F13561" w:rsidP="00F1356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F0BA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8pt;margin-top:13.95pt;width:232pt;height:11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4359" w:type="dxa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79"/>
                        <w:gridCol w:w="2180"/>
                      </w:tblGrid>
                      <w:tr w:rsidR="005A68B7" w14:paraId="557D8421" w14:textId="77777777" w:rsidTr="005A68B7">
                        <w:trPr>
                          <w:trHeight w:val="250"/>
                        </w:trPr>
                        <w:tc>
                          <w:tcPr>
                            <w:tcW w:w="4359" w:type="dxa"/>
                            <w:gridSpan w:val="2"/>
                            <w:shd w:val="clear" w:color="auto" w:fill="E7E6E6"/>
                          </w:tcPr>
                          <w:p w14:paraId="7103CAA6" w14:textId="5D1BA660" w:rsidR="005A68B7" w:rsidRPr="005A68B7" w:rsidRDefault="005A68B7" w:rsidP="005A68B7">
                            <w:pPr>
                              <w:pStyle w:val="TableParagraph"/>
                              <w:ind w:right="55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lang w:val="fr-FR"/>
                              </w:rPr>
                            </w:pPr>
                            <w:r w:rsidRPr="00F13561">
                              <w:rPr>
                                <w:i/>
                                <w:sz w:val="24"/>
                                <w:lang w:val="fr-FR"/>
                              </w:rPr>
                              <w:t>Masses</w:t>
                            </w:r>
                            <w:r w:rsidRPr="00F13561">
                              <w:rPr>
                                <w:i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F13561">
                              <w:rPr>
                                <w:i/>
                                <w:sz w:val="24"/>
                                <w:lang w:val="fr-FR"/>
                              </w:rPr>
                              <w:t>volumiques</w:t>
                            </w:r>
                            <w:r w:rsidRPr="00F13561">
                              <w:rPr>
                                <w:i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ρ</w:t>
                            </w:r>
                            <w:r w:rsidRPr="00F13561">
                              <w:rPr>
                                <w:i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F13561">
                              <w:rPr>
                                <w:i/>
                                <w:sz w:val="24"/>
                                <w:lang w:val="fr-FR"/>
                              </w:rPr>
                              <w:t>de</w:t>
                            </w:r>
                            <w:r w:rsidRPr="00F13561">
                              <w:rPr>
                                <w:i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F13561">
                              <w:rPr>
                                <w:i/>
                                <w:sz w:val="24"/>
                                <w:lang w:val="fr-FR"/>
                              </w:rPr>
                              <w:t>l’eau</w:t>
                            </w:r>
                            <w:r w:rsidRPr="00F13561">
                              <w:rPr>
                                <w:i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F13561">
                              <w:rPr>
                                <w:i/>
                                <w:sz w:val="24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i/>
                                <w:sz w:val="24"/>
                                <w:lang w:val="fr-FR"/>
                              </w:rPr>
                              <w:t xml:space="preserve">e </w:t>
                            </w:r>
                            <w:r w:rsidRPr="00F13561">
                              <w:rPr>
                                <w:i/>
                                <w:sz w:val="24"/>
                                <w:lang w:val="fr-FR"/>
                              </w:rPr>
                              <w:t>mer</w:t>
                            </w:r>
                            <w:r>
                              <w:rPr>
                                <w:i/>
                                <w:sz w:val="24"/>
                                <w:lang w:val="fr-FR"/>
                              </w:rPr>
                              <w:t xml:space="preserve"> e</w:t>
                            </w:r>
                            <w:r w:rsidRPr="00F13561">
                              <w:rPr>
                                <w:i/>
                                <w:spacing w:val="-57"/>
                                <w:sz w:val="24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F13561">
                              <w:rPr>
                                <w:i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F13561">
                              <w:rPr>
                                <w:i/>
                                <w:sz w:val="24"/>
                                <w:lang w:val="fr-FR"/>
                              </w:rPr>
                              <w:t>fonction</w:t>
                            </w:r>
                            <w:r w:rsidRPr="00F13561">
                              <w:rPr>
                                <w:i/>
                                <w:spacing w:val="-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F13561">
                              <w:rPr>
                                <w:i/>
                                <w:sz w:val="24"/>
                                <w:lang w:val="fr-FR"/>
                              </w:rPr>
                              <w:t>de</w:t>
                            </w:r>
                            <w:r w:rsidRPr="00F13561">
                              <w:rPr>
                                <w:i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F13561">
                              <w:rPr>
                                <w:i/>
                                <w:sz w:val="24"/>
                                <w:lang w:val="fr-FR"/>
                              </w:rPr>
                              <w:t>la</w:t>
                            </w:r>
                            <w:r w:rsidRPr="00F13561">
                              <w:rPr>
                                <w:i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F13561">
                              <w:rPr>
                                <w:i/>
                                <w:sz w:val="24"/>
                                <w:lang w:val="fr-FR"/>
                              </w:rPr>
                              <w:t>température</w:t>
                            </w:r>
                          </w:p>
                        </w:tc>
                      </w:tr>
                      <w:tr w:rsidR="005A68B7" w14:paraId="068D0A0C" w14:textId="77777777" w:rsidTr="005A68B7">
                        <w:trPr>
                          <w:trHeight w:val="250"/>
                        </w:trPr>
                        <w:tc>
                          <w:tcPr>
                            <w:tcW w:w="2179" w:type="dxa"/>
                            <w:shd w:val="clear" w:color="auto" w:fill="E7E6E6"/>
                          </w:tcPr>
                          <w:p w14:paraId="44CB63AF" w14:textId="77777777" w:rsidR="005A68B7" w:rsidRDefault="005A68B7" w:rsidP="005A68B7">
                            <w:pPr>
                              <w:pStyle w:val="TableParagraph"/>
                              <w:ind w:right="548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(°C)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bottom w:val="single" w:sz="4" w:space="0" w:color="auto"/>
                            </w:tcBorders>
                            <w:shd w:val="clear" w:color="auto" w:fill="E7E6E6"/>
                          </w:tcPr>
                          <w:p w14:paraId="49BC114E" w14:textId="77777777" w:rsidR="005A68B7" w:rsidRDefault="005A68B7" w:rsidP="005A68B7">
                            <w:pPr>
                              <w:pStyle w:val="TableParagraph"/>
                              <w:ind w:right="55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ρ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(g/mL)</w:t>
                            </w:r>
                          </w:p>
                        </w:tc>
                      </w:tr>
                      <w:tr w:rsidR="005A68B7" w14:paraId="44301AAE" w14:textId="77777777" w:rsidTr="005A68B7">
                        <w:trPr>
                          <w:trHeight w:val="250"/>
                        </w:trPr>
                        <w:tc>
                          <w:tcPr>
                            <w:tcW w:w="2179" w:type="dxa"/>
                            <w:shd w:val="clear" w:color="auto" w:fill="E7E6E6"/>
                          </w:tcPr>
                          <w:p w14:paraId="6BC71253" w14:textId="77777777" w:rsidR="005A68B7" w:rsidRDefault="005A68B7" w:rsidP="005A68B7">
                            <w:pPr>
                              <w:pStyle w:val="TableParagraph"/>
                              <w:ind w:right="546"/>
                              <w:jc w:val="center"/>
                              <w:rPr>
                                <w:rFonts w:ascii="Calibr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180" w:type="dxa"/>
                            <w:shd w:val="clear" w:color="auto" w:fill="E7E6E6"/>
                          </w:tcPr>
                          <w:p w14:paraId="4F16DB2F" w14:textId="77777777" w:rsidR="005A68B7" w:rsidRDefault="005A68B7" w:rsidP="005A68B7">
                            <w:pPr>
                              <w:pStyle w:val="TableParagraph"/>
                              <w:ind w:right="551"/>
                              <w:jc w:val="center"/>
                              <w:rPr>
                                <w:rFonts w:ascii="Calibr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>1,028</w:t>
                            </w:r>
                          </w:p>
                        </w:tc>
                      </w:tr>
                      <w:tr w:rsidR="005A68B7" w14:paraId="6C706DC8" w14:textId="77777777" w:rsidTr="005A68B7">
                        <w:trPr>
                          <w:trHeight w:val="250"/>
                        </w:trPr>
                        <w:tc>
                          <w:tcPr>
                            <w:tcW w:w="2179" w:type="dxa"/>
                            <w:shd w:val="clear" w:color="auto" w:fill="E7E6E6"/>
                          </w:tcPr>
                          <w:p w14:paraId="047C4CEC" w14:textId="77777777" w:rsidR="005A68B7" w:rsidRDefault="005A68B7" w:rsidP="005A68B7">
                            <w:pPr>
                              <w:pStyle w:val="TableParagraph"/>
                              <w:ind w:right="546"/>
                              <w:jc w:val="center"/>
                              <w:rPr>
                                <w:rFonts w:ascii="Calibr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180" w:type="dxa"/>
                            <w:shd w:val="clear" w:color="auto" w:fill="E7E6E6"/>
                          </w:tcPr>
                          <w:p w14:paraId="2F9FA6B1" w14:textId="77777777" w:rsidR="005A68B7" w:rsidRDefault="005A68B7" w:rsidP="005A68B7">
                            <w:pPr>
                              <w:pStyle w:val="TableParagraph"/>
                              <w:ind w:right="551"/>
                              <w:jc w:val="center"/>
                              <w:rPr>
                                <w:rFonts w:ascii="Calibr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>1,022</w:t>
                            </w:r>
                          </w:p>
                        </w:tc>
                      </w:tr>
                      <w:tr w:rsidR="005A68B7" w14:paraId="2E6DEEF9" w14:textId="77777777" w:rsidTr="005A68B7">
                        <w:trPr>
                          <w:trHeight w:val="252"/>
                        </w:trPr>
                        <w:tc>
                          <w:tcPr>
                            <w:tcW w:w="2179" w:type="dxa"/>
                            <w:shd w:val="clear" w:color="auto" w:fill="E7E6E6"/>
                          </w:tcPr>
                          <w:p w14:paraId="30308C04" w14:textId="77777777" w:rsidR="005A68B7" w:rsidRDefault="005A68B7" w:rsidP="005A68B7">
                            <w:pPr>
                              <w:pStyle w:val="TableParagraph"/>
                              <w:spacing w:line="273" w:lineRule="exact"/>
                              <w:ind w:right="546"/>
                              <w:jc w:val="center"/>
                              <w:rPr>
                                <w:rFonts w:ascii="Calibr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180" w:type="dxa"/>
                            <w:shd w:val="clear" w:color="auto" w:fill="E7E6E6"/>
                          </w:tcPr>
                          <w:p w14:paraId="517840C1" w14:textId="77777777" w:rsidR="005A68B7" w:rsidRDefault="005A68B7" w:rsidP="005A68B7">
                            <w:pPr>
                              <w:pStyle w:val="TableParagraph"/>
                              <w:spacing w:line="273" w:lineRule="exact"/>
                              <w:ind w:right="548"/>
                              <w:jc w:val="center"/>
                              <w:rPr>
                                <w:rFonts w:ascii="Calibr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>1,013</w:t>
                            </w:r>
                          </w:p>
                        </w:tc>
                      </w:tr>
                      <w:tr w:rsidR="005A68B7" w14:paraId="113D189C" w14:textId="77777777" w:rsidTr="005A68B7">
                        <w:trPr>
                          <w:trHeight w:val="250"/>
                        </w:trPr>
                        <w:tc>
                          <w:tcPr>
                            <w:tcW w:w="2179" w:type="dxa"/>
                            <w:shd w:val="clear" w:color="auto" w:fill="E7E6E6"/>
                          </w:tcPr>
                          <w:p w14:paraId="4A7598BA" w14:textId="77777777" w:rsidR="005A68B7" w:rsidRDefault="005A68B7" w:rsidP="005A68B7">
                            <w:pPr>
                              <w:pStyle w:val="TableParagraph"/>
                              <w:ind w:right="546"/>
                              <w:jc w:val="center"/>
                              <w:rPr>
                                <w:rFonts w:ascii="Calibr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180" w:type="dxa"/>
                            <w:shd w:val="clear" w:color="auto" w:fill="E7E6E6"/>
                          </w:tcPr>
                          <w:p w14:paraId="1C710258" w14:textId="77777777" w:rsidR="005A68B7" w:rsidRDefault="005A68B7" w:rsidP="005A68B7">
                            <w:pPr>
                              <w:pStyle w:val="TableParagraph"/>
                              <w:ind w:right="548"/>
                              <w:jc w:val="center"/>
                              <w:rPr>
                                <w:rFonts w:ascii="Calibr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>0,980</w:t>
                            </w:r>
                          </w:p>
                        </w:tc>
                      </w:tr>
                    </w:tbl>
                    <w:p w14:paraId="4BD9A024" w14:textId="77777777" w:rsidR="00F13561" w:rsidRDefault="00F13561" w:rsidP="00F13561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 MT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1F2471" wp14:editId="31A274F6">
                <wp:simplePos x="0" y="0"/>
                <wp:positionH relativeFrom="page">
                  <wp:posOffset>3785235</wp:posOffset>
                </wp:positionH>
                <wp:positionV relativeFrom="paragraph">
                  <wp:posOffset>168275</wp:posOffset>
                </wp:positionV>
                <wp:extent cx="2657475" cy="1514475"/>
                <wp:effectExtent l="3810" t="635" r="0" b="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5144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07488" w14:textId="77777777" w:rsidR="00F13561" w:rsidRDefault="00F13561" w:rsidP="00F13561">
                            <w:pPr>
                              <w:spacing w:before="66"/>
                              <w:ind w:left="233" w:right="231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Calcul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masse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d’un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corps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volume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et de masse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volumique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ρ</w:t>
                            </w:r>
                          </w:p>
                          <w:p w14:paraId="46935E0C" w14:textId="77777777" w:rsidR="00F13561" w:rsidRDefault="00F13561" w:rsidP="00F13561">
                            <w:pPr>
                              <w:pStyle w:val="Corpsdetexte"/>
                              <w:spacing w:before="4"/>
                              <w:rPr>
                                <w:rFonts w:ascii="Times New Roman"/>
                                <w:i/>
                              </w:rPr>
                            </w:pPr>
                          </w:p>
                          <w:p w14:paraId="1E8BC7A1" w14:textId="77777777" w:rsidR="00F13561" w:rsidRPr="005A68B7" w:rsidRDefault="00F13561" w:rsidP="00F13561">
                            <w:pPr>
                              <w:spacing w:before="1"/>
                              <w:ind w:left="233" w:right="23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A68B7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>m</w:t>
                            </w:r>
                            <w:proofErr w:type="gramEnd"/>
                            <w:r w:rsidRPr="005A68B7">
                              <w:rPr>
                                <w:rFonts w:ascii="Times New Roman" w:hAnsi="Times New Roman"/>
                                <w:b/>
                                <w:i/>
                                <w:spacing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A68B7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>=</w:t>
                            </w:r>
                            <w:r w:rsidRPr="005A68B7">
                              <w:rPr>
                                <w:rFonts w:ascii="Times New Roman" w:hAnsi="Times New Roman"/>
                                <w:b/>
                                <w:i/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A68B7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>ρ</w:t>
                            </w:r>
                            <w:r w:rsidRPr="005A68B7">
                              <w:rPr>
                                <w:rFonts w:ascii="Times New Roman" w:hAnsi="Times New Roman"/>
                                <w:b/>
                                <w:i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A68B7">
                              <w:rPr>
                                <w:rFonts w:ascii="Times New Roman" w:hAnsi="Times New Roman"/>
                                <w:b/>
                                <w:i/>
                                <w:sz w:val="32"/>
                                <w:szCs w:val="32"/>
                              </w:rPr>
                              <w:t>× V</w:t>
                            </w:r>
                          </w:p>
                          <w:p w14:paraId="73763A16" w14:textId="77777777" w:rsidR="00F13561" w:rsidRDefault="00F13561" w:rsidP="00F13561">
                            <w:pPr>
                              <w:pStyle w:val="Corpsdetexte"/>
                              <w:spacing w:before="6"/>
                              <w:rPr>
                                <w:rFonts w:ascii="Times New Roman"/>
                                <w:b/>
                                <w:i/>
                                <w:sz w:val="23"/>
                              </w:rPr>
                            </w:pPr>
                          </w:p>
                          <w:p w14:paraId="199F4C97" w14:textId="77777777" w:rsidR="00F13561" w:rsidRDefault="00F13561" w:rsidP="00F13561">
                            <w:pPr>
                              <w:ind w:left="231" w:right="231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avec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m en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g, V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mL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et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ρ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en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g/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2471" id="Zone de texte 2" o:spid="_x0000_s1027" type="#_x0000_t202" style="position:absolute;margin-left:298.05pt;margin-top:13.25pt;width:209.25pt;height:119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" fillcolor="#e7e6e6" stroked="f">
                <v:textbox inset="0,0,0,0">
                  <w:txbxContent>
                    <w:p w14:paraId="41507488" w14:textId="77777777" w:rsidR="00F13561" w:rsidRDefault="00F13561" w:rsidP="00F13561">
                      <w:pPr>
                        <w:spacing w:before="66"/>
                        <w:ind w:left="233" w:right="231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Calcul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masse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d’un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corps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i/>
                          <w:spacing w:val="-5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volume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et de masse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volumique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ρ</w:t>
                      </w:r>
                    </w:p>
                    <w:p w14:paraId="46935E0C" w14:textId="77777777" w:rsidR="00F13561" w:rsidRDefault="00F13561" w:rsidP="00F13561">
                      <w:pPr>
                        <w:pStyle w:val="Corpsdetexte"/>
                        <w:spacing w:before="4"/>
                        <w:rPr>
                          <w:rFonts w:ascii="Times New Roman"/>
                          <w:i/>
                        </w:rPr>
                      </w:pPr>
                    </w:p>
                    <w:p w14:paraId="1E8BC7A1" w14:textId="77777777" w:rsidR="00F13561" w:rsidRPr="005A68B7" w:rsidRDefault="00F13561" w:rsidP="00F13561">
                      <w:pPr>
                        <w:spacing w:before="1"/>
                        <w:ind w:left="233" w:right="230"/>
                        <w:jc w:val="center"/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</w:pPr>
                      <w:proofErr w:type="gramStart"/>
                      <w:r w:rsidRPr="005A68B7"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  <w:t>m</w:t>
                      </w:r>
                      <w:proofErr w:type="gramEnd"/>
                      <w:r w:rsidRPr="005A68B7">
                        <w:rPr>
                          <w:rFonts w:ascii="Times New Roman" w:hAnsi="Times New Roman"/>
                          <w:b/>
                          <w:i/>
                          <w:spacing w:val="2"/>
                          <w:sz w:val="32"/>
                          <w:szCs w:val="32"/>
                        </w:rPr>
                        <w:t xml:space="preserve"> </w:t>
                      </w:r>
                      <w:r w:rsidRPr="005A68B7"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  <w:t>=</w:t>
                      </w:r>
                      <w:r w:rsidRPr="005A68B7">
                        <w:rPr>
                          <w:rFonts w:ascii="Times New Roman" w:hAnsi="Times New Roman"/>
                          <w:b/>
                          <w:i/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5A68B7"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  <w:t>ρ</w:t>
                      </w:r>
                      <w:r w:rsidRPr="005A68B7">
                        <w:rPr>
                          <w:rFonts w:ascii="Times New Roman" w:hAnsi="Times New Roman"/>
                          <w:b/>
                          <w:i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5A68B7">
                        <w:rPr>
                          <w:rFonts w:ascii="Times New Roman" w:hAnsi="Times New Roman"/>
                          <w:b/>
                          <w:i/>
                          <w:sz w:val="32"/>
                          <w:szCs w:val="32"/>
                        </w:rPr>
                        <w:t>× V</w:t>
                      </w:r>
                    </w:p>
                    <w:p w14:paraId="73763A16" w14:textId="77777777" w:rsidR="00F13561" w:rsidRDefault="00F13561" w:rsidP="00F13561">
                      <w:pPr>
                        <w:pStyle w:val="Corpsdetexte"/>
                        <w:spacing w:before="6"/>
                        <w:rPr>
                          <w:rFonts w:ascii="Times New Roman"/>
                          <w:b/>
                          <w:i/>
                          <w:sz w:val="23"/>
                        </w:rPr>
                      </w:pPr>
                    </w:p>
                    <w:p w14:paraId="199F4C97" w14:textId="77777777" w:rsidR="00F13561" w:rsidRDefault="00F13561" w:rsidP="00F13561">
                      <w:pPr>
                        <w:ind w:left="231" w:right="231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</w:rPr>
                        <w:t>avec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m en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g, V</w:t>
                      </w:r>
                      <w:r>
                        <w:rPr>
                          <w:rFonts w:ascii="Times New Roman" w:hAnsi="Times New Roman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i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</w:rPr>
                        <w:t>mL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</w:rPr>
                        <w:t xml:space="preserve"> et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ρ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g/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</w:rPr>
                        <w:t>mL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E5F6BB" w14:textId="77777777" w:rsidR="00F13561" w:rsidRPr="00F13561" w:rsidRDefault="00F13561" w:rsidP="00F13561">
      <w:pPr>
        <w:pStyle w:val="Corpsdetexte"/>
        <w:ind w:left="259"/>
        <w:jc w:val="both"/>
      </w:pPr>
    </w:p>
    <w:p w14:paraId="27696FBF" w14:textId="77777777" w:rsidR="0095161D" w:rsidRPr="0095161D" w:rsidRDefault="0095161D" w:rsidP="00F13561"/>
    <w:sectPr w:rsidR="0095161D" w:rsidRPr="0095161D" w:rsidSect="00D83778">
      <w:headerReference w:type="default" r:id="rId10"/>
      <w:footerReference w:type="default" r:id="rId11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8C81" w14:textId="77777777" w:rsidR="00C62117" w:rsidRDefault="00C62117" w:rsidP="00261CC5">
      <w:r>
        <w:separator/>
      </w:r>
    </w:p>
  </w:endnote>
  <w:endnote w:type="continuationSeparator" w:id="0">
    <w:p w14:paraId="26F860A6" w14:textId="77777777" w:rsidR="00C62117" w:rsidRDefault="00C62117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F42E" w14:textId="2071BC71" w:rsidR="00E609B1" w:rsidRPr="00F13561" w:rsidRDefault="00FB7D21" w:rsidP="00F13561">
    <w:pPr>
      <w:spacing w:before="12"/>
      <w:ind w:left="20"/>
      <w:rPr>
        <w:b/>
        <w:sz w:val="20"/>
      </w:rPr>
    </w:pP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 xml:space="preserve">CODE SUJET : </w:t>
    </w:r>
    <w:r w:rsidR="00F13561">
      <w:rPr>
        <w:b/>
        <w:sz w:val="20"/>
      </w:rPr>
      <w:t>22PROSCPO1</w:t>
    </w:r>
    <w:r w:rsidR="00F13561">
      <w:rPr>
        <w:b/>
        <w:sz w:val="20"/>
      </w:rPr>
      <w:tab/>
    </w:r>
    <w:r w:rsidR="00F13561">
      <w:rPr>
        <w:b/>
        <w:sz w:val="20"/>
      </w:rPr>
      <w:tab/>
    </w:r>
    <w:r w:rsidR="00F13561">
      <w:rPr>
        <w:b/>
        <w:sz w:val="20"/>
      </w:rPr>
      <w:tab/>
    </w:r>
    <w:r w:rsidR="00F13561">
      <w:rPr>
        <w:b/>
        <w:sz w:val="20"/>
      </w:rPr>
      <w:tab/>
    </w:r>
    <w:r w:rsidR="00261CC5" w:rsidRPr="00261CC5">
      <w:rPr>
        <w:i/>
        <w:sz w:val="20"/>
        <w:szCs w:val="20"/>
      </w:rPr>
      <w:t>Durée de l’épreuve : 30 min – 25 points</w:t>
    </w:r>
  </w:p>
  <w:p w14:paraId="37431BA8" w14:textId="2C87CB62" w:rsidR="00E609B1" w:rsidRPr="00E609B1" w:rsidRDefault="00E609B1" w:rsidP="00E609B1">
    <w:pPr>
      <w:spacing w:line="244" w:lineRule="auto"/>
      <w:ind w:left="1570"/>
      <w:rPr>
        <w:i/>
        <w:iCs/>
        <w:sz w:val="20"/>
        <w:szCs w:val="20"/>
      </w:rPr>
    </w:pPr>
  </w:p>
  <w:p w14:paraId="16B5E4B3" w14:textId="42B51067" w:rsidR="005A73DE" w:rsidRPr="00FB7D21" w:rsidRDefault="00261CC5" w:rsidP="00FB7D21">
    <w:pPr>
      <w:jc w:val="both"/>
      <w:rPr>
        <w:sz w:val="20"/>
        <w:szCs w:val="20"/>
      </w:rPr>
    </w:pPr>
    <w:r w:rsidRPr="00261CC5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C707" w14:textId="77777777" w:rsidR="00C62117" w:rsidRDefault="00C62117" w:rsidP="00261CC5">
      <w:r>
        <w:separator/>
      </w:r>
    </w:p>
  </w:footnote>
  <w:footnote w:type="continuationSeparator" w:id="0">
    <w:p w14:paraId="6577F206" w14:textId="77777777" w:rsidR="00C62117" w:rsidRDefault="00C62117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0931" w14:textId="22DE039F" w:rsidR="00F13561" w:rsidRDefault="00972D8D" w:rsidP="00F13561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C23988">
      <w:rPr>
        <w:b/>
        <w:sz w:val="32"/>
        <w:szCs w:val="32"/>
      </w:rPr>
      <w:t>2</w:t>
    </w:r>
    <w:r w:rsidR="00F13561">
      <w:rPr>
        <w:b/>
        <w:sz w:val="32"/>
        <w:szCs w:val="32"/>
      </w:rPr>
      <w:t>2</w:t>
    </w:r>
    <w:r w:rsidRPr="002F1B5E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="00F13561">
      <w:rPr>
        <w:b/>
        <w:sz w:val="32"/>
        <w:szCs w:val="32"/>
      </w:rPr>
      <w:t xml:space="preserve"> </w:t>
    </w:r>
    <w:r w:rsidR="00F13561" w:rsidRPr="00F13561">
      <w:rPr>
        <w:b/>
        <w:sz w:val="32"/>
        <w:szCs w:val="32"/>
      </w:rPr>
      <w:t>Polyn</w:t>
    </w:r>
    <w:r w:rsidR="00F13561">
      <w:rPr>
        <w:b/>
        <w:sz w:val="32"/>
        <w:szCs w:val="32"/>
      </w:rPr>
      <w:t>é</w:t>
    </w:r>
    <w:r w:rsidR="00F13561" w:rsidRPr="00F13561">
      <w:rPr>
        <w:b/>
        <w:sz w:val="32"/>
        <w:szCs w:val="32"/>
      </w:rPr>
      <w:t>sie</w:t>
    </w:r>
    <w:r w:rsidR="00F13561">
      <w:rPr>
        <w:b/>
        <w:sz w:val="32"/>
        <w:szCs w:val="32"/>
      </w:rPr>
      <w:t xml:space="preserve"> </w:t>
    </w:r>
    <w:r w:rsidR="00F13561" w:rsidRPr="00F13561">
      <w:rPr>
        <w:b/>
        <w:sz w:val="32"/>
        <w:szCs w:val="32"/>
      </w:rPr>
      <w:t>française</w:t>
    </w:r>
  </w:p>
  <w:p w14:paraId="61846FA0" w14:textId="53D541C5" w:rsidR="00972D8D" w:rsidRDefault="00F13561" w:rsidP="00F13561">
    <w:pPr>
      <w:jc w:val="center"/>
      <w:rPr>
        <w:b/>
        <w:sz w:val="32"/>
        <w:szCs w:val="32"/>
      </w:rPr>
    </w:pPr>
    <w:r>
      <w:rPr>
        <w:b/>
        <w:sz w:val="32"/>
        <w:szCs w:val="32"/>
      </w:rPr>
      <w:t>S</w:t>
    </w:r>
    <w:r w:rsidRPr="00F13561">
      <w:rPr>
        <w:b/>
        <w:sz w:val="32"/>
        <w:szCs w:val="32"/>
      </w:rPr>
      <w:t>érie</w:t>
    </w:r>
    <w:r>
      <w:rPr>
        <w:b/>
        <w:sz w:val="32"/>
        <w:szCs w:val="32"/>
      </w:rPr>
      <w:t xml:space="preserve"> </w:t>
    </w:r>
    <w:r w:rsidRPr="00F13561">
      <w:rPr>
        <w:b/>
        <w:sz w:val="32"/>
        <w:szCs w:val="32"/>
      </w:rPr>
      <w:t>professionnelle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E30C49"/>
    <w:multiLevelType w:val="hybridMultilevel"/>
    <w:tmpl w:val="B85E86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70E1"/>
    <w:multiLevelType w:val="multilevel"/>
    <w:tmpl w:val="41A01B8A"/>
    <w:numStyleLink w:val="Style1"/>
  </w:abstractNum>
  <w:abstractNum w:abstractNumId="3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10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CA47800"/>
    <w:multiLevelType w:val="hybridMultilevel"/>
    <w:tmpl w:val="D9C8656C"/>
    <w:lvl w:ilvl="0" w:tplc="6AFCCB8A">
      <w:start w:val="1"/>
      <w:numFmt w:val="decimal"/>
      <w:lvlText w:val="%1)"/>
      <w:lvlJc w:val="left"/>
      <w:pPr>
        <w:ind w:left="980" w:hanging="360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FBF0DFCC">
      <w:start w:val="2"/>
      <w:numFmt w:val="lowerLetter"/>
      <w:lvlText w:val="%2-"/>
      <w:lvlJc w:val="left"/>
      <w:pPr>
        <w:ind w:left="980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2" w:tplc="1460E976">
      <w:numFmt w:val="bullet"/>
      <w:lvlText w:val="•"/>
      <w:lvlJc w:val="left"/>
      <w:pPr>
        <w:ind w:left="2981" w:hanging="281"/>
      </w:pPr>
      <w:rPr>
        <w:rFonts w:hint="default"/>
        <w:lang w:val="fr-FR" w:eastAsia="en-US" w:bidi="ar-SA"/>
      </w:rPr>
    </w:lvl>
    <w:lvl w:ilvl="3" w:tplc="F44CB6F2">
      <w:numFmt w:val="bullet"/>
      <w:lvlText w:val="•"/>
      <w:lvlJc w:val="left"/>
      <w:pPr>
        <w:ind w:left="3981" w:hanging="281"/>
      </w:pPr>
      <w:rPr>
        <w:rFonts w:hint="default"/>
        <w:lang w:val="fr-FR" w:eastAsia="en-US" w:bidi="ar-SA"/>
      </w:rPr>
    </w:lvl>
    <w:lvl w:ilvl="4" w:tplc="F536C36C">
      <w:numFmt w:val="bullet"/>
      <w:lvlText w:val="•"/>
      <w:lvlJc w:val="left"/>
      <w:pPr>
        <w:ind w:left="4982" w:hanging="281"/>
      </w:pPr>
      <w:rPr>
        <w:rFonts w:hint="default"/>
        <w:lang w:val="fr-FR" w:eastAsia="en-US" w:bidi="ar-SA"/>
      </w:rPr>
    </w:lvl>
    <w:lvl w:ilvl="5" w:tplc="8FE83586">
      <w:numFmt w:val="bullet"/>
      <w:lvlText w:val="•"/>
      <w:lvlJc w:val="left"/>
      <w:pPr>
        <w:ind w:left="5983" w:hanging="281"/>
      </w:pPr>
      <w:rPr>
        <w:rFonts w:hint="default"/>
        <w:lang w:val="fr-FR" w:eastAsia="en-US" w:bidi="ar-SA"/>
      </w:rPr>
    </w:lvl>
    <w:lvl w:ilvl="6" w:tplc="D9E01A50">
      <w:numFmt w:val="bullet"/>
      <w:lvlText w:val="•"/>
      <w:lvlJc w:val="left"/>
      <w:pPr>
        <w:ind w:left="6983" w:hanging="281"/>
      </w:pPr>
      <w:rPr>
        <w:rFonts w:hint="default"/>
        <w:lang w:val="fr-FR" w:eastAsia="en-US" w:bidi="ar-SA"/>
      </w:rPr>
    </w:lvl>
    <w:lvl w:ilvl="7" w:tplc="CA34D9BE">
      <w:numFmt w:val="bullet"/>
      <w:lvlText w:val="•"/>
      <w:lvlJc w:val="left"/>
      <w:pPr>
        <w:ind w:left="7984" w:hanging="281"/>
      </w:pPr>
      <w:rPr>
        <w:rFonts w:hint="default"/>
        <w:lang w:val="fr-FR" w:eastAsia="en-US" w:bidi="ar-SA"/>
      </w:rPr>
    </w:lvl>
    <w:lvl w:ilvl="8" w:tplc="F704D924">
      <w:numFmt w:val="bullet"/>
      <w:lvlText w:val="•"/>
      <w:lvlJc w:val="left"/>
      <w:pPr>
        <w:ind w:left="8985" w:hanging="281"/>
      </w:pPr>
      <w:rPr>
        <w:rFonts w:hint="default"/>
        <w:lang w:val="fr-FR" w:eastAsia="en-US" w:bidi="ar-SA"/>
      </w:rPr>
    </w:lvl>
  </w:abstractNum>
  <w:abstractNum w:abstractNumId="23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703632515">
    <w:abstractNumId w:val="9"/>
  </w:num>
  <w:num w:numId="2" w16cid:durableId="1016660666">
    <w:abstractNumId w:val="23"/>
  </w:num>
  <w:num w:numId="3" w16cid:durableId="1430735891">
    <w:abstractNumId w:val="5"/>
  </w:num>
  <w:num w:numId="4" w16cid:durableId="957565965">
    <w:abstractNumId w:val="12"/>
  </w:num>
  <w:num w:numId="5" w16cid:durableId="1753775092">
    <w:abstractNumId w:val="20"/>
  </w:num>
  <w:num w:numId="6" w16cid:durableId="1694725310">
    <w:abstractNumId w:val="3"/>
  </w:num>
  <w:num w:numId="7" w16cid:durableId="1010448748">
    <w:abstractNumId w:val="0"/>
  </w:num>
  <w:num w:numId="8" w16cid:durableId="1094479630">
    <w:abstractNumId w:val="6"/>
  </w:num>
  <w:num w:numId="9" w16cid:durableId="1966539446">
    <w:abstractNumId w:val="16"/>
  </w:num>
  <w:num w:numId="10" w16cid:durableId="1266570114">
    <w:abstractNumId w:val="10"/>
  </w:num>
  <w:num w:numId="11" w16cid:durableId="159515556">
    <w:abstractNumId w:val="7"/>
  </w:num>
  <w:num w:numId="12" w16cid:durableId="1836875255">
    <w:abstractNumId w:val="21"/>
  </w:num>
  <w:num w:numId="13" w16cid:durableId="39089522">
    <w:abstractNumId w:val="4"/>
  </w:num>
  <w:num w:numId="14" w16cid:durableId="2012177005">
    <w:abstractNumId w:val="15"/>
  </w:num>
  <w:num w:numId="15" w16cid:durableId="900289572">
    <w:abstractNumId w:val="11"/>
  </w:num>
  <w:num w:numId="16" w16cid:durableId="1810588091">
    <w:abstractNumId w:val="18"/>
  </w:num>
  <w:num w:numId="17" w16cid:durableId="1224412926">
    <w:abstractNumId w:val="13"/>
  </w:num>
  <w:num w:numId="18" w16cid:durableId="1432428471">
    <w:abstractNumId w:val="19"/>
  </w:num>
  <w:num w:numId="19" w16cid:durableId="296952264">
    <w:abstractNumId w:val="2"/>
  </w:num>
  <w:num w:numId="20" w16cid:durableId="930040912">
    <w:abstractNumId w:val="17"/>
  </w:num>
  <w:num w:numId="21" w16cid:durableId="103380493">
    <w:abstractNumId w:val="8"/>
  </w:num>
  <w:num w:numId="22" w16cid:durableId="133567121">
    <w:abstractNumId w:val="14"/>
  </w:num>
  <w:num w:numId="23" w16cid:durableId="35085546">
    <w:abstractNumId w:val="22"/>
  </w:num>
  <w:num w:numId="24" w16cid:durableId="452134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52C6"/>
    <w:rsid w:val="000C691D"/>
    <w:rsid w:val="000C7152"/>
    <w:rsid w:val="000D0666"/>
    <w:rsid w:val="0010311F"/>
    <w:rsid w:val="00120099"/>
    <w:rsid w:val="0012456D"/>
    <w:rsid w:val="001C581A"/>
    <w:rsid w:val="001C6EF9"/>
    <w:rsid w:val="00226D64"/>
    <w:rsid w:val="00261CC5"/>
    <w:rsid w:val="00280FDA"/>
    <w:rsid w:val="002A0CD9"/>
    <w:rsid w:val="002B2F92"/>
    <w:rsid w:val="002F1B5E"/>
    <w:rsid w:val="003A7C1F"/>
    <w:rsid w:val="003D0FC1"/>
    <w:rsid w:val="00420D17"/>
    <w:rsid w:val="00436544"/>
    <w:rsid w:val="00477EB5"/>
    <w:rsid w:val="004B13D5"/>
    <w:rsid w:val="005071EE"/>
    <w:rsid w:val="00513D96"/>
    <w:rsid w:val="00584799"/>
    <w:rsid w:val="00585511"/>
    <w:rsid w:val="00586A28"/>
    <w:rsid w:val="005A68B7"/>
    <w:rsid w:val="005A73DE"/>
    <w:rsid w:val="006B4CA9"/>
    <w:rsid w:val="006D71CD"/>
    <w:rsid w:val="00745576"/>
    <w:rsid w:val="00777AB7"/>
    <w:rsid w:val="007C2C10"/>
    <w:rsid w:val="007E1B0F"/>
    <w:rsid w:val="007E3B28"/>
    <w:rsid w:val="007F3AB4"/>
    <w:rsid w:val="008052DF"/>
    <w:rsid w:val="008424DA"/>
    <w:rsid w:val="00865F18"/>
    <w:rsid w:val="008D2FE8"/>
    <w:rsid w:val="008E68DE"/>
    <w:rsid w:val="00934E63"/>
    <w:rsid w:val="00950A93"/>
    <w:rsid w:val="0095161D"/>
    <w:rsid w:val="009668A6"/>
    <w:rsid w:val="00972D8D"/>
    <w:rsid w:val="009B4A05"/>
    <w:rsid w:val="00A2592C"/>
    <w:rsid w:val="00A44E4A"/>
    <w:rsid w:val="00A57A7D"/>
    <w:rsid w:val="00A826F1"/>
    <w:rsid w:val="00AC7944"/>
    <w:rsid w:val="00AD0296"/>
    <w:rsid w:val="00B11A0E"/>
    <w:rsid w:val="00B227DD"/>
    <w:rsid w:val="00B43411"/>
    <w:rsid w:val="00BF4DEB"/>
    <w:rsid w:val="00C23988"/>
    <w:rsid w:val="00C50188"/>
    <w:rsid w:val="00C55474"/>
    <w:rsid w:val="00C62117"/>
    <w:rsid w:val="00C65690"/>
    <w:rsid w:val="00C676DC"/>
    <w:rsid w:val="00C914F6"/>
    <w:rsid w:val="00CD7731"/>
    <w:rsid w:val="00D1391A"/>
    <w:rsid w:val="00D72759"/>
    <w:rsid w:val="00D83778"/>
    <w:rsid w:val="00DA6284"/>
    <w:rsid w:val="00DD1E53"/>
    <w:rsid w:val="00E609B1"/>
    <w:rsid w:val="00E63651"/>
    <w:rsid w:val="00E65E4D"/>
    <w:rsid w:val="00E736B0"/>
    <w:rsid w:val="00E7660D"/>
    <w:rsid w:val="00EC20FE"/>
    <w:rsid w:val="00ED040C"/>
    <w:rsid w:val="00EF57D5"/>
    <w:rsid w:val="00F106EB"/>
    <w:rsid w:val="00F13561"/>
    <w:rsid w:val="00F167A8"/>
    <w:rsid w:val="00F16F5C"/>
    <w:rsid w:val="00F72B86"/>
    <w:rsid w:val="00FB7A92"/>
    <w:rsid w:val="00FB7D21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paragraph" w:styleId="Titre2">
    <w:name w:val="heading 2"/>
    <w:basedOn w:val="Normal"/>
    <w:link w:val="Titre2Car"/>
    <w:uiPriority w:val="9"/>
    <w:unhideWhenUsed/>
    <w:qFormat/>
    <w:rsid w:val="00F13561"/>
    <w:pPr>
      <w:widowControl w:val="0"/>
      <w:autoSpaceDE w:val="0"/>
      <w:autoSpaceDN w:val="0"/>
      <w:ind w:left="260" w:right="134"/>
      <w:outlineLvl w:val="1"/>
    </w:pPr>
    <w:rPr>
      <w:rFonts w:eastAsia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13561"/>
    <w:rPr>
      <w:rFonts w:eastAsia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12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4</cp:revision>
  <cp:lastPrinted>2017-06-26T11:17:00Z</cp:lastPrinted>
  <dcterms:created xsi:type="dcterms:W3CDTF">2022-10-22T09:26:00Z</dcterms:created>
  <dcterms:modified xsi:type="dcterms:W3CDTF">2022-10-22T09:42:00Z</dcterms:modified>
</cp:coreProperties>
</file>