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9CB47" w14:textId="77777777" w:rsidR="00E772A9" w:rsidRDefault="00E772A9" w:rsidP="006A1C2A">
      <w:pPr>
        <w:pStyle w:val="Default"/>
        <w:jc w:val="both"/>
      </w:pPr>
    </w:p>
    <w:p w14:paraId="4F20400F" w14:textId="705B5713" w:rsidR="004460A1" w:rsidRDefault="004460A1" w:rsidP="004460A1">
      <w:pPr>
        <w:pStyle w:val="Default"/>
        <w:jc w:val="center"/>
        <w:rPr>
          <w:b/>
          <w:bCs/>
          <w:i/>
          <w:iCs/>
          <w:sz w:val="36"/>
          <w:szCs w:val="36"/>
        </w:rPr>
      </w:pPr>
      <w:r w:rsidRPr="004460A1">
        <w:rPr>
          <w:b/>
          <w:bCs/>
          <w:i/>
          <w:iCs/>
          <w:sz w:val="36"/>
          <w:szCs w:val="36"/>
        </w:rPr>
        <w:t>Des fils de toutes sortes</w:t>
      </w:r>
    </w:p>
    <w:p w14:paraId="7B2869D6" w14:textId="77777777" w:rsidR="004C6821" w:rsidRPr="004C6821" w:rsidRDefault="004C6821" w:rsidP="004460A1">
      <w:pPr>
        <w:pStyle w:val="Default"/>
        <w:jc w:val="center"/>
        <w:rPr>
          <w:b/>
          <w:bCs/>
          <w:i/>
          <w:iCs/>
          <w:sz w:val="14"/>
          <w:szCs w:val="14"/>
        </w:rPr>
      </w:pPr>
    </w:p>
    <w:p w14:paraId="2836896D" w14:textId="6BC51E7C" w:rsidR="004460A1" w:rsidRPr="004460A1" w:rsidRDefault="004460A1" w:rsidP="004460A1">
      <w:pPr>
        <w:autoSpaceDE w:val="0"/>
        <w:autoSpaceDN w:val="0"/>
        <w:adjustRightInd w:val="0"/>
      </w:pPr>
      <w:r w:rsidRPr="004460A1">
        <w:t>Il existe de nombreuses fibres naturelles produites par des organismes</w:t>
      </w:r>
      <w:r>
        <w:t xml:space="preserve"> </w:t>
      </w:r>
      <w:r w:rsidRPr="004460A1">
        <w:t>vivants animaux ou végétaux. L’homme se sert de ces fibres pour fabriquer des fils de</w:t>
      </w:r>
      <w:r>
        <w:t xml:space="preserve"> </w:t>
      </w:r>
      <w:r w:rsidRPr="004460A1">
        <w:t>toutes sortes.</w:t>
      </w:r>
    </w:p>
    <w:p w14:paraId="294AFE05" w14:textId="77777777" w:rsidR="004460A1" w:rsidRDefault="004460A1" w:rsidP="004460A1">
      <w:pPr>
        <w:autoSpaceDE w:val="0"/>
        <w:autoSpaceDN w:val="0"/>
        <w:adjustRightInd w:val="0"/>
        <w:rPr>
          <w:b/>
          <w:bCs/>
        </w:rPr>
      </w:pPr>
    </w:p>
    <w:p w14:paraId="4F42E00E" w14:textId="042F6539" w:rsidR="004460A1" w:rsidRPr="004460A1" w:rsidRDefault="004460A1" w:rsidP="004460A1">
      <w:pPr>
        <w:autoSpaceDE w:val="0"/>
        <w:autoSpaceDN w:val="0"/>
        <w:adjustRightInd w:val="0"/>
        <w:rPr>
          <w:b/>
          <w:bCs/>
        </w:rPr>
      </w:pPr>
      <w:r w:rsidRPr="004460A1">
        <w:rPr>
          <w:b/>
          <w:bCs/>
        </w:rPr>
        <w:t>Partie I – Propriétés physiques et chimiques de quelques fibres</w:t>
      </w:r>
    </w:p>
    <w:p w14:paraId="3DC6F221" w14:textId="77777777" w:rsidR="004460A1" w:rsidRDefault="004460A1" w:rsidP="004460A1">
      <w:pPr>
        <w:pStyle w:val="Default"/>
        <w:jc w:val="both"/>
        <w:rPr>
          <w:b/>
          <w:bCs/>
        </w:rPr>
      </w:pPr>
    </w:p>
    <w:p w14:paraId="7E5F30E5" w14:textId="069A776A" w:rsidR="006A1C2A" w:rsidRDefault="004460A1" w:rsidP="004460A1">
      <w:pPr>
        <w:pStyle w:val="Default"/>
        <w:jc w:val="both"/>
      </w:pPr>
      <w:r w:rsidRPr="004460A1">
        <w:rPr>
          <w:b/>
          <w:bCs/>
        </w:rPr>
        <w:t xml:space="preserve">Document 1 : </w:t>
      </w:r>
      <w:r w:rsidRPr="004460A1">
        <w:t>comparaison de quelques fibres naturelles</w:t>
      </w:r>
    </w:p>
    <w:p w14:paraId="6EE3DAF2" w14:textId="77777777" w:rsidR="00956467" w:rsidRPr="004460A1" w:rsidRDefault="00956467" w:rsidP="004460A1">
      <w:pPr>
        <w:pStyle w:val="Default"/>
        <w:jc w:val="both"/>
      </w:pPr>
    </w:p>
    <w:tbl>
      <w:tblPr>
        <w:tblStyle w:val="Grilledutableau"/>
        <w:tblW w:w="10485" w:type="dxa"/>
        <w:jc w:val="center"/>
        <w:tblLook w:val="04A0" w:firstRow="1" w:lastRow="0" w:firstColumn="1" w:lastColumn="0" w:noHBand="0" w:noVBand="1"/>
      </w:tblPr>
      <w:tblGrid>
        <w:gridCol w:w="2128"/>
        <w:gridCol w:w="1888"/>
        <w:gridCol w:w="1284"/>
        <w:gridCol w:w="2032"/>
        <w:gridCol w:w="3153"/>
      </w:tblGrid>
      <w:tr w:rsidR="004460A1" w14:paraId="4FC7C1DB" w14:textId="77777777" w:rsidTr="00956467">
        <w:trPr>
          <w:trHeight w:val="808"/>
          <w:jc w:val="center"/>
        </w:trPr>
        <w:tc>
          <w:tcPr>
            <w:tcW w:w="2128" w:type="dxa"/>
            <w:vAlign w:val="center"/>
          </w:tcPr>
          <w:p w14:paraId="16DEF1B9" w14:textId="517FEAE7" w:rsidR="004460A1" w:rsidRPr="00956467" w:rsidRDefault="004460A1" w:rsidP="00956467">
            <w:pPr>
              <w:pStyle w:val="Default"/>
              <w:jc w:val="center"/>
              <w:rPr>
                <w:b/>
                <w:bCs/>
              </w:rPr>
            </w:pPr>
            <w:r w:rsidRPr="00956467">
              <w:rPr>
                <w:b/>
                <w:bCs/>
              </w:rPr>
              <w:t>Fibre</w:t>
            </w:r>
            <w:r w:rsidRPr="00956467">
              <w:rPr>
                <w:b/>
                <w:bCs/>
              </w:rPr>
              <w:t xml:space="preserve"> </w:t>
            </w:r>
            <w:r w:rsidRPr="00956467">
              <w:rPr>
                <w:b/>
                <w:bCs/>
              </w:rPr>
              <w:t>naturelle</w:t>
            </w:r>
          </w:p>
          <w:p w14:paraId="62F95597" w14:textId="6EE069A7" w:rsidR="004460A1" w:rsidRPr="00956467" w:rsidRDefault="004460A1" w:rsidP="00956467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888" w:type="dxa"/>
            <w:vAlign w:val="center"/>
          </w:tcPr>
          <w:p w14:paraId="6945495F" w14:textId="77777777" w:rsidR="004460A1" w:rsidRPr="00956467" w:rsidRDefault="004460A1" w:rsidP="00956467">
            <w:pPr>
              <w:pStyle w:val="Default"/>
              <w:jc w:val="center"/>
              <w:rPr>
                <w:b/>
                <w:bCs/>
              </w:rPr>
            </w:pPr>
            <w:r w:rsidRPr="00956467">
              <w:rPr>
                <w:b/>
                <w:bCs/>
              </w:rPr>
              <w:t>Diamètre</w:t>
            </w:r>
          </w:p>
          <w:p w14:paraId="2502C616" w14:textId="2F91BEDF" w:rsidR="00956467" w:rsidRPr="00956467" w:rsidRDefault="004460A1" w:rsidP="00956467">
            <w:pPr>
              <w:pStyle w:val="Default"/>
              <w:jc w:val="center"/>
              <w:rPr>
                <w:b/>
                <w:bCs/>
              </w:rPr>
            </w:pPr>
            <w:r w:rsidRPr="00956467">
              <w:rPr>
                <w:b/>
                <w:bCs/>
              </w:rPr>
              <w:t>(</w:t>
            </w:r>
            <w:proofErr w:type="gramStart"/>
            <w:r w:rsidRPr="00956467">
              <w:rPr>
                <w:b/>
                <w:bCs/>
              </w:rPr>
              <w:t>μ</w:t>
            </w:r>
            <w:proofErr w:type="gramEnd"/>
            <w:r w:rsidRPr="00956467">
              <w:rPr>
                <w:b/>
                <w:bCs/>
              </w:rPr>
              <w:t>m) de la</w:t>
            </w:r>
          </w:p>
          <w:p w14:paraId="12556CB5" w14:textId="7675FF39" w:rsidR="004460A1" w:rsidRPr="00956467" w:rsidRDefault="004460A1" w:rsidP="00956467">
            <w:pPr>
              <w:pStyle w:val="Default"/>
              <w:jc w:val="center"/>
              <w:rPr>
                <w:b/>
                <w:bCs/>
              </w:rPr>
            </w:pPr>
            <w:r w:rsidRPr="00956467">
              <w:rPr>
                <w:b/>
                <w:bCs/>
              </w:rPr>
              <w:t>section</w:t>
            </w:r>
            <w:r w:rsidRPr="00956467">
              <w:rPr>
                <w:b/>
                <w:bCs/>
              </w:rPr>
              <w:t xml:space="preserve"> </w:t>
            </w:r>
            <w:r w:rsidRPr="00956467">
              <w:rPr>
                <w:b/>
                <w:bCs/>
              </w:rPr>
              <w:t>d’un fil</w:t>
            </w:r>
          </w:p>
        </w:tc>
        <w:tc>
          <w:tcPr>
            <w:tcW w:w="1284" w:type="dxa"/>
            <w:vAlign w:val="center"/>
          </w:tcPr>
          <w:p w14:paraId="72380FFA" w14:textId="27CD279E" w:rsidR="004460A1" w:rsidRPr="00956467" w:rsidRDefault="004460A1" w:rsidP="00956467">
            <w:pPr>
              <w:pStyle w:val="Default"/>
              <w:jc w:val="center"/>
              <w:rPr>
                <w:b/>
                <w:bCs/>
              </w:rPr>
            </w:pPr>
            <w:r w:rsidRPr="00956467">
              <w:rPr>
                <w:b/>
                <w:bCs/>
              </w:rPr>
              <w:t>Masse (g) d’un</w:t>
            </w:r>
            <w:r w:rsidRPr="00956467">
              <w:rPr>
                <w:b/>
                <w:bCs/>
              </w:rPr>
              <w:t xml:space="preserve"> </w:t>
            </w:r>
            <w:r w:rsidRPr="00956467">
              <w:rPr>
                <w:b/>
                <w:bCs/>
              </w:rPr>
              <w:t>kilomètre de fil</w:t>
            </w:r>
          </w:p>
        </w:tc>
        <w:tc>
          <w:tcPr>
            <w:tcW w:w="2032" w:type="dxa"/>
            <w:vAlign w:val="center"/>
          </w:tcPr>
          <w:p w14:paraId="6BC9DACF" w14:textId="0475A042" w:rsidR="004460A1" w:rsidRPr="00956467" w:rsidRDefault="004460A1" w:rsidP="00956467">
            <w:pPr>
              <w:pStyle w:val="Default"/>
              <w:jc w:val="center"/>
              <w:rPr>
                <w:b/>
                <w:bCs/>
              </w:rPr>
            </w:pPr>
            <w:r w:rsidRPr="00956467">
              <w:rPr>
                <w:b/>
                <w:bCs/>
              </w:rPr>
              <w:t>Composants</w:t>
            </w:r>
            <w:r w:rsidRPr="00956467">
              <w:rPr>
                <w:b/>
                <w:bCs/>
              </w:rPr>
              <w:t xml:space="preserve"> </w:t>
            </w:r>
            <w:r w:rsidRPr="00956467">
              <w:rPr>
                <w:b/>
                <w:bCs/>
              </w:rPr>
              <w:t>principaux</w:t>
            </w:r>
          </w:p>
        </w:tc>
        <w:tc>
          <w:tcPr>
            <w:tcW w:w="3153" w:type="dxa"/>
            <w:vAlign w:val="center"/>
          </w:tcPr>
          <w:p w14:paraId="39DC341B" w14:textId="33B05C35" w:rsidR="004460A1" w:rsidRPr="00956467" w:rsidRDefault="004460A1" w:rsidP="00956467">
            <w:pPr>
              <w:pStyle w:val="Default"/>
              <w:jc w:val="center"/>
              <w:rPr>
                <w:b/>
                <w:bCs/>
              </w:rPr>
            </w:pPr>
            <w:r w:rsidRPr="00956467">
              <w:rPr>
                <w:b/>
                <w:bCs/>
              </w:rPr>
              <w:t>Comportement à la</w:t>
            </w:r>
            <w:r w:rsidRPr="00956467">
              <w:rPr>
                <w:b/>
                <w:bCs/>
              </w:rPr>
              <w:t xml:space="preserve"> </w:t>
            </w:r>
            <w:r w:rsidRPr="00956467">
              <w:rPr>
                <w:b/>
                <w:bCs/>
              </w:rPr>
              <w:t>chaleur</w:t>
            </w:r>
          </w:p>
        </w:tc>
      </w:tr>
      <w:tr w:rsidR="004460A1" w14:paraId="54FC8964" w14:textId="77777777" w:rsidTr="00A445CF">
        <w:trPr>
          <w:trHeight w:val="942"/>
          <w:jc w:val="center"/>
        </w:trPr>
        <w:tc>
          <w:tcPr>
            <w:tcW w:w="2128" w:type="dxa"/>
            <w:vAlign w:val="center"/>
          </w:tcPr>
          <w:p w14:paraId="3D64C46D" w14:textId="05544203" w:rsidR="004460A1" w:rsidRPr="00956467" w:rsidRDefault="004460A1" w:rsidP="00956467">
            <w:pPr>
              <w:pStyle w:val="Default"/>
              <w:jc w:val="center"/>
              <w:rPr>
                <w:b/>
                <w:bCs/>
              </w:rPr>
            </w:pPr>
            <w:r w:rsidRPr="00956467">
              <w:rPr>
                <w:b/>
                <w:bCs/>
              </w:rPr>
              <w:t>Cheveu</w:t>
            </w:r>
            <w:r w:rsidRPr="00956467">
              <w:rPr>
                <w:b/>
                <w:bCs/>
              </w:rPr>
              <w:t xml:space="preserve"> </w:t>
            </w:r>
            <w:r w:rsidRPr="00956467">
              <w:rPr>
                <w:b/>
                <w:bCs/>
              </w:rPr>
              <w:t>humain</w:t>
            </w:r>
          </w:p>
        </w:tc>
        <w:tc>
          <w:tcPr>
            <w:tcW w:w="1888" w:type="dxa"/>
            <w:vAlign w:val="center"/>
          </w:tcPr>
          <w:p w14:paraId="5DD06994" w14:textId="4FB9C80A" w:rsidR="004460A1" w:rsidRDefault="004460A1" w:rsidP="006A1C2A">
            <w:pPr>
              <w:pStyle w:val="Default"/>
              <w:jc w:val="both"/>
            </w:pPr>
            <w:r>
              <w:t>de 60 à 80</w:t>
            </w:r>
          </w:p>
        </w:tc>
        <w:tc>
          <w:tcPr>
            <w:tcW w:w="1284" w:type="dxa"/>
            <w:vAlign w:val="center"/>
          </w:tcPr>
          <w:p w14:paraId="1F6F46C2" w14:textId="2475A925" w:rsidR="004460A1" w:rsidRDefault="004460A1" w:rsidP="006A1C2A">
            <w:pPr>
              <w:pStyle w:val="Default"/>
              <w:jc w:val="both"/>
            </w:pPr>
            <w:r>
              <w:t>5,1 x10</w:t>
            </w:r>
            <w:r w:rsidRPr="004460A1">
              <w:rPr>
                <w:vertAlign w:val="superscript"/>
              </w:rPr>
              <w:t>-1</w:t>
            </w:r>
          </w:p>
        </w:tc>
        <w:tc>
          <w:tcPr>
            <w:tcW w:w="2032" w:type="dxa"/>
            <w:vAlign w:val="center"/>
          </w:tcPr>
          <w:p w14:paraId="3778550A" w14:textId="77777777" w:rsidR="004460A1" w:rsidRDefault="004460A1" w:rsidP="004460A1">
            <w:pPr>
              <w:pStyle w:val="Default"/>
              <w:jc w:val="both"/>
            </w:pPr>
            <w:r>
              <w:t>Kératine</w:t>
            </w:r>
          </w:p>
          <w:p w14:paraId="0AFA3AD9" w14:textId="7C0BBEDE" w:rsidR="004460A1" w:rsidRDefault="004460A1" w:rsidP="006A1C2A">
            <w:pPr>
              <w:pStyle w:val="Default"/>
              <w:jc w:val="both"/>
            </w:pPr>
            <w:r>
              <w:t>C</w:t>
            </w:r>
            <w:r w:rsidRPr="004460A1">
              <w:rPr>
                <w:vertAlign w:val="subscript"/>
              </w:rPr>
              <w:t>38</w:t>
            </w:r>
            <w:r>
              <w:t>H</w:t>
            </w:r>
            <w:r w:rsidRPr="004460A1">
              <w:rPr>
                <w:vertAlign w:val="subscript"/>
              </w:rPr>
              <w:t>64</w:t>
            </w:r>
            <w:r>
              <w:t xml:space="preserve"> N</w:t>
            </w:r>
            <w:r w:rsidRPr="004460A1">
              <w:rPr>
                <w:vertAlign w:val="subscript"/>
              </w:rPr>
              <w:t>11</w:t>
            </w:r>
            <w:r>
              <w:t>O</w:t>
            </w:r>
            <w:r w:rsidRPr="004460A1">
              <w:rPr>
                <w:vertAlign w:val="subscript"/>
              </w:rPr>
              <w:t>14</w:t>
            </w:r>
            <w:r>
              <w:t>S</w:t>
            </w:r>
          </w:p>
        </w:tc>
        <w:tc>
          <w:tcPr>
            <w:tcW w:w="3153" w:type="dxa"/>
            <w:shd w:val="pct10" w:color="auto" w:fill="auto"/>
            <w:vAlign w:val="center"/>
          </w:tcPr>
          <w:p w14:paraId="3CB05D6A" w14:textId="77777777" w:rsidR="004460A1" w:rsidRDefault="004460A1" w:rsidP="006A1C2A">
            <w:pPr>
              <w:pStyle w:val="Default"/>
              <w:jc w:val="both"/>
            </w:pPr>
          </w:p>
        </w:tc>
      </w:tr>
      <w:tr w:rsidR="004460A1" w14:paraId="4004A05F" w14:textId="77777777" w:rsidTr="00956467">
        <w:trPr>
          <w:trHeight w:val="1352"/>
          <w:jc w:val="center"/>
        </w:trPr>
        <w:tc>
          <w:tcPr>
            <w:tcW w:w="2128" w:type="dxa"/>
            <w:vAlign w:val="center"/>
          </w:tcPr>
          <w:p w14:paraId="772FB204" w14:textId="07B5D4D8" w:rsidR="004460A1" w:rsidRPr="00956467" w:rsidRDefault="004460A1" w:rsidP="00956467">
            <w:pPr>
              <w:pStyle w:val="Default"/>
              <w:jc w:val="center"/>
              <w:rPr>
                <w:b/>
                <w:bCs/>
              </w:rPr>
            </w:pPr>
            <w:r w:rsidRPr="00956467">
              <w:rPr>
                <w:b/>
                <w:bCs/>
              </w:rPr>
              <w:t>Coton</w:t>
            </w:r>
          </w:p>
        </w:tc>
        <w:tc>
          <w:tcPr>
            <w:tcW w:w="1888" w:type="dxa"/>
            <w:vAlign w:val="center"/>
          </w:tcPr>
          <w:p w14:paraId="7BCD4AD8" w14:textId="5196317C" w:rsidR="004460A1" w:rsidRDefault="004460A1" w:rsidP="006A1C2A">
            <w:pPr>
              <w:pStyle w:val="Default"/>
              <w:jc w:val="both"/>
            </w:pPr>
            <w:r>
              <w:t>de 17 à 30</w:t>
            </w:r>
          </w:p>
        </w:tc>
        <w:tc>
          <w:tcPr>
            <w:tcW w:w="1284" w:type="dxa"/>
            <w:vAlign w:val="center"/>
          </w:tcPr>
          <w:p w14:paraId="0DBD495E" w14:textId="39DC7891" w:rsidR="004460A1" w:rsidRDefault="004460A1" w:rsidP="006A1C2A">
            <w:pPr>
              <w:pStyle w:val="Default"/>
              <w:jc w:val="both"/>
            </w:pPr>
            <w:r>
              <w:t>3,2 x10</w:t>
            </w:r>
            <w:r w:rsidRPr="004460A1">
              <w:rPr>
                <w:vertAlign w:val="superscript"/>
              </w:rPr>
              <w:t>-1</w:t>
            </w:r>
          </w:p>
        </w:tc>
        <w:tc>
          <w:tcPr>
            <w:tcW w:w="2032" w:type="dxa"/>
            <w:vAlign w:val="center"/>
          </w:tcPr>
          <w:p w14:paraId="1B1CAD30" w14:textId="77777777" w:rsidR="004460A1" w:rsidRDefault="004460A1" w:rsidP="004460A1">
            <w:pPr>
              <w:pStyle w:val="Default"/>
              <w:jc w:val="both"/>
            </w:pPr>
            <w:r>
              <w:t>Cellulose (87 %)</w:t>
            </w:r>
          </w:p>
          <w:p w14:paraId="6D284F8F" w14:textId="4F6F62C2" w:rsidR="004460A1" w:rsidRDefault="004460A1" w:rsidP="004460A1">
            <w:pPr>
              <w:pStyle w:val="Default"/>
              <w:jc w:val="both"/>
            </w:pPr>
            <w:r>
              <w:t>C</w:t>
            </w:r>
            <w:r w:rsidRPr="004460A1">
              <w:rPr>
                <w:vertAlign w:val="subscript"/>
              </w:rPr>
              <w:t>6</w:t>
            </w:r>
            <w:r>
              <w:t>H</w:t>
            </w:r>
            <w:r w:rsidRPr="004460A1">
              <w:rPr>
                <w:vertAlign w:val="subscript"/>
              </w:rPr>
              <w:t>10</w:t>
            </w:r>
            <w:r>
              <w:t>O</w:t>
            </w:r>
            <w:r w:rsidRPr="004460A1">
              <w:rPr>
                <w:vertAlign w:val="subscript"/>
              </w:rPr>
              <w:t>5</w:t>
            </w:r>
            <w:r>
              <w:t xml:space="preserve"> </w:t>
            </w:r>
            <w:r>
              <w:t>et</w:t>
            </w:r>
          </w:p>
          <w:p w14:paraId="31B4493B" w14:textId="5A7CFAFE" w:rsidR="004460A1" w:rsidRDefault="004460A1" w:rsidP="006A1C2A">
            <w:pPr>
              <w:pStyle w:val="Default"/>
              <w:jc w:val="both"/>
            </w:pPr>
            <w:r>
              <w:t>Eau (7 %)</w:t>
            </w:r>
          </w:p>
        </w:tc>
        <w:tc>
          <w:tcPr>
            <w:tcW w:w="3153" w:type="dxa"/>
            <w:vAlign w:val="center"/>
          </w:tcPr>
          <w:p w14:paraId="6C6A2B1B" w14:textId="01CC55AF" w:rsidR="004460A1" w:rsidRDefault="004460A1" w:rsidP="00956467">
            <w:pPr>
              <w:pStyle w:val="Default"/>
            </w:pPr>
            <w:r>
              <w:t>Jaunit à 120° C, puis</w:t>
            </w:r>
            <w:r>
              <w:t xml:space="preserve"> </w:t>
            </w:r>
            <w:r>
              <w:t>se décompose à</w:t>
            </w:r>
            <w:r w:rsidR="00956467">
              <w:t xml:space="preserve"> </w:t>
            </w:r>
            <w:r>
              <w:t>150° C, puis</w:t>
            </w:r>
            <w:r>
              <w:t xml:space="preserve"> </w:t>
            </w:r>
            <w:r>
              <w:t>s’enflamme et</w:t>
            </w:r>
            <w:r>
              <w:t xml:space="preserve"> </w:t>
            </w:r>
            <w:r>
              <w:t>continue de brûler.</w:t>
            </w:r>
          </w:p>
        </w:tc>
      </w:tr>
      <w:tr w:rsidR="004460A1" w14:paraId="76B29840" w14:textId="77777777" w:rsidTr="00A445CF">
        <w:trPr>
          <w:trHeight w:val="1352"/>
          <w:jc w:val="center"/>
        </w:trPr>
        <w:tc>
          <w:tcPr>
            <w:tcW w:w="2128" w:type="dxa"/>
            <w:vAlign w:val="center"/>
          </w:tcPr>
          <w:p w14:paraId="777F7E3C" w14:textId="067774F2" w:rsidR="004460A1" w:rsidRPr="00956467" w:rsidRDefault="004460A1" w:rsidP="00956467">
            <w:pPr>
              <w:pStyle w:val="Default"/>
              <w:jc w:val="center"/>
              <w:rPr>
                <w:b/>
                <w:bCs/>
              </w:rPr>
            </w:pPr>
            <w:r w:rsidRPr="00956467">
              <w:rPr>
                <w:b/>
                <w:bCs/>
              </w:rPr>
              <w:t>Soie</w:t>
            </w:r>
            <w:r w:rsidRPr="00956467">
              <w:rPr>
                <w:b/>
                <w:bCs/>
              </w:rPr>
              <w:t xml:space="preserve"> </w:t>
            </w:r>
            <w:r w:rsidRPr="00956467">
              <w:rPr>
                <w:b/>
                <w:bCs/>
              </w:rPr>
              <w:t>d’araignée</w:t>
            </w:r>
          </w:p>
          <w:p w14:paraId="0C893634" w14:textId="47BEC8E5" w:rsidR="004460A1" w:rsidRPr="00956467" w:rsidRDefault="004460A1" w:rsidP="00956467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888" w:type="dxa"/>
            <w:vAlign w:val="center"/>
          </w:tcPr>
          <w:p w14:paraId="06F12CA1" w14:textId="2A74B03E" w:rsidR="004460A1" w:rsidRDefault="004460A1" w:rsidP="006A1C2A">
            <w:pPr>
              <w:pStyle w:val="Default"/>
              <w:jc w:val="both"/>
            </w:pPr>
            <w:r>
              <w:t xml:space="preserve">de 4 à 16 </w:t>
            </w:r>
          </w:p>
        </w:tc>
        <w:tc>
          <w:tcPr>
            <w:tcW w:w="1284" w:type="dxa"/>
            <w:vAlign w:val="center"/>
          </w:tcPr>
          <w:p w14:paraId="6D49D7C1" w14:textId="5999F9B0" w:rsidR="004460A1" w:rsidRDefault="004460A1" w:rsidP="006A1C2A">
            <w:pPr>
              <w:pStyle w:val="Default"/>
              <w:jc w:val="both"/>
            </w:pPr>
            <w:r>
              <w:t>1,4 x10</w:t>
            </w:r>
            <w:r w:rsidRPr="004460A1">
              <w:rPr>
                <w:vertAlign w:val="superscript"/>
              </w:rPr>
              <w:t>-2</w:t>
            </w:r>
          </w:p>
        </w:tc>
        <w:tc>
          <w:tcPr>
            <w:tcW w:w="2032" w:type="dxa"/>
            <w:vAlign w:val="center"/>
          </w:tcPr>
          <w:p w14:paraId="7A61C63A" w14:textId="77777777" w:rsidR="004460A1" w:rsidRDefault="004460A1" w:rsidP="004460A1">
            <w:pPr>
              <w:pStyle w:val="Default"/>
              <w:jc w:val="both"/>
            </w:pPr>
            <w:r>
              <w:t>Glycine</w:t>
            </w:r>
          </w:p>
          <w:p w14:paraId="270F162F" w14:textId="2EC6B52F" w:rsidR="004460A1" w:rsidRDefault="004460A1" w:rsidP="004460A1">
            <w:pPr>
              <w:pStyle w:val="Default"/>
              <w:jc w:val="both"/>
            </w:pPr>
            <w:r>
              <w:t>C</w:t>
            </w:r>
            <w:r w:rsidRPr="004460A1">
              <w:rPr>
                <w:vertAlign w:val="subscript"/>
              </w:rPr>
              <w:t>2</w:t>
            </w:r>
            <w:r>
              <w:t>H</w:t>
            </w:r>
            <w:r w:rsidRPr="004460A1">
              <w:rPr>
                <w:vertAlign w:val="subscript"/>
              </w:rPr>
              <w:t>5</w:t>
            </w:r>
            <w:r>
              <w:t>NO</w:t>
            </w:r>
            <w:r w:rsidRPr="004460A1">
              <w:rPr>
                <w:vertAlign w:val="subscript"/>
              </w:rPr>
              <w:t>2</w:t>
            </w:r>
            <w:r w:rsidR="00956467">
              <w:rPr>
                <w:vertAlign w:val="subscript"/>
              </w:rPr>
              <w:t xml:space="preserve"> </w:t>
            </w:r>
            <w:r>
              <w:t>et</w:t>
            </w:r>
          </w:p>
          <w:p w14:paraId="08D2E158" w14:textId="77777777" w:rsidR="004460A1" w:rsidRDefault="004460A1" w:rsidP="004460A1">
            <w:pPr>
              <w:pStyle w:val="Default"/>
              <w:jc w:val="both"/>
            </w:pPr>
            <w:r>
              <w:t>Alanine</w:t>
            </w:r>
          </w:p>
          <w:p w14:paraId="44E6FAF4" w14:textId="1D1B9F66" w:rsidR="004460A1" w:rsidRDefault="004460A1" w:rsidP="004460A1">
            <w:pPr>
              <w:pStyle w:val="Default"/>
              <w:jc w:val="both"/>
            </w:pPr>
            <w:r>
              <w:t>C</w:t>
            </w:r>
            <w:r w:rsidRPr="004460A1">
              <w:rPr>
                <w:vertAlign w:val="subscript"/>
              </w:rPr>
              <w:t>3</w:t>
            </w:r>
            <w:r>
              <w:t>H</w:t>
            </w:r>
            <w:r w:rsidRPr="004460A1">
              <w:rPr>
                <w:vertAlign w:val="subscript"/>
              </w:rPr>
              <w:t>7</w:t>
            </w:r>
            <w:r>
              <w:t>NO</w:t>
            </w:r>
            <w:r w:rsidRPr="004460A1">
              <w:rPr>
                <w:vertAlign w:val="subscript"/>
              </w:rPr>
              <w:t>2</w:t>
            </w:r>
          </w:p>
        </w:tc>
        <w:tc>
          <w:tcPr>
            <w:tcW w:w="3153" w:type="dxa"/>
            <w:shd w:val="pct10" w:color="auto" w:fill="auto"/>
            <w:vAlign w:val="center"/>
          </w:tcPr>
          <w:p w14:paraId="6C363595" w14:textId="77777777" w:rsidR="004460A1" w:rsidRDefault="004460A1" w:rsidP="00956467">
            <w:pPr>
              <w:pStyle w:val="Default"/>
            </w:pPr>
          </w:p>
        </w:tc>
      </w:tr>
      <w:tr w:rsidR="004460A1" w14:paraId="055850C2" w14:textId="77777777" w:rsidTr="00956467">
        <w:trPr>
          <w:trHeight w:val="1073"/>
          <w:jc w:val="center"/>
        </w:trPr>
        <w:tc>
          <w:tcPr>
            <w:tcW w:w="2128" w:type="dxa"/>
            <w:vAlign w:val="center"/>
          </w:tcPr>
          <w:p w14:paraId="3C87CAA8" w14:textId="2FCE09EF" w:rsidR="004460A1" w:rsidRPr="00956467" w:rsidRDefault="004460A1" w:rsidP="00956467">
            <w:pPr>
              <w:pStyle w:val="Default"/>
              <w:jc w:val="center"/>
              <w:rPr>
                <w:b/>
                <w:bCs/>
              </w:rPr>
            </w:pPr>
            <w:r w:rsidRPr="00956467">
              <w:rPr>
                <w:b/>
                <w:bCs/>
              </w:rPr>
              <w:t>Laine de</w:t>
            </w:r>
            <w:r w:rsidRPr="00956467">
              <w:rPr>
                <w:b/>
                <w:bCs/>
              </w:rPr>
              <w:t xml:space="preserve"> </w:t>
            </w:r>
            <w:r w:rsidRPr="00956467">
              <w:rPr>
                <w:b/>
                <w:bCs/>
              </w:rPr>
              <w:t>mérinos</w:t>
            </w:r>
          </w:p>
        </w:tc>
        <w:tc>
          <w:tcPr>
            <w:tcW w:w="1888" w:type="dxa"/>
            <w:vAlign w:val="center"/>
          </w:tcPr>
          <w:p w14:paraId="40766F2A" w14:textId="061B56AE" w:rsidR="004460A1" w:rsidRDefault="004460A1" w:rsidP="006A1C2A">
            <w:pPr>
              <w:pStyle w:val="Default"/>
              <w:jc w:val="both"/>
            </w:pPr>
            <w:r>
              <w:t xml:space="preserve">de 20 à 40 </w:t>
            </w:r>
          </w:p>
        </w:tc>
        <w:tc>
          <w:tcPr>
            <w:tcW w:w="1284" w:type="dxa"/>
            <w:vAlign w:val="center"/>
          </w:tcPr>
          <w:p w14:paraId="1A9379D3" w14:textId="2455AEB0" w:rsidR="004460A1" w:rsidRDefault="004460A1" w:rsidP="006A1C2A">
            <w:pPr>
              <w:pStyle w:val="Default"/>
              <w:jc w:val="both"/>
            </w:pPr>
            <w:r>
              <w:t>2,6 x10</w:t>
            </w:r>
            <w:r w:rsidRPr="004460A1">
              <w:rPr>
                <w:vertAlign w:val="superscript"/>
              </w:rPr>
              <w:t>-1</w:t>
            </w:r>
          </w:p>
        </w:tc>
        <w:tc>
          <w:tcPr>
            <w:tcW w:w="2032" w:type="dxa"/>
            <w:vAlign w:val="center"/>
          </w:tcPr>
          <w:p w14:paraId="557F9AA4" w14:textId="77777777" w:rsidR="004460A1" w:rsidRDefault="004460A1" w:rsidP="004460A1">
            <w:pPr>
              <w:pStyle w:val="Default"/>
              <w:jc w:val="both"/>
            </w:pPr>
            <w:r>
              <w:t>Kératine</w:t>
            </w:r>
          </w:p>
          <w:p w14:paraId="26B545C8" w14:textId="18218F23" w:rsidR="004460A1" w:rsidRDefault="004460A1" w:rsidP="006A1C2A">
            <w:pPr>
              <w:pStyle w:val="Default"/>
              <w:jc w:val="both"/>
            </w:pPr>
            <w:r>
              <w:t>C</w:t>
            </w:r>
            <w:r w:rsidRPr="004460A1">
              <w:rPr>
                <w:vertAlign w:val="subscript"/>
              </w:rPr>
              <w:t>38</w:t>
            </w:r>
            <w:r>
              <w:t>H</w:t>
            </w:r>
            <w:r w:rsidRPr="004460A1">
              <w:rPr>
                <w:vertAlign w:val="subscript"/>
              </w:rPr>
              <w:t>64</w:t>
            </w:r>
            <w:r>
              <w:t>N</w:t>
            </w:r>
            <w:r w:rsidRPr="004460A1">
              <w:rPr>
                <w:vertAlign w:val="subscript"/>
              </w:rPr>
              <w:t>11</w:t>
            </w:r>
            <w:r>
              <w:t>O</w:t>
            </w:r>
            <w:r w:rsidRPr="004460A1">
              <w:rPr>
                <w:vertAlign w:val="subscript"/>
              </w:rPr>
              <w:t>14</w:t>
            </w:r>
            <w:r>
              <w:t>S</w:t>
            </w:r>
          </w:p>
        </w:tc>
        <w:tc>
          <w:tcPr>
            <w:tcW w:w="3153" w:type="dxa"/>
            <w:vAlign w:val="center"/>
          </w:tcPr>
          <w:p w14:paraId="24BAC205" w14:textId="439DB0AF" w:rsidR="004460A1" w:rsidRDefault="004460A1" w:rsidP="00956467">
            <w:pPr>
              <w:pStyle w:val="Default"/>
            </w:pPr>
            <w:r>
              <w:t>Jaunit à 100° C, puis</w:t>
            </w:r>
            <w:r w:rsidR="00772C28">
              <w:t xml:space="preserve"> </w:t>
            </w:r>
            <w:r>
              <w:t>se carbonise à</w:t>
            </w:r>
            <w:r w:rsidR="00772C28">
              <w:t xml:space="preserve"> </w:t>
            </w:r>
            <w:r>
              <w:t>200° C.</w:t>
            </w:r>
          </w:p>
          <w:p w14:paraId="1342D0FE" w14:textId="3613BC43" w:rsidR="004460A1" w:rsidRDefault="004460A1" w:rsidP="00956467">
            <w:pPr>
              <w:pStyle w:val="Default"/>
            </w:pPr>
            <w:r>
              <w:t>S’enflamme</w:t>
            </w:r>
            <w:r w:rsidR="00772C28">
              <w:t xml:space="preserve"> </w:t>
            </w:r>
            <w:r>
              <w:t>difficilement</w:t>
            </w:r>
          </w:p>
        </w:tc>
      </w:tr>
    </w:tbl>
    <w:p w14:paraId="73225B43" w14:textId="35350E2A" w:rsidR="00A77C13" w:rsidRDefault="00A77C13" w:rsidP="006A1C2A">
      <w:pPr>
        <w:pStyle w:val="Default"/>
        <w:jc w:val="both"/>
      </w:pPr>
    </w:p>
    <w:p w14:paraId="4F6D38C6" w14:textId="153C1E10" w:rsidR="00A77C13" w:rsidRDefault="00772C28" w:rsidP="006A1C2A">
      <w:pPr>
        <w:pStyle w:val="Default"/>
        <w:jc w:val="both"/>
      </w:pPr>
      <w:proofErr w:type="gramStart"/>
      <w:r>
        <w:t>μ</w:t>
      </w:r>
      <w:proofErr w:type="gramEnd"/>
      <w:r>
        <w:t>m : micromètre</w:t>
      </w:r>
    </w:p>
    <w:p w14:paraId="115995E5" w14:textId="34D834CE" w:rsidR="00A77C13" w:rsidRDefault="00A77C13" w:rsidP="006A1C2A">
      <w:pPr>
        <w:pStyle w:val="Default"/>
        <w:jc w:val="both"/>
      </w:pPr>
    </w:p>
    <w:p w14:paraId="5A131C92" w14:textId="77777777" w:rsidR="00A445CF" w:rsidRDefault="00A445CF" w:rsidP="00A445CF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Document 2 : </w:t>
      </w:r>
      <w:r>
        <w:t>photographie au microscope optique d’une fibre naturelle</w:t>
      </w:r>
    </w:p>
    <w:p w14:paraId="068D8C1A" w14:textId="405171D0" w:rsidR="00A445CF" w:rsidRDefault="00A445CF" w:rsidP="00A445C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564A3260" wp14:editId="63D6BE5A">
            <wp:extent cx="1704975" cy="1238250"/>
            <wp:effectExtent l="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7F79CE" w14:textId="77777777" w:rsidR="00A445CF" w:rsidRDefault="00A445CF" w:rsidP="00A445CF">
      <w:pPr>
        <w:autoSpaceDE w:val="0"/>
        <w:autoSpaceDN w:val="0"/>
        <w:adjustRightInd w:val="0"/>
        <w:jc w:val="both"/>
        <w:rPr>
          <w:b/>
          <w:bCs/>
        </w:rPr>
      </w:pPr>
    </w:p>
    <w:p w14:paraId="573D5599" w14:textId="4965EC5C" w:rsidR="00A445CF" w:rsidRDefault="00A445CF" w:rsidP="004C6821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Question 1 (4 points) : </w:t>
      </w:r>
      <w:r>
        <w:t>en utilisant le document 1, indiquer la composition atomique</w:t>
      </w:r>
      <w:r>
        <w:t xml:space="preserve"> </w:t>
      </w:r>
      <w:r>
        <w:t>de la molécule qui est le principal constituant des fibres de coton.</w:t>
      </w:r>
    </w:p>
    <w:p w14:paraId="5C8E9B21" w14:textId="77777777" w:rsidR="00A445CF" w:rsidRDefault="00A445CF" w:rsidP="004C6821">
      <w:pPr>
        <w:autoSpaceDE w:val="0"/>
        <w:autoSpaceDN w:val="0"/>
        <w:adjustRightInd w:val="0"/>
        <w:jc w:val="both"/>
        <w:rPr>
          <w:b/>
          <w:bCs/>
        </w:rPr>
      </w:pPr>
    </w:p>
    <w:p w14:paraId="7B57E8D5" w14:textId="1224313A" w:rsidR="00A445CF" w:rsidRDefault="00A445CF" w:rsidP="004C6821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Question 2 (5 points) : </w:t>
      </w:r>
      <w:r>
        <w:t>on réalise la combustion d’un échantillon de coton dans un</w:t>
      </w:r>
      <w:r>
        <w:t xml:space="preserve"> </w:t>
      </w:r>
      <w:r>
        <w:t>flacon de dioxygène.</w:t>
      </w:r>
    </w:p>
    <w:p w14:paraId="663D1B68" w14:textId="227BD39E" w:rsidR="00A445CF" w:rsidRDefault="00A445CF" w:rsidP="004C6821">
      <w:pPr>
        <w:autoSpaceDE w:val="0"/>
        <w:autoSpaceDN w:val="0"/>
        <w:adjustRightInd w:val="0"/>
        <w:jc w:val="both"/>
      </w:pPr>
      <w:r>
        <w:t>Parmi les trois propositions suivantes, une seule équation de réaction modélise cette</w:t>
      </w:r>
      <w:r>
        <w:t xml:space="preserve"> </w:t>
      </w:r>
      <w:r>
        <w:t>transformation chimique.</w:t>
      </w:r>
      <w:r w:rsidRPr="00A445CF">
        <w:t xml:space="preserve"> </w:t>
      </w:r>
      <w:r>
        <w:t>Indiquer laquelle en expliquant pourquoi chaque proposition</w:t>
      </w:r>
      <w:r>
        <w:t xml:space="preserve"> </w:t>
      </w:r>
      <w:r>
        <w:t>est correcte ou fausse.</w:t>
      </w:r>
    </w:p>
    <w:p w14:paraId="0372277F" w14:textId="77777777" w:rsidR="00A445CF" w:rsidRDefault="00A445CF" w:rsidP="00A445CF">
      <w:pPr>
        <w:autoSpaceDE w:val="0"/>
        <w:autoSpaceDN w:val="0"/>
        <w:adjustRightInd w:val="0"/>
        <w:jc w:val="both"/>
      </w:pPr>
    </w:p>
    <w:p w14:paraId="51515300" w14:textId="77777777" w:rsidR="00A445CF" w:rsidRDefault="00A445CF" w:rsidP="00A445CF">
      <w:pPr>
        <w:autoSpaceDE w:val="0"/>
        <w:autoSpaceDN w:val="0"/>
        <w:adjustRightInd w:val="0"/>
        <w:ind w:firstLine="708"/>
      </w:pPr>
      <w:r>
        <w:rPr>
          <w:b/>
          <w:bCs/>
        </w:rPr>
        <w:t xml:space="preserve">Proposition a </w:t>
      </w:r>
      <w:r>
        <w:t>:</w:t>
      </w:r>
    </w:p>
    <w:p w14:paraId="37EA0842" w14:textId="01A30BDE" w:rsidR="00A445CF" w:rsidRPr="00A445CF" w:rsidRDefault="00A445CF" w:rsidP="00AA3B8F">
      <w:pPr>
        <w:autoSpaceDE w:val="0"/>
        <w:autoSpaceDN w:val="0"/>
        <w:adjustRightInd w:val="0"/>
        <w:ind w:firstLine="708"/>
      </w:pPr>
      <w:r w:rsidRPr="00A445CF">
        <w:t>2 C</w:t>
      </w:r>
      <w:r w:rsidRPr="00AA3B8F">
        <w:rPr>
          <w:vertAlign w:val="subscript"/>
        </w:rPr>
        <w:t>6</w:t>
      </w:r>
      <w:r w:rsidRPr="00A445CF">
        <w:t>H</w:t>
      </w:r>
      <w:r w:rsidRPr="00AA3B8F">
        <w:rPr>
          <w:vertAlign w:val="subscript"/>
        </w:rPr>
        <w:t>10</w:t>
      </w:r>
      <w:r w:rsidRPr="00A445CF">
        <w:t>O</w:t>
      </w:r>
      <w:r w:rsidRPr="00AA3B8F">
        <w:rPr>
          <w:vertAlign w:val="subscript"/>
        </w:rPr>
        <w:t>5</w:t>
      </w:r>
      <w:r w:rsidRPr="00A445CF">
        <w:t xml:space="preserve"> + 12 O</w:t>
      </w:r>
      <w:r w:rsidRPr="00AA3B8F">
        <w:rPr>
          <w:vertAlign w:val="subscript"/>
        </w:rPr>
        <w:t xml:space="preserve">2 </w:t>
      </w:r>
      <w:r w:rsidRPr="00A445CF">
        <w:t>→12 CO</w:t>
      </w:r>
      <w:r w:rsidRPr="00AA3B8F">
        <w:rPr>
          <w:vertAlign w:val="subscript"/>
        </w:rPr>
        <w:t xml:space="preserve">2 </w:t>
      </w:r>
      <w:r w:rsidRPr="00A445CF">
        <w:t>+ 10 H</w:t>
      </w:r>
      <w:r w:rsidRPr="00AA3B8F">
        <w:rPr>
          <w:vertAlign w:val="subscript"/>
        </w:rPr>
        <w:t>2</w:t>
      </w:r>
      <w:r w:rsidRPr="00A445CF">
        <w:t>O</w:t>
      </w:r>
    </w:p>
    <w:p w14:paraId="425FA99C" w14:textId="77777777" w:rsidR="00A445CF" w:rsidRDefault="00A445CF" w:rsidP="00A445CF">
      <w:pPr>
        <w:autoSpaceDE w:val="0"/>
        <w:autoSpaceDN w:val="0"/>
        <w:adjustRightInd w:val="0"/>
      </w:pPr>
    </w:p>
    <w:p w14:paraId="284B9CFA" w14:textId="77777777" w:rsidR="00A445CF" w:rsidRPr="00AA3B8F" w:rsidRDefault="00A445CF" w:rsidP="00A445CF">
      <w:pPr>
        <w:autoSpaceDE w:val="0"/>
        <w:autoSpaceDN w:val="0"/>
        <w:adjustRightInd w:val="0"/>
        <w:ind w:firstLine="708"/>
      </w:pPr>
      <w:r w:rsidRPr="00AA3B8F">
        <w:rPr>
          <w:b/>
          <w:bCs/>
        </w:rPr>
        <w:t xml:space="preserve">Proposition b </w:t>
      </w:r>
      <w:r w:rsidRPr="00AA3B8F">
        <w:t>:</w:t>
      </w:r>
    </w:p>
    <w:p w14:paraId="77D1E3DB" w14:textId="6655C0DD" w:rsidR="00A445CF" w:rsidRPr="00AA3B8F" w:rsidRDefault="00A445CF" w:rsidP="00AA3B8F">
      <w:pPr>
        <w:autoSpaceDE w:val="0"/>
        <w:autoSpaceDN w:val="0"/>
        <w:adjustRightInd w:val="0"/>
        <w:ind w:firstLine="708"/>
      </w:pPr>
      <w:r w:rsidRPr="00AA3B8F">
        <w:t>2 C</w:t>
      </w:r>
      <w:r w:rsidRPr="00AA3B8F">
        <w:rPr>
          <w:vertAlign w:val="subscript"/>
        </w:rPr>
        <w:t>6</w:t>
      </w:r>
      <w:r w:rsidRPr="00AA3B8F">
        <w:t>H</w:t>
      </w:r>
      <w:r w:rsidRPr="00AA3B8F">
        <w:rPr>
          <w:vertAlign w:val="subscript"/>
        </w:rPr>
        <w:t>10</w:t>
      </w:r>
      <w:r w:rsidRPr="00AA3B8F">
        <w:t>O</w:t>
      </w:r>
      <w:r w:rsidRPr="00AA3B8F">
        <w:rPr>
          <w:vertAlign w:val="subscript"/>
        </w:rPr>
        <w:t>5</w:t>
      </w:r>
      <w:r w:rsidRPr="00AA3B8F">
        <w:t xml:space="preserve"> + 12 N</w:t>
      </w:r>
      <w:r w:rsidRPr="00AA3B8F">
        <w:rPr>
          <w:vertAlign w:val="subscript"/>
        </w:rPr>
        <w:t>2</w:t>
      </w:r>
      <w:r w:rsidRPr="00AA3B8F">
        <w:t xml:space="preserve"> </w:t>
      </w:r>
      <w:r w:rsidR="00AA3B8F" w:rsidRPr="00A445CF">
        <w:t>→</w:t>
      </w:r>
      <w:r w:rsidRPr="00AA3B8F">
        <w:t>12 CO</w:t>
      </w:r>
      <w:r w:rsidRPr="00AA3B8F">
        <w:rPr>
          <w:vertAlign w:val="subscript"/>
        </w:rPr>
        <w:t>2</w:t>
      </w:r>
      <w:r w:rsidRPr="00AA3B8F">
        <w:t xml:space="preserve"> + 10 H</w:t>
      </w:r>
      <w:r w:rsidRPr="00AA3B8F">
        <w:rPr>
          <w:vertAlign w:val="subscript"/>
        </w:rPr>
        <w:t>2</w:t>
      </w:r>
      <w:r w:rsidRPr="00AA3B8F">
        <w:t>O</w:t>
      </w:r>
    </w:p>
    <w:p w14:paraId="2ABAE24A" w14:textId="77777777" w:rsidR="00A445CF" w:rsidRPr="00AA3B8F" w:rsidRDefault="00A445CF" w:rsidP="00A445CF">
      <w:pPr>
        <w:autoSpaceDE w:val="0"/>
        <w:autoSpaceDN w:val="0"/>
        <w:adjustRightInd w:val="0"/>
      </w:pPr>
    </w:p>
    <w:p w14:paraId="4A1F3BDF" w14:textId="77777777" w:rsidR="00A445CF" w:rsidRPr="00AA3B8F" w:rsidRDefault="00A445CF" w:rsidP="00A445CF">
      <w:pPr>
        <w:autoSpaceDE w:val="0"/>
        <w:autoSpaceDN w:val="0"/>
        <w:adjustRightInd w:val="0"/>
        <w:ind w:firstLine="708"/>
      </w:pPr>
      <w:r w:rsidRPr="00AA3B8F">
        <w:rPr>
          <w:b/>
          <w:bCs/>
        </w:rPr>
        <w:t xml:space="preserve">Proposition c </w:t>
      </w:r>
      <w:r w:rsidRPr="00AA3B8F">
        <w:t>:</w:t>
      </w:r>
    </w:p>
    <w:p w14:paraId="2B48C8D5" w14:textId="02D4DBA5" w:rsidR="00A445CF" w:rsidRPr="00AA3B8F" w:rsidRDefault="00A445CF" w:rsidP="00AA3B8F">
      <w:pPr>
        <w:autoSpaceDE w:val="0"/>
        <w:autoSpaceDN w:val="0"/>
        <w:adjustRightInd w:val="0"/>
        <w:ind w:firstLine="708"/>
      </w:pPr>
      <w:r w:rsidRPr="00AA3B8F">
        <w:t>2 C</w:t>
      </w:r>
      <w:r w:rsidRPr="00AA3B8F">
        <w:rPr>
          <w:vertAlign w:val="subscript"/>
        </w:rPr>
        <w:t>6</w:t>
      </w:r>
      <w:r w:rsidRPr="00AA3B8F">
        <w:t>H</w:t>
      </w:r>
      <w:r w:rsidRPr="00AA3B8F">
        <w:rPr>
          <w:vertAlign w:val="subscript"/>
        </w:rPr>
        <w:t>10</w:t>
      </w:r>
      <w:r w:rsidRPr="00AA3B8F">
        <w:t>O</w:t>
      </w:r>
      <w:r w:rsidRPr="00AA3B8F">
        <w:rPr>
          <w:vertAlign w:val="subscript"/>
        </w:rPr>
        <w:t>5</w:t>
      </w:r>
      <w:r w:rsidRPr="00AA3B8F">
        <w:t xml:space="preserve"> + 12 O</w:t>
      </w:r>
      <w:r w:rsidRPr="00AA3B8F">
        <w:rPr>
          <w:vertAlign w:val="subscript"/>
        </w:rPr>
        <w:t>2</w:t>
      </w:r>
      <w:r w:rsidRPr="00AA3B8F">
        <w:t xml:space="preserve"> </w:t>
      </w:r>
      <w:r w:rsidR="00AA3B8F" w:rsidRPr="00A445CF">
        <w:t>→</w:t>
      </w:r>
      <w:r w:rsidRPr="00AA3B8F">
        <w:t>12 CO</w:t>
      </w:r>
      <w:r w:rsidRPr="00AA3B8F">
        <w:rPr>
          <w:vertAlign w:val="subscript"/>
        </w:rPr>
        <w:t>2</w:t>
      </w:r>
      <w:r w:rsidRPr="00AA3B8F">
        <w:t xml:space="preserve"> + 10 H</w:t>
      </w:r>
      <w:r w:rsidRPr="00AA3B8F">
        <w:rPr>
          <w:vertAlign w:val="subscript"/>
        </w:rPr>
        <w:t>2</w:t>
      </w:r>
      <w:r w:rsidRPr="00AA3B8F">
        <w:t>O + NO</w:t>
      </w:r>
      <w:r w:rsidRPr="00AA3B8F">
        <w:rPr>
          <w:vertAlign w:val="subscript"/>
        </w:rPr>
        <w:t>2</w:t>
      </w:r>
    </w:p>
    <w:p w14:paraId="70AFC740" w14:textId="77777777" w:rsidR="00A445CF" w:rsidRDefault="00A445CF" w:rsidP="00A445CF">
      <w:pPr>
        <w:autoSpaceDE w:val="0"/>
        <w:autoSpaceDN w:val="0"/>
        <w:adjustRightInd w:val="0"/>
        <w:rPr>
          <w:b/>
          <w:bCs/>
        </w:rPr>
      </w:pPr>
    </w:p>
    <w:p w14:paraId="0D5B866D" w14:textId="23F36E2D" w:rsidR="00A445CF" w:rsidRDefault="00A445CF" w:rsidP="004C6821">
      <w:pPr>
        <w:autoSpaceDE w:val="0"/>
        <w:autoSpaceDN w:val="0"/>
        <w:adjustRightInd w:val="0"/>
      </w:pPr>
      <w:r>
        <w:rPr>
          <w:b/>
          <w:bCs/>
        </w:rPr>
        <w:t xml:space="preserve">Question 3 (6 points) : </w:t>
      </w:r>
      <w:r>
        <w:t>le document 2 est une photographie, obtenue au microscope</w:t>
      </w:r>
      <w:r>
        <w:t xml:space="preserve"> </w:t>
      </w:r>
      <w:r>
        <w:t>optique, de l’une des fibres naturelles présentées dans le tableau du document 1.</w:t>
      </w:r>
    </w:p>
    <w:p w14:paraId="0B40C7A3" w14:textId="77777777" w:rsidR="00A445CF" w:rsidRDefault="00A445CF" w:rsidP="004C6821">
      <w:pPr>
        <w:autoSpaceDE w:val="0"/>
        <w:autoSpaceDN w:val="0"/>
        <w:adjustRightInd w:val="0"/>
      </w:pPr>
      <w:r>
        <w:t>Identifier la fibre, en exploitant les documents 1 et 2 et en conduisant un calcul.</w:t>
      </w:r>
    </w:p>
    <w:p w14:paraId="58B5D72F" w14:textId="1F1FE2C5" w:rsidR="00A445CF" w:rsidRDefault="00A445CF" w:rsidP="00A445CF">
      <w:pPr>
        <w:autoSpaceDE w:val="0"/>
        <w:autoSpaceDN w:val="0"/>
        <w:adjustRightInd w:val="0"/>
        <w:jc w:val="both"/>
        <w:rPr>
          <w:b/>
          <w:bCs/>
        </w:rPr>
      </w:pPr>
    </w:p>
    <w:p w14:paraId="254B645A" w14:textId="77777777" w:rsidR="00A445CF" w:rsidRDefault="00A445CF" w:rsidP="00A445CF">
      <w:pPr>
        <w:autoSpaceDE w:val="0"/>
        <w:autoSpaceDN w:val="0"/>
        <w:adjustRightInd w:val="0"/>
        <w:jc w:val="both"/>
        <w:rPr>
          <w:b/>
          <w:bCs/>
        </w:rPr>
      </w:pPr>
    </w:p>
    <w:p w14:paraId="4F3768FE" w14:textId="4CD66A38" w:rsidR="00A445CF" w:rsidRDefault="00A445CF" w:rsidP="00A445CF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Partie II – Étude expérimentale de l’élasticité d’un fil de soie d’araignée</w:t>
      </w:r>
    </w:p>
    <w:p w14:paraId="37ED2136" w14:textId="77777777" w:rsidR="00A445CF" w:rsidRDefault="00A445CF" w:rsidP="00A445CF">
      <w:pPr>
        <w:autoSpaceDE w:val="0"/>
        <w:autoSpaceDN w:val="0"/>
        <w:adjustRightInd w:val="0"/>
        <w:jc w:val="both"/>
      </w:pPr>
    </w:p>
    <w:p w14:paraId="3F01E3C8" w14:textId="4B3EDDEA" w:rsidR="00A445CF" w:rsidRDefault="00A445CF" w:rsidP="004C6821">
      <w:pPr>
        <w:autoSpaceDE w:val="0"/>
        <w:autoSpaceDN w:val="0"/>
        <w:adjustRightInd w:val="0"/>
        <w:jc w:val="both"/>
      </w:pPr>
      <w:r>
        <w:t>Pour mesurer la solidité d’un fil, on attache une de ses extrémités à un point fixe et on</w:t>
      </w:r>
      <w:r>
        <w:t xml:space="preserve"> </w:t>
      </w:r>
      <w:r>
        <w:t>étudie son</w:t>
      </w:r>
      <w:r>
        <w:t xml:space="preserve"> </w:t>
      </w:r>
      <w:r>
        <w:t>comportement lorsqu’on exerce une force croissante à l’autre extrémité.</w:t>
      </w:r>
    </w:p>
    <w:p w14:paraId="08B05A9E" w14:textId="2B636B8C" w:rsidR="00A445CF" w:rsidRDefault="00A445CF" w:rsidP="004C6821">
      <w:pPr>
        <w:autoSpaceDE w:val="0"/>
        <w:autoSpaceDN w:val="0"/>
        <w:adjustRightInd w:val="0"/>
        <w:jc w:val="both"/>
      </w:pPr>
      <w:r>
        <w:t>Pour chaque essai, on mesure la valeur de la force exercée et celle de l’allongement</w:t>
      </w:r>
      <w:r>
        <w:t xml:space="preserve"> </w:t>
      </w:r>
      <w:r>
        <w:t>du fil. On trace ensuite la courbe « force/allongement » (voir document 3).</w:t>
      </w:r>
    </w:p>
    <w:p w14:paraId="2021A1B8" w14:textId="4545CABD" w:rsidR="00A445CF" w:rsidRDefault="00A445CF" w:rsidP="00A445CF">
      <w:pPr>
        <w:autoSpaceDE w:val="0"/>
        <w:autoSpaceDN w:val="0"/>
        <w:adjustRightInd w:val="0"/>
      </w:pPr>
    </w:p>
    <w:p w14:paraId="217F85A9" w14:textId="4C3B2046" w:rsidR="00A445CF" w:rsidRDefault="00A445CF" w:rsidP="00A445CF">
      <w:pPr>
        <w:autoSpaceDE w:val="0"/>
        <w:autoSpaceDN w:val="0"/>
        <w:adjustRightInd w:val="0"/>
      </w:pPr>
      <w:r>
        <w:rPr>
          <w:b/>
          <w:bCs/>
        </w:rPr>
        <w:t xml:space="preserve">Document 3 : </w:t>
      </w:r>
      <w:r>
        <w:t>courbe force/allongement d’un fil de soie d’araignée</w:t>
      </w:r>
    </w:p>
    <w:p w14:paraId="680BDB8F" w14:textId="18AAD7D8" w:rsidR="00A445CF" w:rsidRDefault="004C6821" w:rsidP="004C682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5A820B6A" wp14:editId="46C54312">
            <wp:extent cx="5191125" cy="2409825"/>
            <wp:effectExtent l="0" t="0" r="9525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E635D9" w14:textId="01B06B2A" w:rsidR="00A445CF" w:rsidRDefault="00A445CF" w:rsidP="00A445CF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Données :</w:t>
      </w:r>
    </w:p>
    <w:p w14:paraId="61ACBED7" w14:textId="2C5FF5CD" w:rsidR="00A445CF" w:rsidRDefault="004C6821" w:rsidP="004C6821">
      <w:pPr>
        <w:pStyle w:val="Paragraphedeliste"/>
        <w:numPr>
          <w:ilvl w:val="0"/>
          <w:numId w:val="35"/>
        </w:numPr>
        <w:adjustRightInd w:val="0"/>
        <w:jc w:val="both"/>
      </w:pPr>
      <w:r>
        <w:t>Longueur</w:t>
      </w:r>
      <w:r w:rsidR="00A445CF">
        <w:t xml:space="preserve"> initiale du fil : 6,5 cm</w:t>
      </w:r>
    </w:p>
    <w:p w14:paraId="3B22256F" w14:textId="67422A3D" w:rsidR="00A445CF" w:rsidRDefault="004C6821" w:rsidP="004C6821">
      <w:pPr>
        <w:pStyle w:val="Paragraphedeliste"/>
        <w:numPr>
          <w:ilvl w:val="0"/>
          <w:numId w:val="35"/>
        </w:numPr>
        <w:adjustRightInd w:val="0"/>
        <w:jc w:val="both"/>
      </w:pPr>
      <w:r>
        <w:t>Intensité</w:t>
      </w:r>
      <w:r w:rsidR="00A445CF">
        <w:t xml:space="preserve"> de la pesanteur : g = 9,8 N/kg</w:t>
      </w:r>
    </w:p>
    <w:p w14:paraId="672389A8" w14:textId="77777777" w:rsidR="00A445CF" w:rsidRDefault="00A445CF" w:rsidP="00A445CF">
      <w:pPr>
        <w:autoSpaceDE w:val="0"/>
        <w:autoSpaceDN w:val="0"/>
        <w:adjustRightInd w:val="0"/>
        <w:jc w:val="both"/>
        <w:rPr>
          <w:b/>
          <w:bCs/>
        </w:rPr>
      </w:pPr>
    </w:p>
    <w:p w14:paraId="10577834" w14:textId="7BBE037B" w:rsidR="00A445CF" w:rsidRDefault="00A445CF" w:rsidP="00A445CF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Question 4 (6 points) : </w:t>
      </w:r>
      <w:r>
        <w:t>en utilisant le document 3, calculer en grammes la masse</w:t>
      </w:r>
      <w:r>
        <w:t xml:space="preserve"> </w:t>
      </w:r>
      <w:r>
        <w:t>maximale que l’on peut suspendre au fil de soie d’araignée sans le rompre.</w:t>
      </w:r>
    </w:p>
    <w:p w14:paraId="0BF38FEB" w14:textId="77777777" w:rsidR="00A445CF" w:rsidRDefault="00A445CF" w:rsidP="00A445CF">
      <w:pPr>
        <w:autoSpaceDE w:val="0"/>
        <w:autoSpaceDN w:val="0"/>
        <w:adjustRightInd w:val="0"/>
        <w:jc w:val="both"/>
        <w:rPr>
          <w:b/>
          <w:bCs/>
        </w:rPr>
      </w:pPr>
    </w:p>
    <w:p w14:paraId="3EAAD362" w14:textId="2D6A0FC3" w:rsidR="00A77C13" w:rsidRDefault="00A445CF" w:rsidP="00A445CF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Question 5 (4 points) : </w:t>
      </w:r>
      <w:r>
        <w:t>rédiger un protocole expérimental permettant d’obtenir les</w:t>
      </w:r>
      <w:r>
        <w:t xml:space="preserve"> </w:t>
      </w:r>
      <w:r>
        <w:t>mesures utilisées pour tracer la courbe du document 3. On pourra s’aider d’un schéma</w:t>
      </w:r>
      <w:r>
        <w:t xml:space="preserve"> </w:t>
      </w:r>
      <w:r>
        <w:t>légendé.</w:t>
      </w:r>
    </w:p>
    <w:sectPr w:rsidR="00A77C13" w:rsidSect="00D83778">
      <w:headerReference w:type="default" r:id="rId10"/>
      <w:footerReference w:type="default" r:id="rId11"/>
      <w:pgSz w:w="11906" w:h="16838"/>
      <w:pgMar w:top="238" w:right="510" w:bottom="249" w:left="51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5A647" w14:textId="77777777" w:rsidR="00412075" w:rsidRDefault="00412075" w:rsidP="00261CC5">
      <w:r>
        <w:separator/>
      </w:r>
    </w:p>
  </w:endnote>
  <w:endnote w:type="continuationSeparator" w:id="0">
    <w:p w14:paraId="40D24022" w14:textId="77777777" w:rsidR="00412075" w:rsidRDefault="00412075" w:rsidP="00261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440D7" w14:textId="6A2EFF06" w:rsidR="00530DC1" w:rsidRDefault="001C6DF1" w:rsidP="00530DC1">
    <w:pPr>
      <w:jc w:val="both"/>
      <w:rPr>
        <w:i/>
        <w:sz w:val="20"/>
        <w:szCs w:val="20"/>
      </w:rPr>
    </w:pPr>
    <w:r>
      <w:rPr>
        <w:sz w:val="20"/>
        <w:szCs w:val="20"/>
      </w:rPr>
      <w:t xml:space="preserve"> </w:t>
    </w:r>
    <w:r w:rsidR="00530DC1" w:rsidRPr="00FB7D21">
      <w:rPr>
        <w:bCs/>
        <w:i/>
        <w:iCs/>
        <w:sz w:val="20"/>
        <w:szCs w:val="20"/>
      </w:rPr>
      <w:t xml:space="preserve">Pour information : </w:t>
    </w:r>
    <w:r w:rsidR="00530DC1" w:rsidRPr="00FB7D21">
      <w:rPr>
        <w:sz w:val="20"/>
        <w:szCs w:val="20"/>
      </w:rPr>
      <w:t xml:space="preserve">CODE SUJET : </w:t>
    </w:r>
    <w:r w:rsidR="00530DC1">
      <w:t>1</w:t>
    </w:r>
    <w:r w:rsidR="004460A1">
      <w:t>9GENSCAA2</w:t>
    </w:r>
    <w:r w:rsidR="00530DC1">
      <w:rPr>
        <w:sz w:val="20"/>
        <w:szCs w:val="20"/>
      </w:rPr>
      <w:tab/>
    </w:r>
    <w:r w:rsidR="00530DC1">
      <w:rPr>
        <w:sz w:val="20"/>
        <w:szCs w:val="20"/>
      </w:rPr>
      <w:tab/>
    </w:r>
    <w:r w:rsidR="00530DC1">
      <w:rPr>
        <w:sz w:val="20"/>
        <w:szCs w:val="20"/>
      </w:rPr>
      <w:tab/>
    </w:r>
    <w:r w:rsidR="00530DC1" w:rsidRPr="00261CC5">
      <w:rPr>
        <w:i/>
        <w:sz w:val="20"/>
        <w:szCs w:val="20"/>
      </w:rPr>
      <w:t>Durée de l’épreuve : 30 min – 25 points</w:t>
    </w:r>
  </w:p>
  <w:p w14:paraId="7CC857DC" w14:textId="77777777" w:rsidR="00530DC1" w:rsidRDefault="00530DC1" w:rsidP="00530DC1">
    <w:pPr>
      <w:jc w:val="both"/>
      <w:rPr>
        <w:i/>
        <w:sz w:val="20"/>
        <w:szCs w:val="20"/>
      </w:rPr>
    </w:pPr>
    <w:r w:rsidRPr="00336244">
      <w:rPr>
        <w:i/>
        <w:sz w:val="20"/>
        <w:szCs w:val="20"/>
      </w:rPr>
      <w:t>Toute réponse, même incomplète, montrant la démarche de recherche du candidat</w:t>
    </w:r>
    <w:r>
      <w:rPr>
        <w:i/>
        <w:sz w:val="20"/>
        <w:szCs w:val="20"/>
      </w:rPr>
      <w:t xml:space="preserve"> </w:t>
    </w:r>
    <w:r w:rsidRPr="00336244">
      <w:rPr>
        <w:i/>
        <w:sz w:val="20"/>
        <w:szCs w:val="20"/>
      </w:rPr>
      <w:t>sera prise en compte dans la notation.</w:t>
    </w:r>
  </w:p>
  <w:p w14:paraId="0CCCF42E" w14:textId="2CDF985F" w:rsidR="00E609B1" w:rsidRDefault="00E609B1" w:rsidP="00FB7D21">
    <w:pPr>
      <w:jc w:val="both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2415E" w14:textId="77777777" w:rsidR="00412075" w:rsidRDefault="00412075" w:rsidP="00261CC5">
      <w:r>
        <w:separator/>
      </w:r>
    </w:p>
  </w:footnote>
  <w:footnote w:type="continuationSeparator" w:id="0">
    <w:p w14:paraId="3561193F" w14:textId="77777777" w:rsidR="00412075" w:rsidRDefault="00412075" w:rsidP="00261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39433" w14:textId="46AE6F79" w:rsidR="00E609B1" w:rsidRDefault="00972D8D" w:rsidP="004460A1">
    <w:pPr>
      <w:jc w:val="center"/>
      <w:rPr>
        <w:b/>
        <w:sz w:val="32"/>
        <w:szCs w:val="32"/>
      </w:rPr>
    </w:pPr>
    <w:r w:rsidRPr="002F1B5E">
      <w:rPr>
        <w:b/>
        <w:sz w:val="32"/>
        <w:szCs w:val="32"/>
      </w:rPr>
      <w:t>PHYSIQUE-CHIMIE DNB 20</w:t>
    </w:r>
    <w:r w:rsidR="004460A1">
      <w:rPr>
        <w:b/>
        <w:sz w:val="32"/>
        <w:szCs w:val="32"/>
      </w:rPr>
      <w:t>19</w:t>
    </w:r>
    <w:r w:rsidRPr="002F1B5E">
      <w:rPr>
        <w:b/>
        <w:sz w:val="32"/>
        <w:szCs w:val="32"/>
      </w:rPr>
      <w:t xml:space="preserve"> </w:t>
    </w:r>
    <w:r w:rsidR="004460A1">
      <w:rPr>
        <w:b/>
        <w:sz w:val="32"/>
        <w:szCs w:val="32"/>
      </w:rPr>
      <w:t>- Asie pacifique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16BF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2C27EF"/>
    <w:multiLevelType w:val="multilevel"/>
    <w:tmpl w:val="FE48C7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9A70E1"/>
    <w:multiLevelType w:val="multilevel"/>
    <w:tmpl w:val="41A01B8A"/>
    <w:numStyleLink w:val="Style1"/>
  </w:abstractNum>
  <w:abstractNum w:abstractNumId="3" w15:restartNumberingAfterBreak="0">
    <w:nsid w:val="10AC3F42"/>
    <w:multiLevelType w:val="hybridMultilevel"/>
    <w:tmpl w:val="29E8114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02DCA"/>
    <w:multiLevelType w:val="multilevel"/>
    <w:tmpl w:val="D07012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1855E50"/>
    <w:multiLevelType w:val="hybridMultilevel"/>
    <w:tmpl w:val="C9E289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A2C0B"/>
    <w:multiLevelType w:val="multilevel"/>
    <w:tmpl w:val="957A0AF6"/>
    <w:lvl w:ilvl="0">
      <w:start w:val="1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-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3BE1178"/>
    <w:multiLevelType w:val="multilevel"/>
    <w:tmpl w:val="D07012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8565DCC"/>
    <w:multiLevelType w:val="multilevel"/>
    <w:tmpl w:val="F998D0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1BCB7CEF"/>
    <w:multiLevelType w:val="multilevel"/>
    <w:tmpl w:val="7146E334"/>
    <w:lvl w:ilvl="0">
      <w:start w:val="2"/>
      <w:numFmt w:val="decimal"/>
      <w:lvlText w:val="%1"/>
      <w:lvlJc w:val="left"/>
      <w:pPr>
        <w:ind w:left="503" w:hanging="551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503" w:hanging="551"/>
      </w:pPr>
      <w:rPr>
        <w:rFonts w:ascii="Arial" w:eastAsia="Arial" w:hAnsi="Arial" w:cs="Arial" w:hint="default"/>
        <w:b/>
        <w:bCs/>
        <w:w w:val="99"/>
        <w:sz w:val="24"/>
        <w:szCs w:val="24"/>
        <w:lang w:val="fr-FR" w:eastAsia="en-US" w:bidi="ar-SA"/>
      </w:rPr>
    </w:lvl>
    <w:lvl w:ilvl="2">
      <w:numFmt w:val="bullet"/>
      <w:lvlText w:val="•"/>
      <w:lvlJc w:val="left"/>
      <w:pPr>
        <w:ind w:left="2589" w:hanging="551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3633" w:hanging="551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678" w:hanging="551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723" w:hanging="551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767" w:hanging="551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812" w:hanging="551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857" w:hanging="551"/>
      </w:pPr>
      <w:rPr>
        <w:rFonts w:hint="default"/>
        <w:lang w:val="fr-FR" w:eastAsia="en-US" w:bidi="ar-SA"/>
      </w:rPr>
    </w:lvl>
  </w:abstractNum>
  <w:abstractNum w:abstractNumId="10" w15:restartNumberingAfterBreak="0">
    <w:nsid w:val="1CB87903"/>
    <w:multiLevelType w:val="multilevel"/>
    <w:tmpl w:val="64244DC4"/>
    <w:lvl w:ilvl="0">
      <w:start w:val="1"/>
      <w:numFmt w:val="none"/>
      <w:lvlText w:val="1a- "/>
      <w:lvlJc w:val="left"/>
      <w:pPr>
        <w:ind w:left="0" w:firstLine="0"/>
      </w:pPr>
      <w:rPr>
        <w:rFonts w:ascii="Arial" w:hAnsi="Arial" w:hint="default"/>
        <w:b/>
        <w:sz w:val="24"/>
      </w:rPr>
    </w:lvl>
    <w:lvl w:ilvl="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i w:val="0"/>
        <w:sz w:val="24"/>
      </w:rPr>
    </w:lvl>
    <w:lvl w:ilvl="2">
      <w:start w:val="1"/>
      <w:numFmt w:val="none"/>
      <w:lvlText w:val="1c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1D881767"/>
    <w:multiLevelType w:val="multilevel"/>
    <w:tmpl w:val="662C3A66"/>
    <w:lvl w:ilvl="0">
      <w:start w:val="2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1140" w:hanging="720"/>
      </w:pPr>
      <w:rPr>
        <w:rFonts w:hint="default"/>
        <w:b/>
        <w:bCs/>
      </w:rPr>
    </w:lvl>
    <w:lvl w:ilvl="2">
      <w:start w:val="1"/>
      <w:numFmt w:val="decimal"/>
      <w:lvlText w:val="%1-%2)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5520" w:hanging="2160"/>
      </w:pPr>
      <w:rPr>
        <w:rFonts w:hint="default"/>
      </w:rPr>
    </w:lvl>
  </w:abstractNum>
  <w:abstractNum w:abstractNumId="12" w15:restartNumberingAfterBreak="0">
    <w:nsid w:val="21754F0D"/>
    <w:multiLevelType w:val="multilevel"/>
    <w:tmpl w:val="CE1C9DA6"/>
    <w:lvl w:ilvl="0">
      <w:start w:val="1"/>
      <w:numFmt w:val="decimal"/>
      <w:lvlText w:val="%1."/>
      <w:lvlJc w:val="left"/>
      <w:pPr>
        <w:ind w:left="774" w:hanging="287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940" w:hanging="551"/>
      </w:pPr>
      <w:rPr>
        <w:rFonts w:ascii="Arial" w:eastAsia="Arial" w:hAnsi="Arial" w:cs="Arial" w:hint="default"/>
        <w:b/>
        <w:bCs/>
        <w:w w:val="99"/>
        <w:position w:val="1"/>
        <w:sz w:val="24"/>
        <w:szCs w:val="24"/>
        <w:lang w:val="fr-FR" w:eastAsia="en-US" w:bidi="ar-SA"/>
      </w:rPr>
    </w:lvl>
    <w:lvl w:ilvl="2">
      <w:start w:val="1"/>
      <w:numFmt w:val="lowerLetter"/>
      <w:lvlText w:val="%3)"/>
      <w:lvlJc w:val="left"/>
      <w:pPr>
        <w:ind w:left="916" w:hanging="284"/>
      </w:pPr>
      <w:rPr>
        <w:rFonts w:ascii="Arial" w:eastAsia="Arial" w:hAnsi="Arial" w:cs="Arial" w:hint="default"/>
        <w:b/>
        <w:bCs/>
        <w:color w:val="212121"/>
        <w:w w:val="99"/>
        <w:sz w:val="24"/>
        <w:szCs w:val="24"/>
        <w:lang w:val="fr-FR" w:eastAsia="en-US" w:bidi="ar-SA"/>
      </w:rPr>
    </w:lvl>
    <w:lvl w:ilvl="3">
      <w:numFmt w:val="bullet"/>
      <w:lvlText w:val="-"/>
      <w:lvlJc w:val="left"/>
      <w:pPr>
        <w:ind w:left="1199" w:hanging="209"/>
      </w:pPr>
      <w:rPr>
        <w:rFonts w:ascii="Arial" w:eastAsia="Arial" w:hAnsi="Arial" w:cs="Arial" w:hint="default"/>
        <w:color w:val="212121"/>
        <w:spacing w:val="-5"/>
        <w:w w:val="99"/>
        <w:sz w:val="24"/>
        <w:szCs w:val="24"/>
        <w:lang w:val="fr-FR" w:eastAsia="en-US" w:bidi="ar-SA"/>
      </w:rPr>
    </w:lvl>
    <w:lvl w:ilvl="4">
      <w:numFmt w:val="bullet"/>
      <w:lvlText w:val="•"/>
      <w:lvlJc w:val="left"/>
      <w:pPr>
        <w:ind w:left="2592" w:hanging="209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3984" w:hanging="209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377" w:hanging="209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769" w:hanging="209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161" w:hanging="209"/>
      </w:pPr>
      <w:rPr>
        <w:rFonts w:hint="default"/>
        <w:lang w:val="fr-FR" w:eastAsia="en-US" w:bidi="ar-SA"/>
      </w:rPr>
    </w:lvl>
  </w:abstractNum>
  <w:abstractNum w:abstractNumId="13" w15:restartNumberingAfterBreak="0">
    <w:nsid w:val="21F9052A"/>
    <w:multiLevelType w:val="hybridMultilevel"/>
    <w:tmpl w:val="90CC86DA"/>
    <w:lvl w:ilvl="0" w:tplc="DD7ED866">
      <w:numFmt w:val="bullet"/>
      <w:lvlText w:val="-"/>
      <w:lvlJc w:val="left"/>
      <w:pPr>
        <w:ind w:left="940" w:hanging="360"/>
      </w:pPr>
      <w:rPr>
        <w:rFonts w:ascii="Arial" w:eastAsia="Arial" w:hAnsi="Arial" w:cs="Arial" w:hint="default"/>
        <w:w w:val="91"/>
        <w:sz w:val="24"/>
        <w:szCs w:val="24"/>
        <w:lang w:val="fr-FR" w:eastAsia="fr-FR" w:bidi="fr-FR"/>
      </w:rPr>
    </w:lvl>
    <w:lvl w:ilvl="1" w:tplc="5BCC3E88">
      <w:numFmt w:val="bullet"/>
      <w:lvlText w:val="•"/>
      <w:lvlJc w:val="left"/>
      <w:pPr>
        <w:ind w:left="1868" w:hanging="360"/>
      </w:pPr>
      <w:rPr>
        <w:lang w:val="fr-FR" w:eastAsia="fr-FR" w:bidi="fr-FR"/>
      </w:rPr>
    </w:lvl>
    <w:lvl w:ilvl="2" w:tplc="453099B0">
      <w:numFmt w:val="bullet"/>
      <w:lvlText w:val="•"/>
      <w:lvlJc w:val="left"/>
      <w:pPr>
        <w:ind w:left="2797" w:hanging="360"/>
      </w:pPr>
      <w:rPr>
        <w:lang w:val="fr-FR" w:eastAsia="fr-FR" w:bidi="fr-FR"/>
      </w:rPr>
    </w:lvl>
    <w:lvl w:ilvl="3" w:tplc="842C0BB4">
      <w:numFmt w:val="bullet"/>
      <w:lvlText w:val="•"/>
      <w:lvlJc w:val="left"/>
      <w:pPr>
        <w:ind w:left="3725" w:hanging="360"/>
      </w:pPr>
      <w:rPr>
        <w:lang w:val="fr-FR" w:eastAsia="fr-FR" w:bidi="fr-FR"/>
      </w:rPr>
    </w:lvl>
    <w:lvl w:ilvl="4" w:tplc="511AEAC4">
      <w:numFmt w:val="bullet"/>
      <w:lvlText w:val="•"/>
      <w:lvlJc w:val="left"/>
      <w:pPr>
        <w:ind w:left="4654" w:hanging="360"/>
      </w:pPr>
      <w:rPr>
        <w:lang w:val="fr-FR" w:eastAsia="fr-FR" w:bidi="fr-FR"/>
      </w:rPr>
    </w:lvl>
    <w:lvl w:ilvl="5" w:tplc="00562F5C">
      <w:numFmt w:val="bullet"/>
      <w:lvlText w:val="•"/>
      <w:lvlJc w:val="left"/>
      <w:pPr>
        <w:ind w:left="5583" w:hanging="360"/>
      </w:pPr>
      <w:rPr>
        <w:lang w:val="fr-FR" w:eastAsia="fr-FR" w:bidi="fr-FR"/>
      </w:rPr>
    </w:lvl>
    <w:lvl w:ilvl="6" w:tplc="491C15F0">
      <w:numFmt w:val="bullet"/>
      <w:lvlText w:val="•"/>
      <w:lvlJc w:val="left"/>
      <w:pPr>
        <w:ind w:left="6511" w:hanging="360"/>
      </w:pPr>
      <w:rPr>
        <w:lang w:val="fr-FR" w:eastAsia="fr-FR" w:bidi="fr-FR"/>
      </w:rPr>
    </w:lvl>
    <w:lvl w:ilvl="7" w:tplc="0F7EA764">
      <w:numFmt w:val="bullet"/>
      <w:lvlText w:val="•"/>
      <w:lvlJc w:val="left"/>
      <w:pPr>
        <w:ind w:left="7440" w:hanging="360"/>
      </w:pPr>
      <w:rPr>
        <w:lang w:val="fr-FR" w:eastAsia="fr-FR" w:bidi="fr-FR"/>
      </w:rPr>
    </w:lvl>
    <w:lvl w:ilvl="8" w:tplc="2F16D002">
      <w:numFmt w:val="bullet"/>
      <w:lvlText w:val="•"/>
      <w:lvlJc w:val="left"/>
      <w:pPr>
        <w:ind w:left="8369" w:hanging="360"/>
      </w:pPr>
      <w:rPr>
        <w:lang w:val="fr-FR" w:eastAsia="fr-FR" w:bidi="fr-FR"/>
      </w:rPr>
    </w:lvl>
  </w:abstractNum>
  <w:abstractNum w:abstractNumId="14" w15:restartNumberingAfterBreak="0">
    <w:nsid w:val="27E3580E"/>
    <w:multiLevelType w:val="multilevel"/>
    <w:tmpl w:val="F998D0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A217877"/>
    <w:multiLevelType w:val="multilevel"/>
    <w:tmpl w:val="2222DF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40D0FAE"/>
    <w:multiLevelType w:val="hybridMultilevel"/>
    <w:tmpl w:val="927E7F5E"/>
    <w:lvl w:ilvl="0" w:tplc="B9C8C96C">
      <w:numFmt w:val="bullet"/>
      <w:lvlText w:val="-"/>
      <w:lvlJc w:val="left"/>
      <w:pPr>
        <w:ind w:left="649" w:hanging="147"/>
      </w:pPr>
      <w:rPr>
        <w:rFonts w:ascii="Arial" w:eastAsia="Arial" w:hAnsi="Arial" w:cs="Arial" w:hint="default"/>
        <w:w w:val="99"/>
        <w:sz w:val="24"/>
        <w:szCs w:val="24"/>
        <w:lang w:val="fr-FR" w:eastAsia="en-US" w:bidi="ar-SA"/>
      </w:rPr>
    </w:lvl>
    <w:lvl w:ilvl="1" w:tplc="AA0C0B9E">
      <w:numFmt w:val="bullet"/>
      <w:lvlText w:val="•"/>
      <w:lvlJc w:val="left"/>
      <w:pPr>
        <w:ind w:left="1670" w:hanging="147"/>
      </w:pPr>
      <w:rPr>
        <w:rFonts w:hint="default"/>
        <w:lang w:val="fr-FR" w:eastAsia="en-US" w:bidi="ar-SA"/>
      </w:rPr>
    </w:lvl>
    <w:lvl w:ilvl="2" w:tplc="1D98C32A">
      <w:numFmt w:val="bullet"/>
      <w:lvlText w:val="•"/>
      <w:lvlJc w:val="left"/>
      <w:pPr>
        <w:ind w:left="2701" w:hanging="147"/>
      </w:pPr>
      <w:rPr>
        <w:rFonts w:hint="default"/>
        <w:lang w:val="fr-FR" w:eastAsia="en-US" w:bidi="ar-SA"/>
      </w:rPr>
    </w:lvl>
    <w:lvl w:ilvl="3" w:tplc="96EC4D96">
      <w:numFmt w:val="bullet"/>
      <w:lvlText w:val="•"/>
      <w:lvlJc w:val="left"/>
      <w:pPr>
        <w:ind w:left="3731" w:hanging="147"/>
      </w:pPr>
      <w:rPr>
        <w:rFonts w:hint="default"/>
        <w:lang w:val="fr-FR" w:eastAsia="en-US" w:bidi="ar-SA"/>
      </w:rPr>
    </w:lvl>
    <w:lvl w:ilvl="4" w:tplc="095A1822">
      <w:numFmt w:val="bullet"/>
      <w:lvlText w:val="•"/>
      <w:lvlJc w:val="left"/>
      <w:pPr>
        <w:ind w:left="4762" w:hanging="147"/>
      </w:pPr>
      <w:rPr>
        <w:rFonts w:hint="default"/>
        <w:lang w:val="fr-FR" w:eastAsia="en-US" w:bidi="ar-SA"/>
      </w:rPr>
    </w:lvl>
    <w:lvl w:ilvl="5" w:tplc="487E5B50">
      <w:numFmt w:val="bullet"/>
      <w:lvlText w:val="•"/>
      <w:lvlJc w:val="left"/>
      <w:pPr>
        <w:ind w:left="5793" w:hanging="147"/>
      </w:pPr>
      <w:rPr>
        <w:rFonts w:hint="default"/>
        <w:lang w:val="fr-FR" w:eastAsia="en-US" w:bidi="ar-SA"/>
      </w:rPr>
    </w:lvl>
    <w:lvl w:ilvl="6" w:tplc="61660FC0">
      <w:numFmt w:val="bullet"/>
      <w:lvlText w:val="•"/>
      <w:lvlJc w:val="left"/>
      <w:pPr>
        <w:ind w:left="6823" w:hanging="147"/>
      </w:pPr>
      <w:rPr>
        <w:rFonts w:hint="default"/>
        <w:lang w:val="fr-FR" w:eastAsia="en-US" w:bidi="ar-SA"/>
      </w:rPr>
    </w:lvl>
    <w:lvl w:ilvl="7" w:tplc="7E6EB0A2">
      <w:numFmt w:val="bullet"/>
      <w:lvlText w:val="•"/>
      <w:lvlJc w:val="left"/>
      <w:pPr>
        <w:ind w:left="7854" w:hanging="147"/>
      </w:pPr>
      <w:rPr>
        <w:rFonts w:hint="default"/>
        <w:lang w:val="fr-FR" w:eastAsia="en-US" w:bidi="ar-SA"/>
      </w:rPr>
    </w:lvl>
    <w:lvl w:ilvl="8" w:tplc="DC9CF936">
      <w:numFmt w:val="bullet"/>
      <w:lvlText w:val="•"/>
      <w:lvlJc w:val="left"/>
      <w:pPr>
        <w:ind w:left="8885" w:hanging="147"/>
      </w:pPr>
      <w:rPr>
        <w:rFonts w:hint="default"/>
        <w:lang w:val="fr-FR" w:eastAsia="en-US" w:bidi="ar-SA"/>
      </w:rPr>
    </w:lvl>
  </w:abstractNum>
  <w:abstractNum w:abstractNumId="17" w15:restartNumberingAfterBreak="0">
    <w:nsid w:val="362B42E9"/>
    <w:multiLevelType w:val="hybridMultilevel"/>
    <w:tmpl w:val="474231E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664B26"/>
    <w:multiLevelType w:val="hybridMultilevel"/>
    <w:tmpl w:val="53684C8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A06A56"/>
    <w:multiLevelType w:val="multilevel"/>
    <w:tmpl w:val="43E889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3A6C77D4"/>
    <w:multiLevelType w:val="multilevel"/>
    <w:tmpl w:val="F42CBE1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2C65841"/>
    <w:multiLevelType w:val="hybridMultilevel"/>
    <w:tmpl w:val="053A05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4645B6"/>
    <w:multiLevelType w:val="multilevel"/>
    <w:tmpl w:val="2222DF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A3D5223"/>
    <w:multiLevelType w:val="multilevel"/>
    <w:tmpl w:val="846A3E9E"/>
    <w:lvl w:ilvl="0">
      <w:start w:val="1"/>
      <w:numFmt w:val="decimal"/>
      <w:lvlText w:val="%1"/>
      <w:lvlJc w:val="left"/>
      <w:pPr>
        <w:ind w:left="940" w:hanging="551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940" w:hanging="551"/>
      </w:pPr>
      <w:rPr>
        <w:rFonts w:ascii="Arial" w:eastAsia="Arial" w:hAnsi="Arial" w:cs="Arial" w:hint="default"/>
        <w:b/>
        <w:bCs/>
        <w:w w:val="99"/>
        <w:sz w:val="24"/>
        <w:szCs w:val="24"/>
        <w:lang w:val="fr-FR" w:eastAsia="en-US" w:bidi="ar-SA"/>
      </w:rPr>
    </w:lvl>
    <w:lvl w:ilvl="2">
      <w:numFmt w:val="bullet"/>
      <w:lvlText w:val="•"/>
      <w:lvlJc w:val="left"/>
      <w:pPr>
        <w:ind w:left="2941" w:hanging="551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3941" w:hanging="551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942" w:hanging="551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943" w:hanging="551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943" w:hanging="551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944" w:hanging="551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945" w:hanging="551"/>
      </w:pPr>
      <w:rPr>
        <w:rFonts w:hint="default"/>
        <w:lang w:val="fr-FR" w:eastAsia="en-US" w:bidi="ar-SA"/>
      </w:rPr>
    </w:lvl>
  </w:abstractNum>
  <w:abstractNum w:abstractNumId="24" w15:restartNumberingAfterBreak="0">
    <w:nsid w:val="587D7969"/>
    <w:multiLevelType w:val="multilevel"/>
    <w:tmpl w:val="F998D0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59E90D85"/>
    <w:multiLevelType w:val="hybridMultilevel"/>
    <w:tmpl w:val="82D47DA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1F49BD"/>
    <w:multiLevelType w:val="multilevel"/>
    <w:tmpl w:val="5B7288E6"/>
    <w:lvl w:ilvl="0">
      <w:start w:val="1"/>
      <w:numFmt w:val="none"/>
      <w:lvlText w:val="1a- "/>
      <w:lvlJc w:val="left"/>
      <w:pPr>
        <w:ind w:left="0" w:firstLine="0"/>
      </w:pPr>
      <w:rPr>
        <w:rFonts w:ascii="Arial" w:hAnsi="Arial" w:hint="default"/>
        <w:b/>
        <w:sz w:val="24"/>
      </w:rPr>
    </w:lvl>
    <w:lvl w:ilvl="1">
      <w:start w:val="1"/>
      <w:numFmt w:val="none"/>
      <w:lvlText w:val="1b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none"/>
      <w:lvlText w:val="1c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5C211CCC"/>
    <w:multiLevelType w:val="multilevel"/>
    <w:tmpl w:val="FE48C7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03A2960"/>
    <w:multiLevelType w:val="multilevel"/>
    <w:tmpl w:val="73DE98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2C42CC7"/>
    <w:multiLevelType w:val="hybridMultilevel"/>
    <w:tmpl w:val="FCCCC45E"/>
    <w:lvl w:ilvl="0" w:tplc="0DFCC0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1C17A0"/>
    <w:multiLevelType w:val="multilevel"/>
    <w:tmpl w:val="41A01B8A"/>
    <w:styleLink w:val="Style1"/>
    <w:lvl w:ilvl="0">
      <w:start w:val="1"/>
      <w:numFmt w:val="none"/>
      <w:lvlText w:val="1a-"/>
      <w:lvlJc w:val="left"/>
      <w:pPr>
        <w:ind w:left="0" w:firstLine="0"/>
      </w:pPr>
      <w:rPr>
        <w:rFonts w:ascii="Arial" w:hAnsi="Arial" w:hint="default"/>
        <w:b/>
        <w:sz w:val="22"/>
      </w:rPr>
    </w:lvl>
    <w:lvl w:ilvl="1">
      <w:start w:val="1"/>
      <w:numFmt w:val="none"/>
      <w:lvlText w:val="1b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none"/>
      <w:lvlText w:val="1c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791F5C1A"/>
    <w:multiLevelType w:val="multilevel"/>
    <w:tmpl w:val="CE1C9DA6"/>
    <w:lvl w:ilvl="0">
      <w:start w:val="1"/>
      <w:numFmt w:val="decimal"/>
      <w:lvlText w:val="%1."/>
      <w:lvlJc w:val="left"/>
      <w:pPr>
        <w:ind w:left="774" w:hanging="287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940" w:hanging="551"/>
      </w:pPr>
      <w:rPr>
        <w:rFonts w:ascii="Arial" w:eastAsia="Arial" w:hAnsi="Arial" w:cs="Arial" w:hint="default"/>
        <w:b/>
        <w:bCs/>
        <w:w w:val="99"/>
        <w:position w:val="1"/>
        <w:sz w:val="24"/>
        <w:szCs w:val="24"/>
        <w:lang w:val="fr-FR" w:eastAsia="en-US" w:bidi="ar-SA"/>
      </w:rPr>
    </w:lvl>
    <w:lvl w:ilvl="2">
      <w:start w:val="1"/>
      <w:numFmt w:val="lowerLetter"/>
      <w:lvlText w:val="%3)"/>
      <w:lvlJc w:val="left"/>
      <w:pPr>
        <w:ind w:left="916" w:hanging="284"/>
      </w:pPr>
      <w:rPr>
        <w:rFonts w:ascii="Arial" w:eastAsia="Arial" w:hAnsi="Arial" w:cs="Arial" w:hint="default"/>
        <w:b/>
        <w:bCs/>
        <w:color w:val="212121"/>
        <w:w w:val="99"/>
        <w:sz w:val="24"/>
        <w:szCs w:val="24"/>
        <w:lang w:val="fr-FR" w:eastAsia="en-US" w:bidi="ar-SA"/>
      </w:rPr>
    </w:lvl>
    <w:lvl w:ilvl="3">
      <w:numFmt w:val="bullet"/>
      <w:lvlText w:val="-"/>
      <w:lvlJc w:val="left"/>
      <w:pPr>
        <w:ind w:left="1199" w:hanging="209"/>
      </w:pPr>
      <w:rPr>
        <w:rFonts w:ascii="Arial" w:eastAsia="Arial" w:hAnsi="Arial" w:cs="Arial" w:hint="default"/>
        <w:color w:val="212121"/>
        <w:spacing w:val="-5"/>
        <w:w w:val="99"/>
        <w:sz w:val="24"/>
        <w:szCs w:val="24"/>
        <w:lang w:val="fr-FR" w:eastAsia="en-US" w:bidi="ar-SA"/>
      </w:rPr>
    </w:lvl>
    <w:lvl w:ilvl="4">
      <w:numFmt w:val="bullet"/>
      <w:lvlText w:val="•"/>
      <w:lvlJc w:val="left"/>
      <w:pPr>
        <w:ind w:left="2592" w:hanging="209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3984" w:hanging="209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377" w:hanging="209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769" w:hanging="209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161" w:hanging="209"/>
      </w:pPr>
      <w:rPr>
        <w:rFonts w:hint="default"/>
        <w:lang w:val="fr-FR" w:eastAsia="en-US" w:bidi="ar-SA"/>
      </w:rPr>
    </w:lvl>
  </w:abstractNum>
  <w:abstractNum w:abstractNumId="32" w15:restartNumberingAfterBreak="0">
    <w:nsid w:val="7A305758"/>
    <w:multiLevelType w:val="hybridMultilevel"/>
    <w:tmpl w:val="13D8A2B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092FD3"/>
    <w:multiLevelType w:val="multilevel"/>
    <w:tmpl w:val="F998D0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7D1908BE"/>
    <w:multiLevelType w:val="hybridMultilevel"/>
    <w:tmpl w:val="A836AD08"/>
    <w:lvl w:ilvl="0" w:tplc="6A300F48">
      <w:start w:val="3"/>
      <w:numFmt w:val="decimal"/>
      <w:lvlText w:val="%1"/>
      <w:lvlJc w:val="left"/>
      <w:pPr>
        <w:ind w:left="5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00" w:hanging="360"/>
      </w:pPr>
    </w:lvl>
    <w:lvl w:ilvl="2" w:tplc="040C001B" w:tentative="1">
      <w:start w:val="1"/>
      <w:numFmt w:val="lowerRoman"/>
      <w:lvlText w:val="%3."/>
      <w:lvlJc w:val="right"/>
      <w:pPr>
        <w:ind w:left="2020" w:hanging="180"/>
      </w:pPr>
    </w:lvl>
    <w:lvl w:ilvl="3" w:tplc="040C000F" w:tentative="1">
      <w:start w:val="1"/>
      <w:numFmt w:val="decimal"/>
      <w:lvlText w:val="%4."/>
      <w:lvlJc w:val="left"/>
      <w:pPr>
        <w:ind w:left="2740" w:hanging="360"/>
      </w:pPr>
    </w:lvl>
    <w:lvl w:ilvl="4" w:tplc="040C0019" w:tentative="1">
      <w:start w:val="1"/>
      <w:numFmt w:val="lowerLetter"/>
      <w:lvlText w:val="%5."/>
      <w:lvlJc w:val="left"/>
      <w:pPr>
        <w:ind w:left="3460" w:hanging="360"/>
      </w:pPr>
    </w:lvl>
    <w:lvl w:ilvl="5" w:tplc="040C001B" w:tentative="1">
      <w:start w:val="1"/>
      <w:numFmt w:val="lowerRoman"/>
      <w:lvlText w:val="%6."/>
      <w:lvlJc w:val="right"/>
      <w:pPr>
        <w:ind w:left="4180" w:hanging="180"/>
      </w:pPr>
    </w:lvl>
    <w:lvl w:ilvl="6" w:tplc="040C000F" w:tentative="1">
      <w:start w:val="1"/>
      <w:numFmt w:val="decimal"/>
      <w:lvlText w:val="%7."/>
      <w:lvlJc w:val="left"/>
      <w:pPr>
        <w:ind w:left="4900" w:hanging="360"/>
      </w:pPr>
    </w:lvl>
    <w:lvl w:ilvl="7" w:tplc="040C0019" w:tentative="1">
      <w:start w:val="1"/>
      <w:numFmt w:val="lowerLetter"/>
      <w:lvlText w:val="%8."/>
      <w:lvlJc w:val="left"/>
      <w:pPr>
        <w:ind w:left="5620" w:hanging="360"/>
      </w:pPr>
    </w:lvl>
    <w:lvl w:ilvl="8" w:tplc="040C001B" w:tentative="1">
      <w:start w:val="1"/>
      <w:numFmt w:val="lowerRoman"/>
      <w:lvlText w:val="%9."/>
      <w:lvlJc w:val="right"/>
      <w:pPr>
        <w:ind w:left="6340" w:hanging="180"/>
      </w:pPr>
    </w:lvl>
  </w:abstractNum>
  <w:num w:numId="1">
    <w:abstractNumId w:val="13"/>
  </w:num>
  <w:num w:numId="2">
    <w:abstractNumId w:val="34"/>
  </w:num>
  <w:num w:numId="3">
    <w:abstractNumId w:val="5"/>
  </w:num>
  <w:num w:numId="4">
    <w:abstractNumId w:val="18"/>
  </w:num>
  <w:num w:numId="5">
    <w:abstractNumId w:val="32"/>
  </w:num>
  <w:num w:numId="6">
    <w:abstractNumId w:val="3"/>
  </w:num>
  <w:num w:numId="7">
    <w:abstractNumId w:val="0"/>
  </w:num>
  <w:num w:numId="8">
    <w:abstractNumId w:val="7"/>
  </w:num>
  <w:num w:numId="9">
    <w:abstractNumId w:val="24"/>
  </w:num>
  <w:num w:numId="10">
    <w:abstractNumId w:val="14"/>
  </w:num>
  <w:num w:numId="11">
    <w:abstractNumId w:val="8"/>
  </w:num>
  <w:num w:numId="12">
    <w:abstractNumId w:val="33"/>
  </w:num>
  <w:num w:numId="13">
    <w:abstractNumId w:val="4"/>
  </w:num>
  <w:num w:numId="14">
    <w:abstractNumId w:val="22"/>
  </w:num>
  <w:num w:numId="15">
    <w:abstractNumId w:val="15"/>
  </w:num>
  <w:num w:numId="16">
    <w:abstractNumId w:val="28"/>
  </w:num>
  <w:num w:numId="17">
    <w:abstractNumId w:val="19"/>
  </w:num>
  <w:num w:numId="18">
    <w:abstractNumId w:val="30"/>
  </w:num>
  <w:num w:numId="19">
    <w:abstractNumId w:val="2"/>
  </w:num>
  <w:num w:numId="20">
    <w:abstractNumId w:val="26"/>
  </w:num>
  <w:num w:numId="21">
    <w:abstractNumId w:val="10"/>
  </w:num>
  <w:num w:numId="22">
    <w:abstractNumId w:val="21"/>
  </w:num>
  <w:num w:numId="23">
    <w:abstractNumId w:val="25"/>
  </w:num>
  <w:num w:numId="24">
    <w:abstractNumId w:val="23"/>
  </w:num>
  <w:num w:numId="25">
    <w:abstractNumId w:val="16"/>
  </w:num>
  <w:num w:numId="26">
    <w:abstractNumId w:val="9"/>
  </w:num>
  <w:num w:numId="27">
    <w:abstractNumId w:val="12"/>
  </w:num>
  <w:num w:numId="28">
    <w:abstractNumId w:val="31"/>
  </w:num>
  <w:num w:numId="29">
    <w:abstractNumId w:val="20"/>
  </w:num>
  <w:num w:numId="30">
    <w:abstractNumId w:val="27"/>
  </w:num>
  <w:num w:numId="31">
    <w:abstractNumId w:val="1"/>
  </w:num>
  <w:num w:numId="32">
    <w:abstractNumId w:val="17"/>
  </w:num>
  <w:num w:numId="33">
    <w:abstractNumId w:val="6"/>
  </w:num>
  <w:num w:numId="34">
    <w:abstractNumId w:val="11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988"/>
    <w:rsid w:val="0000099B"/>
    <w:rsid w:val="000156DA"/>
    <w:rsid w:val="00041A48"/>
    <w:rsid w:val="000A50E4"/>
    <w:rsid w:val="000C52C6"/>
    <w:rsid w:val="000C691D"/>
    <w:rsid w:val="000C7152"/>
    <w:rsid w:val="000D0666"/>
    <w:rsid w:val="000E627D"/>
    <w:rsid w:val="0010311F"/>
    <w:rsid w:val="00120099"/>
    <w:rsid w:val="0012456D"/>
    <w:rsid w:val="001408B6"/>
    <w:rsid w:val="0016324E"/>
    <w:rsid w:val="001C581A"/>
    <w:rsid w:val="001C6DF1"/>
    <w:rsid w:val="001C6EF9"/>
    <w:rsid w:val="001E22C5"/>
    <w:rsid w:val="001E28FE"/>
    <w:rsid w:val="00226D64"/>
    <w:rsid w:val="00261CC5"/>
    <w:rsid w:val="002758DD"/>
    <w:rsid w:val="00280FDA"/>
    <w:rsid w:val="002A0CD9"/>
    <w:rsid w:val="002B2F92"/>
    <w:rsid w:val="002F1B5E"/>
    <w:rsid w:val="003A7C1F"/>
    <w:rsid w:val="003C163E"/>
    <w:rsid w:val="003D0FC1"/>
    <w:rsid w:val="003E3012"/>
    <w:rsid w:val="00412075"/>
    <w:rsid w:val="00420D17"/>
    <w:rsid w:val="00436544"/>
    <w:rsid w:val="004460A1"/>
    <w:rsid w:val="00477EB5"/>
    <w:rsid w:val="004B13D5"/>
    <w:rsid w:val="004C6821"/>
    <w:rsid w:val="004E4E9D"/>
    <w:rsid w:val="005071EE"/>
    <w:rsid w:val="00513D96"/>
    <w:rsid w:val="005216E3"/>
    <w:rsid w:val="00530DC1"/>
    <w:rsid w:val="00584799"/>
    <w:rsid w:val="00585511"/>
    <w:rsid w:val="00586A28"/>
    <w:rsid w:val="005A73DE"/>
    <w:rsid w:val="005C30E5"/>
    <w:rsid w:val="00645820"/>
    <w:rsid w:val="006715CE"/>
    <w:rsid w:val="006A1C2A"/>
    <w:rsid w:val="006B4CA9"/>
    <w:rsid w:val="006D71CD"/>
    <w:rsid w:val="00712C74"/>
    <w:rsid w:val="00772C28"/>
    <w:rsid w:val="0077700B"/>
    <w:rsid w:val="00777AB7"/>
    <w:rsid w:val="007C2C10"/>
    <w:rsid w:val="007E1B0F"/>
    <w:rsid w:val="007E3B28"/>
    <w:rsid w:val="007F3AB4"/>
    <w:rsid w:val="008052DF"/>
    <w:rsid w:val="008263E8"/>
    <w:rsid w:val="008424DA"/>
    <w:rsid w:val="00865F18"/>
    <w:rsid w:val="008D2FE8"/>
    <w:rsid w:val="008E68DE"/>
    <w:rsid w:val="009334B7"/>
    <w:rsid w:val="00934E63"/>
    <w:rsid w:val="00950A93"/>
    <w:rsid w:val="0095161D"/>
    <w:rsid w:val="00956467"/>
    <w:rsid w:val="009668A6"/>
    <w:rsid w:val="00972D8D"/>
    <w:rsid w:val="009A3073"/>
    <w:rsid w:val="009B3A3E"/>
    <w:rsid w:val="009B4A05"/>
    <w:rsid w:val="009D70CD"/>
    <w:rsid w:val="00A2592C"/>
    <w:rsid w:val="00A445CF"/>
    <w:rsid w:val="00A44E4A"/>
    <w:rsid w:val="00A57A7D"/>
    <w:rsid w:val="00A77C13"/>
    <w:rsid w:val="00A826F1"/>
    <w:rsid w:val="00AA3B8F"/>
    <w:rsid w:val="00AC7944"/>
    <w:rsid w:val="00AD0296"/>
    <w:rsid w:val="00B11A0E"/>
    <w:rsid w:val="00B227DD"/>
    <w:rsid w:val="00B43411"/>
    <w:rsid w:val="00B85665"/>
    <w:rsid w:val="00BF4DEB"/>
    <w:rsid w:val="00C23988"/>
    <w:rsid w:val="00C50188"/>
    <w:rsid w:val="00C55474"/>
    <w:rsid w:val="00C65690"/>
    <w:rsid w:val="00C676DC"/>
    <w:rsid w:val="00C914F6"/>
    <w:rsid w:val="00CD7731"/>
    <w:rsid w:val="00D1391A"/>
    <w:rsid w:val="00D72759"/>
    <w:rsid w:val="00D83778"/>
    <w:rsid w:val="00DA485E"/>
    <w:rsid w:val="00DA6284"/>
    <w:rsid w:val="00DD1E53"/>
    <w:rsid w:val="00E609B1"/>
    <w:rsid w:val="00E63651"/>
    <w:rsid w:val="00E65E4D"/>
    <w:rsid w:val="00E736B0"/>
    <w:rsid w:val="00E7660D"/>
    <w:rsid w:val="00E772A9"/>
    <w:rsid w:val="00EC20FE"/>
    <w:rsid w:val="00ED040C"/>
    <w:rsid w:val="00EF57D5"/>
    <w:rsid w:val="00F106EB"/>
    <w:rsid w:val="00F167A8"/>
    <w:rsid w:val="00F16F5C"/>
    <w:rsid w:val="00F72B86"/>
    <w:rsid w:val="00FB7A92"/>
    <w:rsid w:val="00FB7D21"/>
    <w:rsid w:val="00FC6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1FCE9C"/>
  <w15:docId w15:val="{CD1946C2-76FE-4F35-8336-2A565CFAC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91A"/>
  </w:style>
  <w:style w:type="paragraph" w:styleId="Titre1">
    <w:name w:val="heading 1"/>
    <w:basedOn w:val="Normal"/>
    <w:link w:val="Titre1Car"/>
    <w:uiPriority w:val="9"/>
    <w:qFormat/>
    <w:rsid w:val="00972D8D"/>
    <w:pPr>
      <w:widowControl w:val="0"/>
      <w:autoSpaceDE w:val="0"/>
      <w:autoSpaceDN w:val="0"/>
      <w:ind w:left="396"/>
      <w:outlineLvl w:val="0"/>
    </w:pPr>
    <w:rPr>
      <w:rFonts w:eastAsia="Arial"/>
      <w:b/>
      <w:bCs/>
      <w:u w:val="single" w:color="000000"/>
      <w:lang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41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61CC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61CC5"/>
  </w:style>
  <w:style w:type="paragraph" w:styleId="Pieddepage">
    <w:name w:val="footer"/>
    <w:basedOn w:val="Normal"/>
    <w:link w:val="PieddepageCar"/>
    <w:uiPriority w:val="99"/>
    <w:unhideWhenUsed/>
    <w:rsid w:val="00261CC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61CC5"/>
  </w:style>
  <w:style w:type="paragraph" w:styleId="Textedebulles">
    <w:name w:val="Balloon Text"/>
    <w:basedOn w:val="Normal"/>
    <w:link w:val="TextedebullesCar"/>
    <w:uiPriority w:val="99"/>
    <w:semiHidden/>
    <w:unhideWhenUsed/>
    <w:rsid w:val="00B4341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3411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972D8D"/>
    <w:rPr>
      <w:rFonts w:eastAsia="Arial"/>
      <w:b/>
      <w:bCs/>
      <w:u w:val="single" w:color="000000"/>
      <w:lang w:eastAsia="fr-FR" w:bidi="fr-FR"/>
    </w:rPr>
  </w:style>
  <w:style w:type="paragraph" w:styleId="Corpsdetexte">
    <w:name w:val="Body Text"/>
    <w:basedOn w:val="Normal"/>
    <w:link w:val="CorpsdetexteCar"/>
    <w:uiPriority w:val="1"/>
    <w:qFormat/>
    <w:rsid w:val="00972D8D"/>
    <w:pPr>
      <w:widowControl w:val="0"/>
      <w:autoSpaceDE w:val="0"/>
      <w:autoSpaceDN w:val="0"/>
    </w:pPr>
    <w:rPr>
      <w:rFonts w:eastAsia="Arial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972D8D"/>
    <w:rPr>
      <w:rFonts w:eastAsia="Arial"/>
      <w:lang w:eastAsia="fr-FR" w:bidi="fr-FR"/>
    </w:rPr>
  </w:style>
  <w:style w:type="table" w:customStyle="1" w:styleId="TableNormal">
    <w:name w:val="Table Normal"/>
    <w:uiPriority w:val="2"/>
    <w:semiHidden/>
    <w:unhideWhenUsed/>
    <w:qFormat/>
    <w:rsid w:val="00972D8D"/>
    <w:pPr>
      <w:widowControl w:val="0"/>
      <w:autoSpaceDE w:val="0"/>
      <w:autoSpaceDN w:val="0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72D8D"/>
    <w:pPr>
      <w:widowControl w:val="0"/>
      <w:autoSpaceDE w:val="0"/>
      <w:autoSpaceDN w:val="0"/>
    </w:pPr>
    <w:rPr>
      <w:rFonts w:eastAsia="Arial"/>
      <w:sz w:val="22"/>
      <w:szCs w:val="22"/>
      <w:lang w:eastAsia="fr-FR" w:bidi="fr-FR"/>
    </w:rPr>
  </w:style>
  <w:style w:type="character" w:styleId="Textedelespacerserv">
    <w:name w:val="Placeholder Text"/>
    <w:basedOn w:val="Policepardfaut"/>
    <w:uiPriority w:val="99"/>
    <w:semiHidden/>
    <w:rsid w:val="0010311F"/>
    <w:rPr>
      <w:color w:val="808080"/>
    </w:rPr>
  </w:style>
  <w:style w:type="paragraph" w:styleId="Paragraphedeliste">
    <w:name w:val="List Paragraph"/>
    <w:basedOn w:val="Normal"/>
    <w:uiPriority w:val="1"/>
    <w:qFormat/>
    <w:rsid w:val="007E1B0F"/>
    <w:pPr>
      <w:widowControl w:val="0"/>
      <w:autoSpaceDE w:val="0"/>
      <w:autoSpaceDN w:val="0"/>
      <w:ind w:left="940" w:hanging="360"/>
    </w:pPr>
    <w:rPr>
      <w:rFonts w:eastAsia="Arial"/>
      <w:sz w:val="22"/>
      <w:szCs w:val="22"/>
      <w:lang w:eastAsia="fr-FR" w:bidi="fr-FR"/>
    </w:rPr>
  </w:style>
  <w:style w:type="paragraph" w:customStyle="1" w:styleId="Default">
    <w:name w:val="Default"/>
    <w:rsid w:val="000D0666"/>
    <w:pPr>
      <w:autoSpaceDE w:val="0"/>
      <w:autoSpaceDN w:val="0"/>
      <w:adjustRightInd w:val="0"/>
    </w:pPr>
    <w:rPr>
      <w:color w:val="000000"/>
    </w:rPr>
  </w:style>
  <w:style w:type="numbering" w:customStyle="1" w:styleId="Style1">
    <w:name w:val="Style1"/>
    <w:uiPriority w:val="99"/>
    <w:rsid w:val="00E609B1"/>
    <w:pPr>
      <w:numPr>
        <w:numId w:val="18"/>
      </w:numPr>
    </w:pPr>
  </w:style>
  <w:style w:type="character" w:styleId="Lienhypertexte">
    <w:name w:val="Hyperlink"/>
    <w:basedOn w:val="Policepardfaut"/>
    <w:uiPriority w:val="99"/>
    <w:unhideWhenUsed/>
    <w:rsid w:val="0095161D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5161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9516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9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JOE_2\Mes%20cours%202017-18\DNB_sujetstermin&#233;s\modele\PHYSIQUE-CHIMIE%20DNB%202019_%20_Septembre_mode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11511-C4CE-4B1B-8CF1-FA9532622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PHYSIQUE-CHIMIE DNB 2019_ _Septembre_modele.dotx</Template>
  <TotalTime>1060</TotalTime>
  <Pages>1</Pages>
  <Words>420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Jerome</dc:creator>
  <cp:keywords/>
  <dc:description/>
  <cp:lastModifiedBy>Jerome</cp:lastModifiedBy>
  <cp:revision>25</cp:revision>
  <cp:lastPrinted>2017-06-26T11:17:00Z</cp:lastPrinted>
  <dcterms:created xsi:type="dcterms:W3CDTF">2020-10-07T17:55:00Z</dcterms:created>
  <dcterms:modified xsi:type="dcterms:W3CDTF">2021-07-15T14:27:00Z</dcterms:modified>
</cp:coreProperties>
</file>