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0212F3" w:rsidP="000212F3">
      <w:pPr>
        <w:jc w:val="both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C</w:t>
      </w:r>
      <w:r w:rsidR="00371AA4">
        <w:rPr>
          <w:b/>
          <w:sz w:val="44"/>
        </w:rPr>
        <w:t>OP 21</w:t>
      </w:r>
    </w:p>
    <w:p w:rsidR="00371AA4" w:rsidRDefault="00371AA4" w:rsidP="00734F02">
      <w:pPr>
        <w:jc w:val="both"/>
      </w:pPr>
    </w:p>
    <w:p w:rsidR="00734F02" w:rsidRDefault="00734F02" w:rsidP="00734F02">
      <w:pPr>
        <w:jc w:val="both"/>
      </w:pPr>
      <w:r>
        <w:t>En 2015, la COP 21 s’est déroulée à Paris. Ce fut l’occasion d’un accord international très important. Tous les scientifiques s’accordent pour constater que l’atmosphère de notre planète se réchauffe à cause des émissions de gaz à effet de serre produites par l’activité humaine.</w:t>
      </w:r>
    </w:p>
    <w:p w:rsidR="00734F02" w:rsidRDefault="00734F02" w:rsidP="00734F02">
      <w:pPr>
        <w:jc w:val="both"/>
      </w:pPr>
      <w:r>
        <w:t>L’augmentation de la concentration du CO</w:t>
      </w:r>
      <w:r w:rsidRPr="00734F02">
        <w:rPr>
          <w:vertAlign w:val="subscript"/>
        </w:rPr>
        <w:t>2</w:t>
      </w:r>
      <w:r>
        <w:t xml:space="preserve"> (principal gaz à effet de serre) dans l’atmosphère influe aussi sur le pH des océans et met en péril la vie dans les océans.</w:t>
      </w:r>
    </w:p>
    <w:p w:rsidR="00734F02" w:rsidRDefault="00734F02" w:rsidP="00734F02">
      <w:pPr>
        <w:jc w:val="both"/>
      </w:pPr>
    </w:p>
    <w:p w:rsidR="00734F02" w:rsidRDefault="00734F02" w:rsidP="00734F02">
      <w:pPr>
        <w:jc w:val="both"/>
      </w:pPr>
      <w:r w:rsidRPr="00734F02">
        <w:rPr>
          <w:b/>
          <w:bCs/>
        </w:rPr>
        <w:t>1)</w:t>
      </w:r>
      <w:r>
        <w:t xml:space="preserve"> Donner la formule chimique et le nom du principal gaz à effet de serre.</w:t>
      </w:r>
    </w:p>
    <w:p w:rsidR="00734F02" w:rsidRDefault="00734F02" w:rsidP="00734F02">
      <w:pPr>
        <w:jc w:val="both"/>
      </w:pPr>
    </w:p>
    <w:p w:rsidR="00734F02" w:rsidRDefault="00734F02" w:rsidP="00734F02">
      <w:pPr>
        <w:jc w:val="both"/>
        <w:rPr>
          <w:i/>
          <w:iCs/>
        </w:rPr>
      </w:pPr>
      <w:r w:rsidRPr="00734F02">
        <w:rPr>
          <w:i/>
          <w:iCs/>
        </w:rPr>
        <w:t>La réaction chimique du CO</w:t>
      </w:r>
      <w:r w:rsidRPr="00734F02">
        <w:rPr>
          <w:i/>
          <w:iCs/>
          <w:vertAlign w:val="subscript"/>
        </w:rPr>
        <w:t>2</w:t>
      </w:r>
      <w:r w:rsidRPr="00734F02">
        <w:rPr>
          <w:i/>
          <w:iCs/>
        </w:rPr>
        <w:t xml:space="preserve"> avec l’eau se fait selon l’équation de réaction suivante :</w:t>
      </w:r>
    </w:p>
    <w:p w:rsidR="00371AA4" w:rsidRPr="00734F02" w:rsidRDefault="00371AA4" w:rsidP="00734F02">
      <w:pPr>
        <w:jc w:val="both"/>
        <w:rPr>
          <w:i/>
          <w:iCs/>
        </w:rPr>
      </w:pPr>
    </w:p>
    <w:p w:rsidR="00734F02" w:rsidRDefault="00734F02" w:rsidP="00734F02">
      <w:pPr>
        <w:jc w:val="center"/>
        <w:rPr>
          <w:sz w:val="28"/>
          <w:szCs w:val="28"/>
          <w:vertAlign w:val="subscript"/>
        </w:rPr>
      </w:pPr>
      <w:r w:rsidRPr="00734F02">
        <w:rPr>
          <w:sz w:val="28"/>
          <w:szCs w:val="28"/>
        </w:rPr>
        <w:t>CO</w:t>
      </w:r>
      <w:r w:rsidRPr="00734F02">
        <w:rPr>
          <w:sz w:val="28"/>
          <w:szCs w:val="28"/>
          <w:vertAlign w:val="subscript"/>
        </w:rPr>
        <w:t>2</w:t>
      </w:r>
      <w:r w:rsidRPr="00734F02">
        <w:rPr>
          <w:sz w:val="28"/>
          <w:szCs w:val="28"/>
        </w:rPr>
        <w:t xml:space="preserve"> + H</w:t>
      </w:r>
      <w:r w:rsidRPr="00734F02">
        <w:rPr>
          <w:sz w:val="28"/>
          <w:szCs w:val="28"/>
          <w:vertAlign w:val="subscript"/>
        </w:rPr>
        <w:t>2</w:t>
      </w:r>
      <w:r w:rsidRPr="00734F02">
        <w:rPr>
          <w:sz w:val="28"/>
          <w:szCs w:val="28"/>
        </w:rPr>
        <w:t>O → H</w:t>
      </w:r>
      <w:r w:rsidRPr="00734F02">
        <w:rPr>
          <w:sz w:val="28"/>
          <w:szCs w:val="28"/>
          <w:vertAlign w:val="subscript"/>
        </w:rPr>
        <w:t>2</w:t>
      </w:r>
      <w:r w:rsidRPr="00734F02">
        <w:rPr>
          <w:sz w:val="28"/>
          <w:szCs w:val="28"/>
        </w:rPr>
        <w:t>CO</w:t>
      </w:r>
      <w:r w:rsidRPr="00734F02">
        <w:rPr>
          <w:sz w:val="28"/>
          <w:szCs w:val="28"/>
          <w:vertAlign w:val="subscript"/>
        </w:rPr>
        <w:t>3</w:t>
      </w:r>
    </w:p>
    <w:p w:rsidR="00371AA4" w:rsidRPr="00734F02" w:rsidRDefault="00371AA4" w:rsidP="00734F02">
      <w:pPr>
        <w:jc w:val="center"/>
        <w:rPr>
          <w:sz w:val="28"/>
          <w:szCs w:val="28"/>
        </w:rPr>
      </w:pPr>
    </w:p>
    <w:p w:rsidR="00734F02" w:rsidRDefault="00734F02" w:rsidP="00734F02">
      <w:pPr>
        <w:jc w:val="both"/>
      </w:pPr>
      <w:r w:rsidRPr="00734F02">
        <w:rPr>
          <w:b/>
          <w:bCs/>
        </w:rPr>
        <w:t>2)</w:t>
      </w:r>
      <w:r>
        <w:t xml:space="preserve"> Donner le nom de la molécule de formule chimique H</w:t>
      </w:r>
      <w:r w:rsidRPr="00734F02">
        <w:rPr>
          <w:vertAlign w:val="subscript"/>
        </w:rPr>
        <w:t>2</w:t>
      </w:r>
      <w:r>
        <w:t>O.</w:t>
      </w:r>
    </w:p>
    <w:p w:rsidR="00734F02" w:rsidRDefault="00734F02" w:rsidP="00734F02">
      <w:pPr>
        <w:jc w:val="both"/>
      </w:pPr>
      <w:r w:rsidRPr="00734F02">
        <w:rPr>
          <w:b/>
          <w:bCs/>
        </w:rPr>
        <w:t>3)</w:t>
      </w:r>
      <w:r>
        <w:t xml:space="preserve"> Préciser la constitution de la molécule d’acide carbonique de formule chimique H</w:t>
      </w:r>
      <w:r w:rsidRPr="00734F02">
        <w:rPr>
          <w:vertAlign w:val="subscript"/>
        </w:rPr>
        <w:t>2</w:t>
      </w:r>
      <w:r>
        <w:t>CO</w:t>
      </w:r>
      <w:r w:rsidRPr="00734F02">
        <w:rPr>
          <w:vertAlign w:val="subscript"/>
        </w:rPr>
        <w:t>3</w:t>
      </w:r>
      <w:r>
        <w:t>.</w:t>
      </w:r>
    </w:p>
    <w:p w:rsidR="00734F02" w:rsidRDefault="00734F02" w:rsidP="00734F02">
      <w:pPr>
        <w:jc w:val="both"/>
      </w:pPr>
    </w:p>
    <w:p w:rsidR="00734F02" w:rsidRDefault="00734F02" w:rsidP="00734F02">
      <w:pPr>
        <w:jc w:val="both"/>
      </w:pPr>
      <w:r>
        <w:t>Le caractère acide ou basique d’une solution est mesuré par son pH qui varie de 0 à 14.</w:t>
      </w:r>
    </w:p>
    <w:p w:rsidR="006A3B45" w:rsidRPr="00126966" w:rsidRDefault="00734F02" w:rsidP="00734F02">
      <w:pPr>
        <w:jc w:val="both"/>
      </w:pPr>
      <w:r w:rsidRPr="00734F02">
        <w:rPr>
          <w:b/>
          <w:bCs/>
        </w:rPr>
        <w:t>4)</w:t>
      </w:r>
      <w:r>
        <w:t xml:space="preserve"> Indiquer à quelle partie (</w:t>
      </w:r>
      <w:r>
        <w:rPr>
          <w:rFonts w:ascii="Calibri" w:hAnsi="Calibri"/>
        </w:rPr>
        <w:t>①</w:t>
      </w:r>
      <w:r>
        <w:t xml:space="preserve"> ou </w:t>
      </w:r>
      <w:r>
        <w:rPr>
          <w:rFonts w:ascii="Calibri" w:hAnsi="Calibri"/>
        </w:rPr>
        <w:t>②</w:t>
      </w:r>
      <w:r>
        <w:t>) de l’échelle de pH ci-dessous correspond le terme solution</w:t>
      </w:r>
      <w:r w:rsidR="00484267">
        <w:t xml:space="preserve"> </w:t>
      </w:r>
      <w:r>
        <w:t>acide. Justifier la réponse.</w:t>
      </w:r>
    </w:p>
    <w:p w:rsidR="00734F02" w:rsidRDefault="00734F02" w:rsidP="00734F02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543675" cy="1428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02" w:rsidRDefault="00734F02" w:rsidP="00734F02">
      <w:pPr>
        <w:jc w:val="both"/>
        <w:rPr>
          <w:b/>
        </w:rPr>
      </w:pPr>
    </w:p>
    <w:p w:rsidR="00734F02" w:rsidRPr="00734F02" w:rsidRDefault="00734F02" w:rsidP="00734F02">
      <w:pPr>
        <w:jc w:val="both"/>
        <w:rPr>
          <w:bCs/>
        </w:rPr>
      </w:pPr>
      <w:r w:rsidRPr="00734F02">
        <w:rPr>
          <w:b/>
        </w:rPr>
        <w:t>5)</w:t>
      </w:r>
      <w:r>
        <w:rPr>
          <w:bCs/>
        </w:rPr>
        <w:t xml:space="preserve"> </w:t>
      </w:r>
      <w:r w:rsidRPr="00734F02">
        <w:rPr>
          <w:bCs/>
        </w:rPr>
        <w:t>Donner le nom et la formule chimique de l’ion associé au caractère acide d’une solution aqueuse.</w:t>
      </w:r>
    </w:p>
    <w:p w:rsidR="00734F02" w:rsidRPr="00734F02" w:rsidRDefault="00734F02" w:rsidP="00734F02">
      <w:pPr>
        <w:jc w:val="both"/>
        <w:rPr>
          <w:bCs/>
        </w:rPr>
      </w:pPr>
      <w:r w:rsidRPr="00734F02">
        <w:rPr>
          <w:bCs/>
        </w:rPr>
        <w:t>On parle « d’acidification » quand le pH diminue, même s’il s’agit d’un milieu basique comme l’eau de mer (pH supérieur à 7). L’acidification des océans est provoquée par la dissolution dans l’eau de mer d’une partie du dioxyde de carbone présent dans l’atmosphère.</w:t>
      </w:r>
    </w:p>
    <w:p w:rsidR="00734F02" w:rsidRPr="00734F02" w:rsidRDefault="00734F02" w:rsidP="00734F02">
      <w:pPr>
        <w:jc w:val="both"/>
        <w:rPr>
          <w:bCs/>
        </w:rPr>
      </w:pPr>
      <w:r w:rsidRPr="00734F02">
        <w:rPr>
          <w:bCs/>
        </w:rPr>
        <w:t xml:space="preserve"> </w:t>
      </w:r>
    </w:p>
    <w:p w:rsidR="00734F02" w:rsidRPr="00734F02" w:rsidRDefault="00734F02" w:rsidP="00734F02">
      <w:pPr>
        <w:jc w:val="both"/>
        <w:rPr>
          <w:bCs/>
        </w:rPr>
      </w:pPr>
      <w:r w:rsidRPr="00734F02">
        <w:rPr>
          <w:b/>
        </w:rPr>
        <w:t>6)</w:t>
      </w:r>
      <w:r>
        <w:rPr>
          <w:bCs/>
        </w:rPr>
        <w:t xml:space="preserve"> </w:t>
      </w:r>
      <w:r w:rsidRPr="00734F02">
        <w:rPr>
          <w:bCs/>
        </w:rPr>
        <w:t>Si les émissions de gaz à effet de serre continuent sur les tendances actuelles, il est à craindre que l’acidité de l’eau de mer évolue d’ici à la fin du 2</w:t>
      </w:r>
      <w:r w:rsidR="00371AA4">
        <w:rPr>
          <w:bCs/>
        </w:rPr>
        <w:t>1</w:t>
      </w:r>
      <w:r w:rsidR="00371AA4" w:rsidRPr="00734F02">
        <w:rPr>
          <w:bCs/>
          <w:vertAlign w:val="superscript"/>
        </w:rPr>
        <w:t>ème</w:t>
      </w:r>
      <w:r w:rsidR="00371AA4">
        <w:rPr>
          <w:bCs/>
        </w:rPr>
        <w:t xml:space="preserve"> </w:t>
      </w:r>
      <w:r w:rsidR="00371AA4" w:rsidRPr="00734F02">
        <w:rPr>
          <w:bCs/>
        </w:rPr>
        <w:t>siècle</w:t>
      </w:r>
      <w:r w:rsidRPr="00734F02">
        <w:rPr>
          <w:bCs/>
        </w:rPr>
        <w:t xml:space="preserve"> avec un pH passant de 8,2 à 7,8.</w:t>
      </w:r>
    </w:p>
    <w:p w:rsidR="00734F02" w:rsidRPr="00734F02" w:rsidRDefault="00734F02" w:rsidP="00734F02">
      <w:pPr>
        <w:jc w:val="both"/>
        <w:rPr>
          <w:bCs/>
        </w:rPr>
      </w:pPr>
      <w:r w:rsidRPr="00734F02">
        <w:rPr>
          <w:bCs/>
        </w:rPr>
        <w:t>Expliquer pourquoi, dans cette situation, on parle « d’acidification » de l’eau de mer.</w:t>
      </w:r>
    </w:p>
    <w:p w:rsidR="00734F02" w:rsidRPr="00734F02" w:rsidRDefault="00734F02" w:rsidP="00734F02">
      <w:pPr>
        <w:jc w:val="both"/>
        <w:rPr>
          <w:bCs/>
        </w:rPr>
      </w:pPr>
      <w:r w:rsidRPr="00734F02">
        <w:rPr>
          <w:bCs/>
        </w:rPr>
        <w:t>L’une des principales sources d’émission de CO</w:t>
      </w:r>
      <w:r w:rsidRPr="00734F02">
        <w:rPr>
          <w:bCs/>
          <w:vertAlign w:val="subscript"/>
        </w:rPr>
        <w:t>2</w:t>
      </w:r>
      <w:r w:rsidRPr="00734F02">
        <w:rPr>
          <w:bCs/>
        </w:rPr>
        <w:t xml:space="preserve"> est la combustion des combustibles fossiles dans les moteurs thermiques des véhicules utilisant des carburants issus du pétrole (essence et diesel). Les véhicules sont classés par classe d’émission de CO</w:t>
      </w:r>
      <w:r w:rsidRPr="00734F02">
        <w:rPr>
          <w:bCs/>
          <w:vertAlign w:val="subscript"/>
        </w:rPr>
        <w:t>2</w:t>
      </w:r>
      <w:r w:rsidRPr="00734F02">
        <w:rPr>
          <w:bCs/>
        </w:rPr>
        <w:t xml:space="preserve"> en fonction de la masse de CO</w:t>
      </w:r>
      <w:r w:rsidRPr="00734F02">
        <w:rPr>
          <w:bCs/>
          <w:vertAlign w:val="subscript"/>
        </w:rPr>
        <w:t>2</w:t>
      </w:r>
      <w:r w:rsidRPr="00734F02">
        <w:rPr>
          <w:bCs/>
        </w:rPr>
        <w:t xml:space="preserve"> (en g) émise par kilomètre parcouru.</w:t>
      </w:r>
    </w:p>
    <w:p w:rsidR="00734F02" w:rsidRPr="00734F02" w:rsidRDefault="00734F02" w:rsidP="00734F02">
      <w:pPr>
        <w:jc w:val="both"/>
        <w:rPr>
          <w:bCs/>
        </w:rPr>
      </w:pPr>
    </w:p>
    <w:p w:rsidR="00734F02" w:rsidRPr="00734F02" w:rsidRDefault="00734F02" w:rsidP="00734F02">
      <w:pPr>
        <w:jc w:val="both"/>
        <w:rPr>
          <w:bCs/>
        </w:rPr>
      </w:pPr>
      <w:r w:rsidRPr="00734F02">
        <w:rPr>
          <w:b/>
        </w:rPr>
        <w:t>7)</w:t>
      </w:r>
      <w:r>
        <w:rPr>
          <w:bCs/>
        </w:rPr>
        <w:t xml:space="preserve"> </w:t>
      </w:r>
      <w:r w:rsidRPr="00734F02">
        <w:rPr>
          <w:bCs/>
        </w:rPr>
        <w:t>Un véhicule neuf consomme 4,3 L d’essence pour parcourir 100 km.</w:t>
      </w:r>
    </w:p>
    <w:p w:rsidR="00734F02" w:rsidRDefault="00734F02" w:rsidP="00734F02">
      <w:pPr>
        <w:jc w:val="both"/>
        <w:rPr>
          <w:bCs/>
        </w:rPr>
      </w:pPr>
      <w:r>
        <w:rPr>
          <w:bCs/>
        </w:rPr>
        <w:tab/>
      </w:r>
      <w:r w:rsidRPr="00734F02">
        <w:rPr>
          <w:bCs/>
        </w:rPr>
        <w:t>a)</w:t>
      </w:r>
      <w:r>
        <w:rPr>
          <w:bCs/>
        </w:rPr>
        <w:t xml:space="preserve"> </w:t>
      </w:r>
      <w:r w:rsidRPr="00734F02">
        <w:rPr>
          <w:bCs/>
        </w:rPr>
        <w:t>À l’aide de calculs simples, montrer que ce véhicule émet environ 99 g de CO</w:t>
      </w:r>
      <w:r w:rsidRPr="00734F02">
        <w:rPr>
          <w:bCs/>
          <w:vertAlign w:val="subscript"/>
        </w:rPr>
        <w:t>2</w:t>
      </w:r>
      <w:r w:rsidRPr="00734F02">
        <w:rPr>
          <w:bCs/>
        </w:rPr>
        <w:t xml:space="preserve"> pour </w:t>
      </w:r>
      <w:r>
        <w:rPr>
          <w:bCs/>
        </w:rPr>
        <w:tab/>
      </w:r>
      <w:r w:rsidRPr="00734F02">
        <w:rPr>
          <w:bCs/>
        </w:rPr>
        <w:t>parcourir 1km.</w:t>
      </w:r>
    </w:p>
    <w:p w:rsidR="00734F02" w:rsidRPr="00734F02" w:rsidRDefault="00734F02" w:rsidP="00734F02">
      <w:pPr>
        <w:jc w:val="both"/>
        <w:rPr>
          <w:bCs/>
        </w:rPr>
      </w:pPr>
    </w:p>
    <w:p w:rsidR="00734F02" w:rsidRPr="00734F02" w:rsidRDefault="00734F02" w:rsidP="00734F02">
      <w:pPr>
        <w:jc w:val="both"/>
        <w:rPr>
          <w:b/>
        </w:rPr>
      </w:pPr>
      <w:r w:rsidRPr="00734F02">
        <w:rPr>
          <w:b/>
        </w:rPr>
        <w:t>Donnée :</w:t>
      </w:r>
    </w:p>
    <w:p w:rsidR="00734F02" w:rsidRPr="00734F02" w:rsidRDefault="00734F02" w:rsidP="00734F02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734F02">
        <w:rPr>
          <w:bCs/>
        </w:rPr>
        <w:t>Émission de CO</w:t>
      </w:r>
      <w:r w:rsidRPr="00371AA4">
        <w:rPr>
          <w:bCs/>
          <w:vertAlign w:val="subscript"/>
        </w:rPr>
        <w:t>2</w:t>
      </w:r>
      <w:r w:rsidRPr="00734F02">
        <w:rPr>
          <w:bCs/>
        </w:rPr>
        <w:t xml:space="preserve"> pour 1 litre d’essence consommé : 2 300 g</w:t>
      </w:r>
    </w:p>
    <w:p w:rsidR="00734F02" w:rsidRPr="00734F02" w:rsidRDefault="00734F02" w:rsidP="00734F02">
      <w:pPr>
        <w:jc w:val="both"/>
        <w:rPr>
          <w:bCs/>
        </w:rPr>
      </w:pPr>
    </w:p>
    <w:p w:rsidR="00371AA4" w:rsidRDefault="00734F02" w:rsidP="00734F02">
      <w:pPr>
        <w:jc w:val="both"/>
        <w:rPr>
          <w:bCs/>
        </w:rPr>
      </w:pPr>
      <w:r>
        <w:rPr>
          <w:bCs/>
        </w:rPr>
        <w:lastRenderedPageBreak/>
        <w:tab/>
      </w:r>
      <w:r w:rsidRPr="00734F02">
        <w:rPr>
          <w:bCs/>
        </w:rPr>
        <w:t>b)</w:t>
      </w:r>
      <w:r>
        <w:rPr>
          <w:bCs/>
        </w:rPr>
        <w:t xml:space="preserve"> </w:t>
      </w:r>
      <w:r w:rsidRPr="00734F02">
        <w:rPr>
          <w:bCs/>
        </w:rPr>
        <w:t xml:space="preserve">Exploiter le </w:t>
      </w:r>
      <w:r w:rsidRPr="00734F02">
        <w:rPr>
          <w:b/>
        </w:rPr>
        <w:t>document 1</w:t>
      </w:r>
      <w:r w:rsidRPr="00734F02">
        <w:rPr>
          <w:bCs/>
        </w:rPr>
        <w:t xml:space="preserve"> pour déterminer la classe d’émission de CO</w:t>
      </w:r>
      <w:r w:rsidRPr="00734F02">
        <w:rPr>
          <w:bCs/>
          <w:vertAlign w:val="subscript"/>
        </w:rPr>
        <w:t>2</w:t>
      </w:r>
      <w:r w:rsidRPr="00734F02">
        <w:rPr>
          <w:bCs/>
        </w:rPr>
        <w:t xml:space="preserve"> du véhicule. </w:t>
      </w:r>
      <w:r>
        <w:rPr>
          <w:bCs/>
        </w:rPr>
        <w:tab/>
      </w:r>
      <w:r w:rsidRPr="00734F02">
        <w:rPr>
          <w:bCs/>
        </w:rPr>
        <w:t>Justifier la réponse.</w:t>
      </w:r>
    </w:p>
    <w:p w:rsidR="00371AA4" w:rsidRDefault="00371AA4" w:rsidP="00734F02">
      <w:pPr>
        <w:jc w:val="both"/>
        <w:rPr>
          <w:bCs/>
        </w:rPr>
      </w:pPr>
    </w:p>
    <w:p w:rsidR="00734F02" w:rsidRPr="00734F02" w:rsidRDefault="00734F02" w:rsidP="00734F02">
      <w:pPr>
        <w:jc w:val="both"/>
        <w:rPr>
          <w:bCs/>
        </w:rPr>
      </w:pPr>
      <w:r w:rsidRPr="00371AA4">
        <w:rPr>
          <w:b/>
        </w:rPr>
        <w:t>Document 1 :</w:t>
      </w:r>
      <w:r w:rsidRPr="00734F02">
        <w:rPr>
          <w:bCs/>
        </w:rPr>
        <w:t xml:space="preserve"> classe d’émission de CO</w:t>
      </w:r>
      <w:r w:rsidRPr="00484267">
        <w:rPr>
          <w:bCs/>
          <w:vertAlign w:val="subscript"/>
        </w:rPr>
        <w:t>2</w:t>
      </w:r>
      <w:r w:rsidRPr="00734F02">
        <w:rPr>
          <w:bCs/>
        </w:rPr>
        <w:t xml:space="preserve"> pour les voitures</w:t>
      </w:r>
    </w:p>
    <w:p w:rsidR="00734F02" w:rsidRPr="00734F02" w:rsidRDefault="00371AA4" w:rsidP="00734F02">
      <w:pPr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116205</wp:posOffset>
                </wp:positionV>
                <wp:extent cx="2476500" cy="2971800"/>
                <wp:effectExtent l="0" t="0" r="0" b="0"/>
                <wp:wrapSquare wrapText="bothSides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971800"/>
                          <a:chOff x="4183" y="324"/>
                          <a:chExt cx="3900" cy="468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429"/>
                            <a:ext cx="3629" cy="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4183" y="323"/>
                            <a:ext cx="3900" cy="4680"/>
                          </a:xfrm>
                          <a:custGeom>
                            <a:avLst/>
                            <a:gdLst>
                              <a:gd name="T0" fmla="+- 0 8083 4183"/>
                              <a:gd name="T1" fmla="*/ T0 w 3900"/>
                              <a:gd name="T2" fmla="+- 0 324 324"/>
                              <a:gd name="T3" fmla="*/ 324 h 4680"/>
                              <a:gd name="T4" fmla="+- 0 4183 4183"/>
                              <a:gd name="T5" fmla="*/ T4 w 3900"/>
                              <a:gd name="T6" fmla="+- 0 324 324"/>
                              <a:gd name="T7" fmla="*/ 324 h 4680"/>
                              <a:gd name="T8" fmla="+- 0 4183 4183"/>
                              <a:gd name="T9" fmla="*/ T8 w 3900"/>
                              <a:gd name="T10" fmla="+- 0 5004 324"/>
                              <a:gd name="T11" fmla="*/ 5004 h 4680"/>
                              <a:gd name="T12" fmla="+- 0 8083 4183"/>
                              <a:gd name="T13" fmla="*/ T12 w 3900"/>
                              <a:gd name="T14" fmla="+- 0 5004 324"/>
                              <a:gd name="T15" fmla="*/ 5004 h 4680"/>
                              <a:gd name="T16" fmla="+- 0 8083 4183"/>
                              <a:gd name="T17" fmla="*/ T16 w 3900"/>
                              <a:gd name="T18" fmla="+- 0 4997 324"/>
                              <a:gd name="T19" fmla="*/ 4997 h 4680"/>
                              <a:gd name="T20" fmla="+- 0 4200 4183"/>
                              <a:gd name="T21" fmla="*/ T20 w 3900"/>
                              <a:gd name="T22" fmla="+- 0 4997 324"/>
                              <a:gd name="T23" fmla="*/ 4997 h 4680"/>
                              <a:gd name="T24" fmla="+- 0 4193 4183"/>
                              <a:gd name="T25" fmla="*/ T24 w 3900"/>
                              <a:gd name="T26" fmla="+- 0 4989 324"/>
                              <a:gd name="T27" fmla="*/ 4989 h 4680"/>
                              <a:gd name="T28" fmla="+- 0 4200 4183"/>
                              <a:gd name="T29" fmla="*/ T28 w 3900"/>
                              <a:gd name="T30" fmla="+- 0 4989 324"/>
                              <a:gd name="T31" fmla="*/ 4989 h 4680"/>
                              <a:gd name="T32" fmla="+- 0 4200 4183"/>
                              <a:gd name="T33" fmla="*/ T32 w 3900"/>
                              <a:gd name="T34" fmla="+- 0 338 324"/>
                              <a:gd name="T35" fmla="*/ 338 h 4680"/>
                              <a:gd name="T36" fmla="+- 0 4193 4183"/>
                              <a:gd name="T37" fmla="*/ T36 w 3900"/>
                              <a:gd name="T38" fmla="+- 0 338 324"/>
                              <a:gd name="T39" fmla="*/ 338 h 4680"/>
                              <a:gd name="T40" fmla="+- 0 4200 4183"/>
                              <a:gd name="T41" fmla="*/ T40 w 3900"/>
                              <a:gd name="T42" fmla="+- 0 331 324"/>
                              <a:gd name="T43" fmla="*/ 331 h 4680"/>
                              <a:gd name="T44" fmla="+- 0 8083 4183"/>
                              <a:gd name="T45" fmla="*/ T44 w 3900"/>
                              <a:gd name="T46" fmla="+- 0 331 324"/>
                              <a:gd name="T47" fmla="*/ 331 h 4680"/>
                              <a:gd name="T48" fmla="+- 0 8083 4183"/>
                              <a:gd name="T49" fmla="*/ T48 w 3900"/>
                              <a:gd name="T50" fmla="+- 0 324 324"/>
                              <a:gd name="T51" fmla="*/ 324 h 4680"/>
                              <a:gd name="T52" fmla="+- 0 4200 4183"/>
                              <a:gd name="T53" fmla="*/ T52 w 3900"/>
                              <a:gd name="T54" fmla="+- 0 4989 324"/>
                              <a:gd name="T55" fmla="*/ 4989 h 4680"/>
                              <a:gd name="T56" fmla="+- 0 4193 4183"/>
                              <a:gd name="T57" fmla="*/ T56 w 3900"/>
                              <a:gd name="T58" fmla="+- 0 4989 324"/>
                              <a:gd name="T59" fmla="*/ 4989 h 4680"/>
                              <a:gd name="T60" fmla="+- 0 4200 4183"/>
                              <a:gd name="T61" fmla="*/ T60 w 3900"/>
                              <a:gd name="T62" fmla="+- 0 4997 324"/>
                              <a:gd name="T63" fmla="*/ 4997 h 4680"/>
                              <a:gd name="T64" fmla="+- 0 4200 4183"/>
                              <a:gd name="T65" fmla="*/ T64 w 3900"/>
                              <a:gd name="T66" fmla="+- 0 4989 324"/>
                              <a:gd name="T67" fmla="*/ 4989 h 4680"/>
                              <a:gd name="T68" fmla="+- 0 8069 4183"/>
                              <a:gd name="T69" fmla="*/ T68 w 3900"/>
                              <a:gd name="T70" fmla="+- 0 4989 324"/>
                              <a:gd name="T71" fmla="*/ 4989 h 4680"/>
                              <a:gd name="T72" fmla="+- 0 4200 4183"/>
                              <a:gd name="T73" fmla="*/ T72 w 3900"/>
                              <a:gd name="T74" fmla="+- 0 4989 324"/>
                              <a:gd name="T75" fmla="*/ 4989 h 4680"/>
                              <a:gd name="T76" fmla="+- 0 4200 4183"/>
                              <a:gd name="T77" fmla="*/ T76 w 3900"/>
                              <a:gd name="T78" fmla="+- 0 4997 324"/>
                              <a:gd name="T79" fmla="*/ 4997 h 4680"/>
                              <a:gd name="T80" fmla="+- 0 8069 4183"/>
                              <a:gd name="T81" fmla="*/ T80 w 3900"/>
                              <a:gd name="T82" fmla="+- 0 4997 324"/>
                              <a:gd name="T83" fmla="*/ 4997 h 4680"/>
                              <a:gd name="T84" fmla="+- 0 8069 4183"/>
                              <a:gd name="T85" fmla="*/ T84 w 3900"/>
                              <a:gd name="T86" fmla="+- 0 4989 324"/>
                              <a:gd name="T87" fmla="*/ 4989 h 4680"/>
                              <a:gd name="T88" fmla="+- 0 8069 4183"/>
                              <a:gd name="T89" fmla="*/ T88 w 3900"/>
                              <a:gd name="T90" fmla="+- 0 331 324"/>
                              <a:gd name="T91" fmla="*/ 331 h 4680"/>
                              <a:gd name="T92" fmla="+- 0 8069 4183"/>
                              <a:gd name="T93" fmla="*/ T92 w 3900"/>
                              <a:gd name="T94" fmla="+- 0 4997 324"/>
                              <a:gd name="T95" fmla="*/ 4997 h 4680"/>
                              <a:gd name="T96" fmla="+- 0 8076 4183"/>
                              <a:gd name="T97" fmla="*/ T96 w 3900"/>
                              <a:gd name="T98" fmla="+- 0 4989 324"/>
                              <a:gd name="T99" fmla="*/ 4989 h 4680"/>
                              <a:gd name="T100" fmla="+- 0 8083 4183"/>
                              <a:gd name="T101" fmla="*/ T100 w 3900"/>
                              <a:gd name="T102" fmla="+- 0 4989 324"/>
                              <a:gd name="T103" fmla="*/ 4989 h 4680"/>
                              <a:gd name="T104" fmla="+- 0 8083 4183"/>
                              <a:gd name="T105" fmla="*/ T104 w 3900"/>
                              <a:gd name="T106" fmla="+- 0 338 324"/>
                              <a:gd name="T107" fmla="*/ 338 h 4680"/>
                              <a:gd name="T108" fmla="+- 0 8076 4183"/>
                              <a:gd name="T109" fmla="*/ T108 w 3900"/>
                              <a:gd name="T110" fmla="+- 0 338 324"/>
                              <a:gd name="T111" fmla="*/ 338 h 4680"/>
                              <a:gd name="T112" fmla="+- 0 8069 4183"/>
                              <a:gd name="T113" fmla="*/ T112 w 3900"/>
                              <a:gd name="T114" fmla="+- 0 331 324"/>
                              <a:gd name="T115" fmla="*/ 331 h 4680"/>
                              <a:gd name="T116" fmla="+- 0 8083 4183"/>
                              <a:gd name="T117" fmla="*/ T116 w 3900"/>
                              <a:gd name="T118" fmla="+- 0 4989 324"/>
                              <a:gd name="T119" fmla="*/ 4989 h 4680"/>
                              <a:gd name="T120" fmla="+- 0 8076 4183"/>
                              <a:gd name="T121" fmla="*/ T120 w 3900"/>
                              <a:gd name="T122" fmla="+- 0 4989 324"/>
                              <a:gd name="T123" fmla="*/ 4989 h 4680"/>
                              <a:gd name="T124" fmla="+- 0 8069 4183"/>
                              <a:gd name="T125" fmla="*/ T124 w 3900"/>
                              <a:gd name="T126" fmla="+- 0 4997 324"/>
                              <a:gd name="T127" fmla="*/ 4997 h 4680"/>
                              <a:gd name="T128" fmla="+- 0 8083 4183"/>
                              <a:gd name="T129" fmla="*/ T128 w 3900"/>
                              <a:gd name="T130" fmla="+- 0 4997 324"/>
                              <a:gd name="T131" fmla="*/ 4997 h 4680"/>
                              <a:gd name="T132" fmla="+- 0 8083 4183"/>
                              <a:gd name="T133" fmla="*/ T132 w 3900"/>
                              <a:gd name="T134" fmla="+- 0 4989 324"/>
                              <a:gd name="T135" fmla="*/ 4989 h 4680"/>
                              <a:gd name="T136" fmla="+- 0 4200 4183"/>
                              <a:gd name="T137" fmla="*/ T136 w 3900"/>
                              <a:gd name="T138" fmla="+- 0 331 324"/>
                              <a:gd name="T139" fmla="*/ 331 h 4680"/>
                              <a:gd name="T140" fmla="+- 0 4193 4183"/>
                              <a:gd name="T141" fmla="*/ T140 w 3900"/>
                              <a:gd name="T142" fmla="+- 0 338 324"/>
                              <a:gd name="T143" fmla="*/ 338 h 4680"/>
                              <a:gd name="T144" fmla="+- 0 4200 4183"/>
                              <a:gd name="T145" fmla="*/ T144 w 3900"/>
                              <a:gd name="T146" fmla="+- 0 338 324"/>
                              <a:gd name="T147" fmla="*/ 338 h 4680"/>
                              <a:gd name="T148" fmla="+- 0 4200 4183"/>
                              <a:gd name="T149" fmla="*/ T148 w 3900"/>
                              <a:gd name="T150" fmla="+- 0 331 324"/>
                              <a:gd name="T151" fmla="*/ 331 h 4680"/>
                              <a:gd name="T152" fmla="+- 0 8069 4183"/>
                              <a:gd name="T153" fmla="*/ T152 w 3900"/>
                              <a:gd name="T154" fmla="+- 0 331 324"/>
                              <a:gd name="T155" fmla="*/ 331 h 4680"/>
                              <a:gd name="T156" fmla="+- 0 4200 4183"/>
                              <a:gd name="T157" fmla="*/ T156 w 3900"/>
                              <a:gd name="T158" fmla="+- 0 331 324"/>
                              <a:gd name="T159" fmla="*/ 331 h 4680"/>
                              <a:gd name="T160" fmla="+- 0 4200 4183"/>
                              <a:gd name="T161" fmla="*/ T160 w 3900"/>
                              <a:gd name="T162" fmla="+- 0 338 324"/>
                              <a:gd name="T163" fmla="*/ 338 h 4680"/>
                              <a:gd name="T164" fmla="+- 0 8069 4183"/>
                              <a:gd name="T165" fmla="*/ T164 w 3900"/>
                              <a:gd name="T166" fmla="+- 0 338 324"/>
                              <a:gd name="T167" fmla="*/ 338 h 4680"/>
                              <a:gd name="T168" fmla="+- 0 8069 4183"/>
                              <a:gd name="T169" fmla="*/ T168 w 3900"/>
                              <a:gd name="T170" fmla="+- 0 331 324"/>
                              <a:gd name="T171" fmla="*/ 331 h 4680"/>
                              <a:gd name="T172" fmla="+- 0 8083 4183"/>
                              <a:gd name="T173" fmla="*/ T172 w 3900"/>
                              <a:gd name="T174" fmla="+- 0 331 324"/>
                              <a:gd name="T175" fmla="*/ 331 h 4680"/>
                              <a:gd name="T176" fmla="+- 0 8069 4183"/>
                              <a:gd name="T177" fmla="*/ T176 w 3900"/>
                              <a:gd name="T178" fmla="+- 0 331 324"/>
                              <a:gd name="T179" fmla="*/ 331 h 4680"/>
                              <a:gd name="T180" fmla="+- 0 8076 4183"/>
                              <a:gd name="T181" fmla="*/ T180 w 3900"/>
                              <a:gd name="T182" fmla="+- 0 338 324"/>
                              <a:gd name="T183" fmla="*/ 338 h 4680"/>
                              <a:gd name="T184" fmla="+- 0 8083 4183"/>
                              <a:gd name="T185" fmla="*/ T184 w 3900"/>
                              <a:gd name="T186" fmla="+- 0 338 324"/>
                              <a:gd name="T187" fmla="*/ 338 h 4680"/>
                              <a:gd name="T188" fmla="+- 0 8083 4183"/>
                              <a:gd name="T189" fmla="*/ T188 w 3900"/>
                              <a:gd name="T190" fmla="+- 0 331 324"/>
                              <a:gd name="T191" fmla="*/ 331 h 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900" h="4680">
                                <a:moveTo>
                                  <a:pt x="3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0"/>
                                </a:lnTo>
                                <a:lnTo>
                                  <a:pt x="3900" y="4680"/>
                                </a:lnTo>
                                <a:lnTo>
                                  <a:pt x="3900" y="4673"/>
                                </a:lnTo>
                                <a:lnTo>
                                  <a:pt x="17" y="4673"/>
                                </a:lnTo>
                                <a:lnTo>
                                  <a:pt x="10" y="4665"/>
                                </a:lnTo>
                                <a:lnTo>
                                  <a:pt x="17" y="4665"/>
                                </a:lnTo>
                                <a:lnTo>
                                  <a:pt x="17" y="14"/>
                                </a:lnTo>
                                <a:lnTo>
                                  <a:pt x="10" y="14"/>
                                </a:lnTo>
                                <a:lnTo>
                                  <a:pt x="17" y="7"/>
                                </a:lnTo>
                                <a:lnTo>
                                  <a:pt x="3900" y="7"/>
                                </a:lnTo>
                                <a:lnTo>
                                  <a:pt x="3900" y="0"/>
                                </a:lnTo>
                                <a:close/>
                                <a:moveTo>
                                  <a:pt x="17" y="4665"/>
                                </a:moveTo>
                                <a:lnTo>
                                  <a:pt x="10" y="4665"/>
                                </a:lnTo>
                                <a:lnTo>
                                  <a:pt x="17" y="4673"/>
                                </a:lnTo>
                                <a:lnTo>
                                  <a:pt x="17" y="4665"/>
                                </a:lnTo>
                                <a:close/>
                                <a:moveTo>
                                  <a:pt x="3886" y="4665"/>
                                </a:moveTo>
                                <a:lnTo>
                                  <a:pt x="17" y="4665"/>
                                </a:lnTo>
                                <a:lnTo>
                                  <a:pt x="17" y="4673"/>
                                </a:lnTo>
                                <a:lnTo>
                                  <a:pt x="3886" y="4673"/>
                                </a:lnTo>
                                <a:lnTo>
                                  <a:pt x="3886" y="4665"/>
                                </a:lnTo>
                                <a:close/>
                                <a:moveTo>
                                  <a:pt x="3886" y="7"/>
                                </a:moveTo>
                                <a:lnTo>
                                  <a:pt x="3886" y="4673"/>
                                </a:lnTo>
                                <a:lnTo>
                                  <a:pt x="3893" y="4665"/>
                                </a:lnTo>
                                <a:lnTo>
                                  <a:pt x="3900" y="4665"/>
                                </a:lnTo>
                                <a:lnTo>
                                  <a:pt x="3900" y="14"/>
                                </a:lnTo>
                                <a:lnTo>
                                  <a:pt x="3893" y="14"/>
                                </a:lnTo>
                                <a:lnTo>
                                  <a:pt x="3886" y="7"/>
                                </a:lnTo>
                                <a:close/>
                                <a:moveTo>
                                  <a:pt x="3900" y="4665"/>
                                </a:moveTo>
                                <a:lnTo>
                                  <a:pt x="3893" y="4665"/>
                                </a:lnTo>
                                <a:lnTo>
                                  <a:pt x="3886" y="4673"/>
                                </a:lnTo>
                                <a:lnTo>
                                  <a:pt x="3900" y="4673"/>
                                </a:lnTo>
                                <a:lnTo>
                                  <a:pt x="3900" y="4665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10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3886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3886" y="14"/>
                                </a:lnTo>
                                <a:lnTo>
                                  <a:pt x="3886" y="7"/>
                                </a:lnTo>
                                <a:close/>
                                <a:moveTo>
                                  <a:pt x="3900" y="7"/>
                                </a:moveTo>
                                <a:lnTo>
                                  <a:pt x="3886" y="7"/>
                                </a:lnTo>
                                <a:lnTo>
                                  <a:pt x="3893" y="14"/>
                                </a:lnTo>
                                <a:lnTo>
                                  <a:pt x="3900" y="14"/>
                                </a:lnTo>
                                <a:lnTo>
                                  <a:pt x="39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32A06" id="Groupe 3" o:spid="_x0000_s1026" style="position:absolute;margin-left:150.9pt;margin-top:9.15pt;width:195pt;height:234pt;z-index:251658240" coordorigin="4183,324" coordsize="3900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351;top:429;width:3629;height:4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">
                  <v:imagedata r:id="rId9" o:title=""/>
                </v:shape>
                <v:shape id="AutoShape 4" o:spid="_x0000_s1028" style="position:absolute;left:4183;top:323;width:3900;height:4680;visibility:visible;mso-wrap-style:square;v-text-anchor:top" coordsize="390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" path="m3900,l,,,4680r3900,l3900,4673r-3883,l10,4665r7,l17,14r-7,l17,7r3883,l3900,xm17,4665r-7,l17,4673r,-8xm3886,4665r-3869,l17,4673r3869,l3886,4665xm3886,7r,4666l3893,4665r7,l3900,14r-7,l3886,7xm3900,4665r-7,l3886,4673r14,l3900,4665xm17,7r-7,7l17,14r,-7xm3886,7l17,7r,7l3886,14r,-7xm3900,7r-14,l3893,14r7,l3900,7xe" fillcolor="black" stroked="f">
                  <v:path arrowok="t" o:connecttype="custom" o:connectlocs="3900,324;0,324;0,5004;3900,5004;3900,4997;17,4997;10,4989;17,4989;17,338;10,338;17,331;3900,331;3900,324;17,4989;10,4989;17,4997;17,4989;3886,4989;17,4989;17,4997;3886,4997;3886,4989;3886,331;3886,4997;3893,4989;3900,4989;3900,338;3893,338;3886,331;3900,4989;3893,4989;3886,4997;3900,4997;3900,4989;17,331;10,338;17,338;17,331;3886,331;17,331;17,338;3886,338;3886,331;3900,331;3886,331;3893,338;3900,338;3900,331" o:connectangles="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371AA4" w:rsidRDefault="00371AA4" w:rsidP="00734F02">
      <w:pPr>
        <w:jc w:val="both"/>
        <w:rPr>
          <w:bCs/>
        </w:rPr>
      </w:pPr>
    </w:p>
    <w:p w:rsidR="00734F02" w:rsidRPr="00734F02" w:rsidRDefault="00734F02" w:rsidP="00734F02">
      <w:pPr>
        <w:jc w:val="both"/>
        <w:rPr>
          <w:bCs/>
        </w:rPr>
      </w:pPr>
    </w:p>
    <w:p w:rsidR="00734F02" w:rsidRPr="00734F02" w:rsidRDefault="00734F02" w:rsidP="00371AA4">
      <w:pPr>
        <w:jc w:val="center"/>
        <w:rPr>
          <w:bCs/>
        </w:rPr>
      </w:pPr>
      <w:r w:rsidRPr="00734F02">
        <w:rPr>
          <w:bCs/>
        </w:rPr>
        <w:t>(source ADEME)</w:t>
      </w:r>
    </w:p>
    <w:p w:rsidR="00734F02" w:rsidRPr="00734F02" w:rsidRDefault="00734F02" w:rsidP="00734F02">
      <w:pPr>
        <w:jc w:val="both"/>
        <w:rPr>
          <w:bCs/>
        </w:rPr>
      </w:pPr>
    </w:p>
    <w:p w:rsidR="00734F02" w:rsidRPr="00734F02" w:rsidRDefault="00371AA4" w:rsidP="00734F02">
      <w:pPr>
        <w:jc w:val="both"/>
        <w:rPr>
          <w:bCs/>
        </w:rPr>
      </w:pPr>
      <w:r>
        <w:rPr>
          <w:bCs/>
        </w:rPr>
        <w:tab/>
      </w:r>
      <w:r w:rsidR="00734F02" w:rsidRPr="00734F02">
        <w:rPr>
          <w:bCs/>
        </w:rPr>
        <w:t>c)</w:t>
      </w:r>
      <w:r>
        <w:rPr>
          <w:bCs/>
        </w:rPr>
        <w:t xml:space="preserve"> </w:t>
      </w:r>
      <w:r w:rsidR="00734F02" w:rsidRPr="00734F02">
        <w:rPr>
          <w:bCs/>
        </w:rPr>
        <w:t xml:space="preserve">Un faible sous-gonflage des pneus entraîne une surconsommation de carburant d’environ </w:t>
      </w:r>
      <w:r>
        <w:rPr>
          <w:bCs/>
        </w:rPr>
        <w:tab/>
      </w:r>
      <w:r w:rsidR="00734F02" w:rsidRPr="00734F02">
        <w:rPr>
          <w:bCs/>
        </w:rPr>
        <w:t xml:space="preserve">3%. Justifier que le sous-gonflage des pneus contribue au réchauffement de l’atmosphère </w:t>
      </w:r>
      <w:r>
        <w:rPr>
          <w:bCs/>
        </w:rPr>
        <w:tab/>
      </w:r>
      <w:r w:rsidR="00734F02" w:rsidRPr="00734F02">
        <w:rPr>
          <w:bCs/>
        </w:rPr>
        <w:t>de notre planète.</w:t>
      </w:r>
    </w:p>
    <w:p w:rsidR="00734F02" w:rsidRDefault="00734F02" w:rsidP="00734F02">
      <w:pPr>
        <w:jc w:val="both"/>
        <w:rPr>
          <w:b/>
        </w:rPr>
      </w:pPr>
    </w:p>
    <w:sectPr w:rsidR="00734F02" w:rsidSect="00BF41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510" w:bottom="249" w:left="510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8A" w:rsidRDefault="007C068A" w:rsidP="00261CC5">
      <w:r>
        <w:separator/>
      </w:r>
    </w:p>
  </w:endnote>
  <w:endnote w:type="continuationSeparator" w:id="0">
    <w:p w:rsidR="007C068A" w:rsidRDefault="007C068A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BB" w:rsidRDefault="007B31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EB6F59">
    <w:pPr>
      <w:pStyle w:val="Pieddepage"/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>
          <wp:extent cx="6552565" cy="40767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cenceeuropeby-nc-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565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CC5" w:rsidRPr="00261CC5">
      <w:rPr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BB" w:rsidRDefault="007B31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8A" w:rsidRDefault="007C068A" w:rsidP="00261CC5">
      <w:r>
        <w:separator/>
      </w:r>
    </w:p>
  </w:footnote>
  <w:footnote w:type="continuationSeparator" w:id="0">
    <w:p w:rsidR="007C068A" w:rsidRDefault="007C068A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BB" w:rsidRDefault="007B31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7B31BB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  <w:r w:rsidR="00371AA4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92672">
      <w:rPr>
        <w:b/>
        <w:sz w:val="32"/>
        <w:szCs w:val="32"/>
      </w:rPr>
      <w:t>Métropole</w:t>
    </w:r>
  </w:p>
  <w:p w:rsidR="00371AA4" w:rsidRPr="002F1B5E" w:rsidRDefault="00371AA4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BB" w:rsidRDefault="007B31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36C6C"/>
    <w:multiLevelType w:val="hybridMultilevel"/>
    <w:tmpl w:val="5810C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0101"/>
    <w:multiLevelType w:val="hybridMultilevel"/>
    <w:tmpl w:val="540E2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02"/>
    <w:rsid w:val="0000099B"/>
    <w:rsid w:val="000156DA"/>
    <w:rsid w:val="000212F3"/>
    <w:rsid w:val="00041A48"/>
    <w:rsid w:val="000C691D"/>
    <w:rsid w:val="000F194A"/>
    <w:rsid w:val="00120099"/>
    <w:rsid w:val="00126966"/>
    <w:rsid w:val="0013023A"/>
    <w:rsid w:val="00195284"/>
    <w:rsid w:val="00261CC5"/>
    <w:rsid w:val="00280FDA"/>
    <w:rsid w:val="002A0CD9"/>
    <w:rsid w:val="002F1B5E"/>
    <w:rsid w:val="00371AA4"/>
    <w:rsid w:val="003F7D3B"/>
    <w:rsid w:val="00420D17"/>
    <w:rsid w:val="00436544"/>
    <w:rsid w:val="00484267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A3B45"/>
    <w:rsid w:val="006A548E"/>
    <w:rsid w:val="006B4CA9"/>
    <w:rsid w:val="00710226"/>
    <w:rsid w:val="00734F02"/>
    <w:rsid w:val="007B31BB"/>
    <w:rsid w:val="007B5EF6"/>
    <w:rsid w:val="007C068A"/>
    <w:rsid w:val="007E3B28"/>
    <w:rsid w:val="008424DA"/>
    <w:rsid w:val="008D2FE8"/>
    <w:rsid w:val="008E68DE"/>
    <w:rsid w:val="00934E63"/>
    <w:rsid w:val="009B4A05"/>
    <w:rsid w:val="009E6135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BF418A"/>
    <w:rsid w:val="00C50188"/>
    <w:rsid w:val="00C914F6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B6F59"/>
    <w:rsid w:val="00EC20FE"/>
    <w:rsid w:val="00EF57D5"/>
    <w:rsid w:val="00F106EB"/>
    <w:rsid w:val="00F42E28"/>
    <w:rsid w:val="00F72B86"/>
    <w:rsid w:val="00FB7A92"/>
    <w:rsid w:val="00FF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5BD0D-9641-40EA-9F2E-583B0157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73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Corrig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Corrigé</Template>
  <TotalTime>14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5</cp:revision>
  <cp:lastPrinted>2017-06-26T11:17:00Z</cp:lastPrinted>
  <dcterms:created xsi:type="dcterms:W3CDTF">2019-07-11T15:13:00Z</dcterms:created>
  <dcterms:modified xsi:type="dcterms:W3CDTF">2019-08-28T13:50:00Z</dcterms:modified>
</cp:coreProperties>
</file>