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B47" w14:textId="77777777" w:rsidR="00E772A9" w:rsidRDefault="00E772A9" w:rsidP="006A1C2A">
      <w:pPr>
        <w:pStyle w:val="Default"/>
        <w:jc w:val="both"/>
      </w:pPr>
    </w:p>
    <w:p w14:paraId="4F20400F" w14:textId="60951D84" w:rsidR="004460A1" w:rsidRPr="00040556" w:rsidRDefault="00040556" w:rsidP="004460A1">
      <w:pPr>
        <w:pStyle w:val="Default"/>
        <w:jc w:val="center"/>
        <w:rPr>
          <w:b/>
          <w:bCs/>
          <w:sz w:val="32"/>
          <w:szCs w:val="32"/>
        </w:rPr>
      </w:pPr>
      <w:r w:rsidRPr="00040556">
        <w:rPr>
          <w:b/>
          <w:bCs/>
          <w:sz w:val="32"/>
          <w:szCs w:val="32"/>
        </w:rPr>
        <w:t>Pertes Auditives</w:t>
      </w:r>
    </w:p>
    <w:p w14:paraId="1B9A06BB" w14:textId="77777777" w:rsidR="00040556" w:rsidRDefault="00040556" w:rsidP="00040556">
      <w:pPr>
        <w:autoSpaceDE w:val="0"/>
        <w:autoSpaceDN w:val="0"/>
        <w:adjustRightInd w:val="0"/>
        <w:jc w:val="both"/>
      </w:pPr>
    </w:p>
    <w:p w14:paraId="2836896D" w14:textId="5EABEA3C" w:rsidR="004460A1" w:rsidRPr="00B93395" w:rsidRDefault="00040556" w:rsidP="00040556">
      <w:pPr>
        <w:autoSpaceDE w:val="0"/>
        <w:autoSpaceDN w:val="0"/>
        <w:adjustRightInd w:val="0"/>
        <w:jc w:val="both"/>
      </w:pPr>
      <w:r w:rsidRPr="00B93395">
        <w:t>D’après l’Organisation Mondiale de la Santé, 360 millions de personnes dans le monde,</w:t>
      </w:r>
      <w:r w:rsidRPr="00B93395">
        <w:t xml:space="preserve"> </w:t>
      </w:r>
      <w:r w:rsidRPr="00B93395">
        <w:t>dont 32 millions d’enfants, souffrent de surdité. Certaines déficiences auditives peuvent</w:t>
      </w:r>
      <w:r w:rsidRPr="00B93395">
        <w:t xml:space="preserve"> </w:t>
      </w:r>
      <w:r w:rsidRPr="00B93395">
        <w:t>être corrigées grâce à des prothèses.</w:t>
      </w:r>
    </w:p>
    <w:p w14:paraId="1DF51761" w14:textId="77777777" w:rsidR="00040556" w:rsidRPr="00B93395" w:rsidRDefault="004460A1" w:rsidP="00040556">
      <w:pPr>
        <w:pStyle w:val="Default"/>
        <w:jc w:val="center"/>
      </w:pPr>
      <w:r w:rsidRPr="00B93395">
        <w:rPr>
          <w:b/>
          <w:bCs/>
        </w:rPr>
        <w:t xml:space="preserve">Document 1 : </w:t>
      </w:r>
      <w:r w:rsidR="00040556" w:rsidRPr="00B93395">
        <w:t>schéma de l’oreille humaine</w:t>
      </w:r>
    </w:p>
    <w:p w14:paraId="7E5F30E5" w14:textId="5E8EB66F" w:rsidR="006A1C2A" w:rsidRPr="00B93395" w:rsidRDefault="00040556" w:rsidP="00040556">
      <w:pPr>
        <w:pStyle w:val="Default"/>
        <w:jc w:val="center"/>
        <w:rPr>
          <w:i/>
          <w:iCs/>
        </w:rPr>
      </w:pPr>
      <w:r w:rsidRPr="00B93395">
        <w:rPr>
          <w:i/>
          <w:iCs/>
        </w:rPr>
        <w:t>(</w:t>
      </w:r>
      <w:proofErr w:type="gramStart"/>
      <w:r w:rsidRPr="00B93395">
        <w:rPr>
          <w:i/>
          <w:iCs/>
        </w:rPr>
        <w:t>l’échelle</w:t>
      </w:r>
      <w:proofErr w:type="gramEnd"/>
      <w:r w:rsidRPr="00B93395">
        <w:rPr>
          <w:i/>
          <w:iCs/>
        </w:rPr>
        <w:t xml:space="preserve"> n’est pas respectée)</w:t>
      </w:r>
    </w:p>
    <w:p w14:paraId="6EE3DAF2" w14:textId="2E01A894" w:rsidR="00956467" w:rsidRPr="00B93395" w:rsidRDefault="00040556" w:rsidP="00040556">
      <w:pPr>
        <w:pStyle w:val="Default"/>
        <w:jc w:val="center"/>
      </w:pPr>
      <w:r w:rsidRPr="00B93395">
        <w:rPr>
          <w:noProof/>
        </w:rPr>
        <w:drawing>
          <wp:inline distT="0" distB="0" distL="0" distR="0" wp14:anchorId="05966379" wp14:editId="202E5F10">
            <wp:extent cx="5283200" cy="3277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0493" cy="328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CFF59" w14:textId="77777777" w:rsidR="00040556" w:rsidRPr="00B93395" w:rsidRDefault="00040556" w:rsidP="00040556">
      <w:pPr>
        <w:pStyle w:val="Default"/>
        <w:jc w:val="center"/>
      </w:pPr>
    </w:p>
    <w:p w14:paraId="7C0151F6" w14:textId="59B23656" w:rsidR="00040556" w:rsidRPr="00B93395" w:rsidRDefault="00040556" w:rsidP="006A1C2A">
      <w:pPr>
        <w:pStyle w:val="Default"/>
        <w:jc w:val="both"/>
      </w:pPr>
    </w:p>
    <w:p w14:paraId="644B8406" w14:textId="043E09A9" w:rsidR="00040556" w:rsidRPr="00B93395" w:rsidRDefault="00040556" w:rsidP="00040556">
      <w:pPr>
        <w:autoSpaceDE w:val="0"/>
        <w:autoSpaceDN w:val="0"/>
        <w:adjustRightInd w:val="0"/>
        <w:jc w:val="center"/>
      </w:pPr>
      <w:r w:rsidRPr="00B93395">
        <w:rPr>
          <w:b/>
          <w:bCs/>
        </w:rPr>
        <w:t xml:space="preserve">Document 2 : </w:t>
      </w:r>
      <w:r w:rsidRPr="00B93395">
        <w:t>composition d’une prothèse auditive</w:t>
      </w:r>
    </w:p>
    <w:p w14:paraId="5B0542F4" w14:textId="77777777" w:rsidR="00040556" w:rsidRPr="00B93395" w:rsidRDefault="00040556" w:rsidP="00040556">
      <w:pPr>
        <w:autoSpaceDE w:val="0"/>
        <w:autoSpaceDN w:val="0"/>
        <w:adjustRightInd w:val="0"/>
        <w:jc w:val="center"/>
      </w:pPr>
    </w:p>
    <w:p w14:paraId="77E017BD" w14:textId="51ED6577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noProof/>
        </w:rPr>
        <w:drawing>
          <wp:anchor distT="0" distB="0" distL="114300" distR="114300" simplePos="0" relativeHeight="251658240" behindDoc="0" locked="0" layoutInCell="1" allowOverlap="1" wp14:anchorId="7CE6B8F5" wp14:editId="4A2157AD">
            <wp:simplePos x="0" y="0"/>
            <wp:positionH relativeFrom="column">
              <wp:posOffset>5405332</wp:posOffset>
            </wp:positionH>
            <wp:positionV relativeFrom="paragraph">
              <wp:posOffset>80433</wp:posOffset>
            </wp:positionV>
            <wp:extent cx="1501140" cy="148971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395">
        <w:t>Une prothèse auditive est constituée essentiellement de quatre</w:t>
      </w:r>
      <w:r w:rsidRPr="00B93395">
        <w:t xml:space="preserve"> </w:t>
      </w:r>
      <w:r w:rsidRPr="00B93395">
        <w:t>composants :</w:t>
      </w:r>
    </w:p>
    <w:p w14:paraId="55E7B668" w14:textId="62B4ECCD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rFonts w:ascii="Stencil" w:hAnsi="Stencil" w:cs="Stencil"/>
        </w:rPr>
        <w:t xml:space="preserve">- </w:t>
      </w:r>
      <w:r w:rsidRPr="00B93395">
        <w:t>un microphone qui capte les sons et les transforme en signaux</w:t>
      </w:r>
      <w:r w:rsidRPr="00B93395">
        <w:t xml:space="preserve"> </w:t>
      </w:r>
      <w:r w:rsidRPr="00B93395">
        <w:t>électriques ;</w:t>
      </w:r>
      <w:r w:rsidRPr="00B93395">
        <w:t xml:space="preserve"> </w:t>
      </w:r>
    </w:p>
    <w:p w14:paraId="7F49AFDF" w14:textId="5B544D7B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rFonts w:ascii="Stencil" w:hAnsi="Stencil" w:cs="Stencil"/>
        </w:rPr>
        <w:t xml:space="preserve">- </w:t>
      </w:r>
      <w:r w:rsidRPr="00B93395">
        <w:t>un processeur qui analyse, traite et amplifie les signaux</w:t>
      </w:r>
      <w:r w:rsidRPr="00B93395">
        <w:t xml:space="preserve"> </w:t>
      </w:r>
      <w:r w:rsidRPr="00B93395">
        <w:t>électriques en fonction des pertes auditives du patient ;</w:t>
      </w:r>
    </w:p>
    <w:p w14:paraId="1631A338" w14:textId="16A174DD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rFonts w:ascii="Stencil" w:hAnsi="Stencil" w:cs="Stencil"/>
        </w:rPr>
        <w:t xml:space="preserve">- </w:t>
      </w:r>
      <w:r w:rsidRPr="00B93395">
        <w:t>un haut-parleur qui reçoit les signaux électriques issus du</w:t>
      </w:r>
      <w:r w:rsidRPr="00B93395">
        <w:t xml:space="preserve"> </w:t>
      </w:r>
      <w:r w:rsidRPr="00B93395">
        <w:t>processeur, les convertit en signaux sonores et les diffuse dans</w:t>
      </w:r>
      <w:r w:rsidRPr="00B93395">
        <w:t xml:space="preserve"> </w:t>
      </w:r>
      <w:r w:rsidRPr="00B93395">
        <w:t>le conduit auditif de l’oreille du patient ;</w:t>
      </w:r>
    </w:p>
    <w:p w14:paraId="24DB77B5" w14:textId="4B5C4E1D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rFonts w:ascii="Stencil" w:hAnsi="Stencil" w:cs="Stencil"/>
        </w:rPr>
        <w:t xml:space="preserve">- </w:t>
      </w:r>
      <w:r w:rsidRPr="00B93395">
        <w:t>une batterie pour alimenter électriquement tous les composants</w:t>
      </w:r>
      <w:r w:rsidRPr="00B93395">
        <w:t xml:space="preserve"> </w:t>
      </w:r>
      <w:r w:rsidRPr="00B93395">
        <w:t>de la prothèse.</w:t>
      </w:r>
    </w:p>
    <w:p w14:paraId="230A9399" w14:textId="67CD1877" w:rsidR="00040556" w:rsidRDefault="00040556" w:rsidP="006A1C2A">
      <w:pPr>
        <w:pStyle w:val="Default"/>
        <w:jc w:val="both"/>
      </w:pPr>
    </w:p>
    <w:p w14:paraId="42307CCD" w14:textId="593089B5" w:rsidR="00040556" w:rsidRDefault="00040556" w:rsidP="006A1C2A">
      <w:pPr>
        <w:pStyle w:val="Default"/>
        <w:jc w:val="both"/>
      </w:pPr>
    </w:p>
    <w:p w14:paraId="38BC308B" w14:textId="16227F3C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b/>
          <w:bCs/>
        </w:rPr>
        <w:t xml:space="preserve">Question 1 : </w:t>
      </w:r>
      <w:r w:rsidRPr="00B93395">
        <w:t>à l’aide du document 1, expliquer pourquoi le son peut se propager dans le</w:t>
      </w:r>
      <w:r w:rsidR="00C2712A" w:rsidRPr="00B93395">
        <w:t xml:space="preserve"> </w:t>
      </w:r>
      <w:r w:rsidRPr="00B93395">
        <w:t>conduit auditif.</w:t>
      </w:r>
    </w:p>
    <w:p w14:paraId="468FB6A6" w14:textId="77777777" w:rsidR="00C2712A" w:rsidRPr="00B93395" w:rsidRDefault="00C2712A" w:rsidP="00040556">
      <w:pPr>
        <w:autoSpaceDE w:val="0"/>
        <w:autoSpaceDN w:val="0"/>
        <w:adjustRightInd w:val="0"/>
        <w:jc w:val="both"/>
        <w:rPr>
          <w:b/>
          <w:bCs/>
        </w:rPr>
      </w:pPr>
    </w:p>
    <w:p w14:paraId="3DE64E36" w14:textId="0E32C511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b/>
          <w:bCs/>
        </w:rPr>
        <w:t xml:space="preserve">Question 2 : </w:t>
      </w:r>
      <w:r w:rsidRPr="00B93395">
        <w:t xml:space="preserve">un son reçu à l’entrée du conduit auditif se propage pendant 75 </w:t>
      </w:r>
      <w:proofErr w:type="spellStart"/>
      <w:r w:rsidRPr="00B93395">
        <w:t>μs</w:t>
      </w:r>
      <w:proofErr w:type="spellEnd"/>
      <w:r w:rsidRPr="00B93395">
        <w:t xml:space="preserve"> avant</w:t>
      </w:r>
      <w:r w:rsidR="00C2712A" w:rsidRPr="00B93395">
        <w:t xml:space="preserve"> </w:t>
      </w:r>
      <w:r w:rsidRPr="00B93395">
        <w:t>d’atteindre le tympan. Déterminer la longueur du conduit auditif.</w:t>
      </w:r>
    </w:p>
    <w:p w14:paraId="47534249" w14:textId="77777777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t>Données :</w:t>
      </w:r>
    </w:p>
    <w:p w14:paraId="597560D2" w14:textId="77777777" w:rsidR="00C2712A" w:rsidRPr="00B93395" w:rsidRDefault="00040556" w:rsidP="00040556">
      <w:pPr>
        <w:pStyle w:val="Paragraphedeliste"/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 w:rsidRPr="00B93395">
        <w:rPr>
          <w:sz w:val="24"/>
          <w:szCs w:val="24"/>
        </w:rPr>
        <w:t xml:space="preserve">1 </w:t>
      </w:r>
      <w:proofErr w:type="spellStart"/>
      <w:r w:rsidRPr="00B93395">
        <w:rPr>
          <w:sz w:val="24"/>
          <w:szCs w:val="24"/>
        </w:rPr>
        <w:t>μs</w:t>
      </w:r>
      <w:proofErr w:type="spellEnd"/>
      <w:r w:rsidRPr="00B93395">
        <w:rPr>
          <w:sz w:val="24"/>
          <w:szCs w:val="24"/>
        </w:rPr>
        <w:t xml:space="preserve"> = 1×10</w:t>
      </w:r>
      <w:r w:rsidRPr="00B93395">
        <w:rPr>
          <w:sz w:val="24"/>
          <w:szCs w:val="24"/>
          <w:vertAlign w:val="superscript"/>
        </w:rPr>
        <w:t>-6</w:t>
      </w:r>
      <w:r w:rsidRPr="00B93395">
        <w:rPr>
          <w:sz w:val="24"/>
          <w:szCs w:val="24"/>
        </w:rPr>
        <w:t xml:space="preserve"> s ce qui signifie qu’une seconde est égale à un million de</w:t>
      </w:r>
      <w:r w:rsidR="00C2712A" w:rsidRPr="00B93395">
        <w:rPr>
          <w:sz w:val="24"/>
          <w:szCs w:val="24"/>
        </w:rPr>
        <w:t xml:space="preserve"> </w:t>
      </w:r>
      <w:r w:rsidRPr="00B93395">
        <w:rPr>
          <w:sz w:val="24"/>
          <w:szCs w:val="24"/>
        </w:rPr>
        <w:t>microsecondes ;</w:t>
      </w:r>
    </w:p>
    <w:p w14:paraId="5CE083BA" w14:textId="471AA070" w:rsidR="00C2712A" w:rsidRPr="00B93395" w:rsidRDefault="00040556" w:rsidP="00040556">
      <w:pPr>
        <w:pStyle w:val="Paragraphedeliste"/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 w:rsidRPr="00B93395">
        <w:rPr>
          <w:sz w:val="24"/>
          <w:szCs w:val="24"/>
        </w:rPr>
        <w:t xml:space="preserve">Vitesse du son dans l’air : </w:t>
      </w:r>
      <w:r w:rsidRPr="00B93395">
        <w:rPr>
          <w:i/>
          <w:iCs/>
          <w:sz w:val="24"/>
          <w:szCs w:val="24"/>
        </w:rPr>
        <w:t>v</w:t>
      </w:r>
      <w:r w:rsidRPr="00B93395">
        <w:rPr>
          <w:i/>
          <w:iCs/>
          <w:sz w:val="24"/>
          <w:szCs w:val="24"/>
          <w:vertAlign w:val="subscript"/>
        </w:rPr>
        <w:t xml:space="preserve">air </w:t>
      </w:r>
      <w:r w:rsidRPr="00B93395">
        <w:rPr>
          <w:sz w:val="24"/>
          <w:szCs w:val="24"/>
        </w:rPr>
        <w:t>= 340 m/s ;</w:t>
      </w:r>
    </w:p>
    <w:p w14:paraId="34D7ABC2" w14:textId="6389D34F" w:rsidR="00040556" w:rsidRPr="00B93395" w:rsidRDefault="00040556" w:rsidP="00040556">
      <w:pPr>
        <w:pStyle w:val="Paragraphedeliste"/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 w:rsidRPr="00B93395">
        <w:rPr>
          <w:sz w:val="24"/>
          <w:szCs w:val="24"/>
        </w:rPr>
        <w:t xml:space="preserve">Vitesse du son dans l’eau : </w:t>
      </w:r>
      <w:r w:rsidRPr="00B93395">
        <w:rPr>
          <w:i/>
          <w:iCs/>
          <w:sz w:val="24"/>
          <w:szCs w:val="24"/>
        </w:rPr>
        <w:t>v</w:t>
      </w:r>
      <w:r w:rsidRPr="00B93395">
        <w:rPr>
          <w:i/>
          <w:iCs/>
          <w:sz w:val="24"/>
          <w:szCs w:val="24"/>
          <w:vertAlign w:val="subscript"/>
        </w:rPr>
        <w:t xml:space="preserve">eau </w:t>
      </w:r>
      <w:r w:rsidRPr="00B93395">
        <w:rPr>
          <w:sz w:val="24"/>
          <w:szCs w:val="24"/>
        </w:rPr>
        <w:t>= 1500 m/s.</w:t>
      </w:r>
    </w:p>
    <w:p w14:paraId="397C69BF" w14:textId="10726A33" w:rsidR="00C2712A" w:rsidRDefault="00C2712A" w:rsidP="00C2712A">
      <w:pPr>
        <w:pStyle w:val="Paragraphedeliste"/>
        <w:adjustRightInd w:val="0"/>
        <w:ind w:left="720" w:firstLine="0"/>
        <w:jc w:val="both"/>
        <w:rPr>
          <w:sz w:val="24"/>
          <w:szCs w:val="24"/>
        </w:rPr>
      </w:pPr>
    </w:p>
    <w:p w14:paraId="1060E5D8" w14:textId="77777777" w:rsidR="00B93395" w:rsidRPr="00B93395" w:rsidRDefault="00B93395" w:rsidP="00C2712A">
      <w:pPr>
        <w:pStyle w:val="Paragraphedeliste"/>
        <w:adjustRightInd w:val="0"/>
        <w:ind w:left="720" w:firstLine="0"/>
        <w:jc w:val="both"/>
        <w:rPr>
          <w:sz w:val="24"/>
          <w:szCs w:val="24"/>
        </w:rPr>
      </w:pPr>
    </w:p>
    <w:p w14:paraId="50E4FFC7" w14:textId="77777777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b/>
          <w:bCs/>
        </w:rPr>
        <w:lastRenderedPageBreak/>
        <w:t xml:space="preserve">Question 3 : </w:t>
      </w:r>
      <w:r w:rsidRPr="00B93395">
        <w:t>l’énergie transportée par un signal sonore est une énergie mécanique.</w:t>
      </w:r>
    </w:p>
    <w:p w14:paraId="23188950" w14:textId="73E2ADA7" w:rsidR="00040556" w:rsidRPr="00B93395" w:rsidRDefault="00040556" w:rsidP="00040556">
      <w:pPr>
        <w:autoSpaceDE w:val="0"/>
        <w:autoSpaceDN w:val="0"/>
        <w:adjustRightInd w:val="0"/>
        <w:jc w:val="both"/>
      </w:pPr>
      <w:r w:rsidRPr="00B93395">
        <w:rPr>
          <w:b/>
          <w:bCs/>
        </w:rPr>
        <w:t xml:space="preserve">3.1. </w:t>
      </w:r>
      <w:r w:rsidRPr="00B93395">
        <w:t>Nommer le composant de la prothèse auditive qui convertit de l’énergie mécanique</w:t>
      </w:r>
      <w:r w:rsidR="00C2712A" w:rsidRPr="00B93395">
        <w:t xml:space="preserve"> </w:t>
      </w:r>
      <w:r w:rsidRPr="00B93395">
        <w:t>en énergie électrique.</w:t>
      </w:r>
    </w:p>
    <w:p w14:paraId="0718DEDF" w14:textId="77777777" w:rsidR="00C2712A" w:rsidRPr="00B93395" w:rsidRDefault="00040556" w:rsidP="00C2712A">
      <w:pPr>
        <w:autoSpaceDE w:val="0"/>
        <w:autoSpaceDN w:val="0"/>
        <w:adjustRightInd w:val="0"/>
        <w:jc w:val="both"/>
      </w:pPr>
      <w:r w:rsidRPr="00B93395">
        <w:rPr>
          <w:b/>
          <w:bCs/>
        </w:rPr>
        <w:t xml:space="preserve">3.2. </w:t>
      </w:r>
      <w:r w:rsidRPr="00B93395">
        <w:t>Nommer le composant qui effectue la conversion inverse.</w:t>
      </w:r>
      <w:r w:rsidR="00C2712A" w:rsidRPr="00B93395">
        <w:t xml:space="preserve"> </w:t>
      </w:r>
    </w:p>
    <w:p w14:paraId="06FCBB1B" w14:textId="77777777" w:rsidR="00C2712A" w:rsidRPr="00B93395" w:rsidRDefault="00C2712A" w:rsidP="00C2712A">
      <w:pPr>
        <w:autoSpaceDE w:val="0"/>
        <w:autoSpaceDN w:val="0"/>
        <w:adjustRightInd w:val="0"/>
        <w:jc w:val="both"/>
      </w:pPr>
    </w:p>
    <w:p w14:paraId="21F750D0" w14:textId="4AE33A74" w:rsidR="00C2712A" w:rsidRPr="00B93395" w:rsidRDefault="00C2712A" w:rsidP="00C2712A">
      <w:pPr>
        <w:autoSpaceDE w:val="0"/>
        <w:autoSpaceDN w:val="0"/>
        <w:adjustRightInd w:val="0"/>
        <w:jc w:val="both"/>
      </w:pPr>
      <w:r w:rsidRPr="00B93395">
        <w:rPr>
          <w:b/>
          <w:bCs/>
        </w:rPr>
        <w:t>Question 4 :</w:t>
      </w:r>
      <w:r w:rsidRPr="00B93395">
        <w:t xml:space="preserve"> lors d’une visite de contrôle de l’audition, un patient passe un examen</w:t>
      </w:r>
      <w:r w:rsidRPr="00B93395">
        <w:t xml:space="preserve"> </w:t>
      </w:r>
      <w:r w:rsidRPr="00B93395">
        <w:t>médical nommé audiométrie. Le résultat est un audiogramme qui indique la perte auditive</w:t>
      </w:r>
      <w:r w:rsidRPr="00B93395">
        <w:t xml:space="preserve"> </w:t>
      </w:r>
      <w:r w:rsidRPr="00B93395">
        <w:t>de l’oreille, exprimée en décibels (dB), pour l’ensemble des fréquences audibles.</w:t>
      </w:r>
    </w:p>
    <w:p w14:paraId="680BDB8F" w14:textId="487D6D16" w:rsidR="00A445CF" w:rsidRPr="00B93395" w:rsidRDefault="00C2712A" w:rsidP="00C2712A">
      <w:pPr>
        <w:autoSpaceDE w:val="0"/>
        <w:autoSpaceDN w:val="0"/>
        <w:adjustRightInd w:val="0"/>
        <w:jc w:val="both"/>
      </w:pPr>
      <w:r w:rsidRPr="00B93395">
        <w:t>En utilisant les documents 3 et 4, identifier le ou les haut-parleur(s) qu’il faut choisir pour</w:t>
      </w:r>
      <w:r w:rsidRPr="00B93395">
        <w:t xml:space="preserve"> </w:t>
      </w:r>
      <w:r w:rsidRPr="00B93395">
        <w:t>fabriquer la prothèse auditive du patient 2. Justifier la réponse.</w:t>
      </w:r>
    </w:p>
    <w:p w14:paraId="6416FD33" w14:textId="60FC84BD" w:rsidR="00C2712A" w:rsidRPr="00B93395" w:rsidRDefault="00C2712A" w:rsidP="00C2712A">
      <w:pPr>
        <w:autoSpaceDE w:val="0"/>
        <w:autoSpaceDN w:val="0"/>
        <w:adjustRightInd w:val="0"/>
        <w:jc w:val="both"/>
      </w:pPr>
    </w:p>
    <w:p w14:paraId="6D054D15" w14:textId="77777777" w:rsidR="00C2712A" w:rsidRPr="00B93395" w:rsidRDefault="00C2712A" w:rsidP="00C2712A">
      <w:pPr>
        <w:autoSpaceDE w:val="0"/>
        <w:autoSpaceDN w:val="0"/>
        <w:adjustRightInd w:val="0"/>
      </w:pPr>
      <w:r w:rsidRPr="00B93395">
        <w:rPr>
          <w:b/>
          <w:bCs/>
        </w:rPr>
        <w:t xml:space="preserve">Document 3 : </w:t>
      </w:r>
      <w:r w:rsidRPr="00B93395">
        <w:t>audiogramme de l’oreille droite pour deux patients</w:t>
      </w:r>
    </w:p>
    <w:p w14:paraId="527D2020" w14:textId="607CAAF1" w:rsidR="00C2712A" w:rsidRPr="00B93395" w:rsidRDefault="00C2712A" w:rsidP="00C2712A">
      <w:pPr>
        <w:autoSpaceDE w:val="0"/>
        <w:autoSpaceDN w:val="0"/>
        <w:adjustRightInd w:val="0"/>
        <w:jc w:val="both"/>
        <w:rPr>
          <w:i/>
          <w:iCs/>
        </w:rPr>
      </w:pPr>
      <w:r w:rsidRPr="00B93395">
        <w:rPr>
          <w:i/>
          <w:iCs/>
        </w:rPr>
        <w:t>Le patient 1 entend clairement, tandis que le patient 2 est atteint de surdité.</w:t>
      </w:r>
    </w:p>
    <w:p w14:paraId="29B6C23C" w14:textId="14176D44" w:rsidR="00C2712A" w:rsidRPr="00B93395" w:rsidRDefault="00C2712A" w:rsidP="00C2712A">
      <w:pPr>
        <w:autoSpaceDE w:val="0"/>
        <w:autoSpaceDN w:val="0"/>
        <w:adjustRightInd w:val="0"/>
        <w:jc w:val="center"/>
        <w:rPr>
          <w:i/>
          <w:iCs/>
        </w:rPr>
      </w:pPr>
      <w:r w:rsidRPr="00B93395">
        <w:rPr>
          <w:noProof/>
        </w:rPr>
        <w:drawing>
          <wp:inline distT="0" distB="0" distL="0" distR="0" wp14:anchorId="7713F226" wp14:editId="32BCE7DA">
            <wp:extent cx="4461934" cy="2662569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7047" cy="26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CF39B" w14:textId="77777777" w:rsidR="00C2712A" w:rsidRPr="00B93395" w:rsidRDefault="00C2712A" w:rsidP="00C2712A">
      <w:pPr>
        <w:autoSpaceDE w:val="0"/>
        <w:autoSpaceDN w:val="0"/>
        <w:adjustRightInd w:val="0"/>
      </w:pPr>
      <w:r w:rsidRPr="00B93395">
        <w:rPr>
          <w:b/>
          <w:bCs/>
        </w:rPr>
        <w:t xml:space="preserve">Document 4 : </w:t>
      </w:r>
      <w:r w:rsidRPr="00B93395">
        <w:t>spectres de trois haut-parleurs de prothèse auditive</w:t>
      </w:r>
    </w:p>
    <w:p w14:paraId="173BBF7E" w14:textId="5DEB4464" w:rsidR="00C2712A" w:rsidRPr="00B93395" w:rsidRDefault="00C2712A" w:rsidP="00C2712A">
      <w:pPr>
        <w:autoSpaceDE w:val="0"/>
        <w:autoSpaceDN w:val="0"/>
        <w:adjustRightInd w:val="0"/>
      </w:pPr>
      <w:r w:rsidRPr="00B93395">
        <w:t>Une prothèse auditive peut contenir plusieurs haut-parleurs afin de permettre au patient</w:t>
      </w:r>
      <w:r w:rsidRPr="00B93395">
        <w:t xml:space="preserve"> </w:t>
      </w:r>
      <w:r w:rsidRPr="00B93395">
        <w:t>de mieux entendre. Chaque haut-parleur se caractérise par un niveau sonore de sortie,</w:t>
      </w:r>
      <w:r w:rsidRPr="00B93395">
        <w:t xml:space="preserve"> </w:t>
      </w:r>
      <w:r w:rsidRPr="00B93395">
        <w:t>exprimé en décibels (dB).</w:t>
      </w:r>
    </w:p>
    <w:p w14:paraId="04020CAE" w14:textId="7A1AE940" w:rsidR="00C2712A" w:rsidRPr="00B93395" w:rsidRDefault="00C2712A" w:rsidP="00C2712A">
      <w:pPr>
        <w:autoSpaceDE w:val="0"/>
        <w:autoSpaceDN w:val="0"/>
        <w:adjustRightInd w:val="0"/>
        <w:jc w:val="center"/>
        <w:rPr>
          <w:b/>
          <w:bCs/>
        </w:rPr>
      </w:pPr>
      <w:r w:rsidRPr="00B93395">
        <w:rPr>
          <w:noProof/>
        </w:rPr>
        <w:drawing>
          <wp:inline distT="0" distB="0" distL="0" distR="0" wp14:anchorId="006856D4" wp14:editId="757347FD">
            <wp:extent cx="5337693" cy="31851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4064" cy="318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12A" w:rsidRPr="00B93395" w:rsidSect="00D83778">
      <w:headerReference w:type="default" r:id="rId12"/>
      <w:footerReference w:type="default" r:id="rId13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9B59" w14:textId="77777777" w:rsidR="00326D4E" w:rsidRDefault="00326D4E" w:rsidP="00261CC5">
      <w:r>
        <w:separator/>
      </w:r>
    </w:p>
  </w:endnote>
  <w:endnote w:type="continuationSeparator" w:id="0">
    <w:p w14:paraId="0AA0C16D" w14:textId="77777777" w:rsidR="00326D4E" w:rsidRDefault="00326D4E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0D7" w14:textId="52FC3394" w:rsidR="00530DC1" w:rsidRDefault="001C6DF1" w:rsidP="00530DC1">
    <w:pPr>
      <w:jc w:val="both"/>
      <w:rPr>
        <w:i/>
        <w:sz w:val="20"/>
        <w:szCs w:val="20"/>
      </w:rPr>
    </w:pPr>
    <w:r>
      <w:rPr>
        <w:sz w:val="20"/>
        <w:szCs w:val="20"/>
      </w:rPr>
      <w:t xml:space="preserve"> </w:t>
    </w:r>
    <w:r w:rsidR="00530DC1" w:rsidRPr="00FB7D21">
      <w:rPr>
        <w:bCs/>
        <w:i/>
        <w:iCs/>
        <w:sz w:val="20"/>
        <w:szCs w:val="20"/>
      </w:rPr>
      <w:t xml:space="preserve">Pour information : </w:t>
    </w:r>
    <w:r w:rsidR="00530DC1" w:rsidRPr="00FB7D21">
      <w:rPr>
        <w:sz w:val="20"/>
        <w:szCs w:val="20"/>
      </w:rPr>
      <w:t xml:space="preserve">CODE SUJET : </w:t>
    </w:r>
    <w:r w:rsidR="00040556">
      <w:rPr>
        <w:color w:val="222A35"/>
        <w:sz w:val="20"/>
        <w:szCs w:val="20"/>
      </w:rPr>
      <w:t>18GENSCAA1</w:t>
    </w:r>
    <w:r w:rsidR="00530DC1">
      <w:rPr>
        <w:sz w:val="20"/>
        <w:szCs w:val="20"/>
      </w:rPr>
      <w:tab/>
    </w:r>
    <w:r w:rsidR="00530DC1">
      <w:rPr>
        <w:sz w:val="20"/>
        <w:szCs w:val="20"/>
      </w:rPr>
      <w:tab/>
    </w:r>
    <w:r w:rsidR="00530DC1" w:rsidRPr="00261CC5">
      <w:rPr>
        <w:i/>
        <w:sz w:val="20"/>
        <w:szCs w:val="20"/>
      </w:rPr>
      <w:t>Durée de l’épreuve : 30 min – 25 points</w:t>
    </w:r>
  </w:p>
  <w:p w14:paraId="7CC857DC" w14:textId="77777777" w:rsidR="00530DC1" w:rsidRDefault="00530DC1" w:rsidP="00530DC1">
    <w:pPr>
      <w:jc w:val="both"/>
      <w:rPr>
        <w:i/>
        <w:sz w:val="20"/>
        <w:szCs w:val="20"/>
      </w:rPr>
    </w:pPr>
    <w:r w:rsidRPr="00336244">
      <w:rPr>
        <w:i/>
        <w:sz w:val="20"/>
        <w:szCs w:val="20"/>
      </w:rPr>
      <w:t>Toute réponse, même incomplète, montrant la démarche de recherche du candidat</w:t>
    </w:r>
    <w:r>
      <w:rPr>
        <w:i/>
        <w:sz w:val="20"/>
        <w:szCs w:val="20"/>
      </w:rPr>
      <w:t xml:space="preserve"> </w:t>
    </w:r>
    <w:r w:rsidRPr="00336244">
      <w:rPr>
        <w:i/>
        <w:sz w:val="20"/>
        <w:szCs w:val="20"/>
      </w:rPr>
      <w:t>sera prise en compte dans la notation.</w:t>
    </w:r>
  </w:p>
  <w:p w14:paraId="0CCCF42E" w14:textId="2CDF985F" w:rsidR="00E609B1" w:rsidRDefault="00E609B1" w:rsidP="00FB7D21">
    <w:pPr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3FEA" w14:textId="77777777" w:rsidR="00326D4E" w:rsidRDefault="00326D4E" w:rsidP="00261CC5">
      <w:r>
        <w:separator/>
      </w:r>
    </w:p>
  </w:footnote>
  <w:footnote w:type="continuationSeparator" w:id="0">
    <w:p w14:paraId="2BC79557" w14:textId="77777777" w:rsidR="00326D4E" w:rsidRDefault="00326D4E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4CB03E7D" w:rsidR="00E609B1" w:rsidRDefault="00972D8D" w:rsidP="004460A1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4460A1">
      <w:rPr>
        <w:b/>
        <w:sz w:val="32"/>
        <w:szCs w:val="32"/>
      </w:rPr>
      <w:t>1</w:t>
    </w:r>
    <w:r w:rsidR="00040556">
      <w:rPr>
        <w:b/>
        <w:sz w:val="32"/>
        <w:szCs w:val="32"/>
      </w:rPr>
      <w:t xml:space="preserve">8 </w:t>
    </w:r>
    <w:r w:rsidR="004460A1">
      <w:rPr>
        <w:b/>
        <w:sz w:val="32"/>
        <w:szCs w:val="32"/>
      </w:rPr>
      <w:t>- Asi</w:t>
    </w:r>
    <w:r w:rsidR="00040556">
      <w:rPr>
        <w:b/>
        <w:sz w:val="32"/>
        <w:szCs w:val="3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C0B"/>
    <w:multiLevelType w:val="multilevel"/>
    <w:tmpl w:val="957A0A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0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881767"/>
    <w:multiLevelType w:val="multilevel"/>
    <w:tmpl w:val="662C3A6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3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4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7" w15:restartNumberingAfterBreak="0">
    <w:nsid w:val="362B42E9"/>
    <w:multiLevelType w:val="hybridMultilevel"/>
    <w:tmpl w:val="474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4" w15:restartNumberingAfterBreak="0">
    <w:nsid w:val="4CBE4EAD"/>
    <w:multiLevelType w:val="hybridMultilevel"/>
    <w:tmpl w:val="FA1E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C42CC7"/>
    <w:multiLevelType w:val="hybridMultilevel"/>
    <w:tmpl w:val="FCCCC45E"/>
    <w:lvl w:ilvl="0" w:tplc="0DFC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3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3"/>
  </w:num>
  <w:num w:numId="2">
    <w:abstractNumId w:val="35"/>
  </w:num>
  <w:num w:numId="3">
    <w:abstractNumId w:val="5"/>
  </w:num>
  <w:num w:numId="4">
    <w:abstractNumId w:val="18"/>
  </w:num>
  <w:num w:numId="5">
    <w:abstractNumId w:val="33"/>
  </w:num>
  <w:num w:numId="6">
    <w:abstractNumId w:val="3"/>
  </w:num>
  <w:num w:numId="7">
    <w:abstractNumId w:val="0"/>
  </w:num>
  <w:num w:numId="8">
    <w:abstractNumId w:val="7"/>
  </w:num>
  <w:num w:numId="9">
    <w:abstractNumId w:val="25"/>
  </w:num>
  <w:num w:numId="10">
    <w:abstractNumId w:val="14"/>
  </w:num>
  <w:num w:numId="11">
    <w:abstractNumId w:val="8"/>
  </w:num>
  <w:num w:numId="12">
    <w:abstractNumId w:val="34"/>
  </w:num>
  <w:num w:numId="13">
    <w:abstractNumId w:val="4"/>
  </w:num>
  <w:num w:numId="14">
    <w:abstractNumId w:val="22"/>
  </w:num>
  <w:num w:numId="15">
    <w:abstractNumId w:val="15"/>
  </w:num>
  <w:num w:numId="16">
    <w:abstractNumId w:val="29"/>
  </w:num>
  <w:num w:numId="17">
    <w:abstractNumId w:val="19"/>
  </w:num>
  <w:num w:numId="18">
    <w:abstractNumId w:val="31"/>
  </w:num>
  <w:num w:numId="19">
    <w:abstractNumId w:val="2"/>
  </w:num>
  <w:num w:numId="20">
    <w:abstractNumId w:val="27"/>
  </w:num>
  <w:num w:numId="21">
    <w:abstractNumId w:val="10"/>
  </w:num>
  <w:num w:numId="22">
    <w:abstractNumId w:val="21"/>
  </w:num>
  <w:num w:numId="23">
    <w:abstractNumId w:val="26"/>
  </w:num>
  <w:num w:numId="24">
    <w:abstractNumId w:val="23"/>
  </w:num>
  <w:num w:numId="25">
    <w:abstractNumId w:val="16"/>
  </w:num>
  <w:num w:numId="26">
    <w:abstractNumId w:val="9"/>
  </w:num>
  <w:num w:numId="27">
    <w:abstractNumId w:val="12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7"/>
  </w:num>
  <w:num w:numId="33">
    <w:abstractNumId w:val="6"/>
  </w:num>
  <w:num w:numId="34">
    <w:abstractNumId w:val="11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0556"/>
    <w:rsid w:val="00041A48"/>
    <w:rsid w:val="000A50E4"/>
    <w:rsid w:val="000C52C6"/>
    <w:rsid w:val="000C691D"/>
    <w:rsid w:val="000C7152"/>
    <w:rsid w:val="000D0666"/>
    <w:rsid w:val="000E627D"/>
    <w:rsid w:val="0010311F"/>
    <w:rsid w:val="00120099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A0CD9"/>
    <w:rsid w:val="002B2F92"/>
    <w:rsid w:val="002F1B5E"/>
    <w:rsid w:val="00326D4E"/>
    <w:rsid w:val="003A7C1F"/>
    <w:rsid w:val="003C163E"/>
    <w:rsid w:val="003D0FC1"/>
    <w:rsid w:val="003E3012"/>
    <w:rsid w:val="00412075"/>
    <w:rsid w:val="00420D17"/>
    <w:rsid w:val="00436544"/>
    <w:rsid w:val="004460A1"/>
    <w:rsid w:val="00477EB5"/>
    <w:rsid w:val="004B13D5"/>
    <w:rsid w:val="004C6821"/>
    <w:rsid w:val="004E4E9D"/>
    <w:rsid w:val="005071EE"/>
    <w:rsid w:val="00513D96"/>
    <w:rsid w:val="005216E3"/>
    <w:rsid w:val="00530DC1"/>
    <w:rsid w:val="00584799"/>
    <w:rsid w:val="00585511"/>
    <w:rsid w:val="00586A28"/>
    <w:rsid w:val="005A73DE"/>
    <w:rsid w:val="005C30E5"/>
    <w:rsid w:val="00645820"/>
    <w:rsid w:val="006715CE"/>
    <w:rsid w:val="006A1C2A"/>
    <w:rsid w:val="006B4CA9"/>
    <w:rsid w:val="006D71CD"/>
    <w:rsid w:val="00712C74"/>
    <w:rsid w:val="00772C28"/>
    <w:rsid w:val="0077700B"/>
    <w:rsid w:val="00777AB7"/>
    <w:rsid w:val="007C2C10"/>
    <w:rsid w:val="007E1B0F"/>
    <w:rsid w:val="007E3B28"/>
    <w:rsid w:val="007F3AB4"/>
    <w:rsid w:val="008052DF"/>
    <w:rsid w:val="008263E8"/>
    <w:rsid w:val="008424DA"/>
    <w:rsid w:val="00865F18"/>
    <w:rsid w:val="008D2FE8"/>
    <w:rsid w:val="008E68DE"/>
    <w:rsid w:val="009334B7"/>
    <w:rsid w:val="00934E63"/>
    <w:rsid w:val="00950A93"/>
    <w:rsid w:val="0095161D"/>
    <w:rsid w:val="00956467"/>
    <w:rsid w:val="009668A6"/>
    <w:rsid w:val="00972D8D"/>
    <w:rsid w:val="009A3073"/>
    <w:rsid w:val="009B3A3E"/>
    <w:rsid w:val="009B4A05"/>
    <w:rsid w:val="009D70CD"/>
    <w:rsid w:val="00A2592C"/>
    <w:rsid w:val="00A445CF"/>
    <w:rsid w:val="00A44E4A"/>
    <w:rsid w:val="00A57A7D"/>
    <w:rsid w:val="00A77C13"/>
    <w:rsid w:val="00A826F1"/>
    <w:rsid w:val="00AA3B8F"/>
    <w:rsid w:val="00AC7944"/>
    <w:rsid w:val="00AD0296"/>
    <w:rsid w:val="00B11A0E"/>
    <w:rsid w:val="00B227DD"/>
    <w:rsid w:val="00B43411"/>
    <w:rsid w:val="00B85665"/>
    <w:rsid w:val="00B93395"/>
    <w:rsid w:val="00BF4DEB"/>
    <w:rsid w:val="00C23988"/>
    <w:rsid w:val="00C2712A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485E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1072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26</cp:revision>
  <cp:lastPrinted>2017-06-26T11:17:00Z</cp:lastPrinted>
  <dcterms:created xsi:type="dcterms:W3CDTF">2020-10-07T17:55:00Z</dcterms:created>
  <dcterms:modified xsi:type="dcterms:W3CDTF">2022-01-11T16:38:00Z</dcterms:modified>
</cp:coreProperties>
</file>