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46D" w:rsidRPr="008406D2" w:rsidRDefault="006B446D" w:rsidP="00170093">
      <w:pPr>
        <w:keepNext/>
        <w:spacing w:before="240" w:after="60" w:line="276" w:lineRule="auto"/>
        <w:jc w:val="center"/>
        <w:outlineLvl w:val="1"/>
        <w:rPr>
          <w:rFonts w:ascii="Arial" w:hAnsi="Arial" w:cs="Arial"/>
          <w:b/>
          <w:bCs/>
          <w:iCs/>
          <w:caps/>
          <w:color w:val="548DD4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iCs/>
          <w:caps/>
          <w:color w:val="548DD4"/>
          <w:sz w:val="28"/>
          <w:szCs w:val="28"/>
        </w:rPr>
        <w:t>ILLUSTRATIONS d’Organisations</w:t>
      </w:r>
      <w:r w:rsidRPr="008406D2">
        <w:rPr>
          <w:rFonts w:ascii="Arial" w:hAnsi="Arial" w:cs="Arial"/>
          <w:b/>
          <w:bCs/>
          <w:iCs/>
          <w:caps/>
          <w:color w:val="548DD4"/>
          <w:sz w:val="28"/>
          <w:szCs w:val="28"/>
        </w:rPr>
        <w:t xml:space="preserve"> horaires</w:t>
      </w:r>
    </w:p>
    <w:p w:rsidR="006B446D" w:rsidRDefault="006B446D" w:rsidP="008406D2">
      <w:pPr>
        <w:suppressAutoHyphens/>
        <w:spacing w:after="0" w:line="360" w:lineRule="auto"/>
        <w:jc w:val="both"/>
        <w:rPr>
          <w:rFonts w:ascii="Arial" w:hAnsi="Arial" w:cs="Arial"/>
          <w:color w:val="000000"/>
          <w:lang w:eastAsia="fr-FR"/>
        </w:rPr>
      </w:pPr>
    </w:p>
    <w:p w:rsidR="006B446D" w:rsidRDefault="006B446D" w:rsidP="0099683A">
      <w:pPr>
        <w:suppressAutoHyphens/>
        <w:spacing w:after="0" w:line="240" w:lineRule="auto"/>
        <w:jc w:val="both"/>
        <w:rPr>
          <w:rFonts w:ascii="Arial" w:hAnsi="Arial" w:cs="Arial"/>
          <w:color w:val="000000"/>
          <w:lang w:eastAsia="fr-FR"/>
        </w:rPr>
      </w:pPr>
      <w:r w:rsidRPr="008406D2">
        <w:rPr>
          <w:rFonts w:ascii="Arial" w:hAnsi="Arial" w:cs="Arial"/>
          <w:color w:val="000000"/>
          <w:lang w:eastAsia="fr-FR"/>
        </w:rPr>
        <w:t>La grille horaire publiée au BOEN N°6 du 25 juin 2015 présente la répartition horaire par année de formation.</w:t>
      </w:r>
    </w:p>
    <w:p w:rsidR="006B446D" w:rsidRPr="008406D2" w:rsidRDefault="006B446D" w:rsidP="0099683A">
      <w:pPr>
        <w:suppressAutoHyphens/>
        <w:spacing w:after="0" w:line="240" w:lineRule="auto"/>
        <w:jc w:val="both"/>
        <w:rPr>
          <w:rFonts w:ascii="Arial" w:hAnsi="Arial" w:cs="Arial"/>
          <w:color w:val="000000"/>
          <w:lang w:eastAsia="fr-FR"/>
        </w:rPr>
      </w:pPr>
    </w:p>
    <w:p w:rsidR="006B446D" w:rsidRDefault="006B446D" w:rsidP="0099683A">
      <w:pPr>
        <w:suppressAutoHyphens/>
        <w:spacing w:after="0" w:line="240" w:lineRule="auto"/>
        <w:jc w:val="both"/>
        <w:rPr>
          <w:rFonts w:ascii="Arial" w:hAnsi="Arial" w:cs="Arial"/>
          <w:color w:val="000000"/>
          <w:lang w:eastAsia="fr-FR"/>
        </w:rPr>
      </w:pPr>
      <w:r w:rsidRPr="008406D2">
        <w:rPr>
          <w:rFonts w:ascii="Arial" w:hAnsi="Arial" w:cs="Arial"/>
          <w:color w:val="000000"/>
          <w:lang w:eastAsia="fr-FR"/>
        </w:rPr>
        <w:t>Le</w:t>
      </w:r>
      <w:r>
        <w:rPr>
          <w:rFonts w:ascii="Arial" w:hAnsi="Arial" w:cs="Arial"/>
          <w:color w:val="000000"/>
          <w:lang w:eastAsia="fr-FR"/>
        </w:rPr>
        <w:t>s</w:t>
      </w:r>
      <w:r w:rsidRPr="008406D2">
        <w:rPr>
          <w:rFonts w:ascii="Arial" w:hAnsi="Arial" w:cs="Arial"/>
          <w:color w:val="000000"/>
          <w:lang w:eastAsia="fr-FR"/>
        </w:rPr>
        <w:t xml:space="preserve"> tableau</w:t>
      </w:r>
      <w:r>
        <w:rPr>
          <w:rFonts w:ascii="Arial" w:hAnsi="Arial" w:cs="Arial"/>
          <w:color w:val="000000"/>
          <w:lang w:eastAsia="fr-FR"/>
        </w:rPr>
        <w:t>x</w:t>
      </w:r>
      <w:r w:rsidRPr="008406D2">
        <w:rPr>
          <w:rFonts w:ascii="Arial" w:hAnsi="Arial" w:cs="Arial"/>
          <w:color w:val="000000"/>
          <w:lang w:eastAsia="fr-FR"/>
        </w:rPr>
        <w:t xml:space="preserve"> ci-dessous </w:t>
      </w:r>
      <w:r>
        <w:rPr>
          <w:rFonts w:ascii="Arial" w:hAnsi="Arial" w:cs="Arial"/>
          <w:color w:val="000000"/>
          <w:lang w:eastAsia="fr-FR"/>
        </w:rPr>
        <w:t xml:space="preserve">sont </w:t>
      </w:r>
      <w:r w:rsidRPr="008406D2">
        <w:rPr>
          <w:rFonts w:ascii="Arial" w:hAnsi="Arial" w:cs="Arial"/>
          <w:color w:val="000000"/>
          <w:lang w:eastAsia="fr-FR"/>
        </w:rPr>
        <w:t>donné</w:t>
      </w:r>
      <w:r>
        <w:rPr>
          <w:rFonts w:ascii="Arial" w:hAnsi="Arial" w:cs="Arial"/>
          <w:color w:val="000000"/>
          <w:lang w:eastAsia="fr-FR"/>
        </w:rPr>
        <w:t>s</w:t>
      </w:r>
      <w:r w:rsidRPr="008406D2">
        <w:rPr>
          <w:rFonts w:ascii="Arial" w:hAnsi="Arial" w:cs="Arial"/>
          <w:color w:val="000000"/>
          <w:lang w:eastAsia="fr-FR"/>
        </w:rPr>
        <w:t xml:space="preserve"> à titre indicatif. Chaque établissement tiendra compte de ses contraintes spécifiques liées au rythme de l’alternance, au volume horaire disponible, etc.</w:t>
      </w:r>
    </w:p>
    <w:p w:rsidR="006B446D" w:rsidRPr="00170093" w:rsidRDefault="006B446D" w:rsidP="00170093">
      <w:pPr>
        <w:suppressAutoHyphens/>
        <w:spacing w:before="120" w:after="120" w:line="360" w:lineRule="auto"/>
        <w:jc w:val="both"/>
        <w:rPr>
          <w:rFonts w:ascii="Arial" w:hAnsi="Arial" w:cs="Arial"/>
          <w:b/>
          <w:color w:val="FF0000"/>
          <w:u w:val="single"/>
          <w:lang w:eastAsia="fr-FR"/>
        </w:rPr>
      </w:pPr>
      <w:r>
        <w:rPr>
          <w:rFonts w:ascii="Arial" w:hAnsi="Arial" w:cs="Arial"/>
          <w:b/>
          <w:color w:val="FF0000"/>
          <w:u w:val="single"/>
          <w:lang w:eastAsia="fr-FR"/>
        </w:rPr>
        <w:t>Première</w:t>
      </w:r>
      <w:r w:rsidRPr="00170093">
        <w:rPr>
          <w:rFonts w:ascii="Arial" w:hAnsi="Arial" w:cs="Arial"/>
          <w:b/>
          <w:color w:val="FF0000"/>
          <w:u w:val="single"/>
          <w:lang w:eastAsia="fr-FR"/>
        </w:rPr>
        <w:t xml:space="preserve"> </w:t>
      </w:r>
      <w:r w:rsidRPr="0099683A">
        <w:rPr>
          <w:rFonts w:ascii="Arial" w:hAnsi="Arial" w:cs="Arial"/>
          <w:b/>
          <w:color w:val="FF0000"/>
          <w:u w:val="single"/>
          <w:lang w:eastAsia="fr-FR"/>
        </w:rPr>
        <w:t>illustration</w:t>
      </w:r>
      <w:r w:rsidRPr="00170093">
        <w:rPr>
          <w:rFonts w:ascii="Arial" w:hAnsi="Arial" w:cs="Arial"/>
          <w:b/>
          <w:color w:val="FF0000"/>
          <w:lang w:eastAsia="fr-FR"/>
        </w:rPr>
        <w:t> :</w:t>
      </w:r>
    </w:p>
    <w:tbl>
      <w:tblPr>
        <w:tblW w:w="11295" w:type="dxa"/>
        <w:jc w:val="center"/>
        <w:tblCellMar>
          <w:left w:w="70" w:type="dxa"/>
          <w:right w:w="70" w:type="dxa"/>
        </w:tblCellMar>
        <w:tblLook w:val="00A0"/>
      </w:tblPr>
      <w:tblGrid>
        <w:gridCol w:w="2737"/>
        <w:gridCol w:w="860"/>
        <w:gridCol w:w="1278"/>
        <w:gridCol w:w="1314"/>
        <w:gridCol w:w="643"/>
        <w:gridCol w:w="894"/>
        <w:gridCol w:w="1216"/>
        <w:gridCol w:w="1077"/>
        <w:gridCol w:w="638"/>
        <w:gridCol w:w="638"/>
      </w:tblGrid>
      <w:tr w:rsidR="006B446D" w:rsidRPr="0025244D" w:rsidTr="0099683A">
        <w:trPr>
          <w:gridAfter w:val="1"/>
          <w:wAfter w:w="638" w:type="dxa"/>
          <w:trHeight w:val="429"/>
          <w:jc w:val="center"/>
        </w:trPr>
        <w:tc>
          <w:tcPr>
            <w:tcW w:w="2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B446D" w:rsidRPr="008406D2" w:rsidRDefault="006B446D" w:rsidP="008406D2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fr-FR"/>
              </w:rPr>
            </w:pPr>
            <w:r w:rsidRPr="008406D2">
              <w:rPr>
                <w:b/>
                <w:color w:val="000000"/>
                <w:sz w:val="24"/>
                <w:szCs w:val="24"/>
                <w:lang w:eastAsia="fr-FR"/>
              </w:rPr>
              <w:t>Enseignements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DBDB"/>
            <w:vAlign w:val="center"/>
          </w:tcPr>
          <w:p w:rsidR="006B446D" w:rsidRPr="008406D2" w:rsidRDefault="006B446D" w:rsidP="0099683A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b/>
                <w:color w:val="000000"/>
                <w:sz w:val="24"/>
                <w:szCs w:val="24"/>
                <w:lang w:eastAsia="fr-FR"/>
              </w:rPr>
              <w:t>BOEN N°6 du 25/</w:t>
            </w:r>
            <w:r w:rsidRPr="008406D2">
              <w:rPr>
                <w:b/>
                <w:color w:val="000000"/>
                <w:sz w:val="24"/>
                <w:szCs w:val="24"/>
                <w:lang w:eastAsia="fr-FR"/>
              </w:rPr>
              <w:t>06 2015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B446D" w:rsidRPr="008406D2" w:rsidRDefault="006B446D" w:rsidP="008406D2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fr-FR"/>
              </w:rPr>
            </w:pPr>
            <w:r w:rsidRPr="008406D2">
              <w:rPr>
                <w:b/>
                <w:color w:val="000000"/>
                <w:sz w:val="24"/>
                <w:szCs w:val="24"/>
                <w:lang w:eastAsia="fr-FR"/>
              </w:rPr>
              <w:t>Première année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B446D" w:rsidRPr="008406D2" w:rsidRDefault="006B446D" w:rsidP="0099683A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b/>
                <w:color w:val="000000"/>
                <w:sz w:val="24"/>
                <w:szCs w:val="24"/>
                <w:lang w:eastAsia="fr-FR"/>
              </w:rPr>
              <w:t>BOEN N°6 du 25/</w:t>
            </w:r>
            <w:r w:rsidRPr="008406D2">
              <w:rPr>
                <w:b/>
                <w:color w:val="000000"/>
                <w:sz w:val="24"/>
                <w:szCs w:val="24"/>
                <w:lang w:eastAsia="fr-FR"/>
              </w:rPr>
              <w:t>06 2015</w:t>
            </w:r>
          </w:p>
        </w:tc>
        <w:tc>
          <w:tcPr>
            <w:tcW w:w="2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B446D" w:rsidRPr="008406D2" w:rsidRDefault="006B446D" w:rsidP="008406D2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fr-FR"/>
              </w:rPr>
            </w:pPr>
            <w:r w:rsidRPr="008406D2">
              <w:rPr>
                <w:b/>
                <w:color w:val="000000"/>
                <w:sz w:val="24"/>
                <w:szCs w:val="24"/>
                <w:lang w:eastAsia="fr-FR"/>
              </w:rPr>
              <w:t>Deuxième année</w:t>
            </w:r>
          </w:p>
        </w:tc>
      </w:tr>
      <w:tr w:rsidR="006B446D" w:rsidRPr="0025244D" w:rsidTr="0007156B">
        <w:trPr>
          <w:gridAfter w:val="1"/>
          <w:wAfter w:w="638" w:type="dxa"/>
          <w:trHeight w:val="1009"/>
          <w:jc w:val="center"/>
        </w:trPr>
        <w:tc>
          <w:tcPr>
            <w:tcW w:w="2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B446D" w:rsidRPr="008406D2" w:rsidRDefault="006B446D" w:rsidP="008406D2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B446D" w:rsidRPr="008406D2" w:rsidRDefault="006B446D" w:rsidP="008406D2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B446D" w:rsidRPr="008406D2" w:rsidRDefault="006B446D" w:rsidP="008406D2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b/>
                <w:color w:val="000000"/>
                <w:sz w:val="24"/>
                <w:szCs w:val="24"/>
                <w:lang w:eastAsia="fr-FR"/>
              </w:rPr>
              <w:t>D</w:t>
            </w:r>
            <w:r w:rsidRPr="008406D2">
              <w:rPr>
                <w:b/>
                <w:color w:val="000000"/>
                <w:sz w:val="24"/>
                <w:szCs w:val="24"/>
                <w:lang w:eastAsia="fr-FR"/>
              </w:rPr>
              <w:t xml:space="preserve">urée moyenne hebdomadaire indicative </w:t>
            </w:r>
          </w:p>
          <w:p w:rsidR="006B446D" w:rsidRPr="008406D2" w:rsidRDefault="006B446D" w:rsidP="008406D2">
            <w:pPr>
              <w:spacing w:after="0" w:line="240" w:lineRule="auto"/>
              <w:jc w:val="center"/>
              <w:rPr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8406D2">
              <w:rPr>
                <w:i/>
                <w:color w:val="000000"/>
                <w:sz w:val="18"/>
                <w:szCs w:val="24"/>
                <w:lang w:eastAsia="fr-FR"/>
              </w:rPr>
              <w:t>(1)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B446D" w:rsidRPr="008406D2" w:rsidRDefault="006B446D" w:rsidP="008406D2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fr-FR"/>
              </w:rPr>
            </w:pPr>
            <w:r w:rsidRPr="008406D2">
              <w:rPr>
                <w:b/>
                <w:color w:val="000000"/>
                <w:sz w:val="24"/>
                <w:szCs w:val="24"/>
                <w:lang w:eastAsia="fr-FR"/>
              </w:rPr>
              <w:t>%</w:t>
            </w:r>
          </w:p>
        </w:tc>
        <w:tc>
          <w:tcPr>
            <w:tcW w:w="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B446D" w:rsidRPr="008406D2" w:rsidRDefault="006B446D" w:rsidP="008406D2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B446D" w:rsidRPr="008406D2" w:rsidRDefault="006B446D" w:rsidP="000A4A8D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b/>
                <w:color w:val="000000"/>
                <w:sz w:val="24"/>
                <w:szCs w:val="24"/>
                <w:lang w:eastAsia="fr-FR"/>
              </w:rPr>
              <w:t>D</w:t>
            </w:r>
            <w:r w:rsidRPr="008406D2">
              <w:rPr>
                <w:b/>
                <w:color w:val="000000"/>
                <w:sz w:val="24"/>
                <w:szCs w:val="24"/>
                <w:lang w:eastAsia="fr-FR"/>
              </w:rPr>
              <w:t xml:space="preserve">urée moyenne hebdomadaire indicative </w:t>
            </w:r>
          </w:p>
          <w:p w:rsidR="006B446D" w:rsidRPr="008406D2" w:rsidRDefault="006B446D" w:rsidP="000A4A8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fr-FR"/>
              </w:rPr>
            </w:pPr>
            <w:r w:rsidRPr="008406D2">
              <w:rPr>
                <w:i/>
                <w:color w:val="000000"/>
                <w:sz w:val="18"/>
                <w:szCs w:val="24"/>
                <w:lang w:eastAsia="fr-FR"/>
              </w:rPr>
              <w:t>(1)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B446D" w:rsidRPr="008406D2" w:rsidRDefault="006B446D" w:rsidP="008406D2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fr-FR"/>
              </w:rPr>
            </w:pPr>
            <w:r w:rsidRPr="008406D2">
              <w:rPr>
                <w:b/>
                <w:color w:val="000000"/>
                <w:sz w:val="24"/>
                <w:szCs w:val="24"/>
                <w:lang w:eastAsia="fr-FR"/>
              </w:rPr>
              <w:t>%</w:t>
            </w:r>
          </w:p>
        </w:tc>
      </w:tr>
      <w:tr w:rsidR="006B446D" w:rsidRPr="0025244D" w:rsidTr="00E76182">
        <w:trPr>
          <w:gridAfter w:val="1"/>
          <w:wAfter w:w="638" w:type="dxa"/>
          <w:trHeight w:val="850"/>
          <w:jc w:val="center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B446D" w:rsidRPr="008406D2" w:rsidRDefault="006B446D" w:rsidP="0099683A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8406D2">
              <w:rPr>
                <w:color w:val="000000"/>
                <w:lang w:eastAsia="fr-FR"/>
              </w:rPr>
              <w:t xml:space="preserve">Enseignements expérimentaux et </w:t>
            </w:r>
            <w:r>
              <w:rPr>
                <w:color w:val="000000"/>
                <w:lang w:eastAsia="fr-FR"/>
              </w:rPr>
              <w:t xml:space="preserve">temps de </w:t>
            </w:r>
            <w:r w:rsidRPr="008406D2">
              <w:rPr>
                <w:color w:val="000000"/>
                <w:lang w:eastAsia="fr-FR"/>
              </w:rPr>
              <w:t xml:space="preserve">synthèse 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DBDB"/>
            <w:vAlign w:val="center"/>
          </w:tcPr>
          <w:p w:rsidR="006B446D" w:rsidRPr="008406D2" w:rsidRDefault="006B446D" w:rsidP="008406D2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8406D2">
              <w:rPr>
                <w:color w:val="000000"/>
                <w:lang w:eastAsia="fr-FR"/>
              </w:rPr>
              <w:t>18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B446D" w:rsidRPr="001C6D87" w:rsidRDefault="006B446D" w:rsidP="00F44A92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1C6D87">
              <w:rPr>
                <w:color w:val="000000"/>
                <w:lang w:eastAsia="fr-FR"/>
              </w:rPr>
              <w:t xml:space="preserve">3 </w:t>
            </w:r>
          </w:p>
          <w:p w:rsidR="006B446D" w:rsidRPr="001C6D87" w:rsidRDefault="006B446D" w:rsidP="00F44A92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99683A">
              <w:rPr>
                <w:color w:val="000000"/>
                <w:sz w:val="18"/>
                <w:lang w:eastAsia="fr-FR"/>
              </w:rPr>
              <w:t xml:space="preserve">dont 0,5 de synthèse 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6B446D" w:rsidRPr="001C6D87" w:rsidRDefault="006B446D" w:rsidP="000A4A8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1C6D87">
              <w:rPr>
                <w:color w:val="000000"/>
                <w:lang w:eastAsia="fr-FR"/>
              </w:rPr>
              <w:t>(0 + 3)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B446D" w:rsidRPr="001C6D87" w:rsidRDefault="006B446D" w:rsidP="000A4A8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B446D" w:rsidRPr="001C6D87" w:rsidRDefault="006B446D" w:rsidP="000A4A8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1C6D87">
              <w:rPr>
                <w:color w:val="000000"/>
                <w:lang w:eastAsia="fr-FR"/>
              </w:rPr>
              <w:t>17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B446D" w:rsidRDefault="006B446D" w:rsidP="000A4A8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1C6D87">
              <w:rPr>
                <w:color w:val="000000"/>
                <w:lang w:eastAsia="fr-FR"/>
              </w:rPr>
              <w:t xml:space="preserve">3 </w:t>
            </w:r>
          </w:p>
          <w:p w:rsidR="006B446D" w:rsidRPr="0099683A" w:rsidRDefault="006B446D" w:rsidP="000A4A8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fr-FR"/>
              </w:rPr>
            </w:pPr>
            <w:r w:rsidRPr="0099683A">
              <w:rPr>
                <w:color w:val="000000"/>
                <w:sz w:val="18"/>
                <w:szCs w:val="18"/>
                <w:lang w:eastAsia="fr-FR"/>
              </w:rPr>
              <w:t>dont 0,5 de synthèse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6B446D" w:rsidRPr="001C6D87" w:rsidRDefault="006B446D" w:rsidP="000A4A8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1C6D87">
              <w:rPr>
                <w:color w:val="000000"/>
                <w:lang w:eastAsia="fr-FR"/>
              </w:rPr>
              <w:t>(0 + 3)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B446D" w:rsidRPr="008406D2" w:rsidRDefault="006B446D" w:rsidP="000A4A8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</w:p>
        </w:tc>
      </w:tr>
      <w:tr w:rsidR="006B446D" w:rsidRPr="0025244D" w:rsidTr="00E76182">
        <w:trPr>
          <w:gridAfter w:val="1"/>
          <w:wAfter w:w="638" w:type="dxa"/>
          <w:trHeight w:val="723"/>
          <w:jc w:val="center"/>
        </w:trPr>
        <w:tc>
          <w:tcPr>
            <w:tcW w:w="273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B446D" w:rsidRPr="008406D2" w:rsidRDefault="006B446D" w:rsidP="00CE152F">
            <w:pPr>
              <w:spacing w:after="0" w:line="276" w:lineRule="auto"/>
              <w:jc w:val="center"/>
              <w:rPr>
                <w:color w:val="000000"/>
                <w:lang w:eastAsia="fr-FR"/>
              </w:rPr>
            </w:pPr>
            <w:r w:rsidRPr="008406D2">
              <w:rPr>
                <w:color w:val="000000"/>
                <w:lang w:eastAsia="fr-FR"/>
              </w:rPr>
              <w:t xml:space="preserve">Travaux pratiques et </w:t>
            </w:r>
            <w:r>
              <w:rPr>
                <w:color w:val="000000"/>
                <w:lang w:eastAsia="fr-FR"/>
              </w:rPr>
              <w:t xml:space="preserve">temps de </w:t>
            </w:r>
            <w:r w:rsidRPr="008406D2">
              <w:rPr>
                <w:color w:val="000000"/>
                <w:lang w:eastAsia="fr-FR"/>
              </w:rPr>
              <w:t xml:space="preserve">synthèse </w:t>
            </w: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6B446D" w:rsidRPr="008406D2" w:rsidRDefault="006B446D" w:rsidP="00CE152F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</w:p>
        </w:tc>
        <w:tc>
          <w:tcPr>
            <w:tcW w:w="127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B446D" w:rsidRPr="001C6D87" w:rsidRDefault="006B446D" w:rsidP="000A4A8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1C6D87">
              <w:rPr>
                <w:color w:val="000000"/>
                <w:lang w:eastAsia="fr-FR"/>
              </w:rPr>
              <w:t xml:space="preserve">9,5 </w:t>
            </w:r>
          </w:p>
          <w:p w:rsidR="006B446D" w:rsidRPr="0099683A" w:rsidRDefault="006B446D" w:rsidP="000A4A8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fr-FR"/>
              </w:rPr>
            </w:pPr>
            <w:r w:rsidRPr="0099683A">
              <w:rPr>
                <w:color w:val="000000"/>
                <w:sz w:val="18"/>
                <w:szCs w:val="18"/>
                <w:lang w:eastAsia="fr-FR"/>
              </w:rPr>
              <w:t>dont 0,5 de synthèse</w:t>
            </w:r>
          </w:p>
        </w:tc>
        <w:tc>
          <w:tcPr>
            <w:tcW w:w="13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B446D" w:rsidRPr="001C6D87" w:rsidRDefault="006B446D" w:rsidP="000A4A8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1C6D87">
              <w:rPr>
                <w:color w:val="000000"/>
                <w:lang w:eastAsia="fr-FR"/>
              </w:rPr>
              <w:t>(0 + 9,5)</w:t>
            </w:r>
          </w:p>
        </w:tc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46D" w:rsidRPr="001C6D87" w:rsidRDefault="006B446D" w:rsidP="000A4A8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</w:p>
        </w:tc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B446D" w:rsidRPr="001C6D87" w:rsidRDefault="006B446D" w:rsidP="000A4A8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</w:p>
        </w:tc>
        <w:tc>
          <w:tcPr>
            <w:tcW w:w="121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B446D" w:rsidRDefault="006B446D" w:rsidP="000A4A8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1C6D87">
              <w:rPr>
                <w:color w:val="000000"/>
                <w:lang w:eastAsia="fr-FR"/>
              </w:rPr>
              <w:t xml:space="preserve">8,5 </w:t>
            </w:r>
          </w:p>
          <w:p w:rsidR="006B446D" w:rsidRPr="0099683A" w:rsidRDefault="006B446D" w:rsidP="000A4A8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fr-FR"/>
              </w:rPr>
            </w:pPr>
            <w:r w:rsidRPr="0099683A">
              <w:rPr>
                <w:color w:val="000000"/>
                <w:sz w:val="18"/>
                <w:szCs w:val="18"/>
                <w:lang w:eastAsia="fr-FR"/>
              </w:rPr>
              <w:t>dont 0.5 de synthèse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B446D" w:rsidRPr="001C6D87" w:rsidRDefault="006B446D" w:rsidP="000A4A8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1C6D87">
              <w:rPr>
                <w:color w:val="000000"/>
                <w:lang w:eastAsia="fr-FR"/>
              </w:rPr>
              <w:t>(0 + 8,5)</w:t>
            </w: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46D" w:rsidRPr="008406D2" w:rsidRDefault="006B446D" w:rsidP="000A4A8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</w:p>
        </w:tc>
      </w:tr>
      <w:tr w:rsidR="006B446D" w:rsidRPr="0025244D" w:rsidTr="00E76182">
        <w:trPr>
          <w:gridAfter w:val="1"/>
          <w:wAfter w:w="638" w:type="dxa"/>
          <w:trHeight w:val="681"/>
          <w:jc w:val="center"/>
        </w:trPr>
        <w:tc>
          <w:tcPr>
            <w:tcW w:w="273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B446D" w:rsidRPr="008406D2" w:rsidRDefault="006B446D" w:rsidP="0099683A">
            <w:pPr>
              <w:spacing w:after="0" w:line="276" w:lineRule="auto"/>
              <w:jc w:val="center"/>
              <w:rPr>
                <w:color w:val="000000"/>
                <w:u w:val="single"/>
                <w:lang w:eastAsia="fr-FR"/>
              </w:rPr>
            </w:pPr>
            <w:r w:rsidRPr="008406D2">
              <w:rPr>
                <w:color w:val="000000"/>
                <w:u w:val="single"/>
                <w:lang w:eastAsia="fr-FR"/>
              </w:rPr>
              <w:t>Culture professionnelle :</w:t>
            </w:r>
          </w:p>
          <w:p w:rsidR="006B446D" w:rsidRPr="00CE152F" w:rsidRDefault="006B446D" w:rsidP="0099683A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ind w:left="410"/>
              <w:jc w:val="both"/>
              <w:rPr>
                <w:color w:val="000000"/>
                <w:lang w:eastAsia="fr-FR"/>
              </w:rPr>
            </w:pPr>
            <w:r w:rsidRPr="00CE152F">
              <w:rPr>
                <w:color w:val="000000"/>
                <w:lang w:eastAsia="fr-FR"/>
              </w:rPr>
              <w:t>Cuisine</w:t>
            </w: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6B446D" w:rsidRPr="008406D2" w:rsidRDefault="006B446D" w:rsidP="008406D2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</w:p>
        </w:tc>
        <w:tc>
          <w:tcPr>
            <w:tcW w:w="127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B446D" w:rsidRPr="001C6D87" w:rsidRDefault="006B446D" w:rsidP="000A4A8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1C6D87">
              <w:rPr>
                <w:color w:val="000000"/>
                <w:lang w:eastAsia="fr-FR"/>
              </w:rPr>
              <w:t>1.5</w:t>
            </w:r>
          </w:p>
        </w:tc>
        <w:tc>
          <w:tcPr>
            <w:tcW w:w="13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B446D" w:rsidRPr="001C6D87" w:rsidRDefault="006B446D" w:rsidP="000A4A8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1C6D87">
              <w:rPr>
                <w:color w:val="000000"/>
                <w:lang w:eastAsia="fr-FR"/>
              </w:rPr>
              <w:t>(1 + 0,5)</w:t>
            </w:r>
          </w:p>
        </w:tc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46D" w:rsidRPr="001C6D87" w:rsidRDefault="006B446D" w:rsidP="000A4A8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</w:p>
        </w:tc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B446D" w:rsidRPr="001C6D87" w:rsidRDefault="006B446D" w:rsidP="000A4A8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</w:p>
        </w:tc>
        <w:tc>
          <w:tcPr>
            <w:tcW w:w="121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B446D" w:rsidRPr="001C6D87" w:rsidRDefault="006B446D" w:rsidP="000A4A8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1C6D87">
              <w:rPr>
                <w:color w:val="000000"/>
                <w:lang w:eastAsia="fr-FR"/>
              </w:rPr>
              <w:t>1,5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B446D" w:rsidRPr="001C6D87" w:rsidRDefault="006B446D" w:rsidP="000A4A8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1C6D87">
              <w:rPr>
                <w:color w:val="000000"/>
                <w:lang w:eastAsia="fr-FR"/>
              </w:rPr>
              <w:t>(1,5 + 0)</w:t>
            </w: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46D" w:rsidRPr="008406D2" w:rsidRDefault="006B446D" w:rsidP="000A4A8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</w:p>
        </w:tc>
      </w:tr>
      <w:tr w:rsidR="006B446D" w:rsidRPr="0025244D" w:rsidTr="00E76182">
        <w:trPr>
          <w:gridAfter w:val="1"/>
          <w:wAfter w:w="638" w:type="dxa"/>
          <w:trHeight w:val="430"/>
          <w:jc w:val="center"/>
        </w:trPr>
        <w:tc>
          <w:tcPr>
            <w:tcW w:w="273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B446D" w:rsidRPr="00EA1703" w:rsidRDefault="006B446D" w:rsidP="0099683A">
            <w:pPr>
              <w:numPr>
                <w:ilvl w:val="0"/>
                <w:numId w:val="2"/>
              </w:numPr>
              <w:spacing w:after="0" w:line="276" w:lineRule="auto"/>
              <w:ind w:left="410"/>
              <w:contextualSpacing/>
              <w:rPr>
                <w:color w:val="000000"/>
                <w:lang w:eastAsia="fr-FR"/>
              </w:rPr>
            </w:pPr>
            <w:r w:rsidRPr="00EA1703">
              <w:rPr>
                <w:color w:val="000000"/>
                <w:lang w:eastAsia="fr-FR"/>
              </w:rPr>
              <w:t>Sciences appliquées</w:t>
            </w:r>
          </w:p>
        </w:tc>
        <w:tc>
          <w:tcPr>
            <w:tcW w:w="860" w:type="dxa"/>
            <w:vMerge/>
            <w:tcBorders>
              <w:left w:val="nil"/>
              <w:right w:val="single" w:sz="4" w:space="0" w:color="auto"/>
            </w:tcBorders>
            <w:shd w:val="clear" w:color="auto" w:fill="F2DBDB"/>
          </w:tcPr>
          <w:p w:rsidR="006B446D" w:rsidRPr="00EA1703" w:rsidRDefault="006B446D" w:rsidP="008406D2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</w:p>
        </w:tc>
        <w:tc>
          <w:tcPr>
            <w:tcW w:w="127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B446D" w:rsidRPr="00B90585" w:rsidRDefault="006B446D" w:rsidP="00DD3E3C">
            <w:pPr>
              <w:spacing w:after="0" w:line="240" w:lineRule="auto"/>
              <w:jc w:val="center"/>
              <w:rPr>
                <w:color w:val="FF0000"/>
                <w:lang w:eastAsia="fr-FR"/>
              </w:rPr>
            </w:pPr>
            <w:r w:rsidRPr="00B90585">
              <w:rPr>
                <w:color w:val="FF0000"/>
                <w:lang w:eastAsia="fr-FR"/>
              </w:rPr>
              <w:t>1</w:t>
            </w:r>
          </w:p>
        </w:tc>
        <w:tc>
          <w:tcPr>
            <w:tcW w:w="131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6B446D" w:rsidRPr="00B90585" w:rsidRDefault="006B446D" w:rsidP="00DD3E3C">
            <w:pPr>
              <w:spacing w:after="0" w:line="240" w:lineRule="auto"/>
              <w:jc w:val="center"/>
              <w:rPr>
                <w:color w:val="FF0000"/>
                <w:lang w:eastAsia="fr-FR"/>
              </w:rPr>
            </w:pPr>
            <w:r w:rsidRPr="00B90585">
              <w:rPr>
                <w:color w:val="FF0000"/>
                <w:lang w:eastAsia="fr-FR"/>
              </w:rPr>
              <w:t>(1 + 0)</w:t>
            </w:r>
          </w:p>
        </w:tc>
        <w:tc>
          <w:tcPr>
            <w:tcW w:w="6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B446D" w:rsidRPr="00B90585" w:rsidRDefault="006B446D" w:rsidP="000A4A8D">
            <w:pPr>
              <w:spacing w:after="0" w:line="240" w:lineRule="auto"/>
              <w:jc w:val="center"/>
              <w:rPr>
                <w:color w:val="FF0000"/>
                <w:lang w:eastAsia="fr-FR"/>
              </w:rPr>
            </w:pPr>
          </w:p>
        </w:tc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B446D" w:rsidRPr="00B90585" w:rsidRDefault="006B446D" w:rsidP="000A4A8D">
            <w:pPr>
              <w:spacing w:after="0" w:line="240" w:lineRule="auto"/>
              <w:jc w:val="center"/>
              <w:rPr>
                <w:color w:val="FF0000"/>
                <w:lang w:eastAsia="fr-FR"/>
              </w:rPr>
            </w:pPr>
          </w:p>
        </w:tc>
        <w:tc>
          <w:tcPr>
            <w:tcW w:w="121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B446D" w:rsidRPr="00B90585" w:rsidRDefault="006B446D" w:rsidP="001C6D8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lang w:eastAsia="fr-FR"/>
              </w:rPr>
            </w:pPr>
            <w:r w:rsidRPr="00B90585">
              <w:rPr>
                <w:color w:val="FF0000"/>
                <w:lang w:eastAsia="fr-FR"/>
              </w:rPr>
              <w:t>1</w:t>
            </w:r>
          </w:p>
        </w:tc>
        <w:tc>
          <w:tcPr>
            <w:tcW w:w="107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6B446D" w:rsidRPr="00B90585" w:rsidRDefault="006B446D" w:rsidP="00DD3E3C">
            <w:pPr>
              <w:spacing w:after="0" w:line="240" w:lineRule="auto"/>
              <w:jc w:val="center"/>
              <w:rPr>
                <w:color w:val="FF0000"/>
                <w:lang w:eastAsia="fr-FR"/>
              </w:rPr>
            </w:pPr>
            <w:r w:rsidRPr="00B90585">
              <w:rPr>
                <w:color w:val="FF0000"/>
                <w:lang w:eastAsia="fr-FR"/>
              </w:rPr>
              <w:t>(1 + 0)</w:t>
            </w:r>
          </w:p>
        </w:tc>
        <w:tc>
          <w:tcPr>
            <w:tcW w:w="63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B446D" w:rsidRPr="00EA1703" w:rsidRDefault="006B446D" w:rsidP="000A4A8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</w:p>
        </w:tc>
      </w:tr>
      <w:tr w:rsidR="006B446D" w:rsidRPr="0025244D" w:rsidTr="00E76182">
        <w:trPr>
          <w:gridAfter w:val="1"/>
          <w:wAfter w:w="638" w:type="dxa"/>
          <w:trHeight w:val="402"/>
          <w:jc w:val="center"/>
        </w:trPr>
        <w:tc>
          <w:tcPr>
            <w:tcW w:w="273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B446D" w:rsidRPr="00EA1703" w:rsidRDefault="006B446D" w:rsidP="0099683A">
            <w:pPr>
              <w:numPr>
                <w:ilvl w:val="0"/>
                <w:numId w:val="2"/>
              </w:numPr>
              <w:spacing w:after="0" w:line="276" w:lineRule="auto"/>
              <w:ind w:left="410"/>
              <w:contextualSpacing/>
              <w:rPr>
                <w:color w:val="000000"/>
                <w:lang w:eastAsia="fr-FR"/>
              </w:rPr>
            </w:pPr>
            <w:r w:rsidRPr="00EA1703">
              <w:rPr>
                <w:color w:val="000000"/>
                <w:lang w:eastAsia="fr-FR"/>
              </w:rPr>
              <w:t>Gestion appliquée</w:t>
            </w:r>
          </w:p>
        </w:tc>
        <w:tc>
          <w:tcPr>
            <w:tcW w:w="860" w:type="dxa"/>
            <w:vMerge/>
            <w:tcBorders>
              <w:left w:val="nil"/>
              <w:right w:val="single" w:sz="4" w:space="0" w:color="auto"/>
            </w:tcBorders>
            <w:shd w:val="clear" w:color="auto" w:fill="F2DBDB"/>
          </w:tcPr>
          <w:p w:rsidR="006B446D" w:rsidRPr="00EA1703" w:rsidRDefault="006B446D" w:rsidP="008406D2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</w:p>
        </w:tc>
        <w:tc>
          <w:tcPr>
            <w:tcW w:w="127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B446D" w:rsidRPr="00EA1703" w:rsidRDefault="006B446D" w:rsidP="000A4A8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EA1703">
              <w:rPr>
                <w:color w:val="000000"/>
                <w:lang w:eastAsia="fr-FR"/>
              </w:rPr>
              <w:t>1,5</w:t>
            </w:r>
          </w:p>
        </w:tc>
        <w:tc>
          <w:tcPr>
            <w:tcW w:w="131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6B446D" w:rsidRPr="00EA1703" w:rsidRDefault="006B446D" w:rsidP="000A4A8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EA1703">
              <w:rPr>
                <w:color w:val="000000"/>
                <w:lang w:eastAsia="fr-FR"/>
              </w:rPr>
              <w:t>(1 + 0,5)</w:t>
            </w:r>
          </w:p>
        </w:tc>
        <w:tc>
          <w:tcPr>
            <w:tcW w:w="6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B446D" w:rsidRPr="00EA1703" w:rsidRDefault="006B446D" w:rsidP="000A4A8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</w:p>
        </w:tc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B446D" w:rsidRPr="00EA1703" w:rsidRDefault="006B446D" w:rsidP="000A4A8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</w:p>
        </w:tc>
        <w:tc>
          <w:tcPr>
            <w:tcW w:w="121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B446D" w:rsidRPr="00EA1703" w:rsidRDefault="006B446D" w:rsidP="000A4A8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EA1703">
              <w:rPr>
                <w:color w:val="000000"/>
                <w:lang w:eastAsia="fr-FR"/>
              </w:rPr>
              <w:t>1</w:t>
            </w:r>
          </w:p>
        </w:tc>
        <w:tc>
          <w:tcPr>
            <w:tcW w:w="107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6B446D" w:rsidRPr="00EA1703" w:rsidRDefault="006B446D" w:rsidP="000A4A8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EA1703">
              <w:rPr>
                <w:color w:val="000000"/>
                <w:lang w:eastAsia="fr-FR"/>
              </w:rPr>
              <w:t>(0,5 + 0,5)</w:t>
            </w:r>
          </w:p>
        </w:tc>
        <w:tc>
          <w:tcPr>
            <w:tcW w:w="63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B446D" w:rsidRPr="00EA1703" w:rsidRDefault="006B446D" w:rsidP="000A4A8D">
            <w:pPr>
              <w:spacing w:after="0" w:line="240" w:lineRule="auto"/>
              <w:jc w:val="center"/>
              <w:rPr>
                <w:color w:val="000000"/>
                <w:sz w:val="20"/>
                <w:lang w:eastAsia="fr-FR"/>
              </w:rPr>
            </w:pPr>
          </w:p>
        </w:tc>
      </w:tr>
      <w:tr w:rsidR="006B446D" w:rsidRPr="0025244D" w:rsidTr="00E76182">
        <w:trPr>
          <w:gridAfter w:val="1"/>
          <w:wAfter w:w="638" w:type="dxa"/>
          <w:trHeight w:val="374"/>
          <w:jc w:val="center"/>
        </w:trPr>
        <w:tc>
          <w:tcPr>
            <w:tcW w:w="273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46D" w:rsidRPr="00EA1703" w:rsidRDefault="006B446D" w:rsidP="008406D2">
            <w:pPr>
              <w:spacing w:after="0" w:line="276" w:lineRule="auto"/>
              <w:jc w:val="center"/>
              <w:rPr>
                <w:color w:val="000000"/>
                <w:lang w:eastAsia="fr-FR"/>
              </w:rPr>
            </w:pPr>
            <w:r w:rsidRPr="00EA1703">
              <w:rPr>
                <w:color w:val="000000"/>
                <w:lang w:eastAsia="fr-FR"/>
              </w:rPr>
              <w:t>PPCP</w:t>
            </w:r>
          </w:p>
        </w:tc>
        <w:tc>
          <w:tcPr>
            <w:tcW w:w="8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B446D" w:rsidRPr="00EA1703" w:rsidRDefault="006B446D" w:rsidP="008406D2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</w:p>
        </w:tc>
        <w:tc>
          <w:tcPr>
            <w:tcW w:w="127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46D" w:rsidRPr="00EA1703" w:rsidRDefault="006B446D" w:rsidP="000A4A8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EA1703">
              <w:rPr>
                <w:color w:val="000000"/>
                <w:lang w:eastAsia="fr-FR"/>
              </w:rPr>
              <w:t>1,5</w:t>
            </w:r>
          </w:p>
        </w:tc>
        <w:tc>
          <w:tcPr>
            <w:tcW w:w="131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46D" w:rsidRPr="00EA1703" w:rsidRDefault="006B446D" w:rsidP="000A4A8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EA1703">
              <w:rPr>
                <w:color w:val="000000"/>
                <w:lang w:eastAsia="fr-FR"/>
              </w:rPr>
              <w:t>(0 + 1,5)</w:t>
            </w:r>
          </w:p>
        </w:tc>
        <w:tc>
          <w:tcPr>
            <w:tcW w:w="6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46D" w:rsidRPr="00EA1703" w:rsidRDefault="006B446D" w:rsidP="000A4A8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</w:p>
        </w:tc>
        <w:tc>
          <w:tcPr>
            <w:tcW w:w="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B446D" w:rsidRPr="00EA1703" w:rsidRDefault="006B446D" w:rsidP="000A4A8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</w:p>
        </w:tc>
        <w:tc>
          <w:tcPr>
            <w:tcW w:w="121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46D" w:rsidRPr="00EA1703" w:rsidRDefault="006B446D" w:rsidP="000A4A8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EA1703">
              <w:rPr>
                <w:color w:val="000000"/>
                <w:lang w:eastAsia="fr-FR"/>
              </w:rPr>
              <w:t>2</w:t>
            </w:r>
          </w:p>
        </w:tc>
        <w:tc>
          <w:tcPr>
            <w:tcW w:w="1077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46D" w:rsidRPr="00EA1703" w:rsidRDefault="006B446D" w:rsidP="00AC2C5F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EA1703">
              <w:rPr>
                <w:color w:val="000000"/>
                <w:lang w:eastAsia="fr-FR"/>
              </w:rPr>
              <w:t>(0 + 2)</w:t>
            </w:r>
          </w:p>
        </w:tc>
        <w:tc>
          <w:tcPr>
            <w:tcW w:w="6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46D" w:rsidRPr="00EA1703" w:rsidRDefault="006B446D" w:rsidP="000A4A8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</w:p>
        </w:tc>
      </w:tr>
      <w:tr w:rsidR="006B446D" w:rsidRPr="0025244D" w:rsidTr="0099683A">
        <w:trPr>
          <w:gridAfter w:val="1"/>
          <w:wAfter w:w="638" w:type="dxa"/>
          <w:trHeight w:val="750"/>
          <w:jc w:val="center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B446D" w:rsidRPr="00EA1703" w:rsidRDefault="006B446D" w:rsidP="008406D2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EA1703">
              <w:rPr>
                <w:b/>
                <w:bCs/>
                <w:color w:val="000000"/>
                <w:sz w:val="24"/>
                <w:szCs w:val="24"/>
                <w:lang w:eastAsia="fr-FR"/>
              </w:rPr>
              <w:t>TOTAL ENSEIGNEMENT PROFESSIONNEL</w:t>
            </w:r>
            <w:r w:rsidRPr="00EA1703">
              <w:rPr>
                <w:color w:val="000000"/>
                <w:lang w:eastAsia="fr-FR"/>
              </w:rPr>
              <w:t xml:space="preserve"> </w:t>
            </w:r>
          </w:p>
          <w:p w:rsidR="006B446D" w:rsidRPr="00EA1703" w:rsidRDefault="006B446D" w:rsidP="008406D2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A1703">
              <w:rPr>
                <w:color w:val="000000"/>
                <w:lang w:eastAsia="fr-FR"/>
              </w:rPr>
              <w:t>dont PPCP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B446D" w:rsidRPr="00EA1703" w:rsidRDefault="006B446D" w:rsidP="008406D2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A1703">
              <w:rPr>
                <w:b/>
                <w:bCs/>
                <w:color w:val="000000"/>
                <w:sz w:val="28"/>
                <w:szCs w:val="28"/>
                <w:lang w:eastAsia="fr-FR"/>
              </w:rPr>
              <w:t>18</w:t>
            </w:r>
          </w:p>
        </w:tc>
        <w:tc>
          <w:tcPr>
            <w:tcW w:w="2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B446D" w:rsidRPr="00EA1703" w:rsidRDefault="006B446D" w:rsidP="000A4A8D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A1703">
              <w:rPr>
                <w:b/>
                <w:bCs/>
                <w:color w:val="000000"/>
                <w:sz w:val="28"/>
                <w:szCs w:val="28"/>
                <w:lang w:eastAsia="fr-FR"/>
              </w:rPr>
              <w:t>18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B446D" w:rsidRPr="00EA1703" w:rsidRDefault="006B446D" w:rsidP="00DD3E3C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A1703">
              <w:rPr>
                <w:b/>
                <w:bCs/>
                <w:color w:val="000000"/>
                <w:sz w:val="28"/>
                <w:szCs w:val="28"/>
                <w:lang w:eastAsia="fr-FR"/>
              </w:rPr>
              <w:t>54,5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B446D" w:rsidRPr="00EA1703" w:rsidRDefault="006B446D" w:rsidP="000A4A8D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A1703">
              <w:rPr>
                <w:b/>
                <w:bCs/>
                <w:color w:val="000000"/>
                <w:sz w:val="28"/>
                <w:szCs w:val="28"/>
                <w:lang w:eastAsia="fr-FR"/>
              </w:rPr>
              <w:t>17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B446D" w:rsidRPr="00EA1703" w:rsidRDefault="006B446D" w:rsidP="000A4A8D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A1703">
              <w:rPr>
                <w:b/>
                <w:bCs/>
                <w:color w:val="000000"/>
                <w:sz w:val="28"/>
                <w:szCs w:val="28"/>
                <w:lang w:eastAsia="fr-FR"/>
              </w:rPr>
              <w:t>17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B446D" w:rsidRPr="00EA1703" w:rsidRDefault="006B446D" w:rsidP="00DD3E3C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A1703">
              <w:rPr>
                <w:b/>
                <w:bCs/>
                <w:color w:val="000000"/>
                <w:sz w:val="28"/>
                <w:szCs w:val="28"/>
                <w:lang w:eastAsia="fr-FR"/>
              </w:rPr>
              <w:t>52,3</w:t>
            </w:r>
          </w:p>
        </w:tc>
      </w:tr>
      <w:tr w:rsidR="006B446D" w:rsidRPr="0025244D" w:rsidTr="0099683A">
        <w:trPr>
          <w:gridAfter w:val="1"/>
          <w:wAfter w:w="638" w:type="dxa"/>
          <w:trHeight w:val="497"/>
          <w:jc w:val="center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46D" w:rsidRPr="00EA1703" w:rsidRDefault="006B446D" w:rsidP="00DD3E3C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EA1703">
              <w:rPr>
                <w:color w:val="000000"/>
                <w:lang w:eastAsia="fr-FR"/>
              </w:rPr>
              <w:t>Français - ouverture sur le monde et PPCP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B446D" w:rsidRPr="00EA1703" w:rsidRDefault="006B446D" w:rsidP="008406D2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EA1703">
              <w:rPr>
                <w:color w:val="000000"/>
                <w:lang w:eastAsia="fr-FR"/>
              </w:rPr>
              <w:t>3,5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46D" w:rsidRPr="00EA1703" w:rsidRDefault="006B446D" w:rsidP="000A4A8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EA1703">
              <w:rPr>
                <w:color w:val="000000"/>
                <w:lang w:eastAsia="fr-FR"/>
              </w:rPr>
              <w:t>3,5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46D" w:rsidRPr="00EA1703" w:rsidRDefault="006B446D" w:rsidP="00DD3E3C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EA1703">
              <w:rPr>
                <w:color w:val="000000"/>
                <w:lang w:eastAsia="fr-FR"/>
              </w:rPr>
              <w:t>(1,5 + 2)</w:t>
            </w:r>
          </w:p>
        </w:tc>
        <w:tc>
          <w:tcPr>
            <w:tcW w:w="6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B446D" w:rsidRPr="00EA1703" w:rsidRDefault="006B446D" w:rsidP="000A4A8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B446D" w:rsidRPr="00EA1703" w:rsidRDefault="006B446D" w:rsidP="000A4A8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EA1703">
              <w:rPr>
                <w:color w:val="000000"/>
                <w:lang w:eastAsia="fr-FR"/>
              </w:rPr>
              <w:t>3,5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46D" w:rsidRPr="00EA1703" w:rsidRDefault="006B446D" w:rsidP="000A4A8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EA1703">
              <w:rPr>
                <w:color w:val="000000"/>
                <w:lang w:eastAsia="fr-FR"/>
              </w:rPr>
              <w:t>3,5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46D" w:rsidRPr="00EA1703" w:rsidRDefault="006B446D" w:rsidP="00DD3E3C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EA1703">
              <w:rPr>
                <w:color w:val="000000"/>
                <w:lang w:eastAsia="fr-FR"/>
              </w:rPr>
              <w:t>(1 + 2,5)</w:t>
            </w:r>
          </w:p>
        </w:tc>
        <w:tc>
          <w:tcPr>
            <w:tcW w:w="6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B446D" w:rsidRPr="00EA1703" w:rsidRDefault="006B446D" w:rsidP="000A4A8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</w:p>
        </w:tc>
      </w:tr>
      <w:tr w:rsidR="006B446D" w:rsidRPr="0025244D" w:rsidTr="0099683A">
        <w:trPr>
          <w:gridAfter w:val="1"/>
          <w:wAfter w:w="638" w:type="dxa"/>
          <w:trHeight w:val="566"/>
          <w:jc w:val="center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46D" w:rsidRPr="00EA1703" w:rsidRDefault="006B446D" w:rsidP="008406D2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EA1703">
              <w:rPr>
                <w:color w:val="000000"/>
                <w:lang w:eastAsia="fr-FR"/>
              </w:rPr>
              <w:t>Enseignement morale et civique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B446D" w:rsidRPr="00EA1703" w:rsidRDefault="006B446D" w:rsidP="008406D2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EA1703">
              <w:rPr>
                <w:color w:val="000000"/>
                <w:lang w:eastAsia="fr-FR"/>
              </w:rPr>
              <w:t>0,5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46D" w:rsidRPr="00EA1703" w:rsidRDefault="006B446D" w:rsidP="000A4A8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EA1703">
              <w:rPr>
                <w:color w:val="000000"/>
                <w:lang w:eastAsia="fr-FR"/>
              </w:rPr>
              <w:t>0,5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46D" w:rsidRPr="00EA1703" w:rsidRDefault="006B446D" w:rsidP="000A4A8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EA1703">
              <w:rPr>
                <w:color w:val="000000"/>
                <w:lang w:eastAsia="fr-FR"/>
              </w:rPr>
              <w:t>(0 + 0,5)</w:t>
            </w:r>
          </w:p>
        </w:tc>
        <w:tc>
          <w:tcPr>
            <w:tcW w:w="6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B446D" w:rsidRPr="00EA1703" w:rsidRDefault="006B446D" w:rsidP="000A4A8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B446D" w:rsidRPr="00EA1703" w:rsidRDefault="006B446D" w:rsidP="000A4A8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EA1703">
              <w:rPr>
                <w:color w:val="000000"/>
                <w:lang w:eastAsia="fr-FR"/>
              </w:rPr>
              <w:t>0,5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46D" w:rsidRPr="00EA1703" w:rsidRDefault="006B446D" w:rsidP="000A4A8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EA1703">
              <w:rPr>
                <w:color w:val="000000"/>
                <w:lang w:eastAsia="fr-FR"/>
              </w:rPr>
              <w:t>0,5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46D" w:rsidRPr="00EA1703" w:rsidRDefault="006B446D" w:rsidP="000A4A8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EA1703">
              <w:rPr>
                <w:color w:val="000000"/>
                <w:lang w:eastAsia="fr-FR"/>
              </w:rPr>
              <w:t>(0 + 0,5)</w:t>
            </w: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46D" w:rsidRPr="00EA1703" w:rsidRDefault="006B446D" w:rsidP="000A4A8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</w:p>
        </w:tc>
      </w:tr>
      <w:tr w:rsidR="006B446D" w:rsidRPr="0025244D" w:rsidTr="0099683A">
        <w:trPr>
          <w:gridAfter w:val="1"/>
          <w:wAfter w:w="638" w:type="dxa"/>
          <w:trHeight w:val="419"/>
          <w:jc w:val="center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46D" w:rsidRPr="00EA1703" w:rsidRDefault="006B446D" w:rsidP="008406D2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EA1703">
              <w:rPr>
                <w:color w:val="000000"/>
                <w:lang w:eastAsia="fr-FR"/>
              </w:rPr>
              <w:t>Mathématiques - Sciences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B446D" w:rsidRPr="00EA1703" w:rsidRDefault="006B446D" w:rsidP="008406D2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EA1703">
              <w:rPr>
                <w:color w:val="000000"/>
                <w:lang w:eastAsia="fr-FR"/>
              </w:rPr>
              <w:t>3,5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46D" w:rsidRPr="00EA1703" w:rsidRDefault="006B446D" w:rsidP="000A4A8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EA1703">
              <w:rPr>
                <w:color w:val="000000"/>
                <w:lang w:eastAsia="fr-FR"/>
              </w:rPr>
              <w:t>3,5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46D" w:rsidRPr="00EA1703" w:rsidRDefault="006B446D" w:rsidP="00DD3E3C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EA1703">
              <w:rPr>
                <w:color w:val="000000"/>
                <w:lang w:eastAsia="fr-FR"/>
              </w:rPr>
              <w:t>(1,5 + 2)</w:t>
            </w:r>
          </w:p>
        </w:tc>
        <w:tc>
          <w:tcPr>
            <w:tcW w:w="6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B446D" w:rsidRPr="00EA1703" w:rsidRDefault="006B446D" w:rsidP="000A4A8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B446D" w:rsidRPr="00EA1703" w:rsidRDefault="006B446D" w:rsidP="000A4A8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EA1703">
              <w:rPr>
                <w:color w:val="000000"/>
                <w:lang w:eastAsia="fr-FR"/>
              </w:rPr>
              <w:t>3,5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46D" w:rsidRPr="00EA1703" w:rsidRDefault="006B446D" w:rsidP="000A4A8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EA1703">
              <w:rPr>
                <w:color w:val="000000"/>
                <w:lang w:eastAsia="fr-FR"/>
              </w:rPr>
              <w:t>3,5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46D" w:rsidRPr="00EA1703" w:rsidRDefault="006B446D" w:rsidP="000A4A8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EA1703">
              <w:rPr>
                <w:color w:val="000000"/>
                <w:lang w:eastAsia="fr-FR"/>
              </w:rPr>
              <w:t>(1,5 + 2)</w:t>
            </w: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46D" w:rsidRPr="00EA1703" w:rsidRDefault="006B446D" w:rsidP="000A4A8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</w:p>
        </w:tc>
      </w:tr>
      <w:tr w:rsidR="006B446D" w:rsidRPr="0025244D" w:rsidTr="0099683A">
        <w:trPr>
          <w:gridAfter w:val="1"/>
          <w:wAfter w:w="638" w:type="dxa"/>
          <w:trHeight w:val="419"/>
          <w:jc w:val="center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46D" w:rsidRPr="00EA1703" w:rsidRDefault="006B446D" w:rsidP="008406D2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EA1703">
              <w:rPr>
                <w:color w:val="000000"/>
                <w:lang w:eastAsia="fr-FR"/>
              </w:rPr>
              <w:t>Langue vivante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B446D" w:rsidRPr="00EA1703" w:rsidRDefault="006B446D" w:rsidP="008406D2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EA1703">
              <w:rPr>
                <w:color w:val="000000"/>
                <w:lang w:eastAsia="fr-FR"/>
              </w:rPr>
              <w:t>2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46D" w:rsidRPr="00EA1703" w:rsidRDefault="006B446D" w:rsidP="000A4A8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EA1703">
              <w:rPr>
                <w:color w:val="000000"/>
                <w:lang w:eastAsia="fr-FR"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46D" w:rsidRPr="00EA1703" w:rsidRDefault="006B446D" w:rsidP="000A4A8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EA1703">
              <w:rPr>
                <w:color w:val="000000"/>
                <w:lang w:eastAsia="fr-FR"/>
              </w:rPr>
              <w:t>(1 + 1)</w:t>
            </w:r>
          </w:p>
        </w:tc>
        <w:tc>
          <w:tcPr>
            <w:tcW w:w="6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B446D" w:rsidRPr="00EA1703" w:rsidRDefault="006B446D" w:rsidP="000A4A8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B446D" w:rsidRPr="00EA1703" w:rsidRDefault="006B446D" w:rsidP="000A4A8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EA1703">
              <w:rPr>
                <w:color w:val="000000"/>
                <w:lang w:eastAsia="fr-FR"/>
              </w:rPr>
              <w:t>2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46D" w:rsidRPr="00EA1703" w:rsidRDefault="006B446D" w:rsidP="000A4A8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EA1703">
              <w:rPr>
                <w:color w:val="000000"/>
                <w:lang w:eastAsia="fr-FR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46D" w:rsidRPr="00EA1703" w:rsidRDefault="006B446D" w:rsidP="000A4A8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EA1703">
              <w:rPr>
                <w:color w:val="000000"/>
                <w:lang w:eastAsia="fr-FR"/>
              </w:rPr>
              <w:t>(1 + 1)</w:t>
            </w: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46D" w:rsidRPr="00EA1703" w:rsidRDefault="006B446D" w:rsidP="000A4A8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</w:p>
        </w:tc>
      </w:tr>
      <w:tr w:rsidR="006B446D" w:rsidRPr="0025244D" w:rsidTr="0099683A">
        <w:trPr>
          <w:gridAfter w:val="1"/>
          <w:wAfter w:w="638" w:type="dxa"/>
          <w:trHeight w:val="566"/>
          <w:jc w:val="center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46D" w:rsidRPr="00EA1703" w:rsidRDefault="006B446D" w:rsidP="008406D2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EA1703">
              <w:rPr>
                <w:color w:val="000000"/>
                <w:lang w:eastAsia="fr-FR"/>
              </w:rPr>
              <w:t>Arts appliqués-cultures artistiques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B446D" w:rsidRPr="00EA1703" w:rsidRDefault="006B446D" w:rsidP="008406D2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EA1703">
              <w:rPr>
                <w:color w:val="000000"/>
                <w:lang w:eastAsia="fr-FR"/>
              </w:rPr>
              <w:t>2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46D" w:rsidRPr="00EA1703" w:rsidRDefault="006B446D" w:rsidP="000A4A8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EA1703">
              <w:rPr>
                <w:color w:val="000000"/>
                <w:lang w:eastAsia="fr-FR"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46D" w:rsidRPr="00EA1703" w:rsidRDefault="006B446D" w:rsidP="000A4A8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EA1703">
              <w:rPr>
                <w:color w:val="000000"/>
                <w:lang w:eastAsia="fr-FR"/>
              </w:rPr>
              <w:t>(1 + 1)</w:t>
            </w:r>
          </w:p>
        </w:tc>
        <w:tc>
          <w:tcPr>
            <w:tcW w:w="6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B446D" w:rsidRPr="00EA1703" w:rsidRDefault="006B446D" w:rsidP="000A4A8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B446D" w:rsidRPr="00EA1703" w:rsidRDefault="006B446D" w:rsidP="000A4A8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EA1703">
              <w:rPr>
                <w:color w:val="000000"/>
                <w:lang w:eastAsia="fr-FR"/>
              </w:rPr>
              <w:t>2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46D" w:rsidRPr="00EA1703" w:rsidRDefault="006B446D" w:rsidP="000A4A8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EA1703">
              <w:rPr>
                <w:color w:val="000000"/>
                <w:lang w:eastAsia="fr-FR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46D" w:rsidRPr="00EA1703" w:rsidRDefault="006B446D" w:rsidP="000A4A8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EA1703">
              <w:rPr>
                <w:color w:val="000000"/>
                <w:lang w:eastAsia="fr-FR"/>
              </w:rPr>
              <w:t>(1 + 1)</w:t>
            </w: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46D" w:rsidRPr="00EA1703" w:rsidRDefault="006B446D" w:rsidP="000A4A8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</w:p>
        </w:tc>
      </w:tr>
      <w:tr w:rsidR="006B446D" w:rsidRPr="0025244D" w:rsidTr="0007156B">
        <w:trPr>
          <w:gridAfter w:val="1"/>
          <w:wAfter w:w="638" w:type="dxa"/>
          <w:trHeight w:val="374"/>
          <w:jc w:val="center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46D" w:rsidRPr="00EA1703" w:rsidRDefault="006B446D" w:rsidP="008406D2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EA1703">
              <w:rPr>
                <w:color w:val="000000"/>
                <w:lang w:eastAsia="fr-FR"/>
              </w:rPr>
              <w:t>EPS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B446D" w:rsidRPr="00EA1703" w:rsidRDefault="006B446D" w:rsidP="008406D2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EA1703">
              <w:rPr>
                <w:color w:val="000000"/>
                <w:lang w:eastAsia="fr-FR"/>
              </w:rPr>
              <w:t>2,5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46D" w:rsidRPr="00EA1703" w:rsidRDefault="006B446D" w:rsidP="000A4A8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EA1703">
              <w:rPr>
                <w:color w:val="000000"/>
                <w:lang w:eastAsia="fr-FR"/>
              </w:rPr>
              <w:t>2,5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46D" w:rsidRPr="00EA1703" w:rsidRDefault="006B446D" w:rsidP="000A4A8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EA1703">
              <w:rPr>
                <w:color w:val="000000"/>
                <w:lang w:eastAsia="fr-FR"/>
              </w:rPr>
              <w:t>(2,5)</w:t>
            </w:r>
          </w:p>
        </w:tc>
        <w:tc>
          <w:tcPr>
            <w:tcW w:w="6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B446D" w:rsidRPr="00EA1703" w:rsidRDefault="006B446D" w:rsidP="000A4A8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B446D" w:rsidRPr="00EA1703" w:rsidRDefault="006B446D" w:rsidP="000A4A8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EA1703">
              <w:rPr>
                <w:color w:val="000000"/>
                <w:lang w:eastAsia="fr-FR"/>
              </w:rPr>
              <w:t>2,5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46D" w:rsidRPr="00EA1703" w:rsidRDefault="006B446D" w:rsidP="000A4A8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EA1703">
              <w:rPr>
                <w:color w:val="000000"/>
                <w:lang w:eastAsia="fr-FR"/>
              </w:rPr>
              <w:t>2,5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46D" w:rsidRPr="00EA1703" w:rsidRDefault="006B446D" w:rsidP="000A4A8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EA1703">
              <w:rPr>
                <w:color w:val="000000"/>
                <w:lang w:eastAsia="fr-FR"/>
              </w:rPr>
              <w:t>(2,5)</w:t>
            </w: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46D" w:rsidRPr="00EA1703" w:rsidRDefault="006B446D" w:rsidP="000A4A8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</w:p>
        </w:tc>
      </w:tr>
      <w:tr w:rsidR="006B446D" w:rsidRPr="0025244D" w:rsidTr="00127E66">
        <w:trPr>
          <w:gridAfter w:val="1"/>
          <w:wAfter w:w="638" w:type="dxa"/>
          <w:trHeight w:val="388"/>
          <w:jc w:val="center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46D" w:rsidRPr="00EA1703" w:rsidRDefault="006B446D" w:rsidP="008406D2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EA1703">
              <w:rPr>
                <w:color w:val="000000"/>
                <w:lang w:eastAsia="fr-FR"/>
              </w:rPr>
              <w:t>PSE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B446D" w:rsidRPr="00EA1703" w:rsidRDefault="006B446D" w:rsidP="008406D2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EA1703">
              <w:rPr>
                <w:color w:val="000000"/>
                <w:lang w:eastAsia="fr-FR"/>
              </w:rPr>
              <w:t>1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46D" w:rsidRPr="00EA1703" w:rsidRDefault="006B446D" w:rsidP="000A4A8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EA1703">
              <w:rPr>
                <w:color w:val="000000"/>
                <w:lang w:eastAsia="fr-FR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46D" w:rsidRPr="00EA1703" w:rsidRDefault="006B446D" w:rsidP="000A4A8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EA1703">
              <w:rPr>
                <w:color w:val="000000"/>
                <w:lang w:eastAsia="fr-FR"/>
              </w:rPr>
              <w:t>(0 + 1)</w:t>
            </w:r>
          </w:p>
        </w:tc>
        <w:tc>
          <w:tcPr>
            <w:tcW w:w="6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46D" w:rsidRPr="00EA1703" w:rsidRDefault="006B446D" w:rsidP="000A4A8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B446D" w:rsidRPr="00EA1703" w:rsidRDefault="006B446D" w:rsidP="000A4A8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EA1703">
              <w:rPr>
                <w:color w:val="000000"/>
                <w:lang w:eastAsia="fr-FR"/>
              </w:rPr>
              <w:t>1,5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46D" w:rsidRPr="00EA1703" w:rsidRDefault="006B446D" w:rsidP="000A4A8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EA1703">
              <w:rPr>
                <w:color w:val="000000"/>
                <w:lang w:eastAsia="fr-FR"/>
              </w:rPr>
              <w:t>1,5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46D" w:rsidRPr="00EA1703" w:rsidRDefault="006B446D" w:rsidP="000A4A8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EA1703">
              <w:rPr>
                <w:color w:val="000000"/>
                <w:lang w:eastAsia="fr-FR"/>
              </w:rPr>
              <w:t>(0,5 + 1)</w:t>
            </w:r>
          </w:p>
        </w:tc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46D" w:rsidRPr="00EA1703" w:rsidRDefault="006B446D" w:rsidP="000A4A8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</w:p>
        </w:tc>
      </w:tr>
      <w:tr w:rsidR="006B446D" w:rsidRPr="0025244D" w:rsidTr="0099683A">
        <w:trPr>
          <w:gridAfter w:val="1"/>
          <w:wAfter w:w="638" w:type="dxa"/>
          <w:trHeight w:val="547"/>
          <w:jc w:val="center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B446D" w:rsidRPr="00EA1703" w:rsidRDefault="006B446D" w:rsidP="008406D2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A1703">
              <w:rPr>
                <w:b/>
                <w:bCs/>
                <w:color w:val="000000"/>
                <w:sz w:val="24"/>
                <w:szCs w:val="24"/>
                <w:lang w:eastAsia="fr-FR"/>
              </w:rPr>
              <w:t>TOTAL ENSEIGNEMENT GENERAL</w:t>
            </w:r>
          </w:p>
          <w:p w:rsidR="006B446D" w:rsidRPr="00EA1703" w:rsidRDefault="006B446D" w:rsidP="008406D2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A1703">
              <w:rPr>
                <w:bCs/>
                <w:color w:val="000000"/>
                <w:szCs w:val="24"/>
                <w:lang w:eastAsia="fr-FR"/>
              </w:rPr>
              <w:t>dont PPCP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B446D" w:rsidRPr="00EA1703" w:rsidRDefault="006B446D" w:rsidP="008406D2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A1703">
              <w:rPr>
                <w:b/>
                <w:bCs/>
                <w:color w:val="000000"/>
                <w:sz w:val="28"/>
                <w:szCs w:val="28"/>
                <w:lang w:eastAsia="fr-FR"/>
              </w:rPr>
              <w:t>15</w:t>
            </w:r>
          </w:p>
        </w:tc>
        <w:tc>
          <w:tcPr>
            <w:tcW w:w="2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B446D" w:rsidRPr="00EA1703" w:rsidRDefault="006B446D" w:rsidP="000A4A8D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A1703">
              <w:rPr>
                <w:b/>
                <w:bCs/>
                <w:color w:val="000000"/>
                <w:sz w:val="28"/>
                <w:szCs w:val="28"/>
                <w:lang w:eastAsia="fr-FR"/>
              </w:rPr>
              <w:t>15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B446D" w:rsidRPr="00EA1703" w:rsidRDefault="006B446D" w:rsidP="001C6D87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A1703">
              <w:rPr>
                <w:b/>
                <w:bCs/>
                <w:color w:val="000000"/>
                <w:sz w:val="28"/>
                <w:szCs w:val="28"/>
                <w:lang w:eastAsia="fr-FR"/>
              </w:rPr>
              <w:t>45,5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B446D" w:rsidRPr="00EA1703" w:rsidRDefault="006B446D" w:rsidP="000A4A8D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A1703">
              <w:rPr>
                <w:b/>
                <w:bCs/>
                <w:color w:val="000000"/>
                <w:sz w:val="28"/>
                <w:szCs w:val="28"/>
                <w:lang w:eastAsia="fr-FR"/>
              </w:rPr>
              <w:t>15,5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B446D" w:rsidRPr="00EA1703" w:rsidRDefault="006B446D" w:rsidP="000A4A8D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A1703">
              <w:rPr>
                <w:b/>
                <w:bCs/>
                <w:color w:val="000000"/>
                <w:sz w:val="28"/>
                <w:szCs w:val="28"/>
                <w:lang w:eastAsia="fr-FR"/>
              </w:rPr>
              <w:t>15,5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B446D" w:rsidRPr="00EA1703" w:rsidRDefault="006B446D" w:rsidP="001C6D87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A1703">
              <w:rPr>
                <w:b/>
                <w:color w:val="000000"/>
                <w:sz w:val="28"/>
                <w:szCs w:val="28"/>
                <w:lang w:eastAsia="fr-FR"/>
              </w:rPr>
              <w:t>47,7</w:t>
            </w:r>
          </w:p>
        </w:tc>
      </w:tr>
      <w:tr w:rsidR="006B446D" w:rsidRPr="0025244D" w:rsidTr="0099683A">
        <w:trPr>
          <w:gridAfter w:val="1"/>
          <w:wAfter w:w="638" w:type="dxa"/>
          <w:trHeight w:val="407"/>
          <w:jc w:val="center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46D" w:rsidRPr="008406D2" w:rsidRDefault="006B446D" w:rsidP="007854FA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A4A8D">
              <w:rPr>
                <w:b/>
                <w:bCs/>
                <w:color w:val="FF0000"/>
                <w:sz w:val="28"/>
                <w:szCs w:val="28"/>
                <w:lang w:eastAsia="fr-FR"/>
              </w:rPr>
              <w:t>TOTAL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B446D" w:rsidRPr="000A4A8D" w:rsidRDefault="006B446D" w:rsidP="007854FA">
            <w:pPr>
              <w:spacing w:after="0" w:line="240" w:lineRule="auto"/>
              <w:jc w:val="center"/>
              <w:rPr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0A4A8D">
              <w:rPr>
                <w:b/>
                <w:bCs/>
                <w:color w:val="FF0000"/>
                <w:sz w:val="28"/>
                <w:szCs w:val="28"/>
                <w:lang w:eastAsia="fr-FR"/>
              </w:rPr>
              <w:t>33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46D" w:rsidRPr="000A4A8D" w:rsidRDefault="006B446D" w:rsidP="007854FA">
            <w:pPr>
              <w:spacing w:after="0" w:line="240" w:lineRule="auto"/>
              <w:jc w:val="center"/>
              <w:rPr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0A4A8D">
              <w:rPr>
                <w:b/>
                <w:bCs/>
                <w:color w:val="FF0000"/>
                <w:sz w:val="28"/>
                <w:szCs w:val="28"/>
                <w:lang w:eastAsia="fr-FR"/>
              </w:rPr>
              <w:t>33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46D" w:rsidRPr="000A4A8D" w:rsidRDefault="006B446D" w:rsidP="007854FA">
            <w:pPr>
              <w:spacing w:after="0" w:line="240" w:lineRule="auto"/>
              <w:jc w:val="center"/>
              <w:rPr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0A4A8D">
              <w:rPr>
                <w:b/>
                <w:bCs/>
                <w:color w:val="FF0000"/>
                <w:sz w:val="28"/>
                <w:szCs w:val="28"/>
                <w:lang w:eastAsia="fr-FR"/>
              </w:rPr>
              <w:t>100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B446D" w:rsidRPr="000A4A8D" w:rsidRDefault="006B446D" w:rsidP="007854FA">
            <w:pPr>
              <w:spacing w:after="0" w:line="240" w:lineRule="auto"/>
              <w:jc w:val="center"/>
              <w:rPr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0A4A8D">
              <w:rPr>
                <w:b/>
                <w:bCs/>
                <w:color w:val="FF0000"/>
                <w:sz w:val="28"/>
                <w:szCs w:val="28"/>
                <w:lang w:eastAsia="fr-FR"/>
              </w:rPr>
              <w:t>32,5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46D" w:rsidRPr="000A4A8D" w:rsidRDefault="006B446D" w:rsidP="007854FA">
            <w:pPr>
              <w:spacing w:after="0" w:line="240" w:lineRule="auto"/>
              <w:jc w:val="center"/>
              <w:rPr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0A4A8D">
              <w:rPr>
                <w:b/>
                <w:bCs/>
                <w:color w:val="FF0000"/>
                <w:sz w:val="28"/>
                <w:szCs w:val="28"/>
                <w:lang w:eastAsia="fr-FR"/>
              </w:rPr>
              <w:t>32,5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46D" w:rsidRPr="000A4A8D" w:rsidRDefault="006B446D" w:rsidP="007854FA">
            <w:pPr>
              <w:spacing w:after="0" w:line="240" w:lineRule="auto"/>
              <w:jc w:val="center"/>
              <w:rPr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0A4A8D">
              <w:rPr>
                <w:b/>
                <w:bCs/>
                <w:color w:val="FF0000"/>
                <w:sz w:val="28"/>
                <w:szCs w:val="28"/>
                <w:lang w:eastAsia="fr-FR"/>
              </w:rPr>
              <w:t>100</w:t>
            </w:r>
          </w:p>
        </w:tc>
      </w:tr>
      <w:tr w:rsidR="006B446D" w:rsidRPr="0025244D" w:rsidTr="00C05797">
        <w:trPr>
          <w:gridAfter w:val="1"/>
          <w:wAfter w:w="638" w:type="dxa"/>
          <w:trHeight w:val="402"/>
          <w:jc w:val="center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46D" w:rsidRPr="00AC2C5F" w:rsidRDefault="006B446D" w:rsidP="000A4A8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1C6D87">
              <w:rPr>
                <w:color w:val="000000"/>
                <w:lang w:eastAsia="fr-FR"/>
              </w:rPr>
              <w:t>Aide individualisée (2)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B446D" w:rsidRPr="00AC2C5F" w:rsidRDefault="006B446D" w:rsidP="000A4A8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46D" w:rsidRPr="00AC2C5F" w:rsidRDefault="006B446D" w:rsidP="000A4A8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46D" w:rsidRPr="00AC2C5F" w:rsidRDefault="006B446D" w:rsidP="000A4A8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B446D" w:rsidRPr="00AC2C5F" w:rsidRDefault="006B446D" w:rsidP="000A4A8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46D" w:rsidRPr="00AC2C5F" w:rsidRDefault="006B446D" w:rsidP="000A4A8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46D" w:rsidRPr="00AC2C5F" w:rsidRDefault="006B446D" w:rsidP="000A4A8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</w:p>
        </w:tc>
      </w:tr>
      <w:tr w:rsidR="006B446D" w:rsidRPr="0025244D" w:rsidTr="0099683A">
        <w:trPr>
          <w:gridAfter w:val="1"/>
          <w:wAfter w:w="638" w:type="dxa"/>
          <w:trHeight w:val="125"/>
          <w:jc w:val="center"/>
        </w:trPr>
        <w:tc>
          <w:tcPr>
            <w:tcW w:w="2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46D" w:rsidRPr="0099683A" w:rsidRDefault="006B446D" w:rsidP="000A4A8D">
            <w:pPr>
              <w:spacing w:after="0" w:line="240" w:lineRule="auto"/>
              <w:jc w:val="center"/>
              <w:rPr>
                <w:color w:val="000000"/>
                <w:sz w:val="8"/>
                <w:szCs w:val="8"/>
                <w:lang w:eastAsia="fr-FR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46D" w:rsidRPr="0099683A" w:rsidRDefault="006B446D" w:rsidP="000A4A8D">
            <w:pPr>
              <w:spacing w:after="0" w:line="240" w:lineRule="auto"/>
              <w:jc w:val="center"/>
              <w:rPr>
                <w:color w:val="000000"/>
                <w:sz w:val="8"/>
                <w:szCs w:val="8"/>
                <w:lang w:eastAsia="fr-FR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46D" w:rsidRPr="0099683A" w:rsidRDefault="006B446D" w:rsidP="000A4A8D">
            <w:pPr>
              <w:spacing w:after="0" w:line="240" w:lineRule="auto"/>
              <w:jc w:val="center"/>
              <w:rPr>
                <w:color w:val="000000"/>
                <w:sz w:val="8"/>
                <w:szCs w:val="8"/>
                <w:lang w:eastAsia="fr-FR"/>
              </w:rPr>
            </w:pP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46D" w:rsidRPr="0099683A" w:rsidRDefault="006B446D" w:rsidP="000A4A8D">
            <w:pPr>
              <w:spacing w:after="0" w:line="240" w:lineRule="auto"/>
              <w:jc w:val="center"/>
              <w:rPr>
                <w:color w:val="000000"/>
                <w:sz w:val="8"/>
                <w:szCs w:val="8"/>
                <w:lang w:eastAsia="fr-FR"/>
              </w:rPr>
            </w:pP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46D" w:rsidRPr="0099683A" w:rsidRDefault="006B446D" w:rsidP="000A4A8D">
            <w:pPr>
              <w:spacing w:after="0" w:line="240" w:lineRule="auto"/>
              <w:jc w:val="center"/>
              <w:rPr>
                <w:color w:val="000000"/>
                <w:sz w:val="8"/>
                <w:szCs w:val="8"/>
                <w:lang w:eastAsia="fr-FR"/>
              </w:rPr>
            </w:pPr>
          </w:p>
        </w:tc>
        <w:tc>
          <w:tcPr>
            <w:tcW w:w="22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46D" w:rsidRPr="0099683A" w:rsidRDefault="006B446D" w:rsidP="000A4A8D">
            <w:pPr>
              <w:spacing w:after="0" w:line="240" w:lineRule="auto"/>
              <w:jc w:val="center"/>
              <w:rPr>
                <w:color w:val="000000"/>
                <w:sz w:val="8"/>
                <w:szCs w:val="8"/>
                <w:lang w:eastAsia="fr-FR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46D" w:rsidRPr="0099683A" w:rsidRDefault="006B446D" w:rsidP="000A4A8D">
            <w:pPr>
              <w:spacing w:after="0" w:line="240" w:lineRule="auto"/>
              <w:jc w:val="center"/>
              <w:rPr>
                <w:color w:val="000000"/>
                <w:sz w:val="8"/>
                <w:szCs w:val="8"/>
                <w:lang w:eastAsia="fr-FR"/>
              </w:rPr>
            </w:pPr>
          </w:p>
        </w:tc>
      </w:tr>
      <w:tr w:rsidR="006B446D" w:rsidRPr="0025244D" w:rsidTr="000773A8">
        <w:trPr>
          <w:trHeight w:val="407"/>
          <w:jc w:val="center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B446D" w:rsidRPr="0099683A" w:rsidRDefault="006B446D" w:rsidP="000A4A8D">
            <w:pPr>
              <w:spacing w:after="0" w:line="240" w:lineRule="auto"/>
              <w:jc w:val="center"/>
              <w:rPr>
                <w:b/>
                <w:color w:val="000000"/>
                <w:lang w:eastAsia="fr-FR"/>
              </w:rPr>
            </w:pPr>
            <w:r w:rsidRPr="0099683A">
              <w:rPr>
                <w:b/>
                <w:color w:val="000000"/>
                <w:lang w:eastAsia="fr-FR"/>
              </w:rPr>
              <w:t>Période de formation en milieu professionnel</w:t>
            </w:r>
          </w:p>
        </w:tc>
        <w:tc>
          <w:tcPr>
            <w:tcW w:w="409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46D" w:rsidRPr="0099683A" w:rsidRDefault="006B446D" w:rsidP="000A4A8D">
            <w:pPr>
              <w:spacing w:after="0" w:line="240" w:lineRule="auto"/>
              <w:jc w:val="center"/>
              <w:rPr>
                <w:b/>
                <w:color w:val="000000"/>
                <w:lang w:eastAsia="fr-FR"/>
              </w:rPr>
            </w:pPr>
            <w:r w:rsidRPr="0099683A">
              <w:rPr>
                <w:b/>
                <w:color w:val="000000"/>
                <w:lang w:eastAsia="fr-FR"/>
              </w:rPr>
              <w:t>7 semaines</w:t>
            </w:r>
          </w:p>
        </w:tc>
        <w:tc>
          <w:tcPr>
            <w:tcW w:w="3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46D" w:rsidRPr="0099683A" w:rsidRDefault="006B446D" w:rsidP="000A4A8D">
            <w:pPr>
              <w:spacing w:after="0" w:line="240" w:lineRule="auto"/>
              <w:jc w:val="center"/>
              <w:rPr>
                <w:b/>
                <w:color w:val="000000"/>
                <w:lang w:eastAsia="fr-FR"/>
              </w:rPr>
            </w:pPr>
            <w:r w:rsidRPr="0099683A">
              <w:rPr>
                <w:b/>
                <w:color w:val="000000"/>
                <w:lang w:eastAsia="fr-FR"/>
              </w:rPr>
              <w:t>7 semaines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46D" w:rsidRPr="0099683A" w:rsidRDefault="006B446D" w:rsidP="000A4A8D">
            <w:pPr>
              <w:spacing w:after="0" w:line="240" w:lineRule="auto"/>
              <w:jc w:val="center"/>
              <w:rPr>
                <w:b/>
                <w:color w:val="000000"/>
                <w:lang w:eastAsia="fr-FR"/>
              </w:rPr>
            </w:pPr>
            <w:r w:rsidRPr="0099683A">
              <w:rPr>
                <w:b/>
                <w:color w:val="000000"/>
                <w:lang w:eastAsia="fr-FR"/>
              </w:rPr>
              <w:t>14</w:t>
            </w:r>
          </w:p>
        </w:tc>
      </w:tr>
    </w:tbl>
    <w:p w:rsidR="006B446D" w:rsidRPr="0007156B" w:rsidRDefault="006B446D" w:rsidP="000A4A8D">
      <w:pPr>
        <w:spacing w:after="0" w:line="240" w:lineRule="auto"/>
        <w:ind w:left="357"/>
        <w:rPr>
          <w:rFonts w:ascii="Arial" w:hAnsi="Arial" w:cs="Arial"/>
          <w:sz w:val="8"/>
          <w:szCs w:val="8"/>
        </w:rPr>
      </w:pPr>
    </w:p>
    <w:p w:rsidR="006B446D" w:rsidRPr="00DD3E3C" w:rsidRDefault="006B446D" w:rsidP="008406D2">
      <w:pPr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DD3E3C">
        <w:rPr>
          <w:rFonts w:ascii="Arial" w:hAnsi="Arial" w:cs="Arial"/>
          <w:sz w:val="20"/>
          <w:szCs w:val="20"/>
        </w:rPr>
        <w:t xml:space="preserve">- Le 1er nombre entre parenthèses correspond à l’horaire en classe entière, </w:t>
      </w:r>
      <w:r w:rsidRPr="00DD3E3C">
        <w:rPr>
          <w:rFonts w:ascii="Arial" w:hAnsi="Arial" w:cs="Arial"/>
          <w:sz w:val="20"/>
          <w:szCs w:val="20"/>
        </w:rPr>
        <w:br/>
        <w:t>- Le 2nd à l’horaire en groupe à effectif réduit lorsque le seuil d’effectif est atteint.</w:t>
      </w:r>
    </w:p>
    <w:p w:rsidR="006B446D" w:rsidRPr="00DD3E3C" w:rsidRDefault="006B446D" w:rsidP="00892778">
      <w:pPr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lang w:eastAsia="fr-FR"/>
        </w:rPr>
      </w:pPr>
      <w:r w:rsidRPr="00DD3E3C">
        <w:rPr>
          <w:rFonts w:ascii="Arial" w:hAnsi="Arial" w:cs="Arial"/>
          <w:sz w:val="20"/>
          <w:szCs w:val="20"/>
        </w:rPr>
        <w:t>Horaire réservé à certains élèves de la division, en français et/ou en mathématiques.</w:t>
      </w:r>
    </w:p>
    <w:p w:rsidR="006B446D" w:rsidRPr="00170093" w:rsidRDefault="006B446D" w:rsidP="00127E66">
      <w:pPr>
        <w:rPr>
          <w:rFonts w:ascii="Arial" w:hAnsi="Arial" w:cs="Arial"/>
          <w:b/>
          <w:color w:val="FF0000"/>
          <w:u w:val="single"/>
          <w:lang w:eastAsia="fr-FR"/>
        </w:rPr>
      </w:pPr>
      <w:r>
        <w:rPr>
          <w:rFonts w:ascii="Arial" w:hAnsi="Arial" w:cs="Arial"/>
          <w:color w:val="FF0000"/>
          <w:lang w:eastAsia="fr-FR"/>
        </w:rPr>
        <w:br w:type="page"/>
      </w:r>
      <w:r>
        <w:rPr>
          <w:rFonts w:ascii="Arial" w:hAnsi="Arial" w:cs="Arial"/>
          <w:b/>
          <w:color w:val="FF0000"/>
          <w:u w:val="single"/>
          <w:lang w:eastAsia="fr-FR"/>
        </w:rPr>
        <w:t>Deuxième</w:t>
      </w:r>
      <w:r w:rsidRPr="00170093">
        <w:rPr>
          <w:rFonts w:ascii="Arial" w:hAnsi="Arial" w:cs="Arial"/>
          <w:b/>
          <w:color w:val="FF0000"/>
          <w:u w:val="single"/>
          <w:lang w:eastAsia="fr-FR"/>
        </w:rPr>
        <w:t xml:space="preserve"> </w:t>
      </w:r>
      <w:r>
        <w:rPr>
          <w:rFonts w:ascii="Arial" w:hAnsi="Arial" w:cs="Arial"/>
          <w:b/>
          <w:color w:val="FF0000"/>
          <w:u w:val="single"/>
          <w:lang w:eastAsia="fr-FR"/>
        </w:rPr>
        <w:t>illustratio</w:t>
      </w:r>
      <w:r w:rsidRPr="00170093">
        <w:rPr>
          <w:rFonts w:ascii="Arial" w:hAnsi="Arial" w:cs="Arial"/>
          <w:b/>
          <w:color w:val="FF0000"/>
          <w:u w:val="single"/>
          <w:lang w:eastAsia="fr-FR"/>
        </w:rPr>
        <w:t>n</w:t>
      </w:r>
      <w:r w:rsidRPr="00170093">
        <w:rPr>
          <w:rFonts w:ascii="Arial" w:hAnsi="Arial" w:cs="Arial"/>
          <w:b/>
          <w:color w:val="FF0000"/>
          <w:lang w:eastAsia="fr-FR"/>
        </w:rPr>
        <w:t> :</w:t>
      </w:r>
    </w:p>
    <w:p w:rsidR="006B446D" w:rsidRPr="006C3171" w:rsidRDefault="006B446D" w:rsidP="006C3171">
      <w:pPr>
        <w:suppressAutoHyphens/>
        <w:spacing w:after="0" w:line="360" w:lineRule="auto"/>
        <w:jc w:val="both"/>
        <w:rPr>
          <w:rFonts w:ascii="Arial" w:hAnsi="Arial" w:cs="Arial"/>
          <w:color w:val="000000"/>
          <w:lang w:eastAsia="fr-FR"/>
        </w:rPr>
      </w:pPr>
      <w:r>
        <w:rPr>
          <w:rFonts w:ascii="Arial" w:hAnsi="Arial" w:cs="Arial"/>
          <w:color w:val="000000"/>
          <w:lang w:eastAsia="fr-FR"/>
        </w:rPr>
        <w:t xml:space="preserve">Les temps de </w:t>
      </w:r>
      <w:r w:rsidRPr="006C3171">
        <w:rPr>
          <w:rFonts w:ascii="Arial" w:hAnsi="Arial" w:cs="Arial"/>
          <w:color w:val="000000"/>
          <w:lang w:eastAsia="fr-FR"/>
        </w:rPr>
        <w:t>synthèse</w:t>
      </w:r>
      <w:r>
        <w:rPr>
          <w:rFonts w:ascii="Arial" w:hAnsi="Arial" w:cs="Arial"/>
          <w:color w:val="000000"/>
          <w:lang w:eastAsia="fr-FR"/>
        </w:rPr>
        <w:t xml:space="preserve"> cuisine doivent</w:t>
      </w:r>
      <w:r w:rsidRPr="006C3171">
        <w:rPr>
          <w:rFonts w:ascii="Arial" w:hAnsi="Arial" w:cs="Arial"/>
          <w:color w:val="000000"/>
          <w:lang w:eastAsia="fr-FR"/>
        </w:rPr>
        <w:t xml:space="preserve"> se réaliser </w:t>
      </w:r>
      <w:r w:rsidRPr="00252847">
        <w:rPr>
          <w:rFonts w:ascii="Arial" w:hAnsi="Arial" w:cs="Arial"/>
          <w:color w:val="000000"/>
          <w:lang w:eastAsia="fr-FR"/>
        </w:rPr>
        <w:t>au moment opportun</w:t>
      </w:r>
      <w:r w:rsidRPr="006C3171">
        <w:rPr>
          <w:rFonts w:ascii="Arial" w:hAnsi="Arial" w:cs="Arial"/>
          <w:color w:val="000000"/>
          <w:lang w:eastAsia="fr-FR"/>
        </w:rPr>
        <w:t xml:space="preserve"> et se dérouler chaque fois que possible dans les locaux professionnels.</w:t>
      </w:r>
    </w:p>
    <w:p w:rsidR="006B446D" w:rsidRDefault="006B446D" w:rsidP="008406D2">
      <w:pPr>
        <w:suppressAutoHyphens/>
        <w:spacing w:after="0" w:line="240" w:lineRule="auto"/>
        <w:jc w:val="both"/>
        <w:rPr>
          <w:rFonts w:ascii="Arial" w:hAnsi="Arial" w:cs="Arial"/>
          <w:color w:val="000000"/>
          <w:lang w:eastAsia="fr-FR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A0"/>
      </w:tblPr>
      <w:tblGrid>
        <w:gridCol w:w="2347"/>
        <w:gridCol w:w="862"/>
        <w:gridCol w:w="1266"/>
        <w:gridCol w:w="1116"/>
        <w:gridCol w:w="638"/>
        <w:gridCol w:w="846"/>
        <w:gridCol w:w="1141"/>
        <w:gridCol w:w="1126"/>
        <w:gridCol w:w="638"/>
        <w:gridCol w:w="626"/>
      </w:tblGrid>
      <w:tr w:rsidR="006B446D" w:rsidRPr="0025244D" w:rsidTr="00127E66">
        <w:trPr>
          <w:gridAfter w:val="1"/>
          <w:wAfter w:w="295" w:type="pct"/>
          <w:trHeight w:val="585"/>
          <w:jc w:val="center"/>
        </w:trPr>
        <w:tc>
          <w:tcPr>
            <w:tcW w:w="11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B446D" w:rsidRPr="008406D2" w:rsidRDefault="006B446D" w:rsidP="000A4A8D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fr-FR"/>
              </w:rPr>
            </w:pPr>
            <w:r w:rsidRPr="008406D2">
              <w:rPr>
                <w:b/>
                <w:color w:val="000000"/>
                <w:sz w:val="24"/>
                <w:szCs w:val="24"/>
                <w:lang w:eastAsia="fr-FR"/>
              </w:rPr>
              <w:t>Enseignements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DBDB"/>
            <w:vAlign w:val="center"/>
          </w:tcPr>
          <w:p w:rsidR="006B446D" w:rsidRPr="008406D2" w:rsidRDefault="006B446D" w:rsidP="000A4A8D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b/>
                <w:color w:val="000000"/>
                <w:sz w:val="24"/>
                <w:szCs w:val="24"/>
                <w:lang w:eastAsia="fr-FR"/>
              </w:rPr>
              <w:t>BOEN N°6 du 25/</w:t>
            </w:r>
            <w:r w:rsidRPr="008406D2">
              <w:rPr>
                <w:b/>
                <w:color w:val="000000"/>
                <w:sz w:val="24"/>
                <w:szCs w:val="24"/>
                <w:lang w:eastAsia="fr-FR"/>
              </w:rPr>
              <w:t>06 2015</w:t>
            </w:r>
          </w:p>
        </w:tc>
        <w:tc>
          <w:tcPr>
            <w:tcW w:w="1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B446D" w:rsidRPr="00170093" w:rsidRDefault="006B446D" w:rsidP="00170093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fr-FR"/>
              </w:rPr>
            </w:pPr>
            <w:r w:rsidRPr="008406D2">
              <w:rPr>
                <w:b/>
                <w:color w:val="000000"/>
                <w:sz w:val="24"/>
                <w:szCs w:val="24"/>
                <w:lang w:eastAsia="fr-FR"/>
              </w:rPr>
              <w:t>Première année :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/>
            <w:vAlign w:val="center"/>
          </w:tcPr>
          <w:p w:rsidR="006B446D" w:rsidRPr="008406D2" w:rsidRDefault="006B446D" w:rsidP="000A4A8D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b/>
                <w:color w:val="000000"/>
                <w:sz w:val="24"/>
                <w:szCs w:val="24"/>
                <w:lang w:eastAsia="fr-FR"/>
              </w:rPr>
              <w:t>%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B446D" w:rsidRPr="008406D2" w:rsidRDefault="006B446D" w:rsidP="000A4A8D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b/>
                <w:color w:val="000000"/>
                <w:sz w:val="24"/>
                <w:szCs w:val="24"/>
                <w:lang w:eastAsia="fr-FR"/>
              </w:rPr>
              <w:t>BOEN N°6 du 25/</w:t>
            </w:r>
            <w:r w:rsidRPr="008406D2">
              <w:rPr>
                <w:b/>
                <w:color w:val="000000"/>
                <w:sz w:val="24"/>
                <w:szCs w:val="24"/>
                <w:lang w:eastAsia="fr-FR"/>
              </w:rPr>
              <w:t>06 2015</w:t>
            </w:r>
          </w:p>
        </w:tc>
        <w:tc>
          <w:tcPr>
            <w:tcW w:w="10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B446D" w:rsidRPr="00170093" w:rsidRDefault="006B446D" w:rsidP="00170093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fr-FR"/>
              </w:rPr>
            </w:pPr>
            <w:r w:rsidRPr="008406D2">
              <w:rPr>
                <w:b/>
                <w:color w:val="000000"/>
                <w:sz w:val="24"/>
                <w:szCs w:val="24"/>
                <w:lang w:eastAsia="fr-FR"/>
              </w:rPr>
              <w:t>Deuxième année :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B446D" w:rsidRPr="008406D2" w:rsidRDefault="006B446D" w:rsidP="000A4A8D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fr-FR"/>
              </w:rPr>
            </w:pPr>
            <w:r w:rsidRPr="008406D2">
              <w:rPr>
                <w:b/>
                <w:color w:val="000000"/>
                <w:sz w:val="24"/>
                <w:szCs w:val="24"/>
                <w:lang w:eastAsia="fr-FR"/>
              </w:rPr>
              <w:t>%</w:t>
            </w:r>
          </w:p>
        </w:tc>
      </w:tr>
      <w:tr w:rsidR="006B446D" w:rsidRPr="0025244D" w:rsidTr="00127E66">
        <w:trPr>
          <w:gridAfter w:val="1"/>
          <w:wAfter w:w="295" w:type="pct"/>
          <w:trHeight w:val="585"/>
          <w:jc w:val="center"/>
        </w:trPr>
        <w:tc>
          <w:tcPr>
            <w:tcW w:w="11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B446D" w:rsidRPr="008406D2" w:rsidRDefault="006B446D" w:rsidP="000A4A8D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0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B446D" w:rsidRDefault="006B446D" w:rsidP="000A4A8D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B446D" w:rsidRPr="008406D2" w:rsidRDefault="006B446D" w:rsidP="00170093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b/>
                <w:color w:val="000000"/>
                <w:sz w:val="24"/>
                <w:szCs w:val="24"/>
                <w:lang w:eastAsia="fr-FR"/>
              </w:rPr>
              <w:t>D</w:t>
            </w:r>
            <w:r w:rsidRPr="008406D2">
              <w:rPr>
                <w:b/>
                <w:color w:val="000000"/>
                <w:sz w:val="24"/>
                <w:szCs w:val="24"/>
                <w:lang w:eastAsia="fr-FR"/>
              </w:rPr>
              <w:t xml:space="preserve">urée moyenne hebdomadaire indicative </w:t>
            </w:r>
          </w:p>
          <w:p w:rsidR="006B446D" w:rsidRPr="008406D2" w:rsidRDefault="006B446D" w:rsidP="00170093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fr-FR"/>
              </w:rPr>
            </w:pPr>
            <w:r w:rsidRPr="008406D2">
              <w:rPr>
                <w:i/>
                <w:color w:val="000000"/>
                <w:sz w:val="18"/>
                <w:szCs w:val="24"/>
                <w:lang w:eastAsia="fr-FR"/>
              </w:rPr>
              <w:t>(1)</w:t>
            </w:r>
          </w:p>
        </w:tc>
        <w:tc>
          <w:tcPr>
            <w:tcW w:w="30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B446D" w:rsidRDefault="006B446D" w:rsidP="000A4A8D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B446D" w:rsidRDefault="006B446D" w:rsidP="000A4A8D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B446D" w:rsidRPr="008406D2" w:rsidRDefault="006B446D" w:rsidP="00170093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b/>
                <w:color w:val="000000"/>
                <w:sz w:val="24"/>
                <w:szCs w:val="24"/>
                <w:lang w:eastAsia="fr-FR"/>
              </w:rPr>
              <w:t>D</w:t>
            </w:r>
            <w:r w:rsidRPr="008406D2">
              <w:rPr>
                <w:b/>
                <w:color w:val="000000"/>
                <w:sz w:val="24"/>
                <w:szCs w:val="24"/>
                <w:lang w:eastAsia="fr-FR"/>
              </w:rPr>
              <w:t xml:space="preserve">urée moyenne hebdomadaire indicative </w:t>
            </w:r>
          </w:p>
          <w:p w:rsidR="006B446D" w:rsidRPr="008406D2" w:rsidRDefault="006B446D" w:rsidP="00170093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fr-FR"/>
              </w:rPr>
            </w:pPr>
            <w:r w:rsidRPr="008406D2">
              <w:rPr>
                <w:i/>
                <w:color w:val="000000"/>
                <w:sz w:val="18"/>
                <w:szCs w:val="24"/>
                <w:lang w:eastAsia="fr-FR"/>
              </w:rPr>
              <w:t>(1)</w:t>
            </w:r>
          </w:p>
        </w:tc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B446D" w:rsidRPr="008406D2" w:rsidRDefault="006B446D" w:rsidP="000A4A8D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fr-FR"/>
              </w:rPr>
            </w:pPr>
          </w:p>
        </w:tc>
      </w:tr>
      <w:tr w:rsidR="006B446D" w:rsidRPr="0025244D" w:rsidTr="00127E66">
        <w:trPr>
          <w:gridAfter w:val="1"/>
          <w:wAfter w:w="295" w:type="pct"/>
          <w:trHeight w:val="615"/>
          <w:jc w:val="center"/>
        </w:trPr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B446D" w:rsidRPr="00017EB5" w:rsidRDefault="006B446D" w:rsidP="000A4A8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017EB5">
              <w:rPr>
                <w:color w:val="000000"/>
                <w:lang w:eastAsia="fr-FR"/>
              </w:rPr>
              <w:t>Enseignements expérimentaux + synthèse cuisine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DBDB"/>
            <w:vAlign w:val="center"/>
          </w:tcPr>
          <w:p w:rsidR="006B446D" w:rsidRPr="008406D2" w:rsidRDefault="006B446D" w:rsidP="000A4A8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18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B446D" w:rsidRPr="008406D2" w:rsidRDefault="006B446D" w:rsidP="000A4A8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8406D2">
              <w:rPr>
                <w:color w:val="000000"/>
                <w:lang w:eastAsia="fr-FR"/>
              </w:rPr>
              <w:t xml:space="preserve">3 + </w:t>
            </w:r>
            <w:r>
              <w:rPr>
                <w:color w:val="000000"/>
                <w:lang w:eastAsia="fr-FR"/>
              </w:rPr>
              <w:t>1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6B446D" w:rsidRPr="008406D2" w:rsidRDefault="006B446D" w:rsidP="000A4A8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8406D2">
              <w:rPr>
                <w:color w:val="000000"/>
                <w:lang w:eastAsia="fr-FR"/>
              </w:rPr>
              <w:t xml:space="preserve">(0 + </w:t>
            </w:r>
            <w:r>
              <w:rPr>
                <w:color w:val="000000"/>
                <w:lang w:eastAsia="fr-FR"/>
              </w:rPr>
              <w:t>4</w:t>
            </w:r>
            <w:r w:rsidRPr="008406D2">
              <w:rPr>
                <w:color w:val="000000"/>
                <w:lang w:eastAsia="fr-FR"/>
              </w:rPr>
              <w:t>)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B446D" w:rsidRPr="008406D2" w:rsidRDefault="006B446D" w:rsidP="000A4A8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B446D" w:rsidRPr="008406D2" w:rsidRDefault="006B446D" w:rsidP="000A4A8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17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B446D" w:rsidRPr="008406D2" w:rsidRDefault="006B446D" w:rsidP="000A4A8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8406D2">
              <w:rPr>
                <w:color w:val="000000"/>
                <w:lang w:eastAsia="fr-FR"/>
              </w:rPr>
              <w:t xml:space="preserve">3 + </w:t>
            </w:r>
            <w:r>
              <w:rPr>
                <w:color w:val="000000"/>
                <w:lang w:eastAsia="fr-FR"/>
              </w:rP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6B446D" w:rsidRPr="008406D2" w:rsidRDefault="006B446D" w:rsidP="000A4A8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(1</w:t>
            </w:r>
            <w:r w:rsidRPr="008406D2">
              <w:rPr>
                <w:color w:val="000000"/>
                <w:lang w:eastAsia="fr-FR"/>
              </w:rPr>
              <w:t xml:space="preserve"> + </w:t>
            </w:r>
            <w:r>
              <w:rPr>
                <w:color w:val="000000"/>
                <w:lang w:eastAsia="fr-FR"/>
              </w:rPr>
              <w:t>3</w:t>
            </w:r>
            <w:r w:rsidRPr="008406D2">
              <w:rPr>
                <w:color w:val="000000"/>
                <w:lang w:eastAsia="fr-FR"/>
              </w:rPr>
              <w:t>)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B446D" w:rsidRPr="008406D2" w:rsidRDefault="006B446D" w:rsidP="000A4A8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</w:p>
        </w:tc>
      </w:tr>
      <w:tr w:rsidR="006B446D" w:rsidRPr="0025244D" w:rsidTr="00127E66">
        <w:trPr>
          <w:gridAfter w:val="1"/>
          <w:wAfter w:w="295" w:type="pct"/>
          <w:trHeight w:val="300"/>
          <w:jc w:val="center"/>
        </w:trPr>
        <w:tc>
          <w:tcPr>
            <w:tcW w:w="1106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B446D" w:rsidRPr="00EA1703" w:rsidRDefault="006B446D" w:rsidP="000A4A8D">
            <w:pPr>
              <w:spacing w:after="0" w:line="240" w:lineRule="auto"/>
              <w:contextualSpacing/>
              <w:jc w:val="center"/>
              <w:rPr>
                <w:color w:val="000000"/>
                <w:lang w:eastAsia="fr-FR"/>
              </w:rPr>
            </w:pPr>
            <w:r w:rsidRPr="00EA1703">
              <w:rPr>
                <w:color w:val="000000"/>
                <w:lang w:eastAsia="fr-FR"/>
              </w:rPr>
              <w:t>Travaux pratiques + synthèse cuisine</w:t>
            </w: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B446D" w:rsidRPr="00EA1703" w:rsidRDefault="006B446D" w:rsidP="000A4A8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</w:p>
        </w:tc>
        <w:tc>
          <w:tcPr>
            <w:tcW w:w="597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B446D" w:rsidRPr="00EA1703" w:rsidRDefault="006B446D" w:rsidP="000A4A8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EA1703">
              <w:rPr>
                <w:color w:val="000000"/>
                <w:lang w:eastAsia="fr-FR"/>
              </w:rPr>
              <w:t>9 + 1</w:t>
            </w:r>
          </w:p>
        </w:tc>
        <w:tc>
          <w:tcPr>
            <w:tcW w:w="526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B446D" w:rsidRPr="00EA1703" w:rsidRDefault="006B446D" w:rsidP="000A4A8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EA1703">
              <w:rPr>
                <w:color w:val="000000"/>
                <w:lang w:eastAsia="fr-FR"/>
              </w:rPr>
              <w:t>(1 + 9)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46D" w:rsidRPr="00EA1703" w:rsidRDefault="006B446D" w:rsidP="000A4A8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B446D" w:rsidRPr="00EA1703" w:rsidRDefault="006B446D" w:rsidP="000A4A8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</w:p>
        </w:tc>
        <w:tc>
          <w:tcPr>
            <w:tcW w:w="538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B446D" w:rsidRPr="00EA1703" w:rsidRDefault="006B446D" w:rsidP="000A4A8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EA1703">
              <w:rPr>
                <w:color w:val="000000"/>
                <w:lang w:eastAsia="fr-FR"/>
              </w:rPr>
              <w:t>8 + 1</w:t>
            </w:r>
          </w:p>
        </w:tc>
        <w:tc>
          <w:tcPr>
            <w:tcW w:w="531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B446D" w:rsidRPr="00EA1703" w:rsidRDefault="006B446D" w:rsidP="000A4A8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EA1703">
              <w:rPr>
                <w:color w:val="000000"/>
                <w:lang w:eastAsia="fr-FR"/>
              </w:rPr>
              <w:t>(1 + 8)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46D" w:rsidRPr="00EA1703" w:rsidRDefault="006B446D" w:rsidP="000A4A8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</w:p>
        </w:tc>
      </w:tr>
      <w:tr w:rsidR="006B446D" w:rsidRPr="0025244D" w:rsidTr="00127E66">
        <w:trPr>
          <w:gridAfter w:val="1"/>
          <w:wAfter w:w="295" w:type="pct"/>
          <w:trHeight w:val="492"/>
          <w:jc w:val="center"/>
        </w:trPr>
        <w:tc>
          <w:tcPr>
            <w:tcW w:w="1106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B446D" w:rsidRPr="00EA1703" w:rsidRDefault="006B446D" w:rsidP="000A4A8D">
            <w:pPr>
              <w:spacing w:after="0" w:line="240" w:lineRule="auto"/>
              <w:contextualSpacing/>
              <w:jc w:val="center"/>
              <w:rPr>
                <w:color w:val="000000"/>
                <w:lang w:eastAsia="fr-FR"/>
              </w:rPr>
            </w:pPr>
            <w:r w:rsidRPr="00EA1703">
              <w:rPr>
                <w:color w:val="000000"/>
                <w:lang w:eastAsia="fr-FR"/>
              </w:rPr>
              <w:t>Sciences appliquées</w:t>
            </w:r>
          </w:p>
        </w:tc>
        <w:tc>
          <w:tcPr>
            <w:tcW w:w="406" w:type="pct"/>
            <w:vMerge/>
            <w:tcBorders>
              <w:left w:val="nil"/>
              <w:right w:val="single" w:sz="4" w:space="0" w:color="auto"/>
            </w:tcBorders>
            <w:shd w:val="clear" w:color="auto" w:fill="F2DBDB"/>
            <w:vAlign w:val="center"/>
          </w:tcPr>
          <w:p w:rsidR="006B446D" w:rsidRPr="00EA1703" w:rsidRDefault="006B446D" w:rsidP="000A4A8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</w:p>
        </w:tc>
        <w:tc>
          <w:tcPr>
            <w:tcW w:w="597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B446D" w:rsidRPr="00B90585" w:rsidRDefault="006B446D" w:rsidP="009A5E13">
            <w:pPr>
              <w:spacing w:after="0" w:line="240" w:lineRule="auto"/>
              <w:jc w:val="center"/>
              <w:rPr>
                <w:color w:val="FF0000"/>
                <w:lang w:eastAsia="fr-FR"/>
              </w:rPr>
            </w:pPr>
            <w:r w:rsidRPr="00B90585">
              <w:rPr>
                <w:color w:val="FF0000"/>
                <w:lang w:eastAsia="fr-FR"/>
              </w:rPr>
              <w:t>1</w:t>
            </w:r>
          </w:p>
        </w:tc>
        <w:tc>
          <w:tcPr>
            <w:tcW w:w="526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6B446D" w:rsidRPr="00B90585" w:rsidRDefault="006B446D" w:rsidP="009A5E13">
            <w:pPr>
              <w:spacing w:after="0" w:line="240" w:lineRule="auto"/>
              <w:jc w:val="center"/>
              <w:rPr>
                <w:color w:val="FF0000"/>
                <w:lang w:eastAsia="fr-FR"/>
              </w:rPr>
            </w:pPr>
            <w:r w:rsidRPr="00B90585">
              <w:rPr>
                <w:color w:val="FF0000"/>
                <w:lang w:eastAsia="fr-FR"/>
              </w:rPr>
              <w:t>(1 + 0)</w:t>
            </w:r>
          </w:p>
        </w:tc>
        <w:tc>
          <w:tcPr>
            <w:tcW w:w="301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6B446D" w:rsidRPr="00B90585" w:rsidRDefault="006B446D" w:rsidP="000A4A8D">
            <w:pPr>
              <w:spacing w:after="0" w:line="240" w:lineRule="auto"/>
              <w:jc w:val="center"/>
              <w:rPr>
                <w:color w:val="FF0000"/>
                <w:lang w:eastAsia="fr-FR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B446D" w:rsidRPr="00B90585" w:rsidRDefault="006B446D" w:rsidP="000A4A8D">
            <w:pPr>
              <w:spacing w:after="0" w:line="240" w:lineRule="auto"/>
              <w:jc w:val="center"/>
              <w:rPr>
                <w:color w:val="FF0000"/>
                <w:lang w:eastAsia="fr-FR"/>
              </w:rPr>
            </w:pPr>
          </w:p>
        </w:tc>
        <w:tc>
          <w:tcPr>
            <w:tcW w:w="538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B446D" w:rsidRPr="00B90585" w:rsidRDefault="006B446D" w:rsidP="009A5E13">
            <w:pPr>
              <w:spacing w:after="0" w:line="240" w:lineRule="auto"/>
              <w:jc w:val="center"/>
              <w:rPr>
                <w:color w:val="FF0000"/>
                <w:lang w:eastAsia="fr-FR"/>
              </w:rPr>
            </w:pPr>
            <w:r w:rsidRPr="00B90585">
              <w:rPr>
                <w:color w:val="FF0000"/>
                <w:lang w:eastAsia="fr-FR"/>
              </w:rPr>
              <w:t>1</w:t>
            </w:r>
          </w:p>
        </w:tc>
        <w:tc>
          <w:tcPr>
            <w:tcW w:w="531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6B446D" w:rsidRPr="00B90585" w:rsidRDefault="006B446D" w:rsidP="009A5E13">
            <w:pPr>
              <w:spacing w:after="0" w:line="240" w:lineRule="auto"/>
              <w:jc w:val="center"/>
              <w:rPr>
                <w:color w:val="FF0000"/>
                <w:lang w:eastAsia="fr-FR"/>
              </w:rPr>
            </w:pPr>
            <w:r w:rsidRPr="00B90585">
              <w:rPr>
                <w:color w:val="FF0000"/>
                <w:lang w:eastAsia="fr-FR"/>
              </w:rPr>
              <w:t>(1 + 0)</w:t>
            </w:r>
          </w:p>
        </w:tc>
        <w:tc>
          <w:tcPr>
            <w:tcW w:w="301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6B446D" w:rsidRPr="00EA1703" w:rsidRDefault="006B446D" w:rsidP="000A4A8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</w:p>
        </w:tc>
      </w:tr>
      <w:tr w:rsidR="006B446D" w:rsidRPr="0025244D" w:rsidTr="00127E66">
        <w:trPr>
          <w:gridAfter w:val="1"/>
          <w:wAfter w:w="295" w:type="pct"/>
          <w:trHeight w:val="423"/>
          <w:jc w:val="center"/>
        </w:trPr>
        <w:tc>
          <w:tcPr>
            <w:tcW w:w="1106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B446D" w:rsidRPr="00EA1703" w:rsidRDefault="006B446D" w:rsidP="000A4A8D">
            <w:pPr>
              <w:spacing w:after="0" w:line="240" w:lineRule="auto"/>
              <w:contextualSpacing/>
              <w:jc w:val="center"/>
              <w:rPr>
                <w:color w:val="000000"/>
                <w:lang w:eastAsia="fr-FR"/>
              </w:rPr>
            </w:pPr>
            <w:r w:rsidRPr="00EA1703">
              <w:rPr>
                <w:color w:val="000000"/>
                <w:lang w:eastAsia="fr-FR"/>
              </w:rPr>
              <w:t>Gestion appliquée</w:t>
            </w:r>
          </w:p>
        </w:tc>
        <w:tc>
          <w:tcPr>
            <w:tcW w:w="406" w:type="pct"/>
            <w:vMerge/>
            <w:tcBorders>
              <w:left w:val="nil"/>
              <w:right w:val="single" w:sz="4" w:space="0" w:color="auto"/>
            </w:tcBorders>
            <w:shd w:val="clear" w:color="auto" w:fill="F2DBDB"/>
            <w:vAlign w:val="center"/>
          </w:tcPr>
          <w:p w:rsidR="006B446D" w:rsidRPr="00EA1703" w:rsidRDefault="006B446D" w:rsidP="000A4A8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</w:p>
        </w:tc>
        <w:tc>
          <w:tcPr>
            <w:tcW w:w="597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B446D" w:rsidRPr="00EA1703" w:rsidRDefault="006B446D" w:rsidP="000A4A8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EA1703">
              <w:rPr>
                <w:color w:val="000000"/>
                <w:lang w:eastAsia="fr-FR"/>
              </w:rPr>
              <w:t>1,5</w:t>
            </w:r>
          </w:p>
        </w:tc>
        <w:tc>
          <w:tcPr>
            <w:tcW w:w="526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6B446D" w:rsidRPr="00EA1703" w:rsidRDefault="006B446D" w:rsidP="000A4A8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EA1703">
              <w:rPr>
                <w:color w:val="000000"/>
                <w:lang w:eastAsia="fr-FR"/>
              </w:rPr>
              <w:t>(1 + 0,5)</w:t>
            </w:r>
          </w:p>
        </w:tc>
        <w:tc>
          <w:tcPr>
            <w:tcW w:w="301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6B446D" w:rsidRPr="00EA1703" w:rsidRDefault="006B446D" w:rsidP="000A4A8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B446D" w:rsidRPr="00EA1703" w:rsidRDefault="006B446D" w:rsidP="000A4A8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</w:p>
        </w:tc>
        <w:tc>
          <w:tcPr>
            <w:tcW w:w="538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B446D" w:rsidRPr="00EA1703" w:rsidRDefault="006B446D" w:rsidP="000A4A8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EA1703">
              <w:rPr>
                <w:color w:val="000000"/>
                <w:lang w:eastAsia="fr-FR"/>
              </w:rPr>
              <w:t>1</w:t>
            </w:r>
          </w:p>
        </w:tc>
        <w:tc>
          <w:tcPr>
            <w:tcW w:w="531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6B446D" w:rsidRPr="00EA1703" w:rsidRDefault="006B446D" w:rsidP="000A4A8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EA1703">
              <w:rPr>
                <w:color w:val="000000"/>
                <w:lang w:eastAsia="fr-FR"/>
              </w:rPr>
              <w:t>(0 + 1)</w:t>
            </w:r>
          </w:p>
        </w:tc>
        <w:tc>
          <w:tcPr>
            <w:tcW w:w="301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6B446D" w:rsidRPr="00EA1703" w:rsidRDefault="006B446D" w:rsidP="000A4A8D">
            <w:pPr>
              <w:spacing w:after="0" w:line="240" w:lineRule="auto"/>
              <w:jc w:val="center"/>
              <w:rPr>
                <w:color w:val="000000"/>
                <w:sz w:val="20"/>
                <w:lang w:eastAsia="fr-FR"/>
              </w:rPr>
            </w:pPr>
          </w:p>
        </w:tc>
      </w:tr>
      <w:tr w:rsidR="006B446D" w:rsidRPr="0025244D" w:rsidTr="00127E66">
        <w:trPr>
          <w:gridAfter w:val="1"/>
          <w:wAfter w:w="295" w:type="pct"/>
          <w:trHeight w:val="423"/>
          <w:jc w:val="center"/>
        </w:trPr>
        <w:tc>
          <w:tcPr>
            <w:tcW w:w="1106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46D" w:rsidRPr="00EA1703" w:rsidRDefault="006B446D" w:rsidP="000A4A8D">
            <w:pPr>
              <w:spacing w:after="0" w:line="240" w:lineRule="auto"/>
              <w:contextualSpacing/>
              <w:jc w:val="center"/>
              <w:rPr>
                <w:color w:val="000000"/>
                <w:lang w:eastAsia="fr-FR"/>
              </w:rPr>
            </w:pPr>
            <w:r w:rsidRPr="00EA1703">
              <w:rPr>
                <w:color w:val="000000"/>
                <w:lang w:eastAsia="fr-FR"/>
              </w:rPr>
              <w:t>PPCP</w:t>
            </w:r>
          </w:p>
        </w:tc>
        <w:tc>
          <w:tcPr>
            <w:tcW w:w="40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B446D" w:rsidRPr="00EA1703" w:rsidRDefault="006B446D" w:rsidP="000A4A8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</w:p>
        </w:tc>
        <w:tc>
          <w:tcPr>
            <w:tcW w:w="597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46D" w:rsidRPr="00EA1703" w:rsidRDefault="006B446D" w:rsidP="000A4A8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EA1703">
              <w:rPr>
                <w:color w:val="000000"/>
                <w:lang w:eastAsia="fr-FR"/>
              </w:rPr>
              <w:t>1,5</w:t>
            </w:r>
          </w:p>
        </w:tc>
        <w:tc>
          <w:tcPr>
            <w:tcW w:w="526" w:type="pct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46D" w:rsidRPr="00EA1703" w:rsidRDefault="006B446D" w:rsidP="000A4A8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EA1703">
              <w:rPr>
                <w:color w:val="000000"/>
                <w:lang w:eastAsia="fr-FR"/>
              </w:rPr>
              <w:t>(0 + 1,5)</w:t>
            </w:r>
          </w:p>
        </w:tc>
        <w:tc>
          <w:tcPr>
            <w:tcW w:w="30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46D" w:rsidRPr="00EA1703" w:rsidRDefault="006B446D" w:rsidP="000A4A8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B446D" w:rsidRPr="00EA1703" w:rsidRDefault="006B446D" w:rsidP="000A4A8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</w:p>
        </w:tc>
        <w:tc>
          <w:tcPr>
            <w:tcW w:w="538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46D" w:rsidRPr="00EA1703" w:rsidRDefault="006B446D" w:rsidP="000A4A8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EA1703">
              <w:rPr>
                <w:color w:val="000000"/>
                <w:lang w:eastAsia="fr-FR"/>
              </w:rPr>
              <w:t>2</w:t>
            </w:r>
          </w:p>
        </w:tc>
        <w:tc>
          <w:tcPr>
            <w:tcW w:w="531" w:type="pct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46D" w:rsidRPr="00EA1703" w:rsidRDefault="006B446D" w:rsidP="00AC2C5F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EA1703">
              <w:rPr>
                <w:color w:val="000000"/>
                <w:lang w:eastAsia="fr-FR"/>
              </w:rPr>
              <w:t>(0 + 2)</w:t>
            </w:r>
          </w:p>
        </w:tc>
        <w:tc>
          <w:tcPr>
            <w:tcW w:w="30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46D" w:rsidRPr="00EA1703" w:rsidRDefault="006B446D" w:rsidP="000A4A8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</w:p>
        </w:tc>
      </w:tr>
      <w:tr w:rsidR="006B446D" w:rsidRPr="0025244D" w:rsidTr="00127E66">
        <w:trPr>
          <w:gridAfter w:val="1"/>
          <w:wAfter w:w="295" w:type="pct"/>
          <w:trHeight w:val="750"/>
          <w:jc w:val="center"/>
        </w:trPr>
        <w:tc>
          <w:tcPr>
            <w:tcW w:w="1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B446D" w:rsidRPr="00EA1703" w:rsidRDefault="006B446D" w:rsidP="000A4A8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EA1703">
              <w:rPr>
                <w:b/>
                <w:bCs/>
                <w:color w:val="000000"/>
                <w:sz w:val="24"/>
                <w:szCs w:val="24"/>
                <w:lang w:eastAsia="fr-FR"/>
              </w:rPr>
              <w:t>TOTAL ENSEIGNEMENT PROFESSIONNEL</w:t>
            </w:r>
            <w:r w:rsidRPr="00EA1703">
              <w:rPr>
                <w:color w:val="000000"/>
                <w:lang w:eastAsia="fr-FR"/>
              </w:rPr>
              <w:t xml:space="preserve"> </w:t>
            </w:r>
          </w:p>
          <w:p w:rsidR="006B446D" w:rsidRPr="00EA1703" w:rsidRDefault="006B446D" w:rsidP="000A4A8D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A1703">
              <w:rPr>
                <w:color w:val="000000"/>
                <w:lang w:eastAsia="fr-FR"/>
              </w:rPr>
              <w:t>dont PPCP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B446D" w:rsidRPr="00EA1703" w:rsidRDefault="006B446D" w:rsidP="000A4A8D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A1703">
              <w:rPr>
                <w:b/>
                <w:bCs/>
                <w:color w:val="000000"/>
                <w:sz w:val="28"/>
                <w:szCs w:val="28"/>
                <w:lang w:eastAsia="fr-FR"/>
              </w:rPr>
              <w:t>18</w:t>
            </w:r>
          </w:p>
        </w:tc>
        <w:tc>
          <w:tcPr>
            <w:tcW w:w="11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B446D" w:rsidRPr="00EA1703" w:rsidRDefault="006B446D" w:rsidP="000A4A8D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A1703">
              <w:rPr>
                <w:b/>
                <w:bCs/>
                <w:color w:val="000000"/>
                <w:sz w:val="28"/>
                <w:szCs w:val="28"/>
                <w:lang w:eastAsia="fr-FR"/>
              </w:rPr>
              <w:t>18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B446D" w:rsidRPr="00EA1703" w:rsidRDefault="006B446D" w:rsidP="009A5E13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A1703">
              <w:rPr>
                <w:b/>
                <w:bCs/>
                <w:color w:val="000000"/>
                <w:sz w:val="28"/>
                <w:szCs w:val="28"/>
                <w:lang w:eastAsia="fr-FR"/>
              </w:rPr>
              <w:t>54,5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B446D" w:rsidRPr="00EA1703" w:rsidRDefault="006B446D" w:rsidP="000A4A8D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A1703">
              <w:rPr>
                <w:b/>
                <w:bCs/>
                <w:color w:val="000000"/>
                <w:sz w:val="28"/>
                <w:szCs w:val="28"/>
                <w:lang w:eastAsia="fr-FR"/>
              </w:rPr>
              <w:t>17</w:t>
            </w:r>
          </w:p>
        </w:tc>
        <w:tc>
          <w:tcPr>
            <w:tcW w:w="10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B446D" w:rsidRPr="00EA1703" w:rsidRDefault="006B446D" w:rsidP="000A4A8D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A1703">
              <w:rPr>
                <w:b/>
                <w:bCs/>
                <w:color w:val="000000"/>
                <w:sz w:val="28"/>
                <w:szCs w:val="28"/>
                <w:lang w:eastAsia="fr-FR"/>
              </w:rPr>
              <w:t>17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B446D" w:rsidRPr="00EA1703" w:rsidRDefault="006B446D" w:rsidP="009A5E13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A1703">
              <w:rPr>
                <w:b/>
                <w:bCs/>
                <w:color w:val="000000"/>
                <w:sz w:val="28"/>
                <w:szCs w:val="28"/>
                <w:lang w:eastAsia="fr-FR"/>
              </w:rPr>
              <w:t>52,3</w:t>
            </w:r>
          </w:p>
        </w:tc>
      </w:tr>
      <w:tr w:rsidR="006B446D" w:rsidRPr="0025244D" w:rsidTr="00127E66">
        <w:trPr>
          <w:gridAfter w:val="1"/>
          <w:wAfter w:w="295" w:type="pct"/>
          <w:trHeight w:val="497"/>
          <w:jc w:val="center"/>
        </w:trPr>
        <w:tc>
          <w:tcPr>
            <w:tcW w:w="1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46D" w:rsidRPr="00EA1703" w:rsidRDefault="006B446D" w:rsidP="000A4A8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EA1703">
              <w:rPr>
                <w:color w:val="000000"/>
                <w:lang w:eastAsia="fr-FR"/>
              </w:rPr>
              <w:t>Français - ouverture sur le monde et PPCP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B446D" w:rsidRPr="00EA1703" w:rsidRDefault="006B446D" w:rsidP="000A4A8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EA1703">
              <w:rPr>
                <w:color w:val="000000"/>
                <w:lang w:eastAsia="fr-FR"/>
              </w:rPr>
              <w:t>3,5</w:t>
            </w: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46D" w:rsidRPr="00EA1703" w:rsidRDefault="006B446D" w:rsidP="000A4A8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EA1703">
              <w:rPr>
                <w:color w:val="000000"/>
                <w:lang w:eastAsia="fr-FR"/>
              </w:rPr>
              <w:t>3,5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46D" w:rsidRPr="00EA1703" w:rsidRDefault="006B446D" w:rsidP="000A4A8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EA1703">
              <w:rPr>
                <w:color w:val="000000"/>
                <w:lang w:eastAsia="fr-FR"/>
              </w:rPr>
              <w:t>(1,5 + 2)</w:t>
            </w:r>
          </w:p>
        </w:tc>
        <w:tc>
          <w:tcPr>
            <w:tcW w:w="301" w:type="pct"/>
            <w:tcBorders>
              <w:left w:val="nil"/>
              <w:right w:val="single" w:sz="4" w:space="0" w:color="auto"/>
            </w:tcBorders>
            <w:vAlign w:val="center"/>
          </w:tcPr>
          <w:p w:rsidR="006B446D" w:rsidRPr="00EA1703" w:rsidRDefault="006B446D" w:rsidP="000A4A8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B446D" w:rsidRPr="00EA1703" w:rsidRDefault="006B446D" w:rsidP="000A4A8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EA1703">
              <w:rPr>
                <w:color w:val="000000"/>
                <w:lang w:eastAsia="fr-FR"/>
              </w:rPr>
              <w:t>3,5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46D" w:rsidRPr="00EA1703" w:rsidRDefault="006B446D" w:rsidP="000A4A8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EA1703">
              <w:rPr>
                <w:color w:val="000000"/>
                <w:lang w:eastAsia="fr-FR"/>
              </w:rPr>
              <w:t>3,5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46D" w:rsidRPr="00EA1703" w:rsidRDefault="006B446D" w:rsidP="000A4A8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EA1703">
              <w:rPr>
                <w:color w:val="000000"/>
                <w:lang w:eastAsia="fr-FR"/>
              </w:rPr>
              <w:t>(1 + 2,5)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B446D" w:rsidRPr="00EA1703" w:rsidRDefault="006B446D" w:rsidP="000A4A8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</w:p>
        </w:tc>
      </w:tr>
      <w:tr w:rsidR="006B446D" w:rsidRPr="0025244D" w:rsidTr="00127E66">
        <w:trPr>
          <w:gridAfter w:val="1"/>
          <w:wAfter w:w="295" w:type="pct"/>
          <w:trHeight w:val="566"/>
          <w:jc w:val="center"/>
        </w:trPr>
        <w:tc>
          <w:tcPr>
            <w:tcW w:w="1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46D" w:rsidRPr="00EA1703" w:rsidRDefault="006B446D" w:rsidP="00E0294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EA1703">
              <w:rPr>
                <w:color w:val="000000"/>
                <w:lang w:eastAsia="fr-FR"/>
              </w:rPr>
              <w:t>Enseignement morale et civique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B446D" w:rsidRPr="00EA1703" w:rsidRDefault="006B446D" w:rsidP="00E0294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EA1703">
              <w:rPr>
                <w:color w:val="000000"/>
                <w:lang w:eastAsia="fr-FR"/>
              </w:rPr>
              <w:t>0,5</w:t>
            </w: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46D" w:rsidRPr="00EA1703" w:rsidRDefault="006B446D" w:rsidP="00E0294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EA1703">
              <w:rPr>
                <w:color w:val="000000"/>
                <w:lang w:eastAsia="fr-FR"/>
              </w:rPr>
              <w:t>0,5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46D" w:rsidRPr="00EA1703" w:rsidRDefault="006B446D" w:rsidP="00E0294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EA1703">
              <w:rPr>
                <w:color w:val="000000"/>
                <w:lang w:eastAsia="fr-FR"/>
              </w:rPr>
              <w:t>(0 + 0,5)</w:t>
            </w:r>
          </w:p>
        </w:tc>
        <w:tc>
          <w:tcPr>
            <w:tcW w:w="301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46D" w:rsidRPr="00EA1703" w:rsidRDefault="006B446D" w:rsidP="00E0294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B446D" w:rsidRPr="00EA1703" w:rsidRDefault="006B446D" w:rsidP="00E0294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EA1703">
              <w:rPr>
                <w:color w:val="000000"/>
                <w:lang w:eastAsia="fr-FR"/>
              </w:rPr>
              <w:t>0,5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46D" w:rsidRPr="00EA1703" w:rsidRDefault="006B446D" w:rsidP="00E0294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EA1703">
              <w:rPr>
                <w:color w:val="000000"/>
                <w:lang w:eastAsia="fr-FR"/>
              </w:rPr>
              <w:t>0,5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46D" w:rsidRPr="00EA1703" w:rsidRDefault="006B446D" w:rsidP="00E0294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EA1703">
              <w:rPr>
                <w:color w:val="000000"/>
                <w:lang w:eastAsia="fr-FR"/>
              </w:rPr>
              <w:t>(0 + 0,5)</w:t>
            </w:r>
          </w:p>
        </w:tc>
        <w:tc>
          <w:tcPr>
            <w:tcW w:w="3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46D" w:rsidRPr="00EA1703" w:rsidRDefault="006B446D" w:rsidP="00E0294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</w:p>
        </w:tc>
      </w:tr>
      <w:tr w:rsidR="006B446D" w:rsidRPr="0025244D" w:rsidTr="00127E66">
        <w:trPr>
          <w:gridAfter w:val="1"/>
          <w:wAfter w:w="295" w:type="pct"/>
          <w:trHeight w:val="419"/>
          <w:jc w:val="center"/>
        </w:trPr>
        <w:tc>
          <w:tcPr>
            <w:tcW w:w="1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46D" w:rsidRPr="00EA1703" w:rsidRDefault="006B446D" w:rsidP="000A4A8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EA1703">
              <w:rPr>
                <w:color w:val="000000"/>
                <w:lang w:eastAsia="fr-FR"/>
              </w:rPr>
              <w:t>Mathématiques - Sciences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B446D" w:rsidRPr="00EA1703" w:rsidRDefault="006B446D" w:rsidP="000A4A8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EA1703">
              <w:rPr>
                <w:color w:val="000000"/>
                <w:lang w:eastAsia="fr-FR"/>
              </w:rPr>
              <w:t>3,5</w:t>
            </w: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46D" w:rsidRPr="00EA1703" w:rsidRDefault="006B446D" w:rsidP="000A4A8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EA1703">
              <w:rPr>
                <w:color w:val="000000"/>
                <w:lang w:eastAsia="fr-FR"/>
              </w:rPr>
              <w:t>3,5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46D" w:rsidRPr="00EA1703" w:rsidRDefault="006B446D" w:rsidP="000A4A8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EA1703">
              <w:rPr>
                <w:color w:val="000000"/>
                <w:lang w:eastAsia="fr-FR"/>
              </w:rPr>
              <w:t>(1,5 + 2)</w:t>
            </w:r>
          </w:p>
        </w:tc>
        <w:tc>
          <w:tcPr>
            <w:tcW w:w="301" w:type="pct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6B446D" w:rsidRPr="00EA1703" w:rsidRDefault="006B446D" w:rsidP="000A4A8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B446D" w:rsidRPr="00EA1703" w:rsidRDefault="006B446D" w:rsidP="000A4A8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EA1703">
              <w:rPr>
                <w:color w:val="000000"/>
                <w:lang w:eastAsia="fr-FR"/>
              </w:rPr>
              <w:t>3,5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46D" w:rsidRPr="00EA1703" w:rsidRDefault="006B446D" w:rsidP="000A4A8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EA1703">
              <w:rPr>
                <w:color w:val="000000"/>
                <w:lang w:eastAsia="fr-FR"/>
              </w:rPr>
              <w:t>3,5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46D" w:rsidRPr="00EA1703" w:rsidRDefault="006B446D" w:rsidP="000A4A8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EA1703">
              <w:rPr>
                <w:color w:val="000000"/>
                <w:lang w:eastAsia="fr-FR"/>
              </w:rPr>
              <w:t>(1,5 + 2)</w:t>
            </w:r>
          </w:p>
        </w:tc>
        <w:tc>
          <w:tcPr>
            <w:tcW w:w="30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46D" w:rsidRPr="00EA1703" w:rsidRDefault="006B446D" w:rsidP="000A4A8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</w:p>
        </w:tc>
      </w:tr>
      <w:tr w:rsidR="006B446D" w:rsidRPr="0025244D" w:rsidTr="00127E66">
        <w:trPr>
          <w:gridAfter w:val="1"/>
          <w:wAfter w:w="295" w:type="pct"/>
          <w:trHeight w:val="419"/>
          <w:jc w:val="center"/>
        </w:trPr>
        <w:tc>
          <w:tcPr>
            <w:tcW w:w="1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46D" w:rsidRPr="00EA1703" w:rsidRDefault="006B446D" w:rsidP="000A4A8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EA1703">
              <w:rPr>
                <w:color w:val="000000"/>
                <w:lang w:eastAsia="fr-FR"/>
              </w:rPr>
              <w:t>Langue vivante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B446D" w:rsidRPr="00EA1703" w:rsidRDefault="006B446D" w:rsidP="000A4A8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EA1703">
              <w:rPr>
                <w:color w:val="000000"/>
                <w:lang w:eastAsia="fr-FR"/>
              </w:rPr>
              <w:t>2</w:t>
            </w: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46D" w:rsidRPr="00EA1703" w:rsidRDefault="006B446D" w:rsidP="000A4A8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EA1703">
              <w:rPr>
                <w:color w:val="000000"/>
                <w:lang w:eastAsia="fr-FR"/>
              </w:rPr>
              <w:t>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46D" w:rsidRPr="00EA1703" w:rsidRDefault="006B446D" w:rsidP="000A4A8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EA1703">
              <w:rPr>
                <w:color w:val="000000"/>
                <w:lang w:eastAsia="fr-FR"/>
              </w:rPr>
              <w:t>(1 + 1)</w:t>
            </w:r>
          </w:p>
        </w:tc>
        <w:tc>
          <w:tcPr>
            <w:tcW w:w="301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6B446D" w:rsidRPr="00EA1703" w:rsidRDefault="006B446D" w:rsidP="000A4A8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B446D" w:rsidRPr="00EA1703" w:rsidRDefault="006B446D" w:rsidP="000A4A8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EA1703">
              <w:rPr>
                <w:color w:val="000000"/>
                <w:lang w:eastAsia="fr-FR"/>
              </w:rPr>
              <w:t>2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46D" w:rsidRPr="00EA1703" w:rsidRDefault="006B446D" w:rsidP="000A4A8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EA1703">
              <w:rPr>
                <w:color w:val="000000"/>
                <w:lang w:eastAsia="fr-FR"/>
              </w:rPr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46D" w:rsidRPr="00EA1703" w:rsidRDefault="006B446D" w:rsidP="000A4A8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EA1703">
              <w:rPr>
                <w:color w:val="000000"/>
                <w:lang w:eastAsia="fr-FR"/>
              </w:rPr>
              <w:t>(1 + 1)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46D" w:rsidRPr="00EA1703" w:rsidRDefault="006B446D" w:rsidP="000A4A8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</w:p>
        </w:tc>
      </w:tr>
      <w:tr w:rsidR="006B446D" w:rsidRPr="0025244D" w:rsidTr="00127E66">
        <w:trPr>
          <w:gridAfter w:val="1"/>
          <w:wAfter w:w="295" w:type="pct"/>
          <w:trHeight w:val="566"/>
          <w:jc w:val="center"/>
        </w:trPr>
        <w:tc>
          <w:tcPr>
            <w:tcW w:w="1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46D" w:rsidRPr="00EA1703" w:rsidRDefault="006B446D" w:rsidP="000A4A8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EA1703">
              <w:rPr>
                <w:color w:val="000000"/>
                <w:lang w:eastAsia="fr-FR"/>
              </w:rPr>
              <w:t>Arts appliqués-cultures artistiques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B446D" w:rsidRPr="00EA1703" w:rsidRDefault="006B446D" w:rsidP="000A4A8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EA1703">
              <w:rPr>
                <w:color w:val="000000"/>
                <w:lang w:eastAsia="fr-FR"/>
              </w:rPr>
              <w:t>2</w:t>
            </w: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46D" w:rsidRPr="00EA1703" w:rsidRDefault="006B446D" w:rsidP="000A4A8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EA1703">
              <w:rPr>
                <w:color w:val="000000"/>
                <w:lang w:eastAsia="fr-FR"/>
              </w:rPr>
              <w:t>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46D" w:rsidRPr="00EA1703" w:rsidRDefault="006B446D" w:rsidP="000A4A8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EA1703">
              <w:rPr>
                <w:color w:val="000000"/>
                <w:lang w:eastAsia="fr-FR"/>
              </w:rPr>
              <w:t>(1 + 1)</w:t>
            </w:r>
          </w:p>
        </w:tc>
        <w:tc>
          <w:tcPr>
            <w:tcW w:w="301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6B446D" w:rsidRPr="00EA1703" w:rsidRDefault="006B446D" w:rsidP="000A4A8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B446D" w:rsidRPr="00EA1703" w:rsidRDefault="006B446D" w:rsidP="000A4A8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EA1703">
              <w:rPr>
                <w:color w:val="000000"/>
                <w:lang w:eastAsia="fr-FR"/>
              </w:rPr>
              <w:t>2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46D" w:rsidRPr="00EA1703" w:rsidRDefault="006B446D" w:rsidP="000A4A8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EA1703">
              <w:rPr>
                <w:color w:val="000000"/>
                <w:lang w:eastAsia="fr-FR"/>
              </w:rPr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46D" w:rsidRPr="00EA1703" w:rsidRDefault="006B446D" w:rsidP="000A4A8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EA1703">
              <w:rPr>
                <w:color w:val="000000"/>
                <w:lang w:eastAsia="fr-FR"/>
              </w:rPr>
              <w:t>(1 + 1)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46D" w:rsidRPr="00EA1703" w:rsidRDefault="006B446D" w:rsidP="000A4A8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</w:p>
        </w:tc>
      </w:tr>
      <w:tr w:rsidR="006B446D" w:rsidRPr="0025244D" w:rsidTr="00127E66">
        <w:trPr>
          <w:gridAfter w:val="1"/>
          <w:wAfter w:w="295" w:type="pct"/>
          <w:trHeight w:val="566"/>
          <w:jc w:val="center"/>
        </w:trPr>
        <w:tc>
          <w:tcPr>
            <w:tcW w:w="1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46D" w:rsidRPr="00EA1703" w:rsidRDefault="006B446D" w:rsidP="000A4A8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EA1703">
              <w:rPr>
                <w:color w:val="000000"/>
                <w:lang w:eastAsia="fr-FR"/>
              </w:rPr>
              <w:t>EPS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B446D" w:rsidRPr="00EA1703" w:rsidRDefault="006B446D" w:rsidP="000A4A8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EA1703">
              <w:rPr>
                <w:color w:val="000000"/>
                <w:lang w:eastAsia="fr-FR"/>
              </w:rPr>
              <w:t>2,5</w:t>
            </w: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46D" w:rsidRPr="00EA1703" w:rsidRDefault="006B446D" w:rsidP="000A4A8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EA1703">
              <w:rPr>
                <w:color w:val="000000"/>
                <w:lang w:eastAsia="fr-FR"/>
              </w:rPr>
              <w:t>2,5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46D" w:rsidRPr="00EA1703" w:rsidRDefault="006B446D" w:rsidP="000A4A8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EA1703">
              <w:rPr>
                <w:color w:val="000000"/>
                <w:lang w:eastAsia="fr-FR"/>
              </w:rPr>
              <w:t>(2,5)</w:t>
            </w:r>
          </w:p>
        </w:tc>
        <w:tc>
          <w:tcPr>
            <w:tcW w:w="301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6B446D" w:rsidRPr="00EA1703" w:rsidRDefault="006B446D" w:rsidP="000A4A8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B446D" w:rsidRPr="00EA1703" w:rsidRDefault="006B446D" w:rsidP="000A4A8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EA1703">
              <w:rPr>
                <w:color w:val="000000"/>
                <w:lang w:eastAsia="fr-FR"/>
              </w:rPr>
              <w:t>2,5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46D" w:rsidRPr="00EA1703" w:rsidRDefault="006B446D" w:rsidP="000A4A8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EA1703">
              <w:rPr>
                <w:color w:val="000000"/>
                <w:lang w:eastAsia="fr-FR"/>
              </w:rPr>
              <w:t>2,5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46D" w:rsidRPr="00EA1703" w:rsidRDefault="006B446D" w:rsidP="000A4A8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EA1703">
              <w:rPr>
                <w:color w:val="000000"/>
                <w:lang w:eastAsia="fr-FR"/>
              </w:rPr>
              <w:t>(2,5)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46D" w:rsidRPr="00EA1703" w:rsidRDefault="006B446D" w:rsidP="000A4A8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</w:p>
        </w:tc>
      </w:tr>
      <w:tr w:rsidR="006B446D" w:rsidRPr="0025244D" w:rsidTr="00127E66">
        <w:trPr>
          <w:gridAfter w:val="1"/>
          <w:wAfter w:w="295" w:type="pct"/>
          <w:trHeight w:val="566"/>
          <w:jc w:val="center"/>
        </w:trPr>
        <w:tc>
          <w:tcPr>
            <w:tcW w:w="1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46D" w:rsidRPr="00EA1703" w:rsidRDefault="006B446D" w:rsidP="000A4A8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EA1703">
              <w:rPr>
                <w:color w:val="000000"/>
                <w:lang w:eastAsia="fr-FR"/>
              </w:rPr>
              <w:t>PSE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B446D" w:rsidRPr="00EA1703" w:rsidRDefault="006B446D" w:rsidP="000A4A8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EA1703">
              <w:rPr>
                <w:color w:val="000000"/>
                <w:lang w:eastAsia="fr-FR"/>
              </w:rPr>
              <w:t>1</w:t>
            </w: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46D" w:rsidRPr="00EA1703" w:rsidRDefault="006B446D" w:rsidP="000A4A8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EA1703">
              <w:rPr>
                <w:color w:val="000000"/>
                <w:lang w:eastAsia="fr-FR"/>
              </w:rPr>
              <w:t>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46D" w:rsidRPr="00EA1703" w:rsidRDefault="006B446D" w:rsidP="000A4A8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EA1703">
              <w:rPr>
                <w:color w:val="000000"/>
                <w:lang w:eastAsia="fr-FR"/>
              </w:rPr>
              <w:t>(0 + 1)</w:t>
            </w:r>
          </w:p>
        </w:tc>
        <w:tc>
          <w:tcPr>
            <w:tcW w:w="301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6B446D" w:rsidRPr="00EA1703" w:rsidRDefault="006B446D" w:rsidP="000A4A8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B446D" w:rsidRPr="00EA1703" w:rsidRDefault="006B446D" w:rsidP="000A4A8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EA1703">
              <w:rPr>
                <w:color w:val="000000"/>
                <w:lang w:eastAsia="fr-FR"/>
              </w:rPr>
              <w:t>1,5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46D" w:rsidRPr="00EA1703" w:rsidRDefault="006B446D" w:rsidP="000A4A8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EA1703">
              <w:rPr>
                <w:color w:val="000000"/>
                <w:lang w:eastAsia="fr-FR"/>
              </w:rPr>
              <w:t>1,5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46D" w:rsidRPr="00EA1703" w:rsidRDefault="006B446D" w:rsidP="000A4A8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EA1703">
              <w:rPr>
                <w:color w:val="000000"/>
                <w:lang w:eastAsia="fr-FR"/>
              </w:rPr>
              <w:t>(0,5 + 1)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46D" w:rsidRPr="00EA1703" w:rsidRDefault="006B446D" w:rsidP="000A4A8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</w:p>
        </w:tc>
      </w:tr>
      <w:tr w:rsidR="006B446D" w:rsidRPr="0025244D" w:rsidTr="00127E66">
        <w:trPr>
          <w:gridAfter w:val="1"/>
          <w:wAfter w:w="295" w:type="pct"/>
          <w:trHeight w:val="547"/>
          <w:jc w:val="center"/>
        </w:trPr>
        <w:tc>
          <w:tcPr>
            <w:tcW w:w="1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B446D" w:rsidRPr="00EA1703" w:rsidRDefault="006B446D" w:rsidP="000A4A8D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A1703">
              <w:rPr>
                <w:b/>
                <w:bCs/>
                <w:color w:val="000000"/>
                <w:sz w:val="24"/>
                <w:szCs w:val="24"/>
                <w:lang w:eastAsia="fr-FR"/>
              </w:rPr>
              <w:t xml:space="preserve">TOTAL ENSEIGNEMENT GENERAL </w:t>
            </w:r>
          </w:p>
          <w:p w:rsidR="006B446D" w:rsidRPr="00EA1703" w:rsidRDefault="006B446D" w:rsidP="000A4A8D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fr-FR"/>
              </w:rPr>
            </w:pPr>
            <w:r w:rsidRPr="00EA1703">
              <w:rPr>
                <w:bCs/>
                <w:color w:val="000000"/>
                <w:szCs w:val="24"/>
                <w:lang w:eastAsia="fr-FR"/>
              </w:rPr>
              <w:t>dont PPCP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B446D" w:rsidRPr="00EA1703" w:rsidRDefault="006B446D" w:rsidP="000A4A8D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A1703">
              <w:rPr>
                <w:b/>
                <w:bCs/>
                <w:color w:val="000000"/>
                <w:sz w:val="28"/>
                <w:szCs w:val="28"/>
                <w:lang w:eastAsia="fr-FR"/>
              </w:rPr>
              <w:t>15</w:t>
            </w:r>
          </w:p>
        </w:tc>
        <w:tc>
          <w:tcPr>
            <w:tcW w:w="11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B446D" w:rsidRPr="00EA1703" w:rsidRDefault="006B446D" w:rsidP="00A73DF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A1703">
              <w:rPr>
                <w:b/>
                <w:bCs/>
                <w:color w:val="000000"/>
                <w:sz w:val="28"/>
                <w:szCs w:val="28"/>
                <w:lang w:eastAsia="fr-FR"/>
              </w:rPr>
              <w:t>15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B446D" w:rsidRPr="00EA1703" w:rsidRDefault="006B446D" w:rsidP="00A73DF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A1703">
              <w:rPr>
                <w:b/>
                <w:bCs/>
                <w:color w:val="000000"/>
                <w:sz w:val="28"/>
                <w:szCs w:val="28"/>
                <w:lang w:eastAsia="fr-FR"/>
              </w:rPr>
              <w:t>45,5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B446D" w:rsidRPr="00EA1703" w:rsidRDefault="006B446D" w:rsidP="000A4A8D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A1703">
              <w:rPr>
                <w:b/>
                <w:bCs/>
                <w:color w:val="000000"/>
                <w:sz w:val="28"/>
                <w:szCs w:val="28"/>
                <w:lang w:eastAsia="fr-FR"/>
              </w:rPr>
              <w:t>15</w:t>
            </w:r>
          </w:p>
        </w:tc>
        <w:tc>
          <w:tcPr>
            <w:tcW w:w="10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B446D" w:rsidRPr="00EA1703" w:rsidRDefault="006B446D" w:rsidP="00A73DF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A1703">
              <w:rPr>
                <w:b/>
                <w:bCs/>
                <w:color w:val="000000"/>
                <w:sz w:val="28"/>
                <w:szCs w:val="28"/>
                <w:lang w:eastAsia="fr-FR"/>
              </w:rPr>
              <w:t>15,5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B446D" w:rsidRPr="00EA1703" w:rsidRDefault="006B446D" w:rsidP="00A73DF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A1703">
              <w:rPr>
                <w:b/>
                <w:color w:val="000000"/>
                <w:sz w:val="28"/>
                <w:szCs w:val="28"/>
                <w:lang w:eastAsia="fr-FR"/>
              </w:rPr>
              <w:t>47,7</w:t>
            </w:r>
          </w:p>
        </w:tc>
      </w:tr>
      <w:tr w:rsidR="006B446D" w:rsidRPr="0025244D" w:rsidTr="009679C2">
        <w:trPr>
          <w:gridAfter w:val="1"/>
          <w:wAfter w:w="295" w:type="pct"/>
          <w:trHeight w:val="516"/>
          <w:jc w:val="center"/>
        </w:trPr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46D" w:rsidRPr="00EA1703" w:rsidRDefault="006B446D" w:rsidP="000A4A8D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A1703">
              <w:rPr>
                <w:b/>
                <w:bCs/>
                <w:color w:val="FF0000"/>
                <w:sz w:val="28"/>
                <w:szCs w:val="28"/>
                <w:lang w:eastAsia="fr-FR"/>
              </w:rPr>
              <w:t>TOTAL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B446D" w:rsidRPr="00EA1703" w:rsidRDefault="006B446D" w:rsidP="000A4A8D">
            <w:pPr>
              <w:spacing w:after="0" w:line="240" w:lineRule="auto"/>
              <w:jc w:val="center"/>
              <w:rPr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EA1703">
              <w:rPr>
                <w:b/>
                <w:bCs/>
                <w:color w:val="FF0000"/>
                <w:sz w:val="28"/>
                <w:szCs w:val="28"/>
                <w:lang w:eastAsia="fr-FR"/>
              </w:rPr>
              <w:t>33</w:t>
            </w:r>
          </w:p>
        </w:tc>
        <w:tc>
          <w:tcPr>
            <w:tcW w:w="1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46D" w:rsidRPr="00EA1703" w:rsidRDefault="006B446D" w:rsidP="000A4A8D">
            <w:pPr>
              <w:spacing w:after="0" w:line="240" w:lineRule="auto"/>
              <w:jc w:val="center"/>
              <w:rPr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EA1703">
              <w:rPr>
                <w:b/>
                <w:bCs/>
                <w:color w:val="FF0000"/>
                <w:sz w:val="28"/>
                <w:szCs w:val="28"/>
                <w:lang w:eastAsia="fr-FR"/>
              </w:rPr>
              <w:t>33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46D" w:rsidRPr="00EA1703" w:rsidRDefault="006B446D" w:rsidP="000A4A8D">
            <w:pPr>
              <w:spacing w:after="0" w:line="240" w:lineRule="auto"/>
              <w:jc w:val="center"/>
              <w:rPr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EA1703">
              <w:rPr>
                <w:b/>
                <w:bCs/>
                <w:color w:val="FF0000"/>
                <w:sz w:val="28"/>
                <w:szCs w:val="28"/>
                <w:lang w:eastAsia="fr-FR"/>
              </w:rPr>
              <w:t>100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B446D" w:rsidRPr="00EA1703" w:rsidRDefault="006B446D" w:rsidP="00132022">
            <w:pPr>
              <w:spacing w:after="0" w:line="240" w:lineRule="auto"/>
              <w:jc w:val="center"/>
              <w:rPr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EA1703">
              <w:rPr>
                <w:b/>
                <w:bCs/>
                <w:color w:val="FF0000"/>
                <w:sz w:val="28"/>
                <w:szCs w:val="28"/>
                <w:lang w:eastAsia="fr-FR"/>
              </w:rPr>
              <w:t>32,5</w:t>
            </w:r>
          </w:p>
        </w:tc>
        <w:tc>
          <w:tcPr>
            <w:tcW w:w="10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46D" w:rsidRPr="00EA1703" w:rsidRDefault="006B446D" w:rsidP="000A4A8D">
            <w:pPr>
              <w:spacing w:after="0" w:line="240" w:lineRule="auto"/>
              <w:jc w:val="center"/>
              <w:rPr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EA1703">
              <w:rPr>
                <w:b/>
                <w:bCs/>
                <w:color w:val="FF0000"/>
                <w:sz w:val="28"/>
                <w:szCs w:val="28"/>
                <w:lang w:eastAsia="fr-FR"/>
              </w:rPr>
              <w:t>32,5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46D" w:rsidRPr="00EA1703" w:rsidRDefault="006B446D" w:rsidP="000A4A8D">
            <w:pPr>
              <w:spacing w:after="0" w:line="240" w:lineRule="auto"/>
              <w:jc w:val="center"/>
              <w:rPr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EA1703">
              <w:rPr>
                <w:b/>
                <w:bCs/>
                <w:color w:val="FF0000"/>
                <w:sz w:val="28"/>
                <w:szCs w:val="28"/>
                <w:lang w:eastAsia="fr-FR"/>
              </w:rPr>
              <w:t>100</w:t>
            </w:r>
          </w:p>
        </w:tc>
      </w:tr>
      <w:tr w:rsidR="006B446D" w:rsidRPr="0025244D" w:rsidTr="009679C2">
        <w:trPr>
          <w:gridAfter w:val="1"/>
          <w:wAfter w:w="295" w:type="pct"/>
          <w:trHeight w:val="484"/>
          <w:jc w:val="center"/>
        </w:trPr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46D" w:rsidRPr="00EA1703" w:rsidRDefault="006B446D" w:rsidP="009D0711">
            <w:pPr>
              <w:spacing w:after="0" w:line="240" w:lineRule="auto"/>
              <w:jc w:val="center"/>
              <w:rPr>
                <w:bCs/>
                <w:sz w:val="28"/>
                <w:szCs w:val="28"/>
                <w:lang w:eastAsia="fr-FR"/>
              </w:rPr>
            </w:pPr>
            <w:r w:rsidRPr="00EA1703">
              <w:rPr>
                <w:bCs/>
                <w:szCs w:val="28"/>
                <w:lang w:eastAsia="fr-FR"/>
              </w:rPr>
              <w:t>Aide individualisée (2)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B446D" w:rsidRPr="00EA1703" w:rsidRDefault="006B446D" w:rsidP="009D071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46D" w:rsidRPr="00EA1703" w:rsidRDefault="006B446D" w:rsidP="009D071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fr-FR"/>
              </w:rPr>
            </w:pPr>
            <w:r w:rsidRPr="00EA1703">
              <w:rPr>
                <w:b/>
                <w:bCs/>
                <w:sz w:val="28"/>
                <w:szCs w:val="28"/>
                <w:lang w:eastAsia="fr-FR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46D" w:rsidRPr="00EA1703" w:rsidRDefault="006B446D" w:rsidP="009D071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B446D" w:rsidRPr="00EA1703" w:rsidRDefault="006B446D" w:rsidP="009D071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0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46D" w:rsidRPr="00EA1703" w:rsidRDefault="006B446D" w:rsidP="009D071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46D" w:rsidRPr="00EA1703" w:rsidRDefault="006B446D" w:rsidP="009D071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fr-FR"/>
              </w:rPr>
            </w:pPr>
          </w:p>
        </w:tc>
      </w:tr>
      <w:tr w:rsidR="006B446D" w:rsidRPr="0025244D" w:rsidTr="009679C2">
        <w:trPr>
          <w:gridAfter w:val="1"/>
          <w:wAfter w:w="295" w:type="pct"/>
          <w:trHeight w:val="204"/>
          <w:jc w:val="center"/>
        </w:trPr>
        <w:tc>
          <w:tcPr>
            <w:tcW w:w="110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446D" w:rsidRPr="00EA1703" w:rsidRDefault="006B446D" w:rsidP="009D0711">
            <w:pPr>
              <w:spacing w:after="0" w:line="240" w:lineRule="auto"/>
              <w:jc w:val="center"/>
              <w:rPr>
                <w:bCs/>
                <w:sz w:val="8"/>
                <w:szCs w:val="8"/>
                <w:lang w:eastAsia="fr-FR"/>
              </w:rPr>
            </w:pP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446D" w:rsidRPr="00EA1703" w:rsidRDefault="006B446D" w:rsidP="009D0711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lang w:eastAsia="fr-FR"/>
              </w:rPr>
            </w:pPr>
          </w:p>
        </w:tc>
        <w:tc>
          <w:tcPr>
            <w:tcW w:w="112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446D" w:rsidRPr="00EA1703" w:rsidRDefault="006B446D" w:rsidP="009D0711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lang w:eastAsia="fr-FR"/>
              </w:rPr>
            </w:pPr>
          </w:p>
        </w:tc>
        <w:tc>
          <w:tcPr>
            <w:tcW w:w="30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446D" w:rsidRPr="00EA1703" w:rsidRDefault="006B446D" w:rsidP="009D0711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lang w:eastAsia="fr-FR"/>
              </w:rPr>
            </w:pP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446D" w:rsidRPr="00EA1703" w:rsidRDefault="006B446D" w:rsidP="009D0711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lang w:eastAsia="fr-FR"/>
              </w:rPr>
            </w:pPr>
          </w:p>
        </w:tc>
        <w:tc>
          <w:tcPr>
            <w:tcW w:w="106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446D" w:rsidRPr="00EA1703" w:rsidRDefault="006B446D" w:rsidP="009D0711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lang w:eastAsia="fr-FR"/>
              </w:rPr>
            </w:pPr>
          </w:p>
        </w:tc>
        <w:tc>
          <w:tcPr>
            <w:tcW w:w="301" w:type="pct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6B446D" w:rsidRPr="00EA1703" w:rsidRDefault="006B446D" w:rsidP="009D0711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lang w:eastAsia="fr-FR"/>
              </w:rPr>
            </w:pPr>
          </w:p>
        </w:tc>
      </w:tr>
      <w:tr w:rsidR="006B446D" w:rsidRPr="0025244D" w:rsidTr="009679C2">
        <w:trPr>
          <w:trHeight w:val="484"/>
          <w:jc w:val="center"/>
        </w:trPr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46D" w:rsidRPr="00EA1703" w:rsidRDefault="006B446D" w:rsidP="00A73DFB">
            <w:pPr>
              <w:spacing w:after="0" w:line="240" w:lineRule="auto"/>
              <w:jc w:val="center"/>
              <w:rPr>
                <w:b/>
                <w:color w:val="000000"/>
                <w:lang w:eastAsia="fr-FR"/>
              </w:rPr>
            </w:pPr>
            <w:r w:rsidRPr="00EA1703">
              <w:rPr>
                <w:b/>
                <w:color w:val="000000"/>
                <w:lang w:eastAsia="fr-FR"/>
              </w:rPr>
              <w:t>Période de formation en milieu professionnel</w:t>
            </w:r>
          </w:p>
        </w:tc>
        <w:tc>
          <w:tcPr>
            <w:tcW w:w="183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46D" w:rsidRPr="00EA1703" w:rsidRDefault="006B446D" w:rsidP="009D071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fr-FR"/>
              </w:rPr>
            </w:pPr>
            <w:r w:rsidRPr="00EA1703">
              <w:rPr>
                <w:b/>
                <w:color w:val="000000"/>
                <w:lang w:eastAsia="fr-FR"/>
              </w:rPr>
              <w:t>7 semaines</w:t>
            </w:r>
          </w:p>
        </w:tc>
        <w:tc>
          <w:tcPr>
            <w:tcW w:w="17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46D" w:rsidRPr="00EA1703" w:rsidRDefault="006B446D" w:rsidP="009D071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fr-FR"/>
              </w:rPr>
            </w:pPr>
            <w:r w:rsidRPr="00EA1703">
              <w:rPr>
                <w:b/>
                <w:color w:val="000000"/>
                <w:lang w:eastAsia="fr-FR"/>
              </w:rPr>
              <w:t>7 semaines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46D" w:rsidRPr="00EA1703" w:rsidRDefault="006B446D" w:rsidP="009D071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fr-FR"/>
              </w:rPr>
            </w:pPr>
            <w:r w:rsidRPr="00EA1703">
              <w:rPr>
                <w:b/>
                <w:bCs/>
                <w:sz w:val="28"/>
                <w:szCs w:val="28"/>
                <w:lang w:eastAsia="fr-FR"/>
              </w:rPr>
              <w:t>14</w:t>
            </w:r>
          </w:p>
        </w:tc>
      </w:tr>
    </w:tbl>
    <w:p w:rsidR="006B446D" w:rsidRPr="00EA1703" w:rsidRDefault="006B446D" w:rsidP="00487E4A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6B446D" w:rsidRPr="00EA1703" w:rsidRDefault="006B446D" w:rsidP="009A5E13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A1703">
        <w:rPr>
          <w:rFonts w:ascii="Arial" w:hAnsi="Arial" w:cs="Arial"/>
          <w:sz w:val="20"/>
          <w:szCs w:val="20"/>
        </w:rPr>
        <w:t xml:space="preserve">- Le 1er nombre entre parenthèses correspond à l’horaire en classe entière, </w:t>
      </w:r>
      <w:r w:rsidRPr="00EA1703">
        <w:rPr>
          <w:rFonts w:ascii="Arial" w:hAnsi="Arial" w:cs="Arial"/>
          <w:sz w:val="20"/>
          <w:szCs w:val="20"/>
        </w:rPr>
        <w:br/>
        <w:t>- Le 2nd à l’horaire en groupe à effectif réduit lorsque le seuil d’effectif est atteint.</w:t>
      </w:r>
    </w:p>
    <w:p w:rsidR="006B446D" w:rsidRPr="00EA1703" w:rsidRDefault="006B446D" w:rsidP="009A5E13">
      <w:pPr>
        <w:numPr>
          <w:ilvl w:val="0"/>
          <w:numId w:val="10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lang w:eastAsia="fr-FR"/>
        </w:rPr>
      </w:pPr>
      <w:r w:rsidRPr="00EA1703">
        <w:rPr>
          <w:rFonts w:ascii="Arial" w:hAnsi="Arial" w:cs="Arial"/>
          <w:sz w:val="20"/>
          <w:szCs w:val="20"/>
        </w:rPr>
        <w:t>Horaire réservé à certains élèves de la division, en français et/ou en mathématiques.</w:t>
      </w:r>
    </w:p>
    <w:p w:rsidR="006B446D" w:rsidRDefault="006B446D" w:rsidP="008406D2">
      <w:pPr>
        <w:suppressAutoHyphens/>
        <w:spacing w:after="0" w:line="240" w:lineRule="auto"/>
        <w:jc w:val="both"/>
        <w:rPr>
          <w:rFonts w:ascii="Arial" w:hAnsi="Arial" w:cs="Arial"/>
          <w:color w:val="000000"/>
          <w:lang w:eastAsia="fr-FR"/>
        </w:rPr>
      </w:pPr>
    </w:p>
    <w:p w:rsidR="006B446D" w:rsidRDefault="006B446D">
      <w:pPr>
        <w:rPr>
          <w:rFonts w:ascii="Arial" w:hAnsi="Arial" w:cs="Arial"/>
          <w:color w:val="000000"/>
          <w:lang w:eastAsia="fr-FR"/>
        </w:rPr>
      </w:pPr>
      <w:r>
        <w:rPr>
          <w:rFonts w:ascii="Arial" w:hAnsi="Arial" w:cs="Arial"/>
          <w:color w:val="000000"/>
          <w:lang w:eastAsia="fr-FR"/>
        </w:rPr>
        <w:br w:type="page"/>
      </w:r>
    </w:p>
    <w:p w:rsidR="006B446D" w:rsidRDefault="006B446D" w:rsidP="008406D2">
      <w:pPr>
        <w:suppressAutoHyphens/>
        <w:spacing w:after="0" w:line="240" w:lineRule="auto"/>
        <w:jc w:val="both"/>
        <w:rPr>
          <w:rFonts w:ascii="Arial" w:hAnsi="Arial" w:cs="Arial"/>
          <w:color w:val="000000"/>
          <w:lang w:eastAsia="fr-FR"/>
        </w:rPr>
      </w:pPr>
    </w:p>
    <w:p w:rsidR="006B446D" w:rsidRDefault="006B446D" w:rsidP="008406D2">
      <w:pPr>
        <w:suppressAutoHyphens/>
        <w:spacing w:after="0" w:line="240" w:lineRule="auto"/>
        <w:jc w:val="both"/>
        <w:rPr>
          <w:rFonts w:ascii="Arial" w:hAnsi="Arial" w:cs="Arial"/>
          <w:color w:val="000000"/>
          <w:lang w:eastAsia="fr-FR"/>
        </w:rPr>
      </w:pPr>
    </w:p>
    <w:p w:rsidR="006B446D" w:rsidRDefault="006B446D" w:rsidP="008406D2">
      <w:pPr>
        <w:suppressAutoHyphens/>
        <w:spacing w:after="0" w:line="240" w:lineRule="auto"/>
        <w:jc w:val="both"/>
        <w:rPr>
          <w:rFonts w:ascii="Arial" w:hAnsi="Arial" w:cs="Arial"/>
          <w:color w:val="000000"/>
          <w:lang w:eastAsia="fr-FR"/>
        </w:rPr>
      </w:pPr>
    </w:p>
    <w:p w:rsidR="006B446D" w:rsidRPr="00170093" w:rsidRDefault="006B446D" w:rsidP="008406D2">
      <w:pPr>
        <w:spacing w:after="200" w:line="276" w:lineRule="auto"/>
        <w:jc w:val="both"/>
        <w:rPr>
          <w:rFonts w:ascii="Arial" w:hAnsi="Arial" w:cs="Arial"/>
          <w:b/>
          <w:color w:val="FF0000"/>
        </w:rPr>
      </w:pPr>
      <w:r w:rsidRPr="00170093">
        <w:rPr>
          <w:rFonts w:ascii="Arial" w:hAnsi="Arial" w:cs="Arial"/>
          <w:b/>
          <w:color w:val="FF0000"/>
          <w:u w:val="single"/>
        </w:rPr>
        <w:t xml:space="preserve">Troisième </w:t>
      </w:r>
      <w:r>
        <w:rPr>
          <w:rFonts w:ascii="Arial" w:hAnsi="Arial" w:cs="Arial"/>
          <w:b/>
          <w:color w:val="FF0000"/>
          <w:u w:val="single"/>
        </w:rPr>
        <w:t>illustration</w:t>
      </w:r>
      <w:r w:rsidRPr="00170093">
        <w:rPr>
          <w:rFonts w:ascii="Arial" w:hAnsi="Arial" w:cs="Arial"/>
          <w:b/>
          <w:color w:val="FF0000"/>
        </w:rPr>
        <w:t> :</w:t>
      </w:r>
    </w:p>
    <w:p w:rsidR="006B446D" w:rsidRPr="00170093" w:rsidRDefault="006B446D" w:rsidP="008406D2">
      <w:pPr>
        <w:spacing w:after="200" w:line="276" w:lineRule="auto"/>
        <w:jc w:val="both"/>
        <w:rPr>
          <w:color w:val="000000"/>
          <w:lang w:eastAsia="fr-FR"/>
        </w:rPr>
      </w:pPr>
      <w:r w:rsidRPr="00170093">
        <w:rPr>
          <w:color w:val="000000"/>
          <w:lang w:eastAsia="fr-FR"/>
        </w:rPr>
        <w:t>Le</w:t>
      </w:r>
      <w:r w:rsidRPr="00252847">
        <w:rPr>
          <w:color w:val="000000"/>
          <w:lang w:eastAsia="fr-FR"/>
        </w:rPr>
        <w:t>s séances</w:t>
      </w:r>
      <w:r>
        <w:rPr>
          <w:color w:val="000000"/>
          <w:lang w:eastAsia="fr-FR"/>
        </w:rPr>
        <w:t xml:space="preserve"> d’</w:t>
      </w:r>
      <w:r w:rsidRPr="00170093">
        <w:rPr>
          <w:color w:val="000000"/>
          <w:lang w:eastAsia="fr-FR"/>
        </w:rPr>
        <w:t xml:space="preserve">enseignements expérimentaux, de travaux pratiques et de culture professionnelle (cuisine, gestion appliquée, sciences appliquées) s’organisent tout au long de la formation en fonction de la stratégie pédagogique </w:t>
      </w:r>
      <w:r w:rsidRPr="00252847">
        <w:rPr>
          <w:lang w:eastAsia="fr-FR"/>
        </w:rPr>
        <w:t>définie par</w:t>
      </w:r>
      <w:r w:rsidRPr="00170093">
        <w:rPr>
          <w:lang w:eastAsia="fr-FR"/>
        </w:rPr>
        <w:t xml:space="preserve"> </w:t>
      </w:r>
      <w:r w:rsidRPr="00170093">
        <w:rPr>
          <w:color w:val="000000"/>
          <w:lang w:eastAsia="fr-FR"/>
        </w:rPr>
        <w:t>l’équipe. Des blocs horaires professionnels sont positionnés dans la semaine et exploités de façon à optimiser ces temps de formation en fonction des apprentissages.</w:t>
      </w:r>
    </w:p>
    <w:p w:rsidR="006B446D" w:rsidRPr="008406D2" w:rsidRDefault="006B446D" w:rsidP="008406D2">
      <w:pPr>
        <w:suppressAutoHyphens/>
        <w:spacing w:after="0" w:line="240" w:lineRule="auto"/>
        <w:jc w:val="both"/>
        <w:rPr>
          <w:rFonts w:ascii="Arial" w:hAnsi="Arial" w:cs="Arial"/>
          <w:color w:val="000000"/>
          <w:lang w:eastAsia="fr-FR"/>
        </w:rPr>
      </w:pPr>
    </w:p>
    <w:tbl>
      <w:tblPr>
        <w:tblW w:w="10971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020"/>
        <w:gridCol w:w="878"/>
        <w:gridCol w:w="1125"/>
        <w:gridCol w:w="1001"/>
        <w:gridCol w:w="767"/>
        <w:gridCol w:w="8"/>
        <w:gridCol w:w="910"/>
        <w:gridCol w:w="1008"/>
        <w:gridCol w:w="992"/>
        <w:gridCol w:w="664"/>
        <w:gridCol w:w="598"/>
      </w:tblGrid>
      <w:tr w:rsidR="006B446D" w:rsidRPr="0025244D" w:rsidTr="0007156B">
        <w:trPr>
          <w:gridAfter w:val="1"/>
          <w:wAfter w:w="598" w:type="dxa"/>
          <w:trHeight w:val="429"/>
        </w:trPr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B446D" w:rsidRPr="008406D2" w:rsidRDefault="006B446D" w:rsidP="000A4A8D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fr-FR"/>
              </w:rPr>
            </w:pPr>
            <w:r w:rsidRPr="008406D2">
              <w:rPr>
                <w:b/>
                <w:color w:val="000000"/>
                <w:sz w:val="24"/>
                <w:szCs w:val="24"/>
                <w:lang w:eastAsia="fr-FR"/>
              </w:rPr>
              <w:t>Enseignements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DBDB"/>
            <w:vAlign w:val="center"/>
          </w:tcPr>
          <w:p w:rsidR="006B446D" w:rsidRPr="008406D2" w:rsidRDefault="006B446D" w:rsidP="000A4A8D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b/>
                <w:color w:val="000000"/>
                <w:sz w:val="24"/>
                <w:szCs w:val="24"/>
                <w:lang w:eastAsia="fr-FR"/>
              </w:rPr>
              <w:t>BOEN N°6 du 25/</w:t>
            </w:r>
            <w:r w:rsidRPr="008406D2">
              <w:rPr>
                <w:b/>
                <w:color w:val="000000"/>
                <w:sz w:val="24"/>
                <w:szCs w:val="24"/>
                <w:lang w:eastAsia="fr-FR"/>
              </w:rPr>
              <w:t>06 2015</w:t>
            </w:r>
          </w:p>
        </w:tc>
        <w:tc>
          <w:tcPr>
            <w:tcW w:w="2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B446D" w:rsidRPr="008406D2" w:rsidRDefault="006B446D" w:rsidP="000A4A8D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fr-FR"/>
              </w:rPr>
            </w:pPr>
            <w:r w:rsidRPr="008406D2">
              <w:rPr>
                <w:b/>
                <w:color w:val="000000"/>
                <w:sz w:val="24"/>
                <w:szCs w:val="24"/>
                <w:lang w:eastAsia="fr-FR"/>
              </w:rPr>
              <w:t>Première année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B446D" w:rsidRPr="008406D2" w:rsidRDefault="006B446D" w:rsidP="000A4A8D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b/>
                <w:color w:val="000000"/>
                <w:sz w:val="24"/>
                <w:szCs w:val="24"/>
                <w:lang w:eastAsia="fr-FR"/>
              </w:rPr>
              <w:t>BOEN N°6 du 25/</w:t>
            </w:r>
            <w:r w:rsidRPr="008406D2">
              <w:rPr>
                <w:b/>
                <w:color w:val="000000"/>
                <w:sz w:val="24"/>
                <w:szCs w:val="24"/>
                <w:lang w:eastAsia="fr-FR"/>
              </w:rPr>
              <w:t>06 2015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B446D" w:rsidRPr="008406D2" w:rsidRDefault="006B446D" w:rsidP="000A4A8D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fr-FR"/>
              </w:rPr>
            </w:pPr>
            <w:r w:rsidRPr="008406D2">
              <w:rPr>
                <w:b/>
                <w:color w:val="000000"/>
                <w:sz w:val="24"/>
                <w:szCs w:val="24"/>
                <w:lang w:eastAsia="fr-FR"/>
              </w:rPr>
              <w:t>Deuxième année</w:t>
            </w:r>
          </w:p>
        </w:tc>
      </w:tr>
      <w:tr w:rsidR="006B446D" w:rsidRPr="0025244D" w:rsidTr="0007156B">
        <w:trPr>
          <w:gridAfter w:val="1"/>
          <w:wAfter w:w="598" w:type="dxa"/>
          <w:trHeight w:val="720"/>
        </w:trPr>
        <w:tc>
          <w:tcPr>
            <w:tcW w:w="3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B446D" w:rsidRPr="008406D2" w:rsidRDefault="006B446D" w:rsidP="000A4A8D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B446D" w:rsidRPr="008406D2" w:rsidRDefault="006B446D" w:rsidP="000A4A8D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B446D" w:rsidRPr="008406D2" w:rsidRDefault="006B446D" w:rsidP="00170093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b/>
                <w:color w:val="000000"/>
                <w:sz w:val="24"/>
                <w:szCs w:val="24"/>
                <w:lang w:eastAsia="fr-FR"/>
              </w:rPr>
              <w:t>D</w:t>
            </w:r>
            <w:r w:rsidRPr="008406D2">
              <w:rPr>
                <w:b/>
                <w:color w:val="000000"/>
                <w:sz w:val="24"/>
                <w:szCs w:val="24"/>
                <w:lang w:eastAsia="fr-FR"/>
              </w:rPr>
              <w:t xml:space="preserve">urée moyenne hebdomadaire indicative </w:t>
            </w:r>
          </w:p>
          <w:p w:rsidR="006B446D" w:rsidRPr="008406D2" w:rsidRDefault="006B446D" w:rsidP="00170093">
            <w:pPr>
              <w:spacing w:after="0" w:line="240" w:lineRule="auto"/>
              <w:jc w:val="center"/>
              <w:rPr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8406D2">
              <w:rPr>
                <w:i/>
                <w:color w:val="000000"/>
                <w:sz w:val="18"/>
                <w:szCs w:val="24"/>
                <w:lang w:eastAsia="fr-FR"/>
              </w:rPr>
              <w:t>(1)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B446D" w:rsidRPr="008406D2" w:rsidRDefault="006B446D" w:rsidP="000A4A8D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fr-FR"/>
              </w:rPr>
            </w:pPr>
            <w:r w:rsidRPr="008406D2">
              <w:rPr>
                <w:b/>
                <w:color w:val="000000"/>
                <w:sz w:val="24"/>
                <w:szCs w:val="24"/>
                <w:lang w:eastAsia="fr-FR"/>
              </w:rPr>
              <w:t>%</w:t>
            </w: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B446D" w:rsidRPr="008406D2" w:rsidRDefault="006B446D" w:rsidP="000A4A8D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B446D" w:rsidRPr="008406D2" w:rsidRDefault="006B446D" w:rsidP="00170093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b/>
                <w:color w:val="000000"/>
                <w:sz w:val="24"/>
                <w:szCs w:val="24"/>
                <w:lang w:eastAsia="fr-FR"/>
              </w:rPr>
              <w:t>D</w:t>
            </w:r>
            <w:r w:rsidRPr="008406D2">
              <w:rPr>
                <w:b/>
                <w:color w:val="000000"/>
                <w:sz w:val="24"/>
                <w:szCs w:val="24"/>
                <w:lang w:eastAsia="fr-FR"/>
              </w:rPr>
              <w:t xml:space="preserve">urée moyenne hebdomadaire indicative </w:t>
            </w:r>
          </w:p>
          <w:p w:rsidR="006B446D" w:rsidRPr="008406D2" w:rsidRDefault="006B446D" w:rsidP="001700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fr-FR"/>
              </w:rPr>
            </w:pPr>
            <w:r w:rsidRPr="008406D2">
              <w:rPr>
                <w:i/>
                <w:color w:val="000000"/>
                <w:sz w:val="18"/>
                <w:szCs w:val="24"/>
                <w:lang w:eastAsia="fr-FR"/>
              </w:rPr>
              <w:t>(1)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B446D" w:rsidRPr="008406D2" w:rsidRDefault="006B446D" w:rsidP="000A4A8D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fr-FR"/>
              </w:rPr>
            </w:pPr>
            <w:r w:rsidRPr="008406D2">
              <w:rPr>
                <w:b/>
                <w:color w:val="000000"/>
                <w:sz w:val="24"/>
                <w:szCs w:val="24"/>
                <w:lang w:eastAsia="fr-FR"/>
              </w:rPr>
              <w:t>%</w:t>
            </w:r>
          </w:p>
        </w:tc>
      </w:tr>
      <w:tr w:rsidR="006B446D" w:rsidRPr="0025244D" w:rsidTr="0007156B">
        <w:trPr>
          <w:gridAfter w:val="1"/>
          <w:wAfter w:w="598" w:type="dxa"/>
          <w:trHeight w:val="1039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B446D" w:rsidRPr="00EA1703" w:rsidRDefault="006B446D" w:rsidP="007A1F63">
            <w:pPr>
              <w:spacing w:after="0" w:line="276" w:lineRule="auto"/>
              <w:jc w:val="center"/>
              <w:rPr>
                <w:color w:val="000000"/>
                <w:lang w:eastAsia="fr-FR"/>
              </w:rPr>
            </w:pPr>
            <w:r w:rsidRPr="00EA1703">
              <w:rPr>
                <w:color w:val="000000"/>
                <w:lang w:eastAsia="fr-FR"/>
              </w:rPr>
              <w:t>Blocs professionnels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DBDB"/>
            <w:vAlign w:val="center"/>
          </w:tcPr>
          <w:p w:rsidR="006B446D" w:rsidRPr="00EA1703" w:rsidRDefault="006B446D" w:rsidP="000A4A8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EA1703">
              <w:rPr>
                <w:color w:val="000000"/>
                <w:lang w:eastAsia="fr-FR"/>
              </w:rPr>
              <w:t>18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B446D" w:rsidRPr="00EA1703" w:rsidRDefault="006B446D" w:rsidP="009A796E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EA1703">
              <w:rPr>
                <w:color w:val="000000"/>
                <w:lang w:eastAsia="fr-FR"/>
              </w:rPr>
              <w:t>16,5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6B446D" w:rsidRPr="00EA1703" w:rsidRDefault="006B446D" w:rsidP="009A796E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EA1703">
              <w:rPr>
                <w:color w:val="000000"/>
                <w:lang w:eastAsia="fr-FR"/>
              </w:rPr>
              <w:t>(3 + 13,5)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6B446D" w:rsidRPr="00EA1703" w:rsidRDefault="006B446D" w:rsidP="000A4A8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B446D" w:rsidRPr="00EA1703" w:rsidRDefault="006B446D" w:rsidP="000A4A8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EA1703">
              <w:rPr>
                <w:color w:val="000000"/>
                <w:lang w:eastAsia="fr-FR"/>
              </w:rPr>
              <w:t>17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B446D" w:rsidRPr="00EA1703" w:rsidRDefault="006B446D" w:rsidP="009A796E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EA1703">
              <w:rPr>
                <w:color w:val="000000"/>
                <w:lang w:eastAsia="fr-FR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6B446D" w:rsidRPr="00EA1703" w:rsidRDefault="006B446D" w:rsidP="000A4A8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EA1703">
              <w:rPr>
                <w:color w:val="000000"/>
                <w:lang w:eastAsia="fr-FR"/>
              </w:rPr>
              <w:t>(3 + 12)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6B446D" w:rsidRPr="00EA1703" w:rsidRDefault="006B446D" w:rsidP="000A4A8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</w:p>
        </w:tc>
      </w:tr>
      <w:tr w:rsidR="006B446D" w:rsidRPr="0025244D" w:rsidTr="0007156B">
        <w:trPr>
          <w:gridAfter w:val="1"/>
          <w:wAfter w:w="598" w:type="dxa"/>
          <w:trHeight w:val="423"/>
        </w:trPr>
        <w:tc>
          <w:tcPr>
            <w:tcW w:w="302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46D" w:rsidRPr="00EA1703" w:rsidRDefault="006B446D" w:rsidP="000A4A8D">
            <w:pPr>
              <w:spacing w:after="0" w:line="276" w:lineRule="auto"/>
              <w:jc w:val="center"/>
              <w:rPr>
                <w:color w:val="000000"/>
                <w:lang w:eastAsia="fr-FR"/>
              </w:rPr>
            </w:pPr>
            <w:r w:rsidRPr="00EA1703">
              <w:rPr>
                <w:color w:val="000000"/>
                <w:lang w:eastAsia="fr-FR"/>
              </w:rPr>
              <w:t>PPCP</w:t>
            </w:r>
          </w:p>
        </w:tc>
        <w:tc>
          <w:tcPr>
            <w:tcW w:w="8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B446D" w:rsidRPr="00EA1703" w:rsidRDefault="006B446D" w:rsidP="000A4A8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</w:p>
        </w:tc>
        <w:tc>
          <w:tcPr>
            <w:tcW w:w="112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46D" w:rsidRPr="00EA1703" w:rsidRDefault="006B446D" w:rsidP="000A4A8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EA1703">
              <w:rPr>
                <w:color w:val="000000"/>
                <w:lang w:eastAsia="fr-FR"/>
              </w:rPr>
              <w:t>1,5</w:t>
            </w:r>
          </w:p>
        </w:tc>
        <w:tc>
          <w:tcPr>
            <w:tcW w:w="1001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46D" w:rsidRPr="00EA1703" w:rsidRDefault="006B446D" w:rsidP="000A4A8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EA1703">
              <w:rPr>
                <w:color w:val="000000"/>
                <w:lang w:eastAsia="fr-FR"/>
              </w:rPr>
              <w:t>(0 + 1,5)</w:t>
            </w:r>
          </w:p>
        </w:tc>
        <w:tc>
          <w:tcPr>
            <w:tcW w:w="775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46D" w:rsidRPr="00EA1703" w:rsidRDefault="006B446D" w:rsidP="000A4A8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B446D" w:rsidRPr="00EA1703" w:rsidRDefault="006B446D" w:rsidP="000A4A8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</w:p>
        </w:tc>
        <w:tc>
          <w:tcPr>
            <w:tcW w:w="100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46D" w:rsidRPr="00EA1703" w:rsidRDefault="006B446D" w:rsidP="000A4A8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EA1703">
              <w:rPr>
                <w:color w:val="000000"/>
                <w:lang w:eastAsia="fr-FR"/>
              </w:rPr>
              <w:t>2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46D" w:rsidRPr="00EA1703" w:rsidRDefault="006B446D" w:rsidP="00AC2C5F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EA1703">
              <w:rPr>
                <w:color w:val="000000"/>
                <w:lang w:eastAsia="fr-FR"/>
              </w:rPr>
              <w:t>(0 + 2)</w:t>
            </w:r>
          </w:p>
        </w:tc>
        <w:tc>
          <w:tcPr>
            <w:tcW w:w="66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46D" w:rsidRPr="00EA1703" w:rsidRDefault="006B446D" w:rsidP="000A4A8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</w:p>
        </w:tc>
      </w:tr>
      <w:tr w:rsidR="006B446D" w:rsidRPr="0025244D" w:rsidTr="0007156B">
        <w:trPr>
          <w:gridAfter w:val="1"/>
          <w:wAfter w:w="598" w:type="dxa"/>
          <w:trHeight w:val="75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B446D" w:rsidRPr="00EA1703" w:rsidRDefault="006B446D" w:rsidP="000A4A8D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A1703">
              <w:rPr>
                <w:b/>
                <w:bCs/>
                <w:color w:val="000000"/>
                <w:sz w:val="24"/>
                <w:szCs w:val="24"/>
                <w:lang w:eastAsia="fr-FR"/>
              </w:rPr>
              <w:t>TOTAL ENSEIGNEMENT PROFESSIONNEL</w:t>
            </w:r>
            <w:r w:rsidRPr="00EA1703">
              <w:rPr>
                <w:color w:val="000000"/>
                <w:lang w:eastAsia="fr-FR"/>
              </w:rPr>
              <w:t xml:space="preserve"> dont PPCP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B446D" w:rsidRPr="00EA1703" w:rsidRDefault="006B446D" w:rsidP="000A4A8D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A1703">
              <w:rPr>
                <w:b/>
                <w:bCs/>
                <w:color w:val="000000"/>
                <w:sz w:val="28"/>
                <w:szCs w:val="28"/>
                <w:lang w:eastAsia="fr-FR"/>
              </w:rPr>
              <w:t>18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B446D" w:rsidRPr="00EA1703" w:rsidRDefault="006B446D" w:rsidP="00A73DF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A1703">
              <w:rPr>
                <w:b/>
                <w:bCs/>
                <w:color w:val="000000"/>
                <w:sz w:val="28"/>
                <w:szCs w:val="28"/>
                <w:lang w:eastAsia="fr-FR"/>
              </w:rPr>
              <w:t>18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B446D" w:rsidRPr="00EA1703" w:rsidRDefault="006B446D" w:rsidP="00A73DF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A1703">
              <w:rPr>
                <w:b/>
                <w:bCs/>
                <w:color w:val="000000"/>
                <w:sz w:val="28"/>
                <w:szCs w:val="28"/>
                <w:lang w:eastAsia="fr-FR"/>
              </w:rPr>
              <w:t>54,5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B446D" w:rsidRPr="00EA1703" w:rsidRDefault="006B446D" w:rsidP="000A4A8D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A1703">
              <w:rPr>
                <w:b/>
                <w:bCs/>
                <w:color w:val="000000"/>
                <w:sz w:val="28"/>
                <w:szCs w:val="28"/>
                <w:lang w:eastAsia="fr-FR"/>
              </w:rPr>
              <w:t>17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B446D" w:rsidRPr="00EA1703" w:rsidRDefault="006B446D" w:rsidP="00A73DF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A1703">
              <w:rPr>
                <w:b/>
                <w:bCs/>
                <w:color w:val="000000"/>
                <w:sz w:val="28"/>
                <w:szCs w:val="28"/>
                <w:lang w:eastAsia="fr-FR"/>
              </w:rPr>
              <w:t>17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B446D" w:rsidRPr="00EA1703" w:rsidRDefault="006B446D" w:rsidP="00A73DF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A1703">
              <w:rPr>
                <w:b/>
                <w:bCs/>
                <w:color w:val="000000"/>
                <w:sz w:val="28"/>
                <w:szCs w:val="28"/>
                <w:lang w:eastAsia="fr-FR"/>
              </w:rPr>
              <w:t>52,3</w:t>
            </w:r>
          </w:p>
        </w:tc>
      </w:tr>
      <w:tr w:rsidR="006B446D" w:rsidRPr="0025244D" w:rsidTr="0007156B">
        <w:trPr>
          <w:gridAfter w:val="1"/>
          <w:wAfter w:w="598" w:type="dxa"/>
          <w:trHeight w:val="497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46D" w:rsidRPr="00EA1703" w:rsidRDefault="006B446D" w:rsidP="000A4A8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EA1703">
              <w:rPr>
                <w:color w:val="000000"/>
                <w:lang w:eastAsia="fr-FR"/>
              </w:rPr>
              <w:t>Français - ouverture sur le monde et PPCP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B446D" w:rsidRPr="00EA1703" w:rsidRDefault="006B446D" w:rsidP="000A4A8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EA1703">
              <w:rPr>
                <w:color w:val="000000"/>
                <w:lang w:eastAsia="fr-FR"/>
              </w:rPr>
              <w:t>3,5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46D" w:rsidRPr="00EA1703" w:rsidRDefault="006B446D" w:rsidP="000A4A8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EA1703">
              <w:rPr>
                <w:color w:val="000000"/>
                <w:lang w:eastAsia="fr-FR"/>
              </w:rPr>
              <w:t>3,5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46D" w:rsidRPr="00EA1703" w:rsidRDefault="006B446D" w:rsidP="009A796E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EA1703">
              <w:rPr>
                <w:color w:val="000000"/>
                <w:lang w:eastAsia="fr-FR"/>
              </w:rPr>
              <w:t>(1,5 + 2)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46D" w:rsidRPr="00EA1703" w:rsidRDefault="006B446D" w:rsidP="000A4A8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B446D" w:rsidRPr="00EA1703" w:rsidRDefault="006B446D" w:rsidP="000A4A8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EA1703">
              <w:rPr>
                <w:color w:val="000000"/>
                <w:lang w:eastAsia="fr-FR"/>
              </w:rPr>
              <w:t>3,5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46D" w:rsidRPr="00EA1703" w:rsidRDefault="006B446D" w:rsidP="000A4A8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EA1703">
              <w:rPr>
                <w:color w:val="000000"/>
                <w:lang w:eastAsia="fr-FR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46D" w:rsidRPr="00EA1703" w:rsidRDefault="006B446D" w:rsidP="000A4A8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EA1703">
              <w:rPr>
                <w:color w:val="000000"/>
                <w:lang w:eastAsia="fr-FR"/>
              </w:rPr>
              <w:t>(1 + 2,5))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46D" w:rsidRPr="00EA1703" w:rsidRDefault="006B446D" w:rsidP="000A4A8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</w:p>
        </w:tc>
      </w:tr>
      <w:tr w:rsidR="006B446D" w:rsidRPr="0025244D" w:rsidTr="0007156B">
        <w:trPr>
          <w:gridAfter w:val="1"/>
          <w:wAfter w:w="598" w:type="dxa"/>
          <w:trHeight w:val="566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46D" w:rsidRPr="00EA1703" w:rsidRDefault="006B446D" w:rsidP="000A4A8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EA1703">
              <w:rPr>
                <w:color w:val="000000"/>
                <w:lang w:eastAsia="fr-FR"/>
              </w:rPr>
              <w:t>Enseignement morale et civique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B446D" w:rsidRPr="00EA1703" w:rsidRDefault="006B446D" w:rsidP="000A4A8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EA1703">
              <w:rPr>
                <w:color w:val="000000"/>
                <w:lang w:eastAsia="fr-FR"/>
              </w:rPr>
              <w:t>0,5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46D" w:rsidRPr="00EA1703" w:rsidRDefault="006B446D" w:rsidP="000A4A8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EA1703">
              <w:rPr>
                <w:color w:val="000000"/>
                <w:lang w:eastAsia="fr-FR"/>
              </w:rPr>
              <w:t>0,5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46D" w:rsidRPr="00EA1703" w:rsidRDefault="006B446D" w:rsidP="000A4A8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EA1703">
              <w:rPr>
                <w:color w:val="000000"/>
                <w:lang w:eastAsia="fr-FR"/>
              </w:rPr>
              <w:t>(0 + 0,5)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46D" w:rsidRPr="00EA1703" w:rsidRDefault="006B446D" w:rsidP="000A4A8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B446D" w:rsidRPr="00EA1703" w:rsidRDefault="006B446D" w:rsidP="000A4A8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EA1703">
              <w:rPr>
                <w:color w:val="000000"/>
                <w:lang w:eastAsia="fr-FR"/>
              </w:rPr>
              <w:t>0,5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46D" w:rsidRPr="00EA1703" w:rsidRDefault="006B446D" w:rsidP="000A4A8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EA1703">
              <w:rPr>
                <w:color w:val="000000"/>
                <w:lang w:eastAsia="fr-FR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46D" w:rsidRPr="00EA1703" w:rsidRDefault="006B446D" w:rsidP="000A4A8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EA1703">
              <w:rPr>
                <w:color w:val="000000"/>
                <w:lang w:eastAsia="fr-FR"/>
              </w:rPr>
              <w:t>(0 + 0,5)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46D" w:rsidRPr="00EA1703" w:rsidRDefault="006B446D" w:rsidP="000A4A8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</w:p>
        </w:tc>
      </w:tr>
      <w:tr w:rsidR="006B446D" w:rsidRPr="0025244D" w:rsidTr="0007156B">
        <w:trPr>
          <w:gridAfter w:val="1"/>
          <w:wAfter w:w="598" w:type="dxa"/>
          <w:trHeight w:val="419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46D" w:rsidRPr="00EA1703" w:rsidRDefault="006B446D" w:rsidP="000A4A8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EA1703">
              <w:rPr>
                <w:color w:val="000000"/>
                <w:lang w:eastAsia="fr-FR"/>
              </w:rPr>
              <w:t>Mathématiques - Sciences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B446D" w:rsidRPr="00EA1703" w:rsidRDefault="006B446D" w:rsidP="00A73DFB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EA1703">
              <w:rPr>
                <w:color w:val="000000"/>
                <w:lang w:eastAsia="fr-FR"/>
              </w:rPr>
              <w:t>3,5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46D" w:rsidRPr="00EA1703" w:rsidRDefault="006B446D" w:rsidP="00A73DFB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EA1703">
              <w:rPr>
                <w:color w:val="000000"/>
                <w:lang w:eastAsia="fr-FR"/>
              </w:rPr>
              <w:t>3,5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46D" w:rsidRPr="00EA1703" w:rsidRDefault="006B446D" w:rsidP="00A73DFB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EA1703">
              <w:rPr>
                <w:color w:val="000000"/>
                <w:lang w:eastAsia="fr-FR"/>
              </w:rPr>
              <w:t>(1,5 + 2)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46D" w:rsidRPr="00EA1703" w:rsidRDefault="006B446D" w:rsidP="00A73DFB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B446D" w:rsidRPr="00EA1703" w:rsidRDefault="006B446D" w:rsidP="00A73DFB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EA1703">
              <w:rPr>
                <w:color w:val="000000"/>
                <w:lang w:eastAsia="fr-FR"/>
              </w:rPr>
              <w:t>3,5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46D" w:rsidRPr="00EA1703" w:rsidRDefault="006B446D" w:rsidP="00A73DFB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EA1703">
              <w:rPr>
                <w:color w:val="000000"/>
                <w:lang w:eastAsia="fr-FR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46D" w:rsidRPr="00EA1703" w:rsidRDefault="006B446D" w:rsidP="00A73DFB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EA1703">
              <w:rPr>
                <w:color w:val="000000"/>
                <w:lang w:eastAsia="fr-FR"/>
              </w:rPr>
              <w:t>(1,5 + 2)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46D" w:rsidRPr="00EA1703" w:rsidRDefault="006B446D" w:rsidP="000A4A8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</w:p>
        </w:tc>
      </w:tr>
      <w:tr w:rsidR="006B446D" w:rsidRPr="0025244D" w:rsidTr="0007156B">
        <w:trPr>
          <w:gridAfter w:val="1"/>
          <w:wAfter w:w="598" w:type="dxa"/>
          <w:trHeight w:val="419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46D" w:rsidRPr="00EA1703" w:rsidRDefault="006B446D" w:rsidP="000A4A8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EA1703">
              <w:rPr>
                <w:color w:val="000000"/>
                <w:lang w:eastAsia="fr-FR"/>
              </w:rPr>
              <w:t>Langue vivante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B446D" w:rsidRPr="00EA1703" w:rsidRDefault="006B446D" w:rsidP="000A4A8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EA1703">
              <w:rPr>
                <w:color w:val="000000"/>
                <w:lang w:eastAsia="fr-FR"/>
              </w:rPr>
              <w:t>2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46D" w:rsidRPr="00EA1703" w:rsidRDefault="006B446D" w:rsidP="000A4A8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EA1703">
              <w:rPr>
                <w:color w:val="000000"/>
                <w:lang w:eastAsia="fr-FR"/>
              </w:rPr>
              <w:t>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46D" w:rsidRPr="00EA1703" w:rsidRDefault="006B446D" w:rsidP="000A4A8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EA1703">
              <w:rPr>
                <w:color w:val="000000"/>
                <w:lang w:eastAsia="fr-FR"/>
              </w:rPr>
              <w:t>(1 + 1)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46D" w:rsidRPr="00EA1703" w:rsidRDefault="006B446D" w:rsidP="000A4A8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B446D" w:rsidRPr="00EA1703" w:rsidRDefault="006B446D" w:rsidP="000A4A8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EA1703">
              <w:rPr>
                <w:color w:val="000000"/>
                <w:lang w:eastAsia="fr-FR"/>
              </w:rPr>
              <w:t>2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46D" w:rsidRPr="00EA1703" w:rsidRDefault="006B446D" w:rsidP="000A4A8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EA1703">
              <w:rPr>
                <w:color w:val="000000"/>
                <w:lang w:eastAsia="fr-F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46D" w:rsidRPr="00EA1703" w:rsidRDefault="006B446D" w:rsidP="000A4A8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EA1703">
              <w:rPr>
                <w:color w:val="000000"/>
                <w:lang w:eastAsia="fr-FR"/>
              </w:rPr>
              <w:t>(1 + 1)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46D" w:rsidRPr="00EA1703" w:rsidRDefault="006B446D" w:rsidP="000A4A8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</w:p>
        </w:tc>
      </w:tr>
      <w:tr w:rsidR="006B446D" w:rsidRPr="0025244D" w:rsidTr="0007156B">
        <w:trPr>
          <w:gridAfter w:val="1"/>
          <w:wAfter w:w="598" w:type="dxa"/>
          <w:trHeight w:val="566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46D" w:rsidRPr="00EA1703" w:rsidRDefault="006B446D" w:rsidP="000A4A8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EA1703">
              <w:rPr>
                <w:color w:val="000000"/>
                <w:lang w:eastAsia="fr-FR"/>
              </w:rPr>
              <w:t>Arts appliqués-cultures artistiques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B446D" w:rsidRPr="00EA1703" w:rsidRDefault="006B446D" w:rsidP="000A4A8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EA1703">
              <w:rPr>
                <w:color w:val="000000"/>
                <w:lang w:eastAsia="fr-FR"/>
              </w:rPr>
              <w:t>2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46D" w:rsidRPr="00EA1703" w:rsidRDefault="006B446D" w:rsidP="000A4A8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EA1703">
              <w:rPr>
                <w:color w:val="000000"/>
                <w:lang w:eastAsia="fr-FR"/>
              </w:rPr>
              <w:t>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46D" w:rsidRPr="00EA1703" w:rsidRDefault="006B446D" w:rsidP="000A4A8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EA1703">
              <w:rPr>
                <w:color w:val="000000"/>
                <w:lang w:eastAsia="fr-FR"/>
              </w:rPr>
              <w:t>(1 + 1)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46D" w:rsidRPr="00EA1703" w:rsidRDefault="006B446D" w:rsidP="000A4A8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B446D" w:rsidRPr="00EA1703" w:rsidRDefault="006B446D" w:rsidP="000A4A8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EA1703">
              <w:rPr>
                <w:color w:val="000000"/>
                <w:lang w:eastAsia="fr-FR"/>
              </w:rPr>
              <w:t>2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46D" w:rsidRPr="00EA1703" w:rsidRDefault="006B446D" w:rsidP="000A4A8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EA1703">
              <w:rPr>
                <w:color w:val="000000"/>
                <w:lang w:eastAsia="fr-F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46D" w:rsidRPr="00EA1703" w:rsidRDefault="006B446D" w:rsidP="000A4A8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EA1703">
              <w:rPr>
                <w:color w:val="000000"/>
                <w:lang w:eastAsia="fr-FR"/>
              </w:rPr>
              <w:t>(1 + 1)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46D" w:rsidRPr="00EA1703" w:rsidRDefault="006B446D" w:rsidP="000A4A8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</w:p>
        </w:tc>
      </w:tr>
      <w:tr w:rsidR="006B446D" w:rsidRPr="0025244D" w:rsidTr="0007156B">
        <w:trPr>
          <w:gridAfter w:val="1"/>
          <w:wAfter w:w="598" w:type="dxa"/>
          <w:trHeight w:val="47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46D" w:rsidRPr="00EA1703" w:rsidRDefault="006B446D" w:rsidP="000A4A8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EA1703">
              <w:rPr>
                <w:color w:val="000000"/>
                <w:lang w:eastAsia="fr-FR"/>
              </w:rPr>
              <w:t>EPS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B446D" w:rsidRPr="00EA1703" w:rsidRDefault="006B446D" w:rsidP="000A4A8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EA1703">
              <w:rPr>
                <w:color w:val="000000"/>
                <w:lang w:eastAsia="fr-FR"/>
              </w:rPr>
              <w:t>2,5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46D" w:rsidRPr="00EA1703" w:rsidRDefault="006B446D" w:rsidP="000A4A8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EA1703">
              <w:rPr>
                <w:color w:val="000000"/>
                <w:lang w:eastAsia="fr-FR"/>
              </w:rPr>
              <w:t>2,5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46D" w:rsidRPr="00EA1703" w:rsidRDefault="006B446D" w:rsidP="000A4A8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EA1703">
              <w:rPr>
                <w:color w:val="000000"/>
                <w:lang w:eastAsia="fr-FR"/>
              </w:rPr>
              <w:t>(2,5)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46D" w:rsidRPr="00EA1703" w:rsidRDefault="006B446D" w:rsidP="000A4A8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B446D" w:rsidRPr="00EA1703" w:rsidRDefault="006B446D" w:rsidP="000A4A8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EA1703">
              <w:rPr>
                <w:color w:val="000000"/>
                <w:lang w:eastAsia="fr-FR"/>
              </w:rPr>
              <w:t>2,5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46D" w:rsidRPr="00EA1703" w:rsidRDefault="006B446D" w:rsidP="000A4A8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EA1703">
              <w:rPr>
                <w:color w:val="000000"/>
                <w:lang w:eastAsia="fr-FR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46D" w:rsidRPr="00EA1703" w:rsidRDefault="006B446D" w:rsidP="000A4A8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EA1703">
              <w:rPr>
                <w:color w:val="000000"/>
                <w:lang w:eastAsia="fr-FR"/>
              </w:rPr>
              <w:t>(2,5)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46D" w:rsidRPr="00EA1703" w:rsidRDefault="006B446D" w:rsidP="000A4A8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</w:p>
        </w:tc>
      </w:tr>
      <w:tr w:rsidR="006B446D" w:rsidRPr="0025244D" w:rsidTr="0007156B">
        <w:trPr>
          <w:gridAfter w:val="1"/>
          <w:wAfter w:w="598" w:type="dxa"/>
          <w:trHeight w:val="42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46D" w:rsidRPr="00EA1703" w:rsidRDefault="006B446D" w:rsidP="000A4A8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EA1703">
              <w:rPr>
                <w:color w:val="000000"/>
                <w:lang w:eastAsia="fr-FR"/>
              </w:rPr>
              <w:t>PSE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B446D" w:rsidRPr="00EA1703" w:rsidRDefault="006B446D" w:rsidP="000A4A8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EA1703">
              <w:rPr>
                <w:color w:val="000000"/>
                <w:lang w:eastAsia="fr-FR"/>
              </w:rPr>
              <w:t>1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46D" w:rsidRPr="00EA1703" w:rsidRDefault="006B446D" w:rsidP="000A4A8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EA1703">
              <w:rPr>
                <w:color w:val="000000"/>
                <w:lang w:eastAsia="fr-FR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46D" w:rsidRPr="00EA1703" w:rsidRDefault="006B446D" w:rsidP="000A4A8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EA1703">
              <w:rPr>
                <w:color w:val="000000"/>
                <w:lang w:eastAsia="fr-FR"/>
              </w:rPr>
              <w:t>(0 + 1)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46D" w:rsidRPr="00EA1703" w:rsidRDefault="006B446D" w:rsidP="000A4A8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B446D" w:rsidRPr="00EA1703" w:rsidRDefault="006B446D" w:rsidP="000A4A8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EA1703">
              <w:rPr>
                <w:color w:val="000000"/>
                <w:lang w:eastAsia="fr-FR"/>
              </w:rPr>
              <w:t>1,5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46D" w:rsidRPr="00EA1703" w:rsidRDefault="006B446D" w:rsidP="000A4A8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EA1703">
              <w:rPr>
                <w:color w:val="000000"/>
                <w:lang w:eastAsia="fr-FR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46D" w:rsidRPr="00EA1703" w:rsidRDefault="006B446D" w:rsidP="000A4A8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EA1703">
              <w:rPr>
                <w:color w:val="000000"/>
                <w:lang w:eastAsia="fr-FR"/>
              </w:rPr>
              <w:t>(0,5 + 1)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46D" w:rsidRPr="00EA1703" w:rsidRDefault="006B446D" w:rsidP="000A4A8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</w:p>
        </w:tc>
      </w:tr>
      <w:tr w:rsidR="006B446D" w:rsidRPr="0025244D" w:rsidTr="0007156B">
        <w:trPr>
          <w:gridAfter w:val="1"/>
          <w:wAfter w:w="598" w:type="dxa"/>
          <w:trHeight w:val="547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B446D" w:rsidRPr="00EA1703" w:rsidRDefault="006B446D" w:rsidP="000A4A8D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A1703">
              <w:rPr>
                <w:b/>
                <w:bCs/>
                <w:color w:val="000000"/>
                <w:sz w:val="24"/>
                <w:szCs w:val="24"/>
                <w:lang w:eastAsia="fr-FR"/>
              </w:rPr>
              <w:t>TOTAL ENSEIGNEMENT GENERAL</w:t>
            </w:r>
          </w:p>
          <w:p w:rsidR="006B446D" w:rsidRPr="00EA1703" w:rsidRDefault="006B446D" w:rsidP="000A4A8D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A1703">
              <w:rPr>
                <w:bCs/>
                <w:color w:val="000000"/>
                <w:szCs w:val="24"/>
                <w:lang w:eastAsia="fr-FR"/>
              </w:rPr>
              <w:t>dont PPCP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B446D" w:rsidRPr="00EA1703" w:rsidRDefault="006B446D" w:rsidP="000A4A8D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A1703">
              <w:rPr>
                <w:b/>
                <w:bCs/>
                <w:color w:val="000000"/>
                <w:sz w:val="28"/>
                <w:szCs w:val="28"/>
                <w:lang w:eastAsia="fr-FR"/>
              </w:rPr>
              <w:t>15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B446D" w:rsidRPr="00EA1703" w:rsidRDefault="006B446D" w:rsidP="00A73DF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A1703">
              <w:rPr>
                <w:b/>
                <w:bCs/>
                <w:color w:val="000000"/>
                <w:sz w:val="28"/>
                <w:szCs w:val="28"/>
                <w:lang w:eastAsia="fr-FR"/>
              </w:rPr>
              <w:t>15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B446D" w:rsidRPr="00EA1703" w:rsidRDefault="006B446D" w:rsidP="00A73DF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A1703">
              <w:rPr>
                <w:b/>
                <w:bCs/>
                <w:color w:val="000000"/>
                <w:sz w:val="28"/>
                <w:szCs w:val="28"/>
                <w:lang w:eastAsia="fr-FR"/>
              </w:rPr>
              <w:t>45,5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B446D" w:rsidRPr="00EA1703" w:rsidRDefault="006B446D" w:rsidP="000A4A8D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A1703">
              <w:rPr>
                <w:b/>
                <w:bCs/>
                <w:color w:val="000000"/>
                <w:sz w:val="28"/>
                <w:szCs w:val="28"/>
                <w:lang w:eastAsia="fr-FR"/>
              </w:rPr>
              <w:t>15,5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B446D" w:rsidRPr="00EA1703" w:rsidRDefault="006B446D" w:rsidP="00A73DF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A1703">
              <w:rPr>
                <w:b/>
                <w:bCs/>
                <w:color w:val="000000"/>
                <w:sz w:val="28"/>
                <w:szCs w:val="28"/>
                <w:lang w:eastAsia="fr-FR"/>
              </w:rPr>
              <w:t>15,5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B446D" w:rsidRPr="00EA1703" w:rsidRDefault="006B446D" w:rsidP="00A73DF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A1703">
              <w:rPr>
                <w:b/>
                <w:color w:val="000000"/>
                <w:sz w:val="28"/>
                <w:szCs w:val="28"/>
                <w:lang w:eastAsia="fr-FR"/>
              </w:rPr>
              <w:t>47,7</w:t>
            </w:r>
          </w:p>
        </w:tc>
      </w:tr>
      <w:tr w:rsidR="006B446D" w:rsidRPr="0025244D" w:rsidTr="0007156B">
        <w:trPr>
          <w:gridAfter w:val="1"/>
          <w:wAfter w:w="598" w:type="dxa"/>
          <w:trHeight w:val="407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46D" w:rsidRPr="008406D2" w:rsidRDefault="006B446D" w:rsidP="00412675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A4A8D">
              <w:rPr>
                <w:b/>
                <w:bCs/>
                <w:color w:val="FF0000"/>
                <w:sz w:val="28"/>
                <w:szCs w:val="28"/>
                <w:lang w:eastAsia="fr-FR"/>
              </w:rPr>
              <w:t>TOTAL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B446D" w:rsidRPr="008406D2" w:rsidRDefault="006B446D" w:rsidP="00412675">
            <w:pPr>
              <w:spacing w:after="0" w:line="240" w:lineRule="auto"/>
              <w:jc w:val="center"/>
              <w:rPr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8406D2">
              <w:rPr>
                <w:b/>
                <w:bCs/>
                <w:color w:val="FF0000"/>
                <w:sz w:val="28"/>
                <w:szCs w:val="28"/>
                <w:lang w:eastAsia="fr-FR"/>
              </w:rPr>
              <w:t>33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46D" w:rsidRPr="008406D2" w:rsidRDefault="006B446D" w:rsidP="00412675">
            <w:pPr>
              <w:spacing w:after="0" w:line="240" w:lineRule="auto"/>
              <w:jc w:val="center"/>
              <w:rPr>
                <w:b/>
                <w:bCs/>
                <w:color w:val="FF0000"/>
                <w:sz w:val="28"/>
                <w:szCs w:val="28"/>
                <w:lang w:eastAsia="fr-FR"/>
              </w:rPr>
            </w:pPr>
            <w:r>
              <w:rPr>
                <w:b/>
                <w:bCs/>
                <w:color w:val="FF0000"/>
                <w:sz w:val="28"/>
                <w:szCs w:val="28"/>
                <w:lang w:eastAsia="fr-FR"/>
              </w:rPr>
              <w:t>33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46D" w:rsidRPr="008406D2" w:rsidRDefault="006B446D" w:rsidP="00412675">
            <w:pPr>
              <w:spacing w:after="0" w:line="240" w:lineRule="auto"/>
              <w:jc w:val="center"/>
              <w:rPr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8406D2">
              <w:rPr>
                <w:b/>
                <w:bCs/>
                <w:color w:val="FF0000"/>
                <w:sz w:val="28"/>
                <w:szCs w:val="28"/>
                <w:lang w:eastAsia="fr-FR"/>
              </w:rPr>
              <w:t>100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B446D" w:rsidRPr="008406D2" w:rsidRDefault="006B446D" w:rsidP="00412675">
            <w:pPr>
              <w:spacing w:after="0" w:line="240" w:lineRule="auto"/>
              <w:jc w:val="center"/>
              <w:rPr>
                <w:b/>
                <w:bCs/>
                <w:color w:val="FF0000"/>
                <w:sz w:val="28"/>
                <w:szCs w:val="28"/>
                <w:lang w:eastAsia="fr-FR"/>
              </w:rPr>
            </w:pPr>
            <w:r>
              <w:rPr>
                <w:b/>
                <w:bCs/>
                <w:color w:val="FF0000"/>
                <w:sz w:val="28"/>
                <w:szCs w:val="28"/>
                <w:lang w:eastAsia="fr-FR"/>
              </w:rPr>
              <w:t>32,</w:t>
            </w:r>
            <w:r w:rsidRPr="008406D2">
              <w:rPr>
                <w:b/>
                <w:bCs/>
                <w:color w:val="FF0000"/>
                <w:sz w:val="28"/>
                <w:szCs w:val="28"/>
                <w:lang w:eastAsia="fr-FR"/>
              </w:rPr>
              <w:t>5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46D" w:rsidRPr="008406D2" w:rsidRDefault="006B446D" w:rsidP="00412675">
            <w:pPr>
              <w:spacing w:after="0" w:line="240" w:lineRule="auto"/>
              <w:jc w:val="center"/>
              <w:rPr>
                <w:b/>
                <w:bCs/>
                <w:color w:val="FF0000"/>
                <w:sz w:val="28"/>
                <w:szCs w:val="28"/>
                <w:lang w:eastAsia="fr-FR"/>
              </w:rPr>
            </w:pPr>
            <w:r>
              <w:rPr>
                <w:b/>
                <w:bCs/>
                <w:color w:val="FF0000"/>
                <w:sz w:val="28"/>
                <w:szCs w:val="28"/>
                <w:lang w:eastAsia="fr-FR"/>
              </w:rPr>
              <w:t>32,5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46D" w:rsidRPr="008406D2" w:rsidRDefault="006B446D" w:rsidP="00412675">
            <w:pPr>
              <w:spacing w:after="0" w:line="240" w:lineRule="auto"/>
              <w:jc w:val="center"/>
              <w:rPr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8406D2">
              <w:rPr>
                <w:b/>
                <w:bCs/>
                <w:color w:val="FF0000"/>
                <w:sz w:val="28"/>
                <w:szCs w:val="28"/>
                <w:lang w:eastAsia="fr-FR"/>
              </w:rPr>
              <w:t>100</w:t>
            </w:r>
          </w:p>
        </w:tc>
      </w:tr>
      <w:tr w:rsidR="006B446D" w:rsidRPr="0025244D" w:rsidTr="0007156B">
        <w:trPr>
          <w:gridAfter w:val="1"/>
          <w:wAfter w:w="598" w:type="dxa"/>
          <w:trHeight w:val="407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46D" w:rsidRPr="00AC2C5F" w:rsidRDefault="006B446D" w:rsidP="00FD46F2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AC2C5F">
              <w:rPr>
                <w:color w:val="000000"/>
                <w:lang w:eastAsia="fr-FR"/>
              </w:rPr>
              <w:t>Aide individualisée (2)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B446D" w:rsidRPr="00AC2C5F" w:rsidRDefault="006B446D" w:rsidP="00FD46F2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46D" w:rsidRPr="00AC2C5F" w:rsidRDefault="006B446D" w:rsidP="00FD46F2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1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46D" w:rsidRPr="00AC2C5F" w:rsidRDefault="006B446D" w:rsidP="00FD46F2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B446D" w:rsidRPr="00AC2C5F" w:rsidRDefault="006B446D" w:rsidP="00FD46F2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46D" w:rsidRPr="00AC2C5F" w:rsidRDefault="006B446D" w:rsidP="00FD46F2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46D" w:rsidRPr="00AC2C5F" w:rsidRDefault="006B446D" w:rsidP="00FD46F2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</w:p>
        </w:tc>
      </w:tr>
      <w:tr w:rsidR="006B446D" w:rsidRPr="0025244D" w:rsidTr="0007156B">
        <w:trPr>
          <w:gridAfter w:val="1"/>
          <w:wAfter w:w="598" w:type="dxa"/>
          <w:trHeight w:val="91"/>
        </w:trPr>
        <w:tc>
          <w:tcPr>
            <w:tcW w:w="3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446D" w:rsidRPr="0007156B" w:rsidRDefault="006B446D" w:rsidP="00A73DFB">
            <w:pPr>
              <w:spacing w:after="0" w:line="240" w:lineRule="auto"/>
              <w:jc w:val="center"/>
              <w:rPr>
                <w:color w:val="000000"/>
                <w:sz w:val="8"/>
                <w:szCs w:val="8"/>
                <w:lang w:eastAsia="fr-FR"/>
              </w:rPr>
            </w:pP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446D" w:rsidRPr="0007156B" w:rsidRDefault="006B446D" w:rsidP="00A73DFB">
            <w:pPr>
              <w:spacing w:after="0" w:line="240" w:lineRule="auto"/>
              <w:jc w:val="center"/>
              <w:rPr>
                <w:color w:val="000000"/>
                <w:sz w:val="8"/>
                <w:szCs w:val="8"/>
                <w:lang w:eastAsia="fr-F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446D" w:rsidRPr="0007156B" w:rsidRDefault="006B446D" w:rsidP="00A73DFB">
            <w:pPr>
              <w:spacing w:after="0" w:line="240" w:lineRule="auto"/>
              <w:jc w:val="center"/>
              <w:rPr>
                <w:color w:val="000000"/>
                <w:sz w:val="8"/>
                <w:szCs w:val="8"/>
                <w:lang w:eastAsia="fr-FR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446D" w:rsidRPr="0007156B" w:rsidRDefault="006B446D" w:rsidP="00A73DFB">
            <w:pPr>
              <w:spacing w:after="0" w:line="240" w:lineRule="auto"/>
              <w:jc w:val="center"/>
              <w:rPr>
                <w:color w:val="000000"/>
                <w:sz w:val="8"/>
                <w:szCs w:val="8"/>
                <w:lang w:eastAsia="fr-FR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446D" w:rsidRPr="0007156B" w:rsidRDefault="006B446D" w:rsidP="00A73DFB">
            <w:pPr>
              <w:spacing w:after="0" w:line="240" w:lineRule="auto"/>
              <w:jc w:val="center"/>
              <w:rPr>
                <w:color w:val="000000"/>
                <w:sz w:val="8"/>
                <w:szCs w:val="8"/>
                <w:lang w:eastAsia="fr-FR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446D" w:rsidRPr="0007156B" w:rsidRDefault="006B446D" w:rsidP="00A73DFB">
            <w:pPr>
              <w:spacing w:after="0" w:line="240" w:lineRule="auto"/>
              <w:jc w:val="center"/>
              <w:rPr>
                <w:color w:val="000000"/>
                <w:sz w:val="8"/>
                <w:szCs w:val="8"/>
                <w:lang w:eastAsia="fr-FR"/>
              </w:rPr>
            </w:pP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446D" w:rsidRPr="0007156B" w:rsidRDefault="006B446D" w:rsidP="00A73DFB">
            <w:pPr>
              <w:spacing w:after="0" w:line="240" w:lineRule="auto"/>
              <w:jc w:val="center"/>
              <w:rPr>
                <w:color w:val="000000"/>
                <w:sz w:val="8"/>
                <w:szCs w:val="8"/>
                <w:lang w:eastAsia="fr-FR"/>
              </w:rPr>
            </w:pPr>
          </w:p>
        </w:tc>
      </w:tr>
      <w:tr w:rsidR="006B446D" w:rsidRPr="0025244D" w:rsidTr="0007156B">
        <w:trPr>
          <w:trHeight w:val="407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B446D" w:rsidRPr="0099683A" w:rsidRDefault="006B446D" w:rsidP="00A73DFB">
            <w:pPr>
              <w:spacing w:after="0" w:line="240" w:lineRule="auto"/>
              <w:jc w:val="center"/>
              <w:rPr>
                <w:b/>
                <w:color w:val="000000"/>
                <w:lang w:eastAsia="fr-FR"/>
              </w:rPr>
            </w:pPr>
            <w:r w:rsidRPr="0099683A">
              <w:rPr>
                <w:b/>
                <w:color w:val="000000"/>
                <w:lang w:eastAsia="fr-FR"/>
              </w:rPr>
              <w:t>Période de formation en milieu professionnel</w:t>
            </w:r>
          </w:p>
        </w:tc>
        <w:tc>
          <w:tcPr>
            <w:tcW w:w="377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46D" w:rsidRPr="0099683A" w:rsidRDefault="006B446D" w:rsidP="00A73DFB">
            <w:pPr>
              <w:spacing w:after="0" w:line="240" w:lineRule="auto"/>
              <w:jc w:val="center"/>
              <w:rPr>
                <w:b/>
                <w:color w:val="000000"/>
                <w:lang w:eastAsia="fr-FR"/>
              </w:rPr>
            </w:pPr>
            <w:r w:rsidRPr="0099683A">
              <w:rPr>
                <w:b/>
                <w:color w:val="000000"/>
                <w:lang w:eastAsia="fr-FR"/>
              </w:rPr>
              <w:t>7 semaines</w:t>
            </w:r>
          </w:p>
        </w:tc>
        <w:tc>
          <w:tcPr>
            <w:tcW w:w="3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46D" w:rsidRPr="0099683A" w:rsidRDefault="006B446D" w:rsidP="00A73DFB">
            <w:pPr>
              <w:spacing w:after="0" w:line="240" w:lineRule="auto"/>
              <w:jc w:val="center"/>
              <w:rPr>
                <w:b/>
                <w:color w:val="000000"/>
                <w:lang w:eastAsia="fr-FR"/>
              </w:rPr>
            </w:pPr>
            <w:r w:rsidRPr="0099683A">
              <w:rPr>
                <w:b/>
                <w:color w:val="000000"/>
                <w:lang w:eastAsia="fr-FR"/>
              </w:rPr>
              <w:t>7 semaines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46D" w:rsidRPr="0099683A" w:rsidRDefault="006B446D" w:rsidP="00A73DFB">
            <w:pPr>
              <w:spacing w:after="0" w:line="240" w:lineRule="auto"/>
              <w:jc w:val="center"/>
              <w:rPr>
                <w:b/>
                <w:color w:val="000000"/>
                <w:lang w:eastAsia="fr-FR"/>
              </w:rPr>
            </w:pPr>
            <w:r w:rsidRPr="0099683A">
              <w:rPr>
                <w:b/>
                <w:color w:val="000000"/>
                <w:lang w:eastAsia="fr-FR"/>
              </w:rPr>
              <w:t>14</w:t>
            </w:r>
          </w:p>
        </w:tc>
      </w:tr>
    </w:tbl>
    <w:p w:rsidR="006B446D" w:rsidRDefault="006B446D" w:rsidP="0007156B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6B446D" w:rsidRPr="00DD3E3C" w:rsidRDefault="006B446D" w:rsidP="009A5E13">
      <w:pPr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D3E3C">
        <w:rPr>
          <w:rFonts w:ascii="Arial" w:hAnsi="Arial" w:cs="Arial"/>
          <w:sz w:val="20"/>
          <w:szCs w:val="20"/>
        </w:rPr>
        <w:t xml:space="preserve">- Le 1er nombre entre parenthèses correspond à l’horaire en classe entière, </w:t>
      </w:r>
      <w:r w:rsidRPr="00DD3E3C">
        <w:rPr>
          <w:rFonts w:ascii="Arial" w:hAnsi="Arial" w:cs="Arial"/>
          <w:sz w:val="20"/>
          <w:szCs w:val="20"/>
        </w:rPr>
        <w:br/>
        <w:t>- Le 2nd à l’horaire en groupe à effectif réduit lorsque le seuil d’effectif est atteint.</w:t>
      </w:r>
    </w:p>
    <w:p w:rsidR="006B446D" w:rsidRPr="00DD3E3C" w:rsidRDefault="006B446D" w:rsidP="009A5E13">
      <w:pPr>
        <w:numPr>
          <w:ilvl w:val="0"/>
          <w:numId w:val="11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lang w:eastAsia="fr-FR"/>
        </w:rPr>
      </w:pPr>
      <w:r w:rsidRPr="00DD3E3C">
        <w:rPr>
          <w:rFonts w:ascii="Arial" w:hAnsi="Arial" w:cs="Arial"/>
          <w:sz w:val="20"/>
          <w:szCs w:val="20"/>
        </w:rPr>
        <w:t>Horaire réservé à certains élèves de la division, en français et/ou en mathématiques.</w:t>
      </w:r>
    </w:p>
    <w:p w:rsidR="006B446D" w:rsidRDefault="006B446D"/>
    <w:sectPr w:rsidR="006B446D" w:rsidSect="00127E6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46D" w:rsidRDefault="006B446D" w:rsidP="000A4A8D">
      <w:pPr>
        <w:spacing w:after="0" w:line="240" w:lineRule="auto"/>
      </w:pPr>
      <w:r>
        <w:separator/>
      </w:r>
    </w:p>
  </w:endnote>
  <w:endnote w:type="continuationSeparator" w:id="0">
    <w:p w:rsidR="006B446D" w:rsidRDefault="006B446D" w:rsidP="000A4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46D" w:rsidRDefault="006B446D" w:rsidP="000A4A8D">
      <w:pPr>
        <w:spacing w:after="0" w:line="240" w:lineRule="auto"/>
      </w:pPr>
      <w:r>
        <w:separator/>
      </w:r>
    </w:p>
  </w:footnote>
  <w:footnote w:type="continuationSeparator" w:id="0">
    <w:p w:rsidR="006B446D" w:rsidRDefault="006B446D" w:rsidP="000A4A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2695"/>
    <w:multiLevelType w:val="hybridMultilevel"/>
    <w:tmpl w:val="894CD1C2"/>
    <w:lvl w:ilvl="0" w:tplc="AAA0598A">
      <w:numFmt w:val="decimal"/>
      <w:lvlText w:val="(%1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151465"/>
    <w:multiLevelType w:val="hybridMultilevel"/>
    <w:tmpl w:val="1ED42968"/>
    <w:lvl w:ilvl="0" w:tplc="27101496">
      <w:start w:val="1"/>
      <w:numFmt w:val="bullet"/>
      <w:lvlText w:val="-"/>
      <w:lvlJc w:val="left"/>
      <w:pPr>
        <w:ind w:left="994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2">
    <w:nsid w:val="1A3E74FF"/>
    <w:multiLevelType w:val="hybridMultilevel"/>
    <w:tmpl w:val="ADB0C6B2"/>
    <w:lvl w:ilvl="0" w:tplc="3516D31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56417D8"/>
    <w:multiLevelType w:val="hybridMultilevel"/>
    <w:tmpl w:val="ED16E852"/>
    <w:lvl w:ilvl="0" w:tplc="3516D31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9D456A2"/>
    <w:multiLevelType w:val="hybridMultilevel"/>
    <w:tmpl w:val="9558C26C"/>
    <w:lvl w:ilvl="0" w:tplc="C0CCD76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31479B"/>
    <w:multiLevelType w:val="hybridMultilevel"/>
    <w:tmpl w:val="947AAEDC"/>
    <w:lvl w:ilvl="0" w:tplc="3516D31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E1F4787"/>
    <w:multiLevelType w:val="hybridMultilevel"/>
    <w:tmpl w:val="89482D44"/>
    <w:lvl w:ilvl="0" w:tplc="3516D31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BC32E9"/>
    <w:multiLevelType w:val="hybridMultilevel"/>
    <w:tmpl w:val="ED16E852"/>
    <w:lvl w:ilvl="0" w:tplc="3516D31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78358D0"/>
    <w:multiLevelType w:val="hybridMultilevel"/>
    <w:tmpl w:val="BFC43A5A"/>
    <w:lvl w:ilvl="0" w:tplc="92868DE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15138B"/>
    <w:multiLevelType w:val="hybridMultilevel"/>
    <w:tmpl w:val="ED16E852"/>
    <w:lvl w:ilvl="0" w:tplc="3516D31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EA37FCF"/>
    <w:multiLevelType w:val="hybridMultilevel"/>
    <w:tmpl w:val="ADB0C6B2"/>
    <w:lvl w:ilvl="0" w:tplc="3516D31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10"/>
  </w:num>
  <w:num w:numId="8">
    <w:abstractNumId w:val="5"/>
  </w:num>
  <w:num w:numId="9">
    <w:abstractNumId w:val="6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06D2"/>
    <w:rsid w:val="00017EB5"/>
    <w:rsid w:val="0007156B"/>
    <w:rsid w:val="000773A8"/>
    <w:rsid w:val="000A4A8D"/>
    <w:rsid w:val="000A6580"/>
    <w:rsid w:val="000E648C"/>
    <w:rsid w:val="00127E66"/>
    <w:rsid w:val="00132022"/>
    <w:rsid w:val="00151620"/>
    <w:rsid w:val="00170093"/>
    <w:rsid w:val="00170290"/>
    <w:rsid w:val="001C6D87"/>
    <w:rsid w:val="0025244D"/>
    <w:rsid w:val="00252847"/>
    <w:rsid w:val="002F06E1"/>
    <w:rsid w:val="00314A32"/>
    <w:rsid w:val="00387017"/>
    <w:rsid w:val="00412675"/>
    <w:rsid w:val="00425F01"/>
    <w:rsid w:val="00436A85"/>
    <w:rsid w:val="00487E4A"/>
    <w:rsid w:val="006B446D"/>
    <w:rsid w:val="006C2840"/>
    <w:rsid w:val="006C3171"/>
    <w:rsid w:val="007854FA"/>
    <w:rsid w:val="007A1F63"/>
    <w:rsid w:val="007C01CA"/>
    <w:rsid w:val="008406D2"/>
    <w:rsid w:val="00841E8B"/>
    <w:rsid w:val="00882DEE"/>
    <w:rsid w:val="00892778"/>
    <w:rsid w:val="008E0CC2"/>
    <w:rsid w:val="00923A14"/>
    <w:rsid w:val="00955B10"/>
    <w:rsid w:val="009679C2"/>
    <w:rsid w:val="0099683A"/>
    <w:rsid w:val="009A5E13"/>
    <w:rsid w:val="009A796E"/>
    <w:rsid w:val="009D0711"/>
    <w:rsid w:val="00A4144A"/>
    <w:rsid w:val="00A6043F"/>
    <w:rsid w:val="00A609B4"/>
    <w:rsid w:val="00A73DFB"/>
    <w:rsid w:val="00AC2C5F"/>
    <w:rsid w:val="00B106A3"/>
    <w:rsid w:val="00B70297"/>
    <w:rsid w:val="00B90585"/>
    <w:rsid w:val="00BB0CEA"/>
    <w:rsid w:val="00C05797"/>
    <w:rsid w:val="00C25B95"/>
    <w:rsid w:val="00C3790A"/>
    <w:rsid w:val="00CE152F"/>
    <w:rsid w:val="00D55734"/>
    <w:rsid w:val="00DD3E3C"/>
    <w:rsid w:val="00E0294D"/>
    <w:rsid w:val="00E66221"/>
    <w:rsid w:val="00E76182"/>
    <w:rsid w:val="00EA1703"/>
    <w:rsid w:val="00F44A92"/>
    <w:rsid w:val="00FB19E8"/>
    <w:rsid w:val="00FC335D"/>
    <w:rsid w:val="00FD4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C5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E152F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0A4A8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0A4A8D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0A4A8D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784</Words>
  <Characters>4312</Characters>
  <Application>Microsoft Office Outlook</Application>
  <DocSecurity>0</DocSecurity>
  <Lines>0</Lines>
  <Paragraphs>0</Paragraphs>
  <ScaleCrop>false</ScaleCrop>
  <Company>Rectorat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ILLUSTRATIONS D’ORGANISATIONS HORAIRES</dc:title>
  <dc:subject/>
  <dc:creator>Karine VIARD</dc:creator>
  <cp:keywords/>
  <dc:description/>
  <cp:lastModifiedBy>cdefond</cp:lastModifiedBy>
  <cp:revision>2</cp:revision>
  <dcterms:created xsi:type="dcterms:W3CDTF">2016-07-08T22:10:00Z</dcterms:created>
  <dcterms:modified xsi:type="dcterms:W3CDTF">2016-07-08T22:10:00Z</dcterms:modified>
</cp:coreProperties>
</file>