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6D" w:rsidRPr="004135D2" w:rsidRDefault="00BC616D" w:rsidP="00F13411">
      <w:pPr>
        <w:pStyle w:val="Corpsdetexte2"/>
        <w:rPr>
          <w:rFonts w:ascii="Times New Roman" w:hAnsi="Times New Roman"/>
          <w:b/>
          <w:bCs/>
          <w:i w:val="0"/>
          <w:iCs/>
          <w:color w:val="000000"/>
          <w:spacing w:val="42"/>
          <w:szCs w:val="24"/>
        </w:rPr>
      </w:pPr>
    </w:p>
    <w:p w:rsidR="00BC616D" w:rsidRPr="00DB0A00" w:rsidRDefault="00BC616D" w:rsidP="00775C92">
      <w:pPr>
        <w:pStyle w:val="Corpsdetexte2"/>
        <w:spacing w:line="360" w:lineRule="auto"/>
        <w:jc w:val="center"/>
        <w:rPr>
          <w:i w:val="0"/>
          <w:iCs/>
          <w:color w:val="000000"/>
          <w:spacing w:val="42"/>
          <w:sz w:val="56"/>
          <w:szCs w:val="56"/>
        </w:rPr>
      </w:pPr>
      <w:r w:rsidRPr="00DB0A00">
        <w:rPr>
          <w:i w:val="0"/>
          <w:iCs/>
          <w:color w:val="000000"/>
          <w:spacing w:val="42"/>
          <w:sz w:val="56"/>
          <w:szCs w:val="56"/>
        </w:rPr>
        <w:t>Brevet professionnel Cuisinier</w:t>
      </w:r>
    </w:p>
    <w:p w:rsidR="00BC616D" w:rsidRPr="00DB0A00" w:rsidRDefault="00BC616D" w:rsidP="00775C92">
      <w:pPr>
        <w:pStyle w:val="Corpsdetexte2"/>
        <w:spacing w:line="360" w:lineRule="auto"/>
        <w:jc w:val="center"/>
        <w:rPr>
          <w:i w:val="0"/>
          <w:iCs/>
          <w:color w:val="000000"/>
          <w:spacing w:val="42"/>
          <w:sz w:val="48"/>
          <w:szCs w:val="48"/>
        </w:rPr>
      </w:pPr>
      <w:r>
        <w:rPr>
          <w:i w:val="0"/>
          <w:iCs/>
          <w:color w:val="000000"/>
          <w:spacing w:val="42"/>
          <w:sz w:val="48"/>
          <w:szCs w:val="48"/>
        </w:rPr>
        <w:t>Sciences</w:t>
      </w:r>
    </w:p>
    <w:p w:rsidR="00BC616D" w:rsidRPr="004135D2" w:rsidRDefault="00BC616D" w:rsidP="00F13411">
      <w:pPr>
        <w:pStyle w:val="Corpsdetexte2"/>
        <w:jc w:val="center"/>
        <w:rPr>
          <w:rFonts w:ascii="Times New Roman" w:hAnsi="Times New Roman"/>
          <w:b/>
          <w:bCs/>
          <w:i w:val="0"/>
          <w:iCs/>
          <w:color w:val="000000"/>
          <w:spacing w:val="42"/>
          <w:szCs w:val="24"/>
        </w:rPr>
      </w:pPr>
    </w:p>
    <w:p w:rsidR="00BC616D" w:rsidRPr="004135D2" w:rsidRDefault="00BC616D" w:rsidP="00F13411">
      <w:pPr>
        <w:pStyle w:val="Corpsdetexte2"/>
        <w:jc w:val="center"/>
        <w:rPr>
          <w:rFonts w:ascii="Bradley Hand ITC" w:hAnsi="Bradley Hand ITC"/>
          <w:b/>
          <w:bCs/>
          <w:i w:val="0"/>
          <w:iCs/>
          <w:color w:val="000000"/>
          <w:spacing w:val="42"/>
          <w:sz w:val="52"/>
          <w:szCs w:val="52"/>
        </w:rPr>
      </w:pPr>
      <w:r w:rsidRPr="004135D2">
        <w:rPr>
          <w:rFonts w:ascii="Bradley Hand ITC" w:hAnsi="Bradley Hand ITC"/>
          <w:b/>
          <w:bCs/>
          <w:i w:val="0"/>
          <w:iCs/>
          <w:color w:val="000000"/>
          <w:spacing w:val="42"/>
          <w:sz w:val="52"/>
          <w:szCs w:val="52"/>
        </w:rPr>
        <w:t>Sujet</w:t>
      </w:r>
    </w:p>
    <w:p w:rsidR="00BC616D" w:rsidRDefault="00BC616D" w:rsidP="00F13411">
      <w:pPr>
        <w:pStyle w:val="Corpsdetexte2"/>
        <w:jc w:val="center"/>
        <w:rPr>
          <w:rFonts w:ascii="Times New Roman" w:hAnsi="Times New Roman"/>
          <w:b/>
          <w:bCs/>
          <w:i w:val="0"/>
          <w:iCs/>
        </w:rPr>
      </w:pPr>
    </w:p>
    <w:p w:rsidR="00BC616D" w:rsidRDefault="00BC616D" w:rsidP="00F13411">
      <w:pPr>
        <w:pStyle w:val="Corpsdetexte2"/>
        <w:jc w:val="center"/>
        <w:rPr>
          <w:rFonts w:ascii="Times New Roman" w:hAnsi="Times New Roman"/>
          <w:b/>
          <w:bCs/>
          <w:i w:val="0"/>
          <w:iCs/>
        </w:rPr>
      </w:pPr>
    </w:p>
    <w:p w:rsidR="00BC616D" w:rsidRDefault="00BC616D" w:rsidP="00F13411">
      <w:pPr>
        <w:pStyle w:val="Corpsdetexte2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Vous écrirez directement vos réponses aux emplacements prévus.</w:t>
      </w:r>
    </w:p>
    <w:p w:rsidR="00BC616D" w:rsidRDefault="00BC616D" w:rsidP="00F13411">
      <w:pPr>
        <w:pStyle w:val="Corpsdetexte2"/>
        <w:jc w:val="center"/>
        <w:rPr>
          <w:rFonts w:ascii="Times New Roman" w:hAnsi="Times New Roman"/>
          <w:b/>
          <w:bCs/>
          <w:sz w:val="26"/>
        </w:rPr>
      </w:pPr>
    </w:p>
    <w:p w:rsidR="00BC616D" w:rsidRDefault="00BC616D" w:rsidP="00F13411">
      <w:pPr>
        <w:pStyle w:val="Corpsdetexte2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Ce sujet comporte 7 pages.</w:t>
      </w:r>
    </w:p>
    <w:p w:rsidR="00BC616D" w:rsidRDefault="00BC616D" w:rsidP="00F13411">
      <w:pPr>
        <w:pStyle w:val="Corpsdetexte2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Dès que le sujet vous est remis, assurez-vous qu’il est complet.</w:t>
      </w:r>
    </w:p>
    <w:p w:rsidR="00BC616D" w:rsidRDefault="00BC616D" w:rsidP="00F13411">
      <w:pPr>
        <w:pStyle w:val="Corpsdetexte2"/>
        <w:jc w:val="center"/>
        <w:rPr>
          <w:rFonts w:ascii="Times New Roman" w:hAnsi="Times New Roman"/>
          <w:b/>
          <w:bCs/>
          <w:sz w:val="26"/>
        </w:rPr>
      </w:pPr>
    </w:p>
    <w:p w:rsidR="00BC616D" w:rsidRPr="00B52BBB" w:rsidRDefault="00BC616D" w:rsidP="00F13411">
      <w:pPr>
        <w:pStyle w:val="Corpsdetexte2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Vous devez remettre la totalité du document à la fin de l'épreuve.</w:t>
      </w:r>
    </w:p>
    <w:p w:rsidR="00BC616D" w:rsidRDefault="00BC616D" w:rsidP="00F13411">
      <w:pPr>
        <w:pStyle w:val="Corpsdetexte2"/>
        <w:jc w:val="center"/>
        <w:rPr>
          <w:rFonts w:ascii="Times New Roman" w:hAnsi="Times New Roman"/>
          <w:b/>
          <w:bCs/>
        </w:rPr>
      </w:pPr>
    </w:p>
    <w:p w:rsidR="00BC616D" w:rsidRDefault="00BC616D" w:rsidP="00F13411">
      <w:pPr>
        <w:pStyle w:val="Corpsdetexte2"/>
        <w:jc w:val="center"/>
        <w:rPr>
          <w:rFonts w:ascii="Times New Roman" w:hAnsi="Times New Roman"/>
          <w:b/>
          <w:bCs/>
        </w:rPr>
      </w:pPr>
    </w:p>
    <w:p w:rsidR="00BC616D" w:rsidRDefault="00BC616D" w:rsidP="00F13411">
      <w:pPr>
        <w:pStyle w:val="Corpsdetexte2"/>
        <w:jc w:val="center"/>
        <w:rPr>
          <w:rFonts w:ascii="Times New Roman" w:hAnsi="Times New Roman"/>
          <w:b/>
          <w:bCs/>
        </w:rPr>
      </w:pPr>
    </w:p>
    <w:p w:rsidR="00BC616D" w:rsidRDefault="00BC616D" w:rsidP="00F13411">
      <w:pPr>
        <w:pStyle w:val="Corpsdetexte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L'usage de la calculatrice est autorisé.</w:t>
      </w:r>
    </w:p>
    <w:p w:rsidR="00BC616D" w:rsidRDefault="00BC616D" w:rsidP="00F13411">
      <w:pPr>
        <w:pStyle w:val="Corpsdetexte2"/>
        <w:jc w:val="center"/>
        <w:rPr>
          <w:rFonts w:ascii="Times New Roman" w:hAnsi="Times New Roman"/>
          <w:i w:val="0"/>
          <w:iCs/>
        </w:rPr>
      </w:pPr>
    </w:p>
    <w:p w:rsidR="00BC616D" w:rsidRDefault="00BC616D" w:rsidP="00F13411">
      <w:pPr>
        <w:pStyle w:val="Corpsdetexte2"/>
        <w:rPr>
          <w:rFonts w:ascii="Times New Roman" w:hAnsi="Times New Roman"/>
          <w:i w:val="0"/>
          <w:iCs/>
        </w:rPr>
      </w:pPr>
    </w:p>
    <w:p w:rsidR="00BC616D" w:rsidRDefault="00BC616D" w:rsidP="00F13411">
      <w:pPr>
        <w:pStyle w:val="Corpsdetexte2"/>
        <w:jc w:val="center"/>
        <w:rPr>
          <w:rFonts w:ascii="Times New Roman" w:hAnsi="Times New Roman"/>
          <w:i w:val="0"/>
          <w:iCs/>
        </w:rPr>
      </w:pPr>
    </w:p>
    <w:p w:rsidR="00BC616D" w:rsidRDefault="00BC616D" w:rsidP="00F13411">
      <w:pPr>
        <w:pStyle w:val="Corpsdetexte2"/>
        <w:ind w:right="56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Le matériel autorisé comprend toutes les calculatrices de poche y compris les calculatrices programmables, alphanumériques ou à écran graphique à condition que leur fonctionnement soit autonome</w:t>
      </w:r>
    </w:p>
    <w:p w:rsidR="00BC616D" w:rsidRDefault="00BC616D" w:rsidP="00F13411">
      <w:pPr>
        <w:pStyle w:val="Corpsdetexte2"/>
        <w:ind w:right="56"/>
        <w:jc w:val="center"/>
        <w:rPr>
          <w:rFonts w:ascii="Times New Roman" w:hAnsi="Times New Roman"/>
          <w:b/>
          <w:bCs/>
          <w:sz w:val="22"/>
        </w:rPr>
      </w:pPr>
      <w:proofErr w:type="gramStart"/>
      <w:r>
        <w:rPr>
          <w:rFonts w:ascii="Times New Roman" w:hAnsi="Times New Roman"/>
          <w:b/>
          <w:bCs/>
          <w:sz w:val="22"/>
        </w:rPr>
        <w:t>et</w:t>
      </w:r>
      <w:proofErr w:type="gramEnd"/>
      <w:r>
        <w:rPr>
          <w:rFonts w:ascii="Times New Roman" w:hAnsi="Times New Roman"/>
          <w:b/>
          <w:bCs/>
          <w:sz w:val="22"/>
        </w:rPr>
        <w:t xml:space="preserve"> qu'il ne soit pas fait usage d'imprimante</w:t>
      </w:r>
    </w:p>
    <w:p w:rsidR="00BC616D" w:rsidRDefault="00BC616D" w:rsidP="00F13411">
      <w:pPr>
        <w:pStyle w:val="Corpsdetexte2"/>
        <w:ind w:right="56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(Réf. C n° 99-186 du 16-11-1999).</w:t>
      </w:r>
    </w:p>
    <w:p w:rsidR="00BC616D" w:rsidRDefault="00BC616D" w:rsidP="00F13411">
      <w:pPr>
        <w:pStyle w:val="Corpsdetexte2"/>
        <w:ind w:right="56"/>
        <w:jc w:val="center"/>
        <w:rPr>
          <w:rFonts w:ascii="Times New Roman" w:hAnsi="Times New Roman"/>
          <w:b/>
          <w:bCs/>
          <w:sz w:val="22"/>
        </w:rPr>
      </w:pPr>
    </w:p>
    <w:p w:rsidR="00BC616D" w:rsidRDefault="00BC616D" w:rsidP="00F13411">
      <w:pPr>
        <w:rPr>
          <w:b/>
          <w:bCs/>
          <w:sz w:val="28"/>
        </w:rPr>
      </w:pPr>
      <w:r>
        <w:br w:type="page"/>
      </w:r>
    </w:p>
    <w:p w:rsidR="00BC616D" w:rsidRDefault="002D5A7F" w:rsidP="00F13411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8" o:spid="_x0000_s1030" type="#_x0000_t202" style="position:absolute;left:0;text-align:left;margin-left:42.55pt;margin-top:60.55pt;width:530.1pt;height:119.05pt;z-index: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O6MQIAAF0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">
            <v:textbox>
              <w:txbxContent>
                <w:p w:rsidR="00BC616D" w:rsidRDefault="00BC616D" w:rsidP="00775C92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775C92">
                  <w:pPr>
                    <w:spacing w:after="200"/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775C92">
                  <w:pPr>
                    <w:pStyle w:val="Titre6"/>
                    <w:rPr>
                      <w:sz w:val="32"/>
                    </w:rPr>
                  </w:pPr>
                  <w:r>
                    <w:rPr>
                      <w:spacing w:val="30"/>
                      <w:sz w:val="32"/>
                    </w:rPr>
                    <w:t>NE RIEN ÉCRIRE DANS CETTE PARTIE</w:t>
                  </w:r>
                </w:p>
              </w:txbxContent>
            </v:textbox>
            <w10:wrap anchorx="page" anchory="page"/>
          </v:shape>
        </w:pict>
      </w:r>
    </w:p>
    <w:p w:rsidR="00BC616D" w:rsidRDefault="00BC616D" w:rsidP="00F13411">
      <w:pPr>
        <w:jc w:val="both"/>
      </w:pPr>
    </w:p>
    <w:p w:rsidR="00BC616D" w:rsidRDefault="00BC616D" w:rsidP="00F13411">
      <w:pPr>
        <w:jc w:val="both"/>
      </w:pPr>
    </w:p>
    <w:p w:rsidR="00BC616D" w:rsidRDefault="00BC616D" w:rsidP="00F13411">
      <w:pPr>
        <w:jc w:val="both"/>
      </w:pPr>
    </w:p>
    <w:p w:rsidR="00BC616D" w:rsidRDefault="00BC616D" w:rsidP="00F13411">
      <w:pPr>
        <w:jc w:val="both"/>
      </w:pPr>
    </w:p>
    <w:p w:rsidR="00BC616D" w:rsidRDefault="00BC616D" w:rsidP="00F13411">
      <w:pPr>
        <w:jc w:val="both"/>
      </w:pPr>
    </w:p>
    <w:p w:rsidR="00BC616D" w:rsidRDefault="00BC616D" w:rsidP="00F13411">
      <w:pPr>
        <w:jc w:val="both"/>
      </w:pPr>
    </w:p>
    <w:p w:rsidR="00BC616D" w:rsidRDefault="00BC616D" w:rsidP="00F13411">
      <w:pPr>
        <w:jc w:val="both"/>
      </w:pPr>
    </w:p>
    <w:p w:rsidR="00BC616D" w:rsidRDefault="00BC616D" w:rsidP="00F13411">
      <w:pPr>
        <w:jc w:val="both"/>
      </w:pPr>
    </w:p>
    <w:p w:rsidR="00BC616D" w:rsidRDefault="00BC616D" w:rsidP="00F13411">
      <w:pPr>
        <w:jc w:val="both"/>
      </w:pPr>
    </w:p>
    <w:p w:rsidR="00BC616D" w:rsidRDefault="00BC616D" w:rsidP="00F13411">
      <w:pPr>
        <w:jc w:val="both"/>
      </w:pPr>
    </w:p>
    <w:p w:rsidR="00BC616D" w:rsidRDefault="00BC616D" w:rsidP="00F13411">
      <w:pPr>
        <w:rPr>
          <w:b/>
          <w:bCs/>
          <w:sz w:val="28"/>
        </w:rPr>
      </w:pPr>
      <w:r w:rsidRPr="004135D2">
        <w:rPr>
          <w:b/>
          <w:bCs/>
          <w:sz w:val="28"/>
        </w:rPr>
        <w:t xml:space="preserve">Exercice n° 1 </w:t>
      </w:r>
      <w:r>
        <w:rPr>
          <w:b/>
          <w:bCs/>
          <w:sz w:val="28"/>
        </w:rPr>
        <w:t>(</w:t>
      </w:r>
      <w:r w:rsidRPr="004135D2">
        <w:rPr>
          <w:b/>
          <w:bCs/>
          <w:sz w:val="28"/>
        </w:rPr>
        <w:t xml:space="preserve">5 </w:t>
      </w:r>
      <w:r>
        <w:rPr>
          <w:b/>
          <w:bCs/>
          <w:sz w:val="28"/>
        </w:rPr>
        <w:t>points)</w:t>
      </w:r>
    </w:p>
    <w:p w:rsidR="00BC616D" w:rsidRPr="007E190C" w:rsidRDefault="00BC616D" w:rsidP="00F13411">
      <w:pPr>
        <w:jc w:val="both"/>
      </w:pPr>
    </w:p>
    <w:p w:rsidR="00BC616D" w:rsidRPr="007E190C" w:rsidRDefault="00BC616D" w:rsidP="00F13411">
      <w:pPr>
        <w:tabs>
          <w:tab w:val="right" w:leader="dot" w:pos="10206"/>
        </w:tabs>
        <w:jc w:val="both"/>
      </w:pPr>
      <w:r w:rsidRPr="007E190C">
        <w:t xml:space="preserve">Dans un restaurant parisien spécialisé dans la cuisine traditionnelle, un cuisinier utilise une grande marmite cylindrique. Les os à moelle et la viande de bœuf sont couverts de </w:t>
      </w:r>
      <w:smartTag w:uri="urn:schemas-microsoft-com:office:smarttags" w:element="metricconverter">
        <w:smartTagPr>
          <w:attr w:name="ProductID" w:val="8 litres"/>
        </w:smartTagPr>
        <w:r w:rsidRPr="007E190C">
          <w:t>8 litres</w:t>
        </w:r>
      </w:smartTag>
      <w:r w:rsidRPr="007E190C">
        <w:t xml:space="preserve"> d’eau froide non salée.</w:t>
      </w:r>
    </w:p>
    <w:p w:rsidR="00BC616D" w:rsidRPr="007E190C" w:rsidRDefault="00BC616D" w:rsidP="00F13411">
      <w:pPr>
        <w:tabs>
          <w:tab w:val="right" w:leader="dot" w:pos="10206"/>
        </w:tabs>
        <w:jc w:val="both"/>
      </w:pPr>
      <w:r>
        <w:t>U</w:t>
      </w:r>
      <w:r w:rsidRPr="007E190C">
        <w:t>n feu vif est entretenu</w:t>
      </w:r>
      <w:r>
        <w:t xml:space="preserve"> sous la marmite</w:t>
      </w:r>
      <w:r w:rsidRPr="007E190C">
        <w:t xml:space="preserve">. Le brûleur présente une flamme bleue et silencieuse témoin d’une combustion complète. L’alimentation en gaz est assurée par une bouteille </w:t>
      </w:r>
      <w:r>
        <w:t xml:space="preserve">de butane dont la formule est  </w:t>
      </w:r>
      <w:r w:rsidRPr="007E190C">
        <w:t>C</w:t>
      </w:r>
      <w:r w:rsidRPr="007E190C">
        <w:rPr>
          <w:vertAlign w:val="subscript"/>
        </w:rPr>
        <w:t>4</w:t>
      </w:r>
      <w:r w:rsidRPr="007E190C">
        <w:t>H</w:t>
      </w:r>
      <w:r w:rsidRPr="007E190C">
        <w:rPr>
          <w:vertAlign w:val="subscript"/>
        </w:rPr>
        <w:t>10</w:t>
      </w:r>
      <w:r w:rsidRPr="007E190C">
        <w:t>. Voici l’équation de combustion du butane :</w:t>
      </w:r>
    </w:p>
    <w:p w:rsidR="00BC616D" w:rsidRDefault="00BC616D" w:rsidP="00F13411">
      <w:pPr>
        <w:tabs>
          <w:tab w:val="right" w:leader="dot" w:pos="10206"/>
        </w:tabs>
        <w:jc w:val="both"/>
        <w:rPr>
          <w:rFonts w:ascii="Arial" w:hAnsi="Arial" w:cs="Arial"/>
          <w:szCs w:val="28"/>
        </w:rPr>
      </w:pPr>
    </w:p>
    <w:p w:rsidR="00BC616D" w:rsidRPr="00152E1A" w:rsidRDefault="00BC616D" w:rsidP="00F13411">
      <w:pPr>
        <w:tabs>
          <w:tab w:val="right" w:leader="dot" w:pos="10206"/>
        </w:tabs>
        <w:jc w:val="both"/>
      </w:pPr>
    </w:p>
    <w:p w:rsidR="00BC616D" w:rsidRPr="00152E1A" w:rsidRDefault="002D5A7F" w:rsidP="00F13411">
      <w:pPr>
        <w:ind w:firstLine="360"/>
        <w:rPr>
          <w:b/>
          <w:bCs/>
          <w:vertAlign w:val="subscript"/>
        </w:rPr>
      </w:pPr>
      <w:r w:rsidRPr="002D5A7F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4" o:spid="_x0000_s1031" type="#_x0000_t32" style="position:absolute;left:0;text-align:left;margin-left:142.5pt;margin-top:7.9pt;width:134.05pt;height:0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YHNg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">
            <v:stroke endarrow="block"/>
          </v:shape>
        </w:pict>
      </w:r>
      <w:r w:rsidR="00BC616D" w:rsidRPr="00152E1A">
        <w:rPr>
          <w:b/>
          <w:bCs/>
        </w:rPr>
        <w:t>… C</w:t>
      </w:r>
      <w:r w:rsidR="00BC616D" w:rsidRPr="00152E1A">
        <w:rPr>
          <w:b/>
          <w:bCs/>
          <w:vertAlign w:val="subscript"/>
        </w:rPr>
        <w:t>4</w:t>
      </w:r>
      <w:r w:rsidR="00BC616D" w:rsidRPr="00152E1A">
        <w:rPr>
          <w:b/>
          <w:bCs/>
        </w:rPr>
        <w:t>H</w:t>
      </w:r>
      <w:r w:rsidR="00BC616D" w:rsidRPr="00152E1A">
        <w:rPr>
          <w:b/>
          <w:bCs/>
          <w:vertAlign w:val="subscript"/>
        </w:rPr>
        <w:t>10</w:t>
      </w:r>
      <w:r w:rsidR="00BC616D" w:rsidRPr="00152E1A">
        <w:rPr>
          <w:b/>
          <w:bCs/>
        </w:rPr>
        <w:t xml:space="preserve">  +     … O</w:t>
      </w:r>
      <w:r w:rsidR="00BC616D" w:rsidRPr="00152E1A">
        <w:rPr>
          <w:b/>
          <w:bCs/>
          <w:vertAlign w:val="subscript"/>
        </w:rPr>
        <w:t>2</w:t>
      </w:r>
      <w:r w:rsidR="00BC616D" w:rsidRPr="00152E1A">
        <w:rPr>
          <w:b/>
          <w:bCs/>
        </w:rPr>
        <w:tab/>
      </w:r>
      <w:r w:rsidR="00BC616D" w:rsidRPr="00152E1A">
        <w:rPr>
          <w:b/>
          <w:bCs/>
        </w:rPr>
        <w:tab/>
      </w:r>
      <w:r w:rsidR="00BC616D" w:rsidRPr="00152E1A">
        <w:rPr>
          <w:b/>
          <w:bCs/>
        </w:rPr>
        <w:tab/>
      </w:r>
      <w:r w:rsidR="00BC616D" w:rsidRPr="00152E1A">
        <w:rPr>
          <w:b/>
          <w:bCs/>
        </w:rPr>
        <w:tab/>
      </w:r>
      <w:r w:rsidR="00BC616D" w:rsidRPr="00152E1A">
        <w:rPr>
          <w:b/>
          <w:bCs/>
        </w:rPr>
        <w:tab/>
        <w:t xml:space="preserve">    … CO</w:t>
      </w:r>
      <w:r w:rsidR="00BC616D" w:rsidRPr="00152E1A">
        <w:rPr>
          <w:b/>
          <w:bCs/>
          <w:vertAlign w:val="subscript"/>
        </w:rPr>
        <w:t>2</w:t>
      </w:r>
      <w:r w:rsidR="00BC616D" w:rsidRPr="00152E1A">
        <w:rPr>
          <w:b/>
          <w:bCs/>
        </w:rPr>
        <w:t xml:space="preserve"> +     … H</w:t>
      </w:r>
      <w:r w:rsidR="00BC616D" w:rsidRPr="00152E1A">
        <w:rPr>
          <w:b/>
          <w:bCs/>
          <w:vertAlign w:val="subscript"/>
        </w:rPr>
        <w:t>2</w:t>
      </w:r>
      <w:r w:rsidR="00BC616D" w:rsidRPr="00152E1A">
        <w:rPr>
          <w:b/>
          <w:bCs/>
        </w:rPr>
        <w:t>O</w:t>
      </w:r>
    </w:p>
    <w:p w:rsidR="00BC616D" w:rsidRPr="007E190C" w:rsidRDefault="00BC616D" w:rsidP="00F13411">
      <w:pPr>
        <w:rPr>
          <w:b/>
          <w:bCs/>
          <w:sz w:val="36"/>
          <w:szCs w:val="36"/>
          <w:vertAlign w:val="subscript"/>
        </w:rPr>
      </w:pPr>
    </w:p>
    <w:p w:rsidR="00BC616D" w:rsidRPr="007E190C" w:rsidRDefault="00BC616D" w:rsidP="007E190C">
      <w:pPr>
        <w:numPr>
          <w:ilvl w:val="0"/>
          <w:numId w:val="7"/>
        </w:numPr>
        <w:ind w:left="426" w:hanging="426"/>
        <w:jc w:val="both"/>
        <w:rPr>
          <w:b/>
        </w:rPr>
      </w:pPr>
      <w:r w:rsidRPr="007E190C">
        <w:t>La combustion du butane nécessite l</w:t>
      </w:r>
      <w:r>
        <w:t xml:space="preserve">a présence d’un gaz comburant. </w:t>
      </w:r>
      <w:r w:rsidRPr="007E190C">
        <w:t xml:space="preserve">Relever sa formule </w:t>
      </w:r>
      <w:r w:rsidRPr="00152E1A">
        <w:rPr>
          <w:b/>
        </w:rPr>
        <w:t>et</w:t>
      </w:r>
      <w:r w:rsidRPr="007E190C">
        <w:t xml:space="preserve"> donner son nom.</w:t>
      </w:r>
    </w:p>
    <w:p w:rsidR="00BC616D" w:rsidRPr="007E190C" w:rsidRDefault="00BC616D" w:rsidP="007E190C"/>
    <w:p w:rsidR="00BC616D" w:rsidRPr="007E190C" w:rsidRDefault="00BC616D" w:rsidP="007E190C">
      <w:pPr>
        <w:tabs>
          <w:tab w:val="right" w:leader="dot" w:pos="10206"/>
        </w:tabs>
      </w:pPr>
      <w:r>
        <w:tab/>
      </w:r>
    </w:p>
    <w:p w:rsidR="00BC616D" w:rsidRPr="007E190C" w:rsidRDefault="00BC616D" w:rsidP="00F13411"/>
    <w:p w:rsidR="00BC616D" w:rsidRPr="007E190C" w:rsidRDefault="00BC616D" w:rsidP="007E190C">
      <w:pPr>
        <w:numPr>
          <w:ilvl w:val="0"/>
          <w:numId w:val="7"/>
        </w:numPr>
        <w:ind w:left="426" w:hanging="426"/>
      </w:pPr>
      <w:r w:rsidRPr="007E190C">
        <w:t>La combustion du butane fait appara</w:t>
      </w:r>
      <w:r>
        <w:t>î</w:t>
      </w:r>
      <w:r w:rsidRPr="007E190C">
        <w:t xml:space="preserve">tre deux produits. Relever leur formule </w:t>
      </w:r>
      <w:r w:rsidRPr="00FD5533">
        <w:rPr>
          <w:b/>
        </w:rPr>
        <w:t>et</w:t>
      </w:r>
      <w:r w:rsidRPr="007E190C">
        <w:t xml:space="preserve"> donner leur nom.</w:t>
      </w:r>
    </w:p>
    <w:p w:rsidR="00BC616D" w:rsidRPr="007E190C" w:rsidRDefault="00BC616D" w:rsidP="007E190C"/>
    <w:p w:rsidR="00BC616D" w:rsidRDefault="00BC616D" w:rsidP="007E190C">
      <w:pPr>
        <w:tabs>
          <w:tab w:val="right" w:leader="dot" w:pos="10206"/>
        </w:tabs>
      </w:pPr>
      <w:r>
        <w:tab/>
      </w:r>
    </w:p>
    <w:p w:rsidR="00BC616D" w:rsidRPr="007E190C" w:rsidRDefault="00BC616D" w:rsidP="007E190C"/>
    <w:p w:rsidR="00BC616D" w:rsidRPr="007E190C" w:rsidRDefault="00BC616D" w:rsidP="007E190C">
      <w:pPr>
        <w:numPr>
          <w:ilvl w:val="0"/>
          <w:numId w:val="7"/>
        </w:numPr>
        <w:ind w:left="426" w:hanging="426"/>
      </w:pPr>
      <w:r>
        <w:t>Recopier et é</w:t>
      </w:r>
      <w:r w:rsidRPr="007E190C">
        <w:t>quilibrer la réaction chimique de la combustion.</w:t>
      </w:r>
    </w:p>
    <w:p w:rsidR="00BC616D" w:rsidRPr="007E190C" w:rsidRDefault="00BC616D" w:rsidP="00F13411"/>
    <w:p w:rsidR="00BC616D" w:rsidRPr="00A62DC5" w:rsidRDefault="00BC616D" w:rsidP="007E190C">
      <w:pPr>
        <w:tabs>
          <w:tab w:val="right" w:leader="dot" w:pos="10206"/>
        </w:tabs>
        <w:rPr>
          <w:b/>
          <w:sz w:val="20"/>
          <w:szCs w:val="20"/>
        </w:rPr>
      </w:pPr>
      <w:r w:rsidRPr="00A62DC5">
        <w:tab/>
      </w:r>
    </w:p>
    <w:p w:rsidR="00BC616D" w:rsidRPr="00A62DC5" w:rsidRDefault="00BC616D" w:rsidP="007E190C"/>
    <w:p w:rsidR="00BC616D" w:rsidRPr="007E190C" w:rsidRDefault="00BC616D" w:rsidP="007E190C">
      <w:pPr>
        <w:numPr>
          <w:ilvl w:val="0"/>
          <w:numId w:val="7"/>
        </w:numPr>
        <w:ind w:left="426" w:hanging="426"/>
      </w:pPr>
      <w:r w:rsidRPr="007E190C">
        <w:t>Calculer</w:t>
      </w:r>
      <w:r>
        <w:t>, en g/mol,</w:t>
      </w:r>
      <w:r w:rsidRPr="007E190C">
        <w:t xml:space="preserve"> la masse molaire moléculaire du butane. Le détail du calcul est exigé.</w:t>
      </w:r>
    </w:p>
    <w:p w:rsidR="00BC616D" w:rsidRPr="007E190C" w:rsidRDefault="00BC616D" w:rsidP="00F13411"/>
    <w:p w:rsidR="00BC616D" w:rsidRPr="00152E1A" w:rsidRDefault="00BC616D" w:rsidP="007E190C">
      <w:pPr>
        <w:tabs>
          <w:tab w:val="right" w:leader="dot" w:pos="10206"/>
        </w:tabs>
        <w:rPr>
          <w:lang w:val="en-GB"/>
        </w:rPr>
      </w:pPr>
      <w:r w:rsidRPr="00152E1A">
        <w:rPr>
          <w:i/>
          <w:lang w:val="en-GB"/>
        </w:rPr>
        <w:t>M</w:t>
      </w:r>
      <w:r w:rsidRPr="00152E1A">
        <w:rPr>
          <w:lang w:val="en-GB"/>
        </w:rPr>
        <w:t>(C</w:t>
      </w:r>
      <w:r w:rsidRPr="00152E1A">
        <w:rPr>
          <w:vertAlign w:val="subscript"/>
          <w:lang w:val="en-GB"/>
        </w:rPr>
        <w:t>4</w:t>
      </w:r>
      <w:r w:rsidRPr="00152E1A">
        <w:rPr>
          <w:lang w:val="en-GB"/>
        </w:rPr>
        <w:t>H</w:t>
      </w:r>
      <w:r w:rsidRPr="00152E1A">
        <w:rPr>
          <w:vertAlign w:val="subscript"/>
          <w:lang w:val="en-GB"/>
        </w:rPr>
        <w:t>10</w:t>
      </w:r>
      <w:r w:rsidRPr="00152E1A">
        <w:rPr>
          <w:lang w:val="en-GB"/>
        </w:rPr>
        <w:t xml:space="preserve">)= </w:t>
      </w:r>
      <w:r w:rsidRPr="00152E1A">
        <w:rPr>
          <w:lang w:val="en-GB"/>
        </w:rPr>
        <w:tab/>
      </w:r>
    </w:p>
    <w:p w:rsidR="00BC616D" w:rsidRPr="007E190C" w:rsidRDefault="00BC616D" w:rsidP="00F13411"/>
    <w:p w:rsidR="00BC616D" w:rsidRPr="007E190C" w:rsidRDefault="00BC616D" w:rsidP="007E190C">
      <w:pPr>
        <w:numPr>
          <w:ilvl w:val="0"/>
          <w:numId w:val="7"/>
        </w:numPr>
        <w:ind w:left="426" w:hanging="426"/>
        <w:jc w:val="both"/>
      </w:pPr>
      <w:r w:rsidRPr="007E190C">
        <w:t xml:space="preserve">La bouteille contient </w:t>
      </w:r>
      <w:smartTag w:uri="urn:schemas-microsoft-com:office:smarttags" w:element="metricconverter">
        <w:smartTagPr>
          <w:attr w:name="ProductID" w:val="15,7 kg"/>
        </w:smartTagPr>
        <w:r w:rsidRPr="007E190C">
          <w:t>15,7 kg</w:t>
        </w:r>
      </w:smartTag>
      <w:r w:rsidRPr="007E190C">
        <w:t xml:space="preserve"> de butane. Calculer le nombre de moles de butane contenues</w:t>
      </w:r>
      <w:r>
        <w:t xml:space="preserve"> dans la bouteille</w:t>
      </w:r>
      <w:r w:rsidRPr="007E190C">
        <w:t xml:space="preserve"> sachant que la masse molaire moléculaire du butane est de 58</w:t>
      </w:r>
      <w:r>
        <w:t xml:space="preserve"> </w:t>
      </w:r>
      <w:r w:rsidRPr="007E190C">
        <w:t>g/mol. Arrondir le résultat à l’unité.</w:t>
      </w:r>
    </w:p>
    <w:p w:rsidR="00BC616D" w:rsidRDefault="00BC616D" w:rsidP="00F13411"/>
    <w:p w:rsidR="00BC616D" w:rsidRDefault="00BC616D" w:rsidP="007E190C">
      <w:pPr>
        <w:tabs>
          <w:tab w:val="right" w:leader="dot" w:pos="10206"/>
        </w:tabs>
        <w:spacing w:line="360" w:lineRule="auto"/>
      </w:pPr>
      <w:r>
        <w:tab/>
      </w:r>
    </w:p>
    <w:p w:rsidR="00BC616D" w:rsidRDefault="00BC616D" w:rsidP="007E190C">
      <w:pPr>
        <w:tabs>
          <w:tab w:val="right" w:leader="dot" w:pos="10206"/>
        </w:tabs>
        <w:spacing w:line="360" w:lineRule="auto"/>
      </w:pPr>
      <w:r>
        <w:tab/>
      </w:r>
    </w:p>
    <w:p w:rsidR="00BC616D" w:rsidRDefault="00BC616D" w:rsidP="007E190C">
      <w:pPr>
        <w:tabs>
          <w:tab w:val="right" w:leader="dot" w:pos="10206"/>
        </w:tabs>
        <w:spacing w:line="360" w:lineRule="auto"/>
      </w:pPr>
      <w:r>
        <w:tab/>
      </w:r>
    </w:p>
    <w:p w:rsidR="00BC616D" w:rsidRDefault="00BC616D" w:rsidP="00F13411">
      <w:r>
        <w:br w:type="page"/>
      </w:r>
      <w:r w:rsidR="002D5A7F">
        <w:rPr>
          <w:noProof/>
          <w:lang w:eastAsia="fr-FR"/>
        </w:rPr>
        <w:lastRenderedPageBreak/>
        <w:pict>
          <v:shape id="Text Box 237" o:spid="_x0000_s1032" type="#_x0000_t202" style="position:absolute;margin-left:45.35pt;margin-top:44.35pt;width:530.1pt;height:119.05pt;z-index: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">
            <v:textbox>
              <w:txbxContent>
                <w:p w:rsidR="00BC616D" w:rsidRDefault="00BC616D" w:rsidP="007E190C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7E190C">
                  <w:pPr>
                    <w:spacing w:after="200"/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7E190C">
                  <w:pPr>
                    <w:pStyle w:val="Titre6"/>
                    <w:rPr>
                      <w:sz w:val="32"/>
                    </w:rPr>
                  </w:pPr>
                  <w:r>
                    <w:rPr>
                      <w:spacing w:val="30"/>
                      <w:sz w:val="32"/>
                    </w:rPr>
                    <w:t>NE RIEN ÉCRIRE DANS CETTE PARTIE</w:t>
                  </w:r>
                </w:p>
              </w:txbxContent>
            </v:textbox>
            <w10:wrap anchorx="page" anchory="page"/>
          </v:shape>
        </w:pict>
      </w:r>
    </w:p>
    <w:p w:rsidR="00BC616D" w:rsidRDefault="00BC616D" w:rsidP="00F13411"/>
    <w:p w:rsidR="00BC616D" w:rsidRDefault="00BC616D" w:rsidP="00F13411"/>
    <w:p w:rsidR="00BC616D" w:rsidRDefault="00BC616D" w:rsidP="00F13411"/>
    <w:p w:rsidR="00BC616D" w:rsidRDefault="00BC616D" w:rsidP="00F13411"/>
    <w:p w:rsidR="00BC616D" w:rsidRDefault="00BC616D" w:rsidP="00F13411"/>
    <w:p w:rsidR="00BC616D" w:rsidRDefault="00BC616D" w:rsidP="00F13411"/>
    <w:p w:rsidR="00BC616D" w:rsidRDefault="00BC616D" w:rsidP="00F13411"/>
    <w:p w:rsidR="00BC616D" w:rsidRDefault="00BC616D" w:rsidP="00F13411"/>
    <w:p w:rsidR="00BC616D" w:rsidRDefault="00BC616D" w:rsidP="00F13411"/>
    <w:p w:rsidR="00BC616D" w:rsidRPr="007E190C" w:rsidRDefault="00BC616D" w:rsidP="00F13411"/>
    <w:p w:rsidR="00BC616D" w:rsidRPr="007E190C" w:rsidRDefault="00BC616D" w:rsidP="007E190C">
      <w:pPr>
        <w:numPr>
          <w:ilvl w:val="0"/>
          <w:numId w:val="7"/>
        </w:numPr>
        <w:ind w:left="426" w:hanging="426"/>
        <w:jc w:val="both"/>
      </w:pPr>
      <w:r w:rsidRPr="007E190C">
        <w:t xml:space="preserve">Après ébullition et écumage, l’eau est salée avec </w:t>
      </w:r>
      <w:smartTag w:uri="urn:schemas-microsoft-com:office:smarttags" w:element="metricconverter">
        <w:smartTagPr>
          <w:attr w:name="ProductID" w:val="110 grammes"/>
        </w:smartTagPr>
        <w:r w:rsidRPr="007E190C">
          <w:t>110 grammes</w:t>
        </w:r>
      </w:smartTag>
      <w:r w:rsidRPr="007E190C">
        <w:t xml:space="preserve"> de chlorure de sodium (</w:t>
      </w:r>
      <w:proofErr w:type="spellStart"/>
      <w:r w:rsidRPr="007E190C">
        <w:t>NaCl</w:t>
      </w:r>
      <w:proofErr w:type="spellEnd"/>
      <w:r w:rsidRPr="007E190C">
        <w:t xml:space="preserve">). Le volume total de la préparation est alors de </w:t>
      </w:r>
      <w:smartTag w:uri="urn:schemas-microsoft-com:office:smarttags" w:element="metricconverter">
        <w:smartTagPr>
          <w:attr w:name="ProductID" w:val="11,5 L"/>
        </w:smartTagPr>
        <w:r w:rsidRPr="007E190C">
          <w:t>11,5 L</w:t>
        </w:r>
      </w:smartTag>
      <w:r w:rsidRPr="007E190C">
        <w:t>.</w:t>
      </w:r>
    </w:p>
    <w:p w:rsidR="00BC616D" w:rsidRPr="007E190C" w:rsidRDefault="00BC616D" w:rsidP="00F13411"/>
    <w:p w:rsidR="00BC616D" w:rsidRPr="007E190C" w:rsidRDefault="00BC616D" w:rsidP="00F13411">
      <w:r w:rsidRPr="007E190C">
        <w:t>Calculer</w:t>
      </w:r>
      <w:r>
        <w:t xml:space="preserve">, en g/mol, </w:t>
      </w:r>
      <w:r w:rsidRPr="007E190C">
        <w:t>la masse molaire du chlorure de sodium</w:t>
      </w:r>
    </w:p>
    <w:p w:rsidR="00BC616D" w:rsidRPr="007E190C" w:rsidRDefault="00BC616D" w:rsidP="00F13411"/>
    <w:p w:rsidR="00BC616D" w:rsidRPr="00A62DC5" w:rsidRDefault="00BC616D" w:rsidP="007E190C">
      <w:pPr>
        <w:tabs>
          <w:tab w:val="right" w:leader="dot" w:pos="10206"/>
        </w:tabs>
      </w:pPr>
      <w:r w:rsidRPr="00A62DC5">
        <w:tab/>
      </w:r>
    </w:p>
    <w:p w:rsidR="00BC616D" w:rsidRPr="00A62DC5" w:rsidRDefault="00BC616D" w:rsidP="00FD636B">
      <w:pPr>
        <w:rPr>
          <w:b/>
          <w:i/>
        </w:rPr>
      </w:pPr>
    </w:p>
    <w:p w:rsidR="00BC616D" w:rsidRPr="007E190C" w:rsidRDefault="00BC616D" w:rsidP="007E190C">
      <w:pPr>
        <w:numPr>
          <w:ilvl w:val="0"/>
          <w:numId w:val="7"/>
        </w:numPr>
        <w:ind w:left="426" w:hanging="426"/>
        <w:jc w:val="both"/>
      </w:pPr>
      <w:r w:rsidRPr="007E190C">
        <w:t xml:space="preserve">Calculer la concentration massique, en g/L, du sel. </w:t>
      </w:r>
      <w:r>
        <w:t>Arrondir au centième.</w:t>
      </w:r>
    </w:p>
    <w:p w:rsidR="00BC616D" w:rsidRPr="007E190C" w:rsidRDefault="00BC616D" w:rsidP="00F13411"/>
    <w:p w:rsidR="00BC616D" w:rsidRPr="004C6A05" w:rsidRDefault="00BC616D" w:rsidP="007E190C">
      <w:pPr>
        <w:tabs>
          <w:tab w:val="right" w:leader="dot" w:pos="10206"/>
        </w:tabs>
        <w:rPr>
          <w:i/>
        </w:rPr>
      </w:pPr>
      <w:proofErr w:type="spellStart"/>
      <w:r w:rsidRPr="004135D2">
        <w:rPr>
          <w:i/>
        </w:rPr>
        <w:t>C</w:t>
      </w:r>
      <w:r w:rsidRPr="004135D2">
        <w:rPr>
          <w:i/>
          <w:vertAlign w:val="subscript"/>
        </w:rPr>
        <w:t>massique</w:t>
      </w:r>
      <w:proofErr w:type="spellEnd"/>
      <w:r w:rsidRPr="004C6A05">
        <w:rPr>
          <w:i/>
        </w:rPr>
        <w:t xml:space="preserve"> =</w:t>
      </w:r>
      <w:r>
        <w:rPr>
          <w:i/>
        </w:rPr>
        <w:t xml:space="preserve"> </w:t>
      </w:r>
      <w:r>
        <w:rPr>
          <w:i/>
        </w:rPr>
        <w:tab/>
      </w:r>
    </w:p>
    <w:p w:rsidR="00BC616D" w:rsidRPr="0015425F" w:rsidRDefault="00BC616D" w:rsidP="00F13411"/>
    <w:p w:rsidR="00BC616D" w:rsidRPr="007E190C" w:rsidRDefault="00BC616D" w:rsidP="007E190C">
      <w:pPr>
        <w:numPr>
          <w:ilvl w:val="0"/>
          <w:numId w:val="7"/>
        </w:numPr>
        <w:ind w:left="426" w:hanging="426"/>
        <w:jc w:val="both"/>
      </w:pPr>
      <w:r>
        <w:t>8.1. C</w:t>
      </w:r>
      <w:r w:rsidRPr="007E190C">
        <w:t>alcul</w:t>
      </w:r>
      <w:r>
        <w:t>er</w:t>
      </w:r>
      <w:r w:rsidRPr="007E190C">
        <w:t xml:space="preserve"> le nombre de moles de chlorure de sodium</w:t>
      </w:r>
      <w:r>
        <w:t>. Arrondir au centième.</w:t>
      </w:r>
    </w:p>
    <w:p w:rsidR="00BC616D" w:rsidRPr="007E190C" w:rsidRDefault="00BC616D" w:rsidP="00F13411"/>
    <w:p w:rsidR="00BC616D" w:rsidRPr="00A62DC5" w:rsidRDefault="00BC616D" w:rsidP="007E190C">
      <w:pPr>
        <w:tabs>
          <w:tab w:val="right" w:leader="dot" w:pos="10206"/>
        </w:tabs>
        <w:rPr>
          <w:i/>
        </w:rPr>
      </w:pPr>
      <w:r w:rsidRPr="00A62DC5">
        <w:rPr>
          <w:i/>
        </w:rPr>
        <w:t xml:space="preserve"> </w:t>
      </w:r>
      <w:r w:rsidRPr="00A62DC5">
        <w:tab/>
      </w:r>
    </w:p>
    <w:p w:rsidR="00BC616D" w:rsidRDefault="00BC616D" w:rsidP="00F13411">
      <w:pPr>
        <w:rPr>
          <w:i/>
        </w:rPr>
      </w:pPr>
    </w:p>
    <w:p w:rsidR="00BC616D" w:rsidRPr="007E190C" w:rsidRDefault="00BC616D" w:rsidP="004135D2">
      <w:pPr>
        <w:ind w:left="426"/>
        <w:jc w:val="both"/>
      </w:pPr>
      <w:r>
        <w:t>8.2. C</w:t>
      </w:r>
      <w:r w:rsidRPr="007E190C">
        <w:t>alculer la concentration molaire en mol/L.</w:t>
      </w:r>
      <w:r>
        <w:t xml:space="preserve"> Arrondir au centième.</w:t>
      </w:r>
    </w:p>
    <w:p w:rsidR="00BC616D" w:rsidRPr="00A62DC5" w:rsidRDefault="00BC616D" w:rsidP="00F13411">
      <w:pPr>
        <w:rPr>
          <w:i/>
        </w:rPr>
      </w:pPr>
    </w:p>
    <w:p w:rsidR="00BC616D" w:rsidRPr="00A62DC5" w:rsidRDefault="00BC616D" w:rsidP="007E190C">
      <w:pPr>
        <w:tabs>
          <w:tab w:val="right" w:leader="dot" w:pos="10206"/>
        </w:tabs>
        <w:spacing w:line="360" w:lineRule="auto"/>
      </w:pPr>
      <w:proofErr w:type="spellStart"/>
      <w:r w:rsidRPr="004135D2">
        <w:rPr>
          <w:i/>
        </w:rPr>
        <w:t>C</w:t>
      </w:r>
      <w:r w:rsidRPr="004135D2">
        <w:rPr>
          <w:i/>
          <w:vertAlign w:val="subscript"/>
        </w:rPr>
        <w:t>molaire</w:t>
      </w:r>
      <w:proofErr w:type="spellEnd"/>
      <w:r w:rsidRPr="00A62DC5">
        <w:rPr>
          <w:i/>
        </w:rPr>
        <w:t xml:space="preserve"> = </w:t>
      </w:r>
      <w:r w:rsidRPr="00A62DC5">
        <w:tab/>
      </w:r>
    </w:p>
    <w:p w:rsidR="00BC616D" w:rsidRPr="00A62DC5" w:rsidRDefault="00BC616D" w:rsidP="007E190C">
      <w:pPr>
        <w:tabs>
          <w:tab w:val="right" w:leader="dot" w:pos="10206"/>
        </w:tabs>
        <w:spacing w:line="360" w:lineRule="auto"/>
      </w:pPr>
      <w:r w:rsidRPr="00A62DC5">
        <w:tab/>
      </w:r>
    </w:p>
    <w:p w:rsidR="00BC616D" w:rsidRPr="00A62DC5" w:rsidRDefault="00BC616D" w:rsidP="00F13411"/>
    <w:p w:rsidR="00BC616D" w:rsidRPr="00A62DC5" w:rsidRDefault="00BC616D" w:rsidP="00F13411">
      <w:pPr>
        <w:rPr>
          <w:b/>
        </w:rPr>
      </w:pPr>
    </w:p>
    <w:p w:rsidR="00BC616D" w:rsidRPr="007E190C" w:rsidRDefault="00BC616D" w:rsidP="00B40799">
      <w:pPr>
        <w:rPr>
          <w:b/>
          <w:i/>
        </w:rPr>
      </w:pPr>
      <w:r w:rsidRPr="007E190C">
        <w:rPr>
          <w:b/>
          <w:i/>
        </w:rPr>
        <w:t xml:space="preserve">On donne  :   </w:t>
      </w:r>
    </w:p>
    <w:p w:rsidR="00BC616D" w:rsidRPr="00A62DC5" w:rsidRDefault="00BC616D" w:rsidP="00B40799">
      <w:pPr>
        <w:rPr>
          <w:b/>
          <w:i/>
        </w:rPr>
      </w:pPr>
    </w:p>
    <w:p w:rsidR="00BC616D" w:rsidRPr="00A62DC5" w:rsidRDefault="00BC616D" w:rsidP="00B40799">
      <w:pPr>
        <w:rPr>
          <w:b/>
          <w:i/>
        </w:rPr>
      </w:pPr>
    </w:p>
    <w:p w:rsidR="00BC616D" w:rsidRPr="00A62DC5" w:rsidRDefault="00BC616D" w:rsidP="00B40799">
      <w:r w:rsidRPr="00A62DC5">
        <w:rPr>
          <w:b/>
          <w:i/>
        </w:rPr>
        <w:t xml:space="preserve">           M(</w:t>
      </w:r>
      <w:r w:rsidRPr="00A62DC5">
        <w:rPr>
          <w:b/>
        </w:rPr>
        <w:t>C</w:t>
      </w:r>
      <w:r w:rsidRPr="00A62DC5">
        <w:rPr>
          <w:b/>
          <w:i/>
        </w:rPr>
        <w:t>) = 12 g/mol    M(</w:t>
      </w:r>
      <w:r w:rsidRPr="00A62DC5">
        <w:rPr>
          <w:b/>
        </w:rPr>
        <w:t>H</w:t>
      </w:r>
      <w:r w:rsidRPr="00A62DC5">
        <w:rPr>
          <w:b/>
          <w:i/>
        </w:rPr>
        <w:t>) = 1 g/mol     M(</w:t>
      </w:r>
      <w:r w:rsidRPr="00A62DC5">
        <w:rPr>
          <w:b/>
        </w:rPr>
        <w:t>Cl</w:t>
      </w:r>
      <w:r w:rsidRPr="00A62DC5">
        <w:rPr>
          <w:b/>
          <w:i/>
        </w:rPr>
        <w:t>) = 35,5 g/mol    M(</w:t>
      </w:r>
      <w:r w:rsidRPr="00A62DC5">
        <w:rPr>
          <w:b/>
        </w:rPr>
        <w:t>Na</w:t>
      </w:r>
      <w:r w:rsidRPr="00A62DC5">
        <w:rPr>
          <w:b/>
          <w:i/>
        </w:rPr>
        <w:t>) = 23 g/mol</w:t>
      </w:r>
    </w:p>
    <w:p w:rsidR="00BC616D" w:rsidRPr="00A62DC5" w:rsidRDefault="00BC616D" w:rsidP="00FD636B">
      <w:pPr>
        <w:rPr>
          <w:b/>
          <w:i/>
        </w:rPr>
      </w:pPr>
    </w:p>
    <w:p w:rsidR="00BC616D" w:rsidRPr="007E190C" w:rsidRDefault="00BC616D" w:rsidP="00FD636B">
      <w:pPr>
        <w:rPr>
          <w:b/>
          <w:i/>
        </w:rPr>
      </w:pPr>
      <w:r w:rsidRPr="00A62DC5">
        <w:rPr>
          <w:b/>
          <w:i/>
        </w:rPr>
        <w:t xml:space="preserve"> </w:t>
      </w:r>
      <w:r w:rsidRPr="007E190C">
        <w:rPr>
          <w:b/>
          <w:i/>
        </w:rPr>
        <w:t>n =  m / M</w:t>
      </w:r>
      <w:r w:rsidRPr="007E190C">
        <w:rPr>
          <w:b/>
          <w:i/>
        </w:rPr>
        <w:tab/>
      </w:r>
      <w:r w:rsidRPr="007E190C">
        <w:rPr>
          <w:b/>
          <w:i/>
        </w:rPr>
        <w:tab/>
      </w:r>
      <w:r w:rsidRPr="007E190C">
        <w:rPr>
          <w:b/>
          <w:i/>
        </w:rPr>
        <w:tab/>
      </w:r>
      <w:proofErr w:type="spellStart"/>
      <w:r w:rsidRPr="004135D2">
        <w:rPr>
          <w:b/>
          <w:i/>
        </w:rPr>
        <w:t>C</w:t>
      </w:r>
      <w:r w:rsidRPr="004135D2">
        <w:rPr>
          <w:b/>
          <w:i/>
          <w:vertAlign w:val="subscript"/>
        </w:rPr>
        <w:t>massique</w:t>
      </w:r>
      <w:proofErr w:type="spellEnd"/>
      <w:r w:rsidRPr="007E190C">
        <w:rPr>
          <w:b/>
          <w:i/>
        </w:rPr>
        <w:t xml:space="preserve">= m  / V                                    </w:t>
      </w:r>
      <w:proofErr w:type="spellStart"/>
      <w:r w:rsidRPr="004135D2">
        <w:rPr>
          <w:b/>
          <w:i/>
        </w:rPr>
        <w:t>C</w:t>
      </w:r>
      <w:r w:rsidRPr="004135D2">
        <w:rPr>
          <w:b/>
          <w:i/>
          <w:vertAlign w:val="subscript"/>
        </w:rPr>
        <w:t>molaire</w:t>
      </w:r>
      <w:proofErr w:type="spellEnd"/>
      <w:r w:rsidRPr="007E190C">
        <w:rPr>
          <w:b/>
          <w:i/>
        </w:rPr>
        <w:t>= n  / V</w:t>
      </w:r>
    </w:p>
    <w:p w:rsidR="00BC616D" w:rsidRPr="007E190C" w:rsidRDefault="00BC616D" w:rsidP="00F13411">
      <w:pPr>
        <w:rPr>
          <w:b/>
        </w:rPr>
      </w:pPr>
    </w:p>
    <w:p w:rsidR="00BC616D" w:rsidRPr="00FD636B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Pr="00FD636B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Pr="00FD636B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  <w:r w:rsidRPr="00FD636B">
        <w:rPr>
          <w:rFonts w:ascii="Arial" w:hAnsi="Arial" w:cs="Arial"/>
          <w:b/>
          <w:sz w:val="20"/>
          <w:szCs w:val="20"/>
        </w:rPr>
        <w:br w:type="page"/>
      </w:r>
    </w:p>
    <w:p w:rsidR="00BC616D" w:rsidRDefault="002D5A7F" w:rsidP="00F13411">
      <w:pPr>
        <w:rPr>
          <w:rFonts w:ascii="Arial" w:hAnsi="Arial" w:cs="Arial"/>
          <w:b/>
          <w:sz w:val="20"/>
          <w:szCs w:val="20"/>
        </w:rPr>
      </w:pPr>
      <w:r w:rsidRPr="002D5A7F">
        <w:rPr>
          <w:noProof/>
          <w:lang w:eastAsia="fr-FR"/>
        </w:rPr>
        <w:pict>
          <v:shape id="_x0000_s1033" type="#_x0000_t202" style="position:absolute;margin-left:43.85pt;margin-top:44.25pt;width:530.1pt;height:119.05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pALwIAAFs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">
            <v:textbox>
              <w:txbxContent>
                <w:p w:rsidR="00BC616D" w:rsidRDefault="00BC616D" w:rsidP="006C04D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6C04DA">
                  <w:pPr>
                    <w:spacing w:after="200"/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6C04DA">
                  <w:pPr>
                    <w:pStyle w:val="Titre6"/>
                    <w:rPr>
                      <w:sz w:val="32"/>
                    </w:rPr>
                  </w:pPr>
                  <w:r>
                    <w:rPr>
                      <w:spacing w:val="30"/>
                      <w:sz w:val="32"/>
                    </w:rPr>
                    <w:t>NE RIEN ÉCRIRE DANS CETTE PARTIE</w:t>
                  </w:r>
                </w:p>
              </w:txbxContent>
            </v:textbox>
            <w10:wrap anchorx="page" anchory="page"/>
          </v:shape>
        </w:pict>
      </w: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Default="00BC616D" w:rsidP="00F13411">
      <w:pPr>
        <w:rPr>
          <w:rFonts w:ascii="Arial" w:hAnsi="Arial" w:cs="Arial"/>
          <w:b/>
          <w:sz w:val="20"/>
          <w:szCs w:val="20"/>
        </w:rPr>
      </w:pPr>
    </w:p>
    <w:p w:rsidR="00BC616D" w:rsidRPr="004135D2" w:rsidRDefault="00BC616D" w:rsidP="00F13411">
      <w:pPr>
        <w:rPr>
          <w:b/>
          <w:bCs/>
          <w:sz w:val="28"/>
        </w:rPr>
      </w:pPr>
      <w:r w:rsidRPr="004135D2">
        <w:rPr>
          <w:b/>
          <w:bCs/>
          <w:sz w:val="28"/>
        </w:rPr>
        <w:t>Exercice n° 2 (7 points)</w:t>
      </w:r>
    </w:p>
    <w:p w:rsidR="00BC616D" w:rsidRPr="004135D2" w:rsidRDefault="00BC616D" w:rsidP="007E190C">
      <w:pPr>
        <w:jc w:val="both"/>
        <w:rPr>
          <w:b/>
          <w:bCs/>
          <w:sz w:val="28"/>
        </w:rPr>
      </w:pPr>
    </w:p>
    <w:p w:rsidR="00BC616D" w:rsidRPr="004135D2" w:rsidRDefault="00BC616D" w:rsidP="007E190C">
      <w:pPr>
        <w:jc w:val="both"/>
        <w:rPr>
          <w:b/>
          <w:bCs/>
          <w:sz w:val="28"/>
        </w:rPr>
      </w:pPr>
    </w:p>
    <w:p w:rsidR="00BC616D" w:rsidRPr="004135D2" w:rsidRDefault="00BC616D" w:rsidP="007E190C">
      <w:pPr>
        <w:jc w:val="both"/>
        <w:rPr>
          <w:bCs/>
        </w:rPr>
      </w:pPr>
      <w:r w:rsidRPr="004135D2">
        <w:rPr>
          <w:bCs/>
        </w:rPr>
        <w:t xml:space="preserve">Une fois les légumes rajoutés, la marmite pleine a une masse de </w:t>
      </w:r>
      <w:smartTag w:uri="urn:schemas-microsoft-com:office:smarttags" w:element="metricconverter">
        <w:smartTagPr>
          <w:attr w:name="ProductID" w:val="16 kg"/>
        </w:smartTagPr>
        <w:r w:rsidRPr="004135D2">
          <w:rPr>
            <w:bCs/>
          </w:rPr>
          <w:t>16 kg</w:t>
        </w:r>
      </w:smartTag>
      <w:r w:rsidRPr="004135D2">
        <w:rPr>
          <w:bCs/>
        </w:rPr>
        <w:t>. Le cuisinier doit la transporter jusqu’à la résistance chauffante pour assurer le maintien à chaud jusqu’au dressage des assiettes.</w:t>
      </w:r>
    </w:p>
    <w:p w:rsidR="00BC616D" w:rsidRPr="004135D2" w:rsidRDefault="00BC616D" w:rsidP="007E190C">
      <w:pPr>
        <w:jc w:val="both"/>
        <w:rPr>
          <w:bCs/>
        </w:rPr>
      </w:pPr>
    </w:p>
    <w:p w:rsidR="00BC616D" w:rsidRPr="004135D2" w:rsidRDefault="00BC616D" w:rsidP="007E190C">
      <w:pPr>
        <w:numPr>
          <w:ilvl w:val="0"/>
          <w:numId w:val="9"/>
        </w:numPr>
        <w:ind w:left="426" w:hanging="426"/>
        <w:jc w:val="both"/>
        <w:rPr>
          <w:bCs/>
        </w:rPr>
      </w:pPr>
      <w:r w:rsidRPr="004135D2">
        <w:rPr>
          <w:bCs/>
        </w:rPr>
        <w:t xml:space="preserve">Calculer la valeur </w:t>
      </w:r>
      <w:r w:rsidRPr="004135D2">
        <w:rPr>
          <w:bCs/>
          <w:i/>
        </w:rPr>
        <w:t>P</w:t>
      </w:r>
      <w:r w:rsidRPr="004135D2">
        <w:rPr>
          <w:bCs/>
        </w:rPr>
        <w:t xml:space="preserve"> du poids de la marmite. On prendra g = 10 N/kg</w:t>
      </w:r>
    </w:p>
    <w:p w:rsidR="00BC616D" w:rsidRPr="004135D2" w:rsidRDefault="00BC616D" w:rsidP="007E190C">
      <w:pPr>
        <w:jc w:val="both"/>
        <w:rPr>
          <w:bCs/>
        </w:rPr>
      </w:pPr>
    </w:p>
    <w:p w:rsidR="00BC616D" w:rsidRDefault="00BC616D" w:rsidP="00423166">
      <w:pPr>
        <w:tabs>
          <w:tab w:val="right" w:leader="dot" w:pos="10206"/>
        </w:tabs>
        <w:spacing w:line="360" w:lineRule="auto"/>
      </w:pPr>
      <w:r>
        <w:tab/>
      </w:r>
    </w:p>
    <w:p w:rsidR="00BC616D" w:rsidRDefault="00BC616D" w:rsidP="00423166">
      <w:pPr>
        <w:tabs>
          <w:tab w:val="right" w:leader="dot" w:pos="10206"/>
        </w:tabs>
        <w:spacing w:line="360" w:lineRule="auto"/>
      </w:pPr>
      <w:r>
        <w:tab/>
      </w:r>
    </w:p>
    <w:p w:rsidR="00BC616D" w:rsidRDefault="00BC616D" w:rsidP="00423166">
      <w:pPr>
        <w:tabs>
          <w:tab w:val="right" w:leader="dot" w:pos="10206"/>
        </w:tabs>
        <w:spacing w:line="360" w:lineRule="auto"/>
      </w:pPr>
      <w:r>
        <w:tab/>
      </w:r>
    </w:p>
    <w:p w:rsidR="00BC616D" w:rsidRPr="00B731FF" w:rsidRDefault="00BC616D" w:rsidP="00423166">
      <w:pPr>
        <w:tabs>
          <w:tab w:val="right" w:leader="dot" w:pos="10206"/>
        </w:tabs>
      </w:pPr>
    </w:p>
    <w:p w:rsidR="00BC616D" w:rsidRPr="00B731FF" w:rsidRDefault="00BC616D" w:rsidP="00F13411"/>
    <w:p w:rsidR="00BC616D" w:rsidRPr="00B050E9" w:rsidRDefault="002D5A7F" w:rsidP="00B028B2">
      <w:pPr>
        <w:numPr>
          <w:ilvl w:val="0"/>
          <w:numId w:val="9"/>
        </w:numPr>
        <w:spacing w:line="360" w:lineRule="auto"/>
        <w:ind w:left="425" w:hanging="425"/>
        <w:jc w:val="both"/>
      </w:pPr>
      <w:r>
        <w:rPr>
          <w:noProof/>
          <w:lang w:eastAsia="fr-FR"/>
        </w:rPr>
        <w:pict>
          <v:line id="_x0000_s1034" style="position:absolute;left:0;text-align:left;z-index:251655168;visibility:visible" from="61.7pt,18.95pt" to="75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">
            <v:stroke endarrow="block"/>
          </v:line>
        </w:pict>
      </w:r>
      <w:r>
        <w:rPr>
          <w:noProof/>
          <w:lang w:eastAsia="fr-FR"/>
        </w:rPr>
        <w:pict>
          <v:line id="_x0000_s1035" style="position:absolute;left:0;text-align:left;z-index:251654144;visibility:visible" from="37.7pt,18.95pt" to="51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pq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">
            <v:stroke endarrow="block"/>
          </v:line>
        </w:pict>
      </w:r>
      <w:r>
        <w:rPr>
          <w:noProof/>
          <w:lang w:eastAsia="fr-FR"/>
        </w:rPr>
        <w:pict>
          <v:line id="_x0000_s1036" style="position:absolute;left:0;text-align:left;z-index:251653120;visibility:visible" from="20.45pt,18.95pt" to="33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7kKgIAAEw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">
            <v:stroke endarrow="block"/>
          </v:line>
        </w:pict>
      </w:r>
      <w:r w:rsidR="00BC616D" w:rsidRPr="00B050E9">
        <w:t>La marmite possède deux poignées (A et B)</w:t>
      </w:r>
      <w:r w:rsidR="00BC616D">
        <w:t xml:space="preserve">. Lors de son transport, elle est soumise à trois forces </w:t>
      </w:r>
      <w:r w:rsidR="00BC616D" w:rsidRPr="00B050E9">
        <w:t>:</w:t>
      </w:r>
      <w:r w:rsidR="00BC616D">
        <w:t xml:space="preserve"> </w:t>
      </w:r>
      <w:r w:rsidR="00BC616D" w:rsidRPr="0069025A">
        <w:rPr>
          <w:i/>
        </w:rPr>
        <w:t>F</w:t>
      </w:r>
      <w:r w:rsidR="00BC616D" w:rsidRPr="0069025A">
        <w:rPr>
          <w:i/>
          <w:vertAlign w:val="subscript"/>
        </w:rPr>
        <w:t>1</w:t>
      </w:r>
      <w:r w:rsidR="00BC616D">
        <w:t xml:space="preserve">, </w:t>
      </w:r>
      <w:r w:rsidR="00BC616D" w:rsidRPr="0069025A">
        <w:rPr>
          <w:i/>
        </w:rPr>
        <w:t>F</w:t>
      </w:r>
      <w:r w:rsidR="00BC616D" w:rsidRPr="0069025A">
        <w:rPr>
          <w:i/>
          <w:vertAlign w:val="subscript"/>
        </w:rPr>
        <w:t>2</w:t>
      </w:r>
      <w:r w:rsidR="00BC616D">
        <w:t xml:space="preserve"> et </w:t>
      </w:r>
      <w:r w:rsidR="00BC616D" w:rsidRPr="0069025A">
        <w:rPr>
          <w:i/>
        </w:rPr>
        <w:t>P</w:t>
      </w:r>
      <w:r w:rsidR="00BC616D">
        <w:t xml:space="preserve"> (voir schéma ci-dessous).</w:t>
      </w:r>
    </w:p>
    <w:p w:rsidR="00BC616D" w:rsidRDefault="00BC616D" w:rsidP="00F13411">
      <w:pPr>
        <w:rPr>
          <w:rFonts w:ascii="Arial" w:hAnsi="Arial" w:cs="Arial"/>
        </w:rPr>
      </w:pPr>
    </w:p>
    <w:p w:rsidR="00BC616D" w:rsidRDefault="002D5A7F" w:rsidP="00F13411">
      <w:pPr>
        <w:rPr>
          <w:rFonts w:ascii="Arial" w:hAnsi="Arial" w:cs="Arial"/>
        </w:rPr>
      </w:pPr>
      <w:r w:rsidRPr="002D5A7F">
        <w:rPr>
          <w:noProof/>
          <w:lang w:eastAsia="fr-FR"/>
        </w:rPr>
        <w:pict>
          <v:shape id="_x0000_s1085" type="#_x0000_t32" style="position:absolute;margin-left:21.95pt;margin-top:3.85pt;width:77.2pt;height:85.15pt;flip:x y;z-index:251681792" o:connectortype="straight" strokecolor="#548dd4 [1951]">
            <v:stroke endarrow="block"/>
          </v:shape>
        </w:pict>
      </w:r>
      <w:r w:rsidRPr="002D5A7F">
        <w:rPr>
          <w:noProof/>
          <w:lang w:eastAsia="fr-FR"/>
        </w:rPr>
        <w:pict>
          <v:shape id="_x0000_s1084" type="#_x0000_t32" style="position:absolute;margin-left:315.25pt;margin-top:3.85pt;width:75.65pt;height:85.15pt;flip:y;z-index:251680768" o:connectortype="straight" strokecolor="#548dd4 [1951]">
            <v:stroke endarrow="block"/>
          </v:shape>
        </w:pict>
      </w:r>
      <w:r w:rsidRPr="002D5A7F">
        <w:rPr>
          <w:noProof/>
          <w:lang w:eastAsia="fr-FR"/>
        </w:rPr>
        <w:pict>
          <v:line id="_x0000_s1037" style="position:absolute;z-index:251670528;visibility:visible" from="42.55pt,3.85pt" to="56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OzKw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">
            <v:stroke endarrow="block"/>
          </v:line>
        </w:pict>
      </w:r>
      <w:r w:rsidRPr="002D5A7F">
        <w:rPr>
          <w:noProof/>
          <w:lang w:eastAsia="fr-FR"/>
        </w:rPr>
        <w:pict>
          <v:shape id="Zone de texte 2" o:spid="_x0000_s1038" type="#_x0000_t202" style="position:absolute;margin-left:33.2pt;margin-top:.5pt;width:37.5pt;height:32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" stroked="f">
            <v:fill opacity="0"/>
            <v:textbox>
              <w:txbxContent>
                <w:p w:rsidR="00BC616D" w:rsidRPr="0069025A" w:rsidRDefault="00BC616D">
                  <w:pPr>
                    <w:rPr>
                      <w:i/>
                    </w:rPr>
                  </w:pPr>
                  <w:r w:rsidRPr="0069025A">
                    <w:rPr>
                      <w:i/>
                    </w:rPr>
                    <w:t>F</w:t>
                  </w:r>
                  <w:r w:rsidRPr="0069025A">
                    <w:rPr>
                      <w:i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2D5A7F">
        <w:rPr>
          <w:noProof/>
          <w:lang w:eastAsia="fr-FR"/>
        </w:rPr>
        <w:pict>
          <v:group id="Group 229" o:spid="_x0000_s1039" style="position:absolute;margin-left:99pt;margin-top:27pt;width:216.05pt;height:234pt;z-index:251642880" coordorigin="3642,8491" coordsize="3087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">
            <v:shape id="Freeform 230" o:spid="_x0000_s1040" style="position:absolute;left:3642;top:9254;width:515;height:254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7vAsMA&#10;AADbAAAADwAAAGRycy9kb3ducmV2LnhtbERPTWvCQBC9C/6HZQQvYjZaGkqaVdRYKNKLVjxPs2MS&#10;zM6G7GrSf98tFHqbx/ucbD2YRjyoc7VlBYsoBkFcWF1zqeD8+TZ/AeE8ssbGMin4Jgfr1XiUYapt&#10;z0d6nHwpQgi7FBVU3replK6oyKCLbEscuKvtDPoAu1LqDvsQbhq5jONEGqw5NFTY0q6i4na6GwWX&#10;zfFL5/1s93x+KuVHkh/2+fag1HQybF5BeBr8v/jP/a7D/AR+fw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7vAsMAAADbAAAADwAAAAAAAAAAAAAAAACYAgAAZHJzL2Rv&#10;d25yZXYueG1sUEsFBgAAAAAEAAQA9QAAAIgDAAAAAA==&#10;" path="m720,360c360,300,,240,,180,,120,360,60,720,e" filled="f">
              <v:path arrowok="t" o:connecttype="custom" o:connectlocs="515,254;0,127;515,0" o:connectangles="0,0,0"/>
            </v:shape>
            <v:shape id="Freeform 231" o:spid="_x0000_s1041" style="position:absolute;left:6085;top:9254;width:644;height:254;visibility:visible;mso-wrap-style:square;v-text-anchor:top" coordsize="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SasAA&#10;AADbAAAADwAAAGRycy9kb3ducmV2LnhtbERPzWoCMRC+F3yHMIKXolmFtrIapRTU9lLQ+gDDZtws&#10;JpMlibvr25tCobf5+H5nvR2cFR2F2HhWMJ8VIIgrrxuuFZx/dtMliJiQNVrPpOBOEbab0dMaS+17&#10;PlJ3SrXIIRxLVGBSakspY2XIYZz5ljhzFx8cpgxDLXXAPoc7KxdF8SodNpwbDLb0Yai6nm5Owd5+&#10;P6fu68WGHeneuns8mFtUajIe3lcgEg3pX/zn/tR5/hv8/p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SSasAAAADbAAAADwAAAAAAAAAAAAAAAACYAgAAZHJzL2Rvd25y&#10;ZXYueG1sUEsFBgAAAAAEAAQA9QAAAIUDAAAAAA==&#10;" path="m,360c450,300,900,240,900,180,900,120,450,60,,e" filled="f">
              <v:path arrowok="t" o:connecttype="custom" o:connectlocs="0,254;644,127;0,0" o:connectangles="0,0,0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AutoShape 232" o:spid="_x0000_s1042" type="#_x0000_t22" style="position:absolute;left:4157;top:8491;width:2055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SQsQA&#10;AADbAAAADwAAAGRycy9kb3ducmV2LnhtbESPQWvCQBCF7wX/wzKCl1I3lSKSugaRikJPRin0NmSn&#10;SWh2NmQ3JvrrO4eCtxnem/e+WWeja9SVulB7NvA6T0ARF97WXBq4nPcvK1AhIltsPJOBGwXINpOn&#10;NabWD3yiax5LJSEcUjRQxdimWoeiIodh7lti0X585zDK2pXadjhIuGv0IkmW2mHN0lBhS7uKit+8&#10;dwba7+GLPnK77I/Jsw1hf/98O9yNmU3H7TuoSGN8mP+vj1bwBVZ+kQ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kkLEAAAA2wAAAA8AAAAAAAAAAAAAAAAAmAIAAGRycy9k&#10;b3ducmV2LnhtbFBLBQYAAAAABAAEAPUAAACJAwAAAAA=&#10;">
              <v:textbox>
                <w:txbxContent>
                  <w:p w:rsidR="00BC616D" w:rsidRDefault="00BC616D" w:rsidP="00D00991"/>
                  <w:p w:rsidR="00BC616D" w:rsidRDefault="00BC616D" w:rsidP="00D00991"/>
                  <w:p w:rsidR="00BC616D" w:rsidRDefault="00BC616D" w:rsidP="00D00991"/>
                  <w:p w:rsidR="00BC616D" w:rsidRDefault="00BC616D" w:rsidP="00D00991"/>
                  <w:p w:rsidR="00BC616D" w:rsidRPr="002B3E06" w:rsidRDefault="00BC616D" w:rsidP="00D0099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</w:t>
                    </w:r>
                    <w:r w:rsidRPr="002B3E06">
                      <w:rPr>
                        <w:rFonts w:ascii="Arial" w:hAnsi="Arial" w:cs="Arial"/>
                        <w:sz w:val="28"/>
                        <w:szCs w:val="28"/>
                      </w:rPr>
                      <w:t>X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G</w:t>
                    </w:r>
                  </w:p>
                  <w:p w:rsidR="00BC616D" w:rsidRDefault="00BC616D" w:rsidP="00D00991"/>
                  <w:p w:rsidR="00BC616D" w:rsidRDefault="00BC616D" w:rsidP="00D00991"/>
                  <w:p w:rsidR="00BC616D" w:rsidRDefault="00BC616D" w:rsidP="00D00991"/>
                </w:txbxContent>
              </v:textbox>
            </v:shape>
          </v:group>
        </w:pict>
      </w:r>
    </w:p>
    <w:p w:rsidR="00BC616D" w:rsidRDefault="002D5A7F" w:rsidP="00F13411">
      <w:pPr>
        <w:rPr>
          <w:rFonts w:ascii="Arial" w:hAnsi="Arial" w:cs="Arial"/>
        </w:rPr>
      </w:pPr>
      <w:r w:rsidRPr="002D5A7F">
        <w:rPr>
          <w:noProof/>
          <w:lang w:eastAsia="fr-FR"/>
        </w:rPr>
        <w:pict>
          <v:line id="_x0000_s1043" style="position:absolute;z-index:251671552;visibility:visible" from="422.4pt,7.7pt" to="435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xkKw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">
            <v:stroke endarrow="block"/>
          </v:line>
        </w:pict>
      </w:r>
      <w:r w:rsidRPr="002D5A7F">
        <w:rPr>
          <w:noProof/>
          <w:lang w:eastAsia="fr-FR"/>
        </w:rPr>
        <w:pict>
          <v:shape id="_x0000_s1044" type="#_x0000_t202" style="position:absolute;margin-left:412.7pt;margin-top:6.95pt;width:37.5pt;height:3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" stroked="f">
            <v:textbox style="mso-next-textbox:#_x0000_s1044">
              <w:txbxContent>
                <w:p w:rsidR="00BC616D" w:rsidRPr="0069025A" w:rsidRDefault="00BC616D" w:rsidP="0069025A">
                  <w:pPr>
                    <w:rPr>
                      <w:i/>
                    </w:rPr>
                  </w:pPr>
                  <w:r w:rsidRPr="0069025A">
                    <w:rPr>
                      <w:i/>
                    </w:rPr>
                    <w:t>F</w:t>
                  </w:r>
                  <w:r>
                    <w:rPr>
                      <w:i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BC616D" w:rsidRPr="00B731FF" w:rsidRDefault="00BC616D" w:rsidP="00F13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616D" w:rsidRPr="00B731FF" w:rsidRDefault="00BC616D" w:rsidP="00F13411"/>
    <w:p w:rsidR="00BC616D" w:rsidRDefault="002D5A7F" w:rsidP="00F13411">
      <w:r>
        <w:rPr>
          <w:noProof/>
          <w:lang w:eastAsia="fr-FR"/>
        </w:rPr>
        <w:pict>
          <v:shape id="_x0000_s1047" type="#_x0000_t202" style="position:absolute;margin-left:44.4pt;margin-top:10.85pt;width:38.25pt;height:151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" stroked="f">
            <v:fill opacity="0"/>
            <v:textbox style="mso-fit-shape-to-text:t">
              <w:txbxContent>
                <w:p w:rsidR="00BC616D" w:rsidRPr="005A6411" w:rsidRDefault="00BC616D" w:rsidP="005A6411">
                  <w:r w:rsidRPr="005A6411">
                    <w:t>45°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333.55pt;margin-top:10.55pt;width:38.25pt;height:151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" stroked="f">
            <v:fill opacity="0"/>
            <v:textbox style="mso-fit-shape-to-text:t">
              <w:txbxContent>
                <w:p w:rsidR="00BC616D" w:rsidRPr="005A6411" w:rsidRDefault="00BC616D">
                  <w:r w:rsidRPr="005A6411">
                    <w:t>45°</w:t>
                  </w:r>
                </w:p>
              </w:txbxContent>
            </v:textbox>
          </v:shape>
        </w:pict>
      </w:r>
    </w:p>
    <w:p w:rsidR="00BC616D" w:rsidRDefault="00BC616D" w:rsidP="00F13411"/>
    <w:p w:rsidR="00BC616D" w:rsidRDefault="002D5A7F" w:rsidP="002170B7">
      <w:pPr>
        <w:rPr>
          <w:rFonts w:ascii="Arial" w:hAnsi="Arial" w:cs="Arial"/>
          <w:sz w:val="32"/>
          <w:szCs w:val="32"/>
        </w:rPr>
      </w:pPr>
      <w:r w:rsidRPr="002D5A7F">
        <w:rPr>
          <w:noProof/>
          <w:lang w:eastAsia="fr-FR"/>
        </w:rPr>
        <w:pict>
          <v:shape id="_x0000_s1049" type="#_x0000_t202" style="position:absolute;margin-left:306.95pt;margin-top:13.7pt;width:27pt;height:19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" stroked="f">
            <v:fill opacity="0"/>
            <v:textbox>
              <w:txbxContent>
                <w:p w:rsidR="00BC616D" w:rsidRDefault="00BC616D">
                  <w:r>
                    <w:t>B</w:t>
                  </w:r>
                </w:p>
              </w:txbxContent>
            </v:textbox>
          </v:shape>
        </w:pict>
      </w:r>
      <w:r w:rsidRPr="002D5A7F">
        <w:rPr>
          <w:noProof/>
          <w:lang w:eastAsia="fr-FR"/>
        </w:rPr>
        <w:pict>
          <v:shape id="_x0000_s1050" type="#_x0000_t202" style="position:absolute;margin-left:72.2pt;margin-top:4.7pt;width:7.8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" stroked="f">
            <v:textbox>
              <w:txbxContent>
                <w:p w:rsidR="00BC616D" w:rsidRDefault="00BC616D" w:rsidP="0069025A"/>
              </w:txbxContent>
            </v:textbox>
          </v:shape>
        </w:pict>
      </w:r>
      <w:r w:rsidRPr="002D5A7F">
        <w:rPr>
          <w:noProof/>
          <w:lang w:eastAsia="fr-FR"/>
        </w:rPr>
        <w:pict>
          <v:line id="Connecteur droit 315" o:spid="_x0000_s1051" style="position:absolute;z-index:251664384;visibility:visible" from="4.3pt,7.7pt" to="99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" strokecolor="#4579b8"/>
        </w:pict>
      </w:r>
      <w:r w:rsidRPr="002D5A7F">
        <w:rPr>
          <w:noProof/>
          <w:lang w:eastAsia="fr-FR"/>
        </w:rPr>
        <w:pict>
          <v:shape id="_x0000_s1052" type="#_x0000_t202" style="position:absolute;margin-left:11.45pt;margin-top:5.4pt;width:10.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" stroked="f">
            <v:textbox>
              <w:txbxContent>
                <w:p w:rsidR="00BC616D" w:rsidRDefault="00BC616D" w:rsidP="005A6411"/>
              </w:txbxContent>
            </v:textbox>
          </v:shape>
        </w:pict>
      </w:r>
      <w:r w:rsidRPr="002D5A7F">
        <w:rPr>
          <w:noProof/>
          <w:lang w:eastAsia="fr-FR"/>
        </w:rPr>
        <w:pict>
          <v:shape id="_x0000_s1053" type="#_x0000_t202" style="position:absolute;margin-left:30.2pt;margin-top:5.4pt;width:10.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" stroked="f">
            <v:textbox>
              <w:txbxContent>
                <w:p w:rsidR="00BC616D" w:rsidRDefault="00BC616D" w:rsidP="0069025A"/>
              </w:txbxContent>
            </v:textbox>
          </v:shape>
        </w:pict>
      </w:r>
      <w:r w:rsidRPr="002D5A7F">
        <w:rPr>
          <w:noProof/>
          <w:lang w:eastAsia="fr-FR"/>
        </w:rPr>
        <w:pict>
          <v:shape id="_x0000_s1054" type="#_x0000_t202" style="position:absolute;margin-left:51.2pt;margin-top:4.65pt;width:10.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" stroked="f">
            <v:textbox>
              <w:txbxContent>
                <w:p w:rsidR="00BC616D" w:rsidRDefault="00BC616D" w:rsidP="0069025A"/>
              </w:txbxContent>
            </v:textbox>
          </v:shape>
        </w:pict>
      </w:r>
      <w:r w:rsidRPr="002D5A7F">
        <w:rPr>
          <w:noProof/>
          <w:lang w:eastAsia="fr-FR"/>
        </w:rPr>
        <w:pict>
          <v:shape id="_x0000_s1055" type="#_x0000_t202" style="position:absolute;margin-left:404.45pt;margin-top:.15pt;width:10.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" stroked="f">
            <v:textbox>
              <w:txbxContent>
                <w:p w:rsidR="00BC616D" w:rsidRDefault="00BC616D" w:rsidP="002170B7"/>
              </w:txbxContent>
            </v:textbox>
          </v:shape>
        </w:pict>
      </w:r>
      <w:r w:rsidRPr="002D5A7F">
        <w:rPr>
          <w:noProof/>
          <w:lang w:eastAsia="fr-FR"/>
        </w:rPr>
        <w:pict>
          <v:shape id="_x0000_s1056" type="#_x0000_t202" style="position:absolute;margin-left:380.4pt;margin-top:6.15pt;width:10.5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" stroked="f">
            <v:textbox>
              <w:txbxContent>
                <w:p w:rsidR="00BC616D" w:rsidRDefault="00BC616D" w:rsidP="002170B7"/>
              </w:txbxContent>
            </v:textbox>
          </v:shape>
        </w:pict>
      </w:r>
      <w:r w:rsidRPr="002D5A7F">
        <w:rPr>
          <w:noProof/>
          <w:lang w:eastAsia="fr-FR"/>
        </w:rPr>
        <w:pict>
          <v:shape id="_x0000_s1057" type="#_x0000_t202" style="position:absolute;margin-left:355.7pt;margin-top:6.15pt;width:10.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" stroked="f">
            <v:textbox>
              <w:txbxContent>
                <w:p w:rsidR="00BC616D" w:rsidRDefault="00BC616D" w:rsidP="002170B7"/>
              </w:txbxContent>
            </v:textbox>
          </v:shape>
        </w:pict>
      </w:r>
      <w:r w:rsidRPr="002D5A7F">
        <w:rPr>
          <w:noProof/>
          <w:lang w:eastAsia="fr-FR"/>
        </w:rPr>
        <w:pict>
          <v:shape id="_x0000_s1058" type="#_x0000_t202" style="position:absolute;margin-left:331.7pt;margin-top:6.15pt;width:10.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" stroked="f">
            <v:textbox>
              <w:txbxContent>
                <w:p w:rsidR="00BC616D" w:rsidRDefault="00BC616D"/>
              </w:txbxContent>
            </v:textbox>
          </v:shape>
        </w:pict>
      </w:r>
      <w:r w:rsidRPr="002D5A7F">
        <w:rPr>
          <w:noProof/>
          <w:lang w:eastAsia="fr-FR"/>
        </w:rPr>
        <w:pict>
          <v:line id="Connecteur droit 304" o:spid="_x0000_s1059" style="position:absolute;z-index:251658240;visibility:visible" from="315.25pt,7.7pt" to="432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" strokecolor="#4579b8"/>
        </w:pict>
      </w:r>
      <w:r w:rsidR="00BC616D">
        <w:tab/>
      </w:r>
      <w:r w:rsidR="00BC616D">
        <w:tab/>
      </w:r>
      <w:r w:rsidR="00BC616D">
        <w:rPr>
          <w:sz w:val="28"/>
          <w:szCs w:val="28"/>
        </w:rPr>
        <w:t xml:space="preserve">   A</w:t>
      </w:r>
      <w:r w:rsidR="00BC616D" w:rsidRPr="002B3E06">
        <w:rPr>
          <w:sz w:val="28"/>
          <w:szCs w:val="28"/>
        </w:rPr>
        <w:t xml:space="preserve"> </w:t>
      </w:r>
      <w:r w:rsidR="00BC616D" w:rsidRPr="002B3E06">
        <w:rPr>
          <w:rFonts w:ascii="Arial" w:hAnsi="Arial" w:cs="Arial"/>
          <w:sz w:val="28"/>
          <w:szCs w:val="28"/>
        </w:rPr>
        <w:t>X</w:t>
      </w:r>
      <w:r w:rsidR="00BC616D">
        <w:rPr>
          <w:rFonts w:ascii="Arial" w:hAnsi="Arial" w:cs="Arial"/>
          <w:sz w:val="28"/>
          <w:szCs w:val="28"/>
        </w:rPr>
        <w:t xml:space="preserve">                    </w:t>
      </w:r>
      <w:r w:rsidR="00BC616D">
        <w:rPr>
          <w:rFonts w:ascii="Arial" w:hAnsi="Arial" w:cs="Arial"/>
          <w:sz w:val="28"/>
          <w:szCs w:val="28"/>
        </w:rPr>
        <w:tab/>
        <w:t xml:space="preserve"> </w:t>
      </w:r>
      <w:r w:rsidR="00BC616D">
        <w:rPr>
          <w:rFonts w:ascii="Arial" w:hAnsi="Arial" w:cs="Arial"/>
          <w:sz w:val="28"/>
          <w:szCs w:val="28"/>
        </w:rPr>
        <w:tab/>
      </w:r>
      <w:r w:rsidR="00BC616D">
        <w:rPr>
          <w:rFonts w:ascii="Arial" w:hAnsi="Arial" w:cs="Arial"/>
          <w:sz w:val="28"/>
          <w:szCs w:val="28"/>
        </w:rPr>
        <w:tab/>
        <w:t xml:space="preserve">       X</w:t>
      </w:r>
    </w:p>
    <w:p w:rsidR="00BC616D" w:rsidRDefault="00BC616D" w:rsidP="00F13411">
      <w:pPr>
        <w:rPr>
          <w:rFonts w:ascii="Arial" w:hAnsi="Arial" w:cs="Arial"/>
          <w:sz w:val="32"/>
          <w:szCs w:val="32"/>
        </w:rPr>
      </w:pPr>
    </w:p>
    <w:p w:rsidR="00BC616D" w:rsidRDefault="00BC616D" w:rsidP="00F13411">
      <w:pPr>
        <w:rPr>
          <w:rFonts w:ascii="Arial" w:hAnsi="Arial" w:cs="Arial"/>
          <w:sz w:val="32"/>
          <w:szCs w:val="32"/>
        </w:rPr>
      </w:pPr>
    </w:p>
    <w:p w:rsidR="00BC616D" w:rsidRDefault="002D5A7F" w:rsidP="00F134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pict>
          <v:shape id="_x0000_s1078" type="#_x0000_t32" style="position:absolute;margin-left:207.2pt;margin-top:17.05pt;width:0;height:123.75pt;z-index:251677696" o:connectortype="straight" strokecolor="#548dd4 [1951]">
            <v:stroke endarrow="block"/>
          </v:shape>
        </w:pict>
      </w:r>
    </w:p>
    <w:p w:rsidR="00BC616D" w:rsidRDefault="00BC616D" w:rsidP="00F13411">
      <w:pPr>
        <w:rPr>
          <w:rFonts w:ascii="Arial" w:hAnsi="Arial" w:cs="Arial"/>
          <w:sz w:val="32"/>
          <w:szCs w:val="32"/>
        </w:rPr>
      </w:pPr>
    </w:p>
    <w:p w:rsidR="00BC616D" w:rsidRDefault="00BC616D" w:rsidP="00F13411">
      <w:pPr>
        <w:rPr>
          <w:rFonts w:ascii="Arial" w:hAnsi="Arial" w:cs="Arial"/>
          <w:sz w:val="32"/>
          <w:szCs w:val="32"/>
        </w:rPr>
      </w:pPr>
    </w:p>
    <w:p w:rsidR="00BC616D" w:rsidRDefault="00BC616D" w:rsidP="00F13411">
      <w:pPr>
        <w:rPr>
          <w:rFonts w:ascii="Arial" w:hAnsi="Arial" w:cs="Arial"/>
          <w:sz w:val="32"/>
          <w:szCs w:val="32"/>
        </w:rPr>
      </w:pPr>
    </w:p>
    <w:p w:rsidR="00BC616D" w:rsidRDefault="002D5A7F" w:rsidP="00F13411">
      <w:pPr>
        <w:rPr>
          <w:rFonts w:ascii="Arial" w:hAnsi="Arial" w:cs="Arial"/>
          <w:sz w:val="32"/>
          <w:szCs w:val="32"/>
        </w:rPr>
      </w:pPr>
      <w:r w:rsidRPr="002D5A7F">
        <w:rPr>
          <w:noProof/>
          <w:lang w:eastAsia="fr-FR"/>
        </w:rPr>
        <w:pict>
          <v:shape id="_x0000_s1060" type="#_x0000_t202" style="position:absolute;margin-left:333.95pt;margin-top:8.55pt;width:185.25pt;height:31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K4LgIAAFI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">
            <v:textbox>
              <w:txbxContent>
                <w:p w:rsidR="00BC616D" w:rsidRDefault="00BC616D">
                  <w:r>
                    <w:t xml:space="preserve">Le schéma n’est pas à l’échelle. </w:t>
                  </w:r>
                </w:p>
              </w:txbxContent>
            </v:textbox>
          </v:shape>
        </w:pict>
      </w:r>
    </w:p>
    <w:p w:rsidR="00BC616D" w:rsidRDefault="00BC616D" w:rsidP="00F13411">
      <w:pPr>
        <w:rPr>
          <w:rFonts w:ascii="Arial" w:hAnsi="Arial" w:cs="Arial"/>
          <w:sz w:val="32"/>
          <w:szCs w:val="32"/>
        </w:rPr>
      </w:pPr>
    </w:p>
    <w:p w:rsidR="00BC616D" w:rsidRDefault="00BC616D" w:rsidP="00F13411"/>
    <w:p w:rsidR="00BC616D" w:rsidRDefault="00BC616D" w:rsidP="00F13411"/>
    <w:p w:rsidR="00BC616D" w:rsidRDefault="002D5A7F" w:rsidP="00F13411">
      <w:r w:rsidRPr="002D5A7F">
        <w:rPr>
          <w:rFonts w:ascii="Arial" w:hAnsi="Arial" w:cs="Arial"/>
          <w:noProof/>
          <w:lang w:eastAsia="fr-FR"/>
        </w:rPr>
        <w:pict>
          <v:line id="_x0000_s1080" style="position:absolute;z-index:251679744;visibility:visible" from="218.45pt,2.8pt" to="231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xkKw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">
            <v:stroke endarrow="block"/>
          </v:line>
        </w:pict>
      </w:r>
      <w:r>
        <w:rPr>
          <w:noProof/>
          <w:lang w:eastAsia="fr-FR"/>
        </w:rPr>
        <w:pict>
          <v:shape id="_x0000_s1079" type="#_x0000_t202" style="position:absolute;margin-left:212.45pt;margin-top:2.8pt;width:23.25pt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" stroked="f">
            <v:textbox>
              <w:txbxContent>
                <w:p w:rsidR="00000103" w:rsidRPr="0069025A" w:rsidRDefault="00000103" w:rsidP="00000103">
                  <w:pPr>
                    <w:rPr>
                      <w:i/>
                    </w:rPr>
                  </w:pPr>
                  <w:r>
                    <w:rPr>
                      <w:i/>
                    </w:rPr>
                    <w:t>P</w:t>
                  </w:r>
                </w:p>
              </w:txbxContent>
            </v:textbox>
          </v:shape>
        </w:pict>
      </w:r>
      <w:r w:rsidR="00BC616D">
        <w:t>Compléter le tableau de la page 5/7.</w:t>
      </w: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Default="002D5A7F" w:rsidP="00423166">
      <w:pPr>
        <w:jc w:val="both"/>
        <w:rPr>
          <w:rFonts w:ascii="Arial" w:hAnsi="Arial" w:cs="Arial"/>
        </w:rPr>
      </w:pPr>
      <w:r w:rsidRPr="002D5A7F">
        <w:rPr>
          <w:noProof/>
          <w:lang w:eastAsia="fr-FR"/>
        </w:rPr>
        <w:lastRenderedPageBreak/>
        <w:pict>
          <v:shape id="_x0000_s1061" type="#_x0000_t202" style="position:absolute;left:0;text-align:left;margin-left:42.55pt;margin-top:42.55pt;width:530.1pt;height:119.05pt;z-index: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">
            <v:textbox>
              <w:txbxContent>
                <w:p w:rsidR="00BC616D" w:rsidRDefault="00BC616D" w:rsidP="00FE38E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FE38E3">
                  <w:pPr>
                    <w:spacing w:after="200"/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FE38E3">
                  <w:pPr>
                    <w:pStyle w:val="Titre6"/>
                    <w:rPr>
                      <w:sz w:val="32"/>
                    </w:rPr>
                  </w:pPr>
                  <w:r>
                    <w:rPr>
                      <w:spacing w:val="30"/>
                      <w:sz w:val="32"/>
                    </w:rPr>
                    <w:t>NE RIEN ÉCRIRE DANS CETTE PARTIE</w:t>
                  </w:r>
                </w:p>
              </w:txbxContent>
            </v:textbox>
            <w10:wrap anchorx="page" anchory="page"/>
          </v:shape>
        </w:pict>
      </w: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Default="00BC616D" w:rsidP="00423166">
      <w:pPr>
        <w:jc w:val="both"/>
        <w:rPr>
          <w:rFonts w:ascii="Arial" w:hAnsi="Arial" w:cs="Arial"/>
        </w:rPr>
      </w:pPr>
    </w:p>
    <w:p w:rsidR="00BC616D" w:rsidRPr="00423166" w:rsidRDefault="00BC616D" w:rsidP="00423166">
      <w:pPr>
        <w:jc w:val="both"/>
      </w:pPr>
    </w:p>
    <w:p w:rsidR="00BC616D" w:rsidRPr="00423166" w:rsidRDefault="002D5A7F" w:rsidP="00423166">
      <w:pPr>
        <w:jc w:val="both"/>
      </w:pPr>
      <w:r>
        <w:rPr>
          <w:noProof/>
          <w:lang w:eastAsia="fr-FR"/>
        </w:rPr>
        <w:pict>
          <v:rect id="Rectangle 233" o:spid="_x0000_s1062" style="position:absolute;left:0;text-align:left;margin-left:0;margin-top:2pt;width:513pt;height:189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i0hwIAABI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" stroked="f">
            <v:textbox>
              <w:txbxContent>
                <w:p w:rsidR="00BC616D" w:rsidRDefault="00BC616D" w:rsidP="00D00991"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10"/>
                    <w:gridCol w:w="1697"/>
                    <w:gridCol w:w="2246"/>
                    <w:gridCol w:w="2246"/>
                    <w:gridCol w:w="1920"/>
                  </w:tblGrid>
                  <w:tr w:rsidR="00BC616D" w:rsidRPr="002E3425" w:rsidTr="00965D52">
                    <w:trPr>
                      <w:trHeight w:val="737"/>
                    </w:trPr>
                    <w:tc>
                      <w:tcPr>
                        <w:tcW w:w="1310" w:type="dxa"/>
                        <w:vAlign w:val="center"/>
                      </w:tcPr>
                      <w:p w:rsidR="00BC616D" w:rsidRPr="002E3425" w:rsidRDefault="00BC616D" w:rsidP="00965D5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E3425">
                          <w:rPr>
                            <w:rFonts w:ascii="Arial" w:hAnsi="Arial" w:cs="Arial"/>
                            <w:b/>
                          </w:rPr>
                          <w:t>Force</w:t>
                        </w:r>
                      </w:p>
                    </w:tc>
                    <w:tc>
                      <w:tcPr>
                        <w:tcW w:w="1685" w:type="dxa"/>
                        <w:vAlign w:val="center"/>
                      </w:tcPr>
                      <w:p w:rsidR="00BC616D" w:rsidRPr="002E3425" w:rsidRDefault="00BC616D" w:rsidP="00965D5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E3425">
                          <w:rPr>
                            <w:rFonts w:ascii="Arial" w:hAnsi="Arial" w:cs="Arial"/>
                            <w:b/>
                          </w:rPr>
                          <w:t>Point d’application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BC616D" w:rsidRPr="002E3425" w:rsidRDefault="00BC616D" w:rsidP="00965D5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E3425">
                          <w:rPr>
                            <w:rFonts w:ascii="Arial" w:hAnsi="Arial" w:cs="Arial"/>
                            <w:b/>
                          </w:rPr>
                          <w:t>Droite d’action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BC616D" w:rsidRPr="002E3425" w:rsidRDefault="00BC616D" w:rsidP="00965D5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E3425">
                          <w:rPr>
                            <w:rFonts w:ascii="Arial" w:hAnsi="Arial" w:cs="Arial"/>
                            <w:b/>
                          </w:rPr>
                          <w:t>Sens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C616D" w:rsidRPr="002E3425" w:rsidRDefault="00BC616D" w:rsidP="00965D5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E3425">
                          <w:rPr>
                            <w:rFonts w:ascii="Arial" w:hAnsi="Arial" w:cs="Arial"/>
                            <w:b/>
                          </w:rPr>
                          <w:t>Valeur</w:t>
                        </w:r>
                      </w:p>
                      <w:p w:rsidR="00BC616D" w:rsidRPr="002E3425" w:rsidRDefault="00BC616D" w:rsidP="00965D5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E3425">
                          <w:rPr>
                            <w:rFonts w:ascii="Arial" w:hAnsi="Arial" w:cs="Arial"/>
                            <w:b/>
                          </w:rPr>
                          <w:t>(en newton)</w:t>
                        </w:r>
                      </w:p>
                    </w:tc>
                  </w:tr>
                  <w:tr w:rsidR="00BC616D" w:rsidRPr="002E3425" w:rsidTr="00454B26">
                    <w:trPr>
                      <w:trHeight w:val="737"/>
                    </w:trPr>
                    <w:tc>
                      <w:tcPr>
                        <w:tcW w:w="1310" w:type="dxa"/>
                      </w:tcPr>
                      <w:p w:rsidR="00BC616D" w:rsidRPr="002E3425" w:rsidRDefault="00BC616D" w:rsidP="0076583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BC616D" w:rsidRPr="002E3425" w:rsidRDefault="00BC616D" w:rsidP="0076583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2E3425">
                          <w:rPr>
                            <w:rFonts w:ascii="Arial" w:hAnsi="Arial" w:cs="Arial"/>
                            <w:i/>
                          </w:rPr>
                          <w:t>P</w:t>
                        </w:r>
                      </w:p>
                    </w:tc>
                    <w:tc>
                      <w:tcPr>
                        <w:tcW w:w="1685" w:type="dxa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0" w:type="dxa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C616D" w:rsidRPr="002E3425" w:rsidTr="00454B26">
                    <w:trPr>
                      <w:trHeight w:val="737"/>
                    </w:trPr>
                    <w:tc>
                      <w:tcPr>
                        <w:tcW w:w="1310" w:type="dxa"/>
                      </w:tcPr>
                      <w:p w:rsidR="00BC616D" w:rsidRPr="002E3425" w:rsidRDefault="00BC616D" w:rsidP="0076583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BC616D" w:rsidRPr="002E3425" w:rsidRDefault="00BC616D" w:rsidP="0076583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2E3425">
                          <w:rPr>
                            <w:rFonts w:ascii="Arial" w:hAnsi="Arial" w:cs="Arial"/>
                            <w:i/>
                          </w:rPr>
                          <w:t>F</w:t>
                        </w:r>
                        <w:r w:rsidRPr="002E3425">
                          <w:rPr>
                            <w:rFonts w:ascii="Arial" w:hAnsi="Arial" w:cs="Arial"/>
                            <w:i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685" w:type="dxa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0" w:type="dxa"/>
                        <w:shd w:val="thinReverseDiagStripe" w:color="auto" w:fill="auto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C616D" w:rsidRPr="002E3425" w:rsidTr="00454B26">
                    <w:trPr>
                      <w:trHeight w:val="737"/>
                    </w:trPr>
                    <w:tc>
                      <w:tcPr>
                        <w:tcW w:w="1310" w:type="dxa"/>
                      </w:tcPr>
                      <w:p w:rsidR="00BC616D" w:rsidRPr="002E3425" w:rsidRDefault="00BC616D" w:rsidP="0076583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BC616D" w:rsidRPr="002E3425" w:rsidRDefault="00BC616D" w:rsidP="0076583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2E3425">
                          <w:rPr>
                            <w:rFonts w:ascii="Arial" w:hAnsi="Arial" w:cs="Arial"/>
                            <w:i/>
                          </w:rPr>
                          <w:t>F</w:t>
                        </w:r>
                        <w:r w:rsidRPr="002E3425">
                          <w:rPr>
                            <w:rFonts w:ascii="Arial" w:hAnsi="Arial" w:cs="Arial"/>
                            <w:i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685" w:type="dxa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0" w:type="dxa"/>
                        <w:shd w:val="thinReverseDiagStripe" w:color="auto" w:fill="auto"/>
                      </w:tcPr>
                      <w:p w:rsidR="00BC616D" w:rsidRPr="002E3425" w:rsidRDefault="00BC616D" w:rsidP="00FC190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C616D" w:rsidRDefault="00BC616D" w:rsidP="00B050E9"/>
              </w:txbxContent>
            </v:textbox>
          </v:rect>
        </w:pict>
      </w:r>
    </w:p>
    <w:p w:rsidR="00BC616D" w:rsidRPr="00423166" w:rsidRDefault="00BC616D" w:rsidP="00423166">
      <w:pPr>
        <w:numPr>
          <w:ilvl w:val="0"/>
          <w:numId w:val="9"/>
        </w:numPr>
        <w:ind w:left="426" w:hanging="426"/>
        <w:jc w:val="both"/>
      </w:pPr>
      <w:r w:rsidRPr="00423166">
        <w:t>Compléter le tableau des caractéristiques de ces forces lorsque la marmite est transportée et maintenue à l’équilibre</w:t>
      </w:r>
      <w:r>
        <w:t xml:space="preserve"> </w:t>
      </w:r>
      <w:r w:rsidRPr="00423166">
        <w:t>:</w:t>
      </w: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F13411">
      <w:pPr>
        <w:rPr>
          <w:rFonts w:ascii="Arial" w:hAnsi="Arial" w:cs="Arial"/>
        </w:rPr>
      </w:pPr>
    </w:p>
    <w:p w:rsidR="00BC616D" w:rsidRDefault="002D5A7F" w:rsidP="00F13411">
      <w:pPr>
        <w:rPr>
          <w:rFonts w:ascii="Arial" w:hAnsi="Arial" w:cs="Arial"/>
        </w:rPr>
      </w:pPr>
      <w:r w:rsidRPr="002D5A7F">
        <w:rPr>
          <w:noProof/>
          <w:lang w:eastAsia="fr-FR"/>
        </w:rPr>
        <w:pict>
          <v:line id="Line 234" o:spid="_x0000_s1063" style="position:absolute;z-index:251644928;visibility:visible" from="50.45pt,1.25pt" to="6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9w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">
            <v:stroke endarrow="block"/>
          </v:line>
        </w:pict>
      </w:r>
    </w:p>
    <w:p w:rsidR="00BC616D" w:rsidRDefault="00BC616D" w:rsidP="00F13411">
      <w:pPr>
        <w:rPr>
          <w:rFonts w:ascii="Arial" w:hAnsi="Arial" w:cs="Arial"/>
        </w:rPr>
      </w:pPr>
    </w:p>
    <w:p w:rsidR="00BC616D" w:rsidRDefault="002D5A7F" w:rsidP="00F13411">
      <w:pPr>
        <w:rPr>
          <w:rFonts w:ascii="Arial" w:hAnsi="Arial" w:cs="Arial"/>
        </w:rPr>
      </w:pPr>
      <w:r w:rsidRPr="002D5A7F">
        <w:rPr>
          <w:noProof/>
          <w:lang w:eastAsia="fr-FR"/>
        </w:rPr>
        <w:pict>
          <v:line id="Line 235" o:spid="_x0000_s1064" style="position:absolute;z-index:251645952;visibility:visible" from="51pt,11.2pt" to="6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aV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">
            <v:stroke endarrow="block"/>
          </v:line>
        </w:pict>
      </w:r>
      <w:r w:rsidR="00BC616D">
        <w:rPr>
          <w:rFonts w:ascii="Arial" w:hAnsi="Arial" w:cs="Arial"/>
        </w:rPr>
        <w:tab/>
      </w:r>
    </w:p>
    <w:p w:rsidR="00BC616D" w:rsidRDefault="00BC616D" w:rsidP="00F134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616D" w:rsidRDefault="00BC616D" w:rsidP="00F13411">
      <w:pPr>
        <w:rPr>
          <w:rFonts w:ascii="Arial" w:hAnsi="Arial" w:cs="Arial"/>
        </w:rPr>
      </w:pPr>
    </w:p>
    <w:p w:rsidR="00BC616D" w:rsidRDefault="002D5A7F" w:rsidP="00F13411">
      <w:pPr>
        <w:rPr>
          <w:rFonts w:ascii="Arial" w:hAnsi="Arial" w:cs="Arial"/>
        </w:rPr>
      </w:pPr>
      <w:r w:rsidRPr="002D5A7F">
        <w:rPr>
          <w:noProof/>
          <w:lang w:eastAsia="fr-FR"/>
        </w:rPr>
        <w:pict>
          <v:line id="Line 236" o:spid="_x0000_s1065" style="position:absolute;z-index:251646976;visibility:visible" from="52.5pt,7.3pt" to="70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Y4KgIAAEw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">
            <v:stroke endarrow="block"/>
          </v:line>
        </w:pict>
      </w: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423166">
      <w:pPr>
        <w:jc w:val="both"/>
      </w:pPr>
    </w:p>
    <w:p w:rsidR="00BC616D" w:rsidRPr="00965D52" w:rsidRDefault="00BC616D" w:rsidP="00965D52">
      <w:pPr>
        <w:jc w:val="both"/>
        <w:rPr>
          <w:b/>
        </w:rPr>
      </w:pPr>
      <w:r w:rsidRPr="00965D52">
        <w:rPr>
          <w:b/>
        </w:rPr>
        <w:t xml:space="preserve">3. </w:t>
      </w:r>
    </w:p>
    <w:p w:rsidR="00BC616D" w:rsidRDefault="00BC616D" w:rsidP="00965D52">
      <w:pPr>
        <w:ind w:left="360"/>
        <w:jc w:val="both"/>
      </w:pPr>
      <w:r>
        <w:t xml:space="preserve">3.1. </w:t>
      </w:r>
      <w:r w:rsidRPr="00423166">
        <w:t xml:space="preserve">Tracer le dynamique des forces à partir du centre de gravité G ci-dessous. </w:t>
      </w:r>
    </w:p>
    <w:p w:rsidR="00BC616D" w:rsidRPr="00423166" w:rsidRDefault="00BC616D" w:rsidP="00965D52">
      <w:pPr>
        <w:ind w:left="360"/>
        <w:jc w:val="both"/>
      </w:pPr>
      <w:r w:rsidRPr="00423166">
        <w:t xml:space="preserve">On prendra </w:t>
      </w:r>
      <w:smartTag w:uri="urn:schemas-microsoft-com:office:smarttags" w:element="metricconverter">
        <w:smartTagPr>
          <w:attr w:name="ProductID" w:val="1 cm"/>
        </w:smartTagPr>
        <w:r w:rsidRPr="00423166">
          <w:t>1</w:t>
        </w:r>
        <w:r>
          <w:t xml:space="preserve"> </w:t>
        </w:r>
        <w:r w:rsidRPr="00423166">
          <w:t>cm</w:t>
        </w:r>
      </w:smartTag>
      <w:r>
        <w:t xml:space="preserve"> pour </w:t>
      </w:r>
      <w:r w:rsidRPr="00423166">
        <w:t>40 N</w:t>
      </w:r>
    </w:p>
    <w:p w:rsidR="00BC616D" w:rsidRPr="00423166" w:rsidRDefault="00BC616D" w:rsidP="00423166">
      <w:pPr>
        <w:jc w:val="both"/>
      </w:pPr>
    </w:p>
    <w:p w:rsidR="00BC616D" w:rsidRPr="00423166" w:rsidRDefault="00BC616D" w:rsidP="00423166">
      <w:pPr>
        <w:jc w:val="both"/>
      </w:pPr>
    </w:p>
    <w:p w:rsidR="00BC616D" w:rsidRPr="00423166" w:rsidRDefault="00BC616D" w:rsidP="00423166">
      <w:pPr>
        <w:jc w:val="both"/>
      </w:pPr>
      <w:r w:rsidRPr="00423166">
        <w:t xml:space="preserve">                                                                             G</w:t>
      </w:r>
    </w:p>
    <w:p w:rsidR="00BC616D" w:rsidRPr="00423166" w:rsidRDefault="00BC616D" w:rsidP="00423166">
      <w:pPr>
        <w:jc w:val="both"/>
      </w:pPr>
      <w:r w:rsidRPr="00423166">
        <w:t xml:space="preserve">                                                                           X</w:t>
      </w:r>
    </w:p>
    <w:p w:rsidR="00BC616D" w:rsidRDefault="00BC616D" w:rsidP="00423166">
      <w:pPr>
        <w:jc w:val="both"/>
      </w:pPr>
    </w:p>
    <w:p w:rsidR="00BC616D" w:rsidRDefault="00BC616D" w:rsidP="00423166">
      <w:pPr>
        <w:jc w:val="both"/>
      </w:pPr>
    </w:p>
    <w:p w:rsidR="00BC616D" w:rsidRDefault="00BC616D" w:rsidP="00423166">
      <w:pPr>
        <w:jc w:val="both"/>
      </w:pPr>
    </w:p>
    <w:p w:rsidR="00BC616D" w:rsidRDefault="00BC616D" w:rsidP="00423166">
      <w:pPr>
        <w:jc w:val="both"/>
      </w:pPr>
    </w:p>
    <w:p w:rsidR="00BC616D" w:rsidRDefault="00BC616D" w:rsidP="00423166">
      <w:pPr>
        <w:jc w:val="both"/>
      </w:pPr>
    </w:p>
    <w:p w:rsidR="00BC616D" w:rsidRDefault="00BC616D" w:rsidP="00423166">
      <w:pPr>
        <w:jc w:val="both"/>
      </w:pPr>
    </w:p>
    <w:p w:rsidR="00BC616D" w:rsidRDefault="00BC616D" w:rsidP="00423166">
      <w:pPr>
        <w:jc w:val="both"/>
      </w:pPr>
    </w:p>
    <w:p w:rsidR="00BC616D" w:rsidRDefault="00BC616D" w:rsidP="00423166">
      <w:pPr>
        <w:jc w:val="both"/>
      </w:pPr>
    </w:p>
    <w:p w:rsidR="00BC616D" w:rsidRDefault="00BC616D" w:rsidP="00423166">
      <w:pPr>
        <w:jc w:val="both"/>
      </w:pPr>
    </w:p>
    <w:p w:rsidR="00BC616D" w:rsidRDefault="00BC616D" w:rsidP="00423166">
      <w:pPr>
        <w:jc w:val="both"/>
      </w:pPr>
    </w:p>
    <w:p w:rsidR="00BC616D" w:rsidRDefault="00BC616D" w:rsidP="00423166">
      <w:pPr>
        <w:jc w:val="both"/>
      </w:pPr>
    </w:p>
    <w:p w:rsidR="00BC616D" w:rsidRDefault="00BC616D" w:rsidP="00B050E9">
      <w:pPr>
        <w:numPr>
          <w:ilvl w:val="1"/>
          <w:numId w:val="9"/>
        </w:numPr>
        <w:ind w:left="993" w:hanging="567"/>
        <w:jc w:val="both"/>
        <w:rPr>
          <w:i/>
        </w:rPr>
      </w:pPr>
      <w:r>
        <w:t xml:space="preserve">Déduire de la question 3.1 les valeurs </w:t>
      </w:r>
      <w:r w:rsidRPr="00423166">
        <w:rPr>
          <w:i/>
        </w:rPr>
        <w:t>F</w:t>
      </w:r>
      <w:r w:rsidRPr="00423166">
        <w:rPr>
          <w:i/>
          <w:vertAlign w:val="subscript"/>
        </w:rPr>
        <w:t>1</w:t>
      </w:r>
      <w:r w:rsidRPr="00423166">
        <w:t xml:space="preserve"> et </w:t>
      </w:r>
      <w:r w:rsidRPr="00423166">
        <w:rPr>
          <w:i/>
        </w:rPr>
        <w:t>F</w:t>
      </w:r>
      <w:r w:rsidRPr="00423166">
        <w:rPr>
          <w:i/>
          <w:vertAlign w:val="subscript"/>
        </w:rPr>
        <w:t>2</w:t>
      </w:r>
      <w:r>
        <w:rPr>
          <w:i/>
        </w:rPr>
        <w:t>.</w:t>
      </w:r>
    </w:p>
    <w:p w:rsidR="00BC616D" w:rsidRDefault="00BC616D" w:rsidP="00B050E9">
      <w:pPr>
        <w:tabs>
          <w:tab w:val="right" w:leader="dot" w:pos="10206"/>
        </w:tabs>
        <w:spacing w:line="360" w:lineRule="auto"/>
        <w:jc w:val="both"/>
      </w:pPr>
    </w:p>
    <w:p w:rsidR="00BC616D" w:rsidRDefault="00BC616D" w:rsidP="00B050E9">
      <w:pPr>
        <w:tabs>
          <w:tab w:val="right" w:leader="dot" w:pos="10206"/>
        </w:tabs>
        <w:spacing w:line="360" w:lineRule="auto"/>
        <w:ind w:left="426"/>
        <w:jc w:val="both"/>
      </w:pPr>
      <w:r>
        <w:tab/>
      </w:r>
    </w:p>
    <w:p w:rsidR="00BC616D" w:rsidRPr="00423166" w:rsidRDefault="00BC616D" w:rsidP="00B050E9">
      <w:pPr>
        <w:tabs>
          <w:tab w:val="right" w:leader="dot" w:pos="10206"/>
        </w:tabs>
        <w:spacing w:line="360" w:lineRule="auto"/>
        <w:ind w:left="426"/>
        <w:jc w:val="both"/>
      </w:pPr>
      <w:r>
        <w:tab/>
      </w:r>
    </w:p>
    <w:p w:rsidR="00BC616D" w:rsidRDefault="00BC616D" w:rsidP="00B050E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616D" w:rsidRDefault="002D5A7F" w:rsidP="00F13411">
      <w:pPr>
        <w:rPr>
          <w:rFonts w:ascii="Arial" w:hAnsi="Arial" w:cs="Arial"/>
        </w:rPr>
      </w:pPr>
      <w:r w:rsidRPr="002D5A7F">
        <w:rPr>
          <w:noProof/>
          <w:lang w:eastAsia="fr-FR"/>
        </w:rPr>
        <w:pict>
          <v:shape id="Text Box 240" o:spid="_x0000_s1066" type="#_x0000_t202" style="position:absolute;margin-left:42.55pt;margin-top:42.55pt;width:530.1pt;height:119.05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">
            <v:textbox>
              <w:txbxContent>
                <w:p w:rsidR="00BC616D" w:rsidRDefault="00BC616D" w:rsidP="006C04D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6C04DA">
                  <w:pPr>
                    <w:spacing w:after="200"/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6C04DA">
                  <w:pPr>
                    <w:pStyle w:val="Titre6"/>
                    <w:rPr>
                      <w:sz w:val="32"/>
                    </w:rPr>
                  </w:pPr>
                  <w:r>
                    <w:rPr>
                      <w:spacing w:val="30"/>
                      <w:sz w:val="32"/>
                    </w:rPr>
                    <w:t>NE RIEN ÉCRIRE DANS CETTE PARTIE</w:t>
                  </w:r>
                </w:p>
              </w:txbxContent>
            </v:textbox>
            <w10:wrap anchorx="page" anchory="page"/>
          </v:shape>
        </w:pict>
      </w: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F13411">
      <w:pPr>
        <w:rPr>
          <w:rFonts w:ascii="Arial" w:hAnsi="Arial" w:cs="Arial"/>
        </w:rPr>
      </w:pPr>
    </w:p>
    <w:p w:rsidR="00BC616D" w:rsidRDefault="00BC616D" w:rsidP="00F13411">
      <w:pPr>
        <w:rPr>
          <w:b/>
          <w:bCs/>
          <w:sz w:val="28"/>
          <w:szCs w:val="28"/>
          <w:u w:val="single"/>
        </w:rPr>
      </w:pPr>
    </w:p>
    <w:p w:rsidR="00BC616D" w:rsidRPr="004135D2" w:rsidRDefault="00BC616D" w:rsidP="00F13411">
      <w:pPr>
        <w:rPr>
          <w:b/>
          <w:bCs/>
          <w:sz w:val="28"/>
          <w:szCs w:val="28"/>
          <w:u w:val="single"/>
        </w:rPr>
      </w:pPr>
      <w:r w:rsidRPr="004135D2">
        <w:rPr>
          <w:b/>
          <w:bCs/>
          <w:sz w:val="28"/>
          <w:szCs w:val="28"/>
          <w:u w:val="single"/>
        </w:rPr>
        <w:t xml:space="preserve">Exercice n° 3 (6 </w:t>
      </w:r>
      <w:r w:rsidRPr="00423166">
        <w:rPr>
          <w:b/>
          <w:bCs/>
          <w:sz w:val="28"/>
          <w:szCs w:val="28"/>
          <w:u w:val="single"/>
        </w:rPr>
        <w:t>points</w:t>
      </w:r>
      <w:r w:rsidRPr="004135D2">
        <w:rPr>
          <w:b/>
          <w:bCs/>
          <w:sz w:val="28"/>
          <w:szCs w:val="28"/>
          <w:u w:val="single"/>
        </w:rPr>
        <w:t>)</w:t>
      </w:r>
    </w:p>
    <w:p w:rsidR="00BC616D" w:rsidRPr="004135D2" w:rsidRDefault="00BC616D" w:rsidP="00F13411">
      <w:pPr>
        <w:rPr>
          <w:b/>
          <w:bCs/>
        </w:rPr>
      </w:pPr>
    </w:p>
    <w:p w:rsidR="00BC616D" w:rsidRPr="004135D2" w:rsidRDefault="00BC616D" w:rsidP="00F13411">
      <w:pPr>
        <w:rPr>
          <w:bCs/>
        </w:rPr>
      </w:pPr>
      <w:r w:rsidRPr="004135D2">
        <w:rPr>
          <w:bCs/>
        </w:rPr>
        <w:t>Le pot au feu a été maintenu à chaud à l’aide d’une résistance chauffante sur laquelle on peut trouver les indications suivantes :</w:t>
      </w:r>
    </w:p>
    <w:p w:rsidR="00BC616D" w:rsidRPr="0011308A" w:rsidRDefault="00BC616D" w:rsidP="00F13411">
      <w:pPr>
        <w:rPr>
          <w:bCs/>
          <w:sz w:val="16"/>
          <w:szCs w:val="16"/>
        </w:rPr>
      </w:pPr>
    </w:p>
    <w:p w:rsidR="00BC616D" w:rsidRPr="004135D2" w:rsidRDefault="00BC616D" w:rsidP="006C04DA">
      <w:pPr>
        <w:ind w:firstLine="3686"/>
        <w:rPr>
          <w:bCs/>
        </w:rPr>
      </w:pPr>
      <w:r w:rsidRPr="004135D2">
        <w:rPr>
          <w:bCs/>
        </w:rPr>
        <w:t>3 000 W -  230 V – 50 Hz</w:t>
      </w:r>
    </w:p>
    <w:p w:rsidR="00BC616D" w:rsidRPr="0011308A" w:rsidRDefault="00BC616D" w:rsidP="00F13411">
      <w:pPr>
        <w:rPr>
          <w:b/>
          <w:bCs/>
          <w:sz w:val="16"/>
          <w:szCs w:val="16"/>
        </w:rPr>
      </w:pPr>
    </w:p>
    <w:p w:rsidR="00BC616D" w:rsidRPr="00423166" w:rsidRDefault="00BC616D" w:rsidP="008C53F0">
      <w:pPr>
        <w:numPr>
          <w:ilvl w:val="0"/>
          <w:numId w:val="10"/>
        </w:numPr>
        <w:ind w:left="284"/>
        <w:jc w:val="both"/>
      </w:pPr>
      <w:r w:rsidRPr="00423166">
        <w:t>Pour chacune de ces indications, nommer la grandeur él</w:t>
      </w:r>
      <w:r>
        <w:t xml:space="preserve">ectrique concernée et l’unité </w:t>
      </w:r>
      <w:r w:rsidRPr="00423166">
        <w:t>correspondante.</w:t>
      </w:r>
    </w:p>
    <w:p w:rsidR="00BC616D" w:rsidRPr="00423166" w:rsidRDefault="00BC616D" w:rsidP="00F13411"/>
    <w:p w:rsidR="00BC616D" w:rsidRPr="004135D2" w:rsidRDefault="002D5A7F" w:rsidP="006C04DA">
      <w:pPr>
        <w:ind w:firstLine="360"/>
        <w:rPr>
          <w:bCs/>
        </w:rPr>
      </w:pPr>
      <w:r w:rsidRPr="002D5A7F">
        <w:rPr>
          <w:noProof/>
          <w:lang w:eastAsia="fr-FR"/>
        </w:rPr>
        <w:pict>
          <v:shape id="AutoShape 226" o:spid="_x0000_s1067" type="#_x0000_t32" style="position:absolute;left:0;text-align:left;margin-left:93.15pt;margin-top:8.35pt;width:56.25pt;height: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r3N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">
            <v:stroke endarrow="block"/>
          </v:shape>
        </w:pict>
      </w:r>
      <w:r w:rsidR="00BC616D" w:rsidRPr="004135D2">
        <w:rPr>
          <w:bCs/>
        </w:rPr>
        <w:t xml:space="preserve">3 000 W </w:t>
      </w:r>
      <w:r w:rsidR="00BC616D" w:rsidRPr="004135D2">
        <w:rPr>
          <w:bCs/>
        </w:rPr>
        <w:tab/>
      </w:r>
      <w:r w:rsidR="00BC616D" w:rsidRPr="004135D2">
        <w:rPr>
          <w:bCs/>
        </w:rPr>
        <w:tab/>
      </w:r>
      <w:r w:rsidR="00BC616D" w:rsidRPr="004135D2">
        <w:rPr>
          <w:bCs/>
        </w:rPr>
        <w:tab/>
      </w:r>
      <w:r w:rsidR="00BC616D" w:rsidRPr="004135D2">
        <w:rPr>
          <w:bCs/>
        </w:rPr>
        <w:tab/>
        <w:t>…………………………………………………………………..</w:t>
      </w:r>
    </w:p>
    <w:p w:rsidR="00BC616D" w:rsidRPr="0011308A" w:rsidRDefault="00BC616D" w:rsidP="00F13411">
      <w:pPr>
        <w:rPr>
          <w:bCs/>
          <w:sz w:val="16"/>
          <w:szCs w:val="16"/>
        </w:rPr>
      </w:pPr>
    </w:p>
    <w:p w:rsidR="00BC616D" w:rsidRPr="004135D2" w:rsidRDefault="002D5A7F" w:rsidP="006C04DA">
      <w:pPr>
        <w:ind w:firstLine="360"/>
        <w:rPr>
          <w:bCs/>
        </w:rPr>
      </w:pPr>
      <w:r w:rsidRPr="002D5A7F">
        <w:rPr>
          <w:noProof/>
          <w:lang w:eastAsia="fr-FR"/>
        </w:rPr>
        <w:pict>
          <v:shape id="AutoShape 225" o:spid="_x0000_s1068" type="#_x0000_t32" style="position:absolute;left:0;text-align:left;margin-left:93.15pt;margin-top:8pt;width:56.25pt;height:.0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YNNgIAAGA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">
            <v:stroke endarrow="block"/>
          </v:shape>
        </w:pict>
      </w:r>
      <w:r w:rsidR="00BC616D" w:rsidRPr="004135D2">
        <w:rPr>
          <w:bCs/>
        </w:rPr>
        <w:t>230 V</w:t>
      </w:r>
      <w:r w:rsidR="00BC616D" w:rsidRPr="004135D2">
        <w:rPr>
          <w:bCs/>
        </w:rPr>
        <w:tab/>
      </w:r>
      <w:r w:rsidR="00BC616D" w:rsidRPr="004135D2">
        <w:rPr>
          <w:bCs/>
        </w:rPr>
        <w:tab/>
      </w:r>
      <w:r w:rsidR="00BC616D" w:rsidRPr="004135D2">
        <w:rPr>
          <w:bCs/>
        </w:rPr>
        <w:tab/>
      </w:r>
      <w:r w:rsidR="00BC616D" w:rsidRPr="004135D2">
        <w:rPr>
          <w:bCs/>
        </w:rPr>
        <w:tab/>
        <w:t>…………………………………………………………………..</w:t>
      </w:r>
    </w:p>
    <w:p w:rsidR="00BC616D" w:rsidRPr="0011308A" w:rsidRDefault="00BC616D" w:rsidP="00F13411">
      <w:pPr>
        <w:rPr>
          <w:bCs/>
          <w:sz w:val="16"/>
          <w:szCs w:val="16"/>
        </w:rPr>
      </w:pPr>
    </w:p>
    <w:p w:rsidR="00BC616D" w:rsidRPr="004135D2" w:rsidRDefault="002D5A7F" w:rsidP="006C04DA">
      <w:pPr>
        <w:ind w:firstLine="360"/>
        <w:rPr>
          <w:bCs/>
        </w:rPr>
      </w:pPr>
      <w:r w:rsidRPr="002D5A7F">
        <w:rPr>
          <w:noProof/>
          <w:lang w:eastAsia="fr-FR"/>
        </w:rPr>
        <w:pict>
          <v:shape id="AutoShape 227" o:spid="_x0000_s1069" type="#_x0000_t32" style="position:absolute;left:0;text-align:left;margin-left:93.15pt;margin-top:7.35pt;width:56.25pt;height:.0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/ZN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">
            <v:stroke endarrow="block"/>
          </v:shape>
        </w:pict>
      </w:r>
      <w:r w:rsidR="00BC616D" w:rsidRPr="004135D2">
        <w:rPr>
          <w:bCs/>
        </w:rPr>
        <w:t>50 Hz</w:t>
      </w:r>
      <w:r w:rsidR="00BC616D" w:rsidRPr="004135D2">
        <w:rPr>
          <w:bCs/>
        </w:rPr>
        <w:tab/>
      </w:r>
      <w:r w:rsidR="00BC616D" w:rsidRPr="004135D2">
        <w:rPr>
          <w:bCs/>
        </w:rPr>
        <w:tab/>
      </w:r>
      <w:r w:rsidR="00BC616D" w:rsidRPr="004135D2">
        <w:rPr>
          <w:bCs/>
        </w:rPr>
        <w:tab/>
      </w:r>
      <w:r w:rsidR="00BC616D" w:rsidRPr="004135D2">
        <w:rPr>
          <w:bCs/>
        </w:rPr>
        <w:tab/>
        <w:t>…………………………………………………………………..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8C53F0">
      <w:pPr>
        <w:numPr>
          <w:ilvl w:val="0"/>
          <w:numId w:val="10"/>
        </w:numPr>
        <w:ind w:left="284"/>
        <w:jc w:val="both"/>
        <w:rPr>
          <w:bCs/>
        </w:rPr>
      </w:pPr>
      <w:r w:rsidRPr="004135D2">
        <w:rPr>
          <w:bCs/>
        </w:rPr>
        <w:t xml:space="preserve">L’énergie consommée pour le maintien à chaud est de 150 Wh. Calculer, </w:t>
      </w:r>
      <w:r>
        <w:rPr>
          <w:bCs/>
        </w:rPr>
        <w:t xml:space="preserve">en heure puis </w:t>
      </w:r>
      <w:r w:rsidRPr="004135D2">
        <w:rPr>
          <w:bCs/>
        </w:rPr>
        <w:t>en minute, le temps nécessaire à cette opération :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F13411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B028B2" w:rsidRDefault="00BC616D" w:rsidP="00F13411">
      <w:pPr>
        <w:rPr>
          <w:bCs/>
          <w:sz w:val="16"/>
          <w:szCs w:val="16"/>
        </w:rPr>
      </w:pPr>
    </w:p>
    <w:p w:rsidR="00BC616D" w:rsidRPr="004135D2" w:rsidRDefault="00BC616D" w:rsidP="00F13411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8C53F0">
      <w:pPr>
        <w:numPr>
          <w:ilvl w:val="0"/>
          <w:numId w:val="10"/>
        </w:numPr>
        <w:ind w:left="284"/>
        <w:jc w:val="both"/>
        <w:rPr>
          <w:bCs/>
        </w:rPr>
      </w:pPr>
      <w:r>
        <w:rPr>
          <w:bCs/>
        </w:rPr>
        <w:t>Le k</w:t>
      </w:r>
      <w:r w:rsidRPr="004135D2">
        <w:rPr>
          <w:bCs/>
        </w:rPr>
        <w:t>Wh d’électricité est facturé 0,1125 €. Calculer le coût de l’énergie consommée. Arrondir au centième.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F13411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B028B2" w:rsidRDefault="00BC616D" w:rsidP="00F13411">
      <w:pPr>
        <w:rPr>
          <w:bCs/>
          <w:sz w:val="16"/>
          <w:szCs w:val="16"/>
        </w:rPr>
      </w:pPr>
    </w:p>
    <w:p w:rsidR="00BC616D" w:rsidRPr="004135D2" w:rsidRDefault="00BC616D" w:rsidP="00F13411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423166" w:rsidRDefault="00BC616D" w:rsidP="00F13411"/>
    <w:p w:rsidR="00BC616D" w:rsidRPr="006C04DA" w:rsidRDefault="00BC616D" w:rsidP="008C53F0">
      <w:pPr>
        <w:numPr>
          <w:ilvl w:val="0"/>
          <w:numId w:val="10"/>
        </w:numPr>
        <w:ind w:left="284"/>
        <w:jc w:val="both"/>
      </w:pPr>
      <w:r w:rsidRPr="006C04DA">
        <w:t>Calculer l’intensité du courant qui alimente la résistance chauffante</w:t>
      </w:r>
      <w:r>
        <w:t>. Arrondir à 0,01.</w:t>
      </w:r>
    </w:p>
    <w:p w:rsidR="00BC616D" w:rsidRPr="00423166" w:rsidRDefault="00BC616D" w:rsidP="00F13411"/>
    <w:p w:rsidR="00BC616D" w:rsidRPr="004135D2" w:rsidRDefault="00BC616D" w:rsidP="00F13411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8C53F0">
      <w:pPr>
        <w:numPr>
          <w:ilvl w:val="0"/>
          <w:numId w:val="10"/>
        </w:numPr>
        <w:ind w:left="284"/>
        <w:jc w:val="both"/>
        <w:rPr>
          <w:bCs/>
        </w:rPr>
      </w:pPr>
      <w:r w:rsidRPr="004135D2">
        <w:rPr>
          <w:bCs/>
        </w:rPr>
        <w:t xml:space="preserve">L’installation électrique est protégée par un fusible de </w:t>
      </w:r>
      <w:smartTag w:uri="urn:schemas-microsoft-com:office:smarttags" w:element="metricconverter">
        <w:smartTagPr>
          <w:attr w:name="ProductID" w:val="8 L"/>
        </w:smartTagPr>
        <w:r w:rsidRPr="004135D2">
          <w:rPr>
            <w:bCs/>
          </w:rPr>
          <w:t>16 A</w:t>
        </w:r>
      </w:smartTag>
      <w:r w:rsidRPr="004135D2">
        <w:rPr>
          <w:bCs/>
        </w:rPr>
        <w:t>. Peut-on brancher la résistance chauffante ? Justifier la réponse.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8661F6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B028B2" w:rsidRDefault="00BC616D" w:rsidP="008661F6">
      <w:pPr>
        <w:rPr>
          <w:bCs/>
          <w:sz w:val="16"/>
          <w:szCs w:val="16"/>
        </w:rPr>
      </w:pPr>
    </w:p>
    <w:p w:rsidR="00BC616D" w:rsidRPr="004135D2" w:rsidRDefault="00BC616D" w:rsidP="008661F6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Default="00BC616D" w:rsidP="008661F6">
      <w:pPr>
        <w:rPr>
          <w:bCs/>
        </w:rPr>
      </w:pPr>
    </w:p>
    <w:p w:rsidR="00BC616D" w:rsidRPr="004135D2" w:rsidRDefault="002D5A7F" w:rsidP="008661F6">
      <w:pPr>
        <w:rPr>
          <w:bCs/>
        </w:rPr>
      </w:pPr>
      <w:r w:rsidRPr="002D5A7F">
        <w:rPr>
          <w:noProof/>
          <w:lang w:eastAsia="fr-FR"/>
        </w:rPr>
        <w:pict>
          <v:shape id="Text Box 241" o:spid="_x0000_s1070" type="#_x0000_t202" style="position:absolute;margin-left:43.85pt;margin-top:46.5pt;width:530.1pt;height:119.05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">
            <v:textbox>
              <w:txbxContent>
                <w:p w:rsidR="00BC616D" w:rsidRDefault="00BC616D" w:rsidP="006C04D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6C04DA">
                  <w:pPr>
                    <w:spacing w:after="200"/>
                    <w:jc w:val="center"/>
                    <w:rPr>
                      <w:b/>
                      <w:sz w:val="32"/>
                    </w:rPr>
                  </w:pPr>
                </w:p>
                <w:p w:rsidR="00BC616D" w:rsidRDefault="00BC616D" w:rsidP="006C04DA">
                  <w:pPr>
                    <w:pStyle w:val="Titre6"/>
                    <w:rPr>
                      <w:sz w:val="32"/>
                    </w:rPr>
                  </w:pPr>
                  <w:r>
                    <w:rPr>
                      <w:spacing w:val="30"/>
                      <w:sz w:val="32"/>
                    </w:rPr>
                    <w:t>NE RIEN ÉCRIRE DANS CETTE PARTIE</w:t>
                  </w:r>
                </w:p>
              </w:txbxContent>
            </v:textbox>
            <w10:wrap anchorx="page" anchory="page"/>
          </v:shape>
        </w:pict>
      </w:r>
    </w:p>
    <w:p w:rsidR="00BC616D" w:rsidRPr="004135D2" w:rsidRDefault="00BC616D" w:rsidP="008C53F0">
      <w:pPr>
        <w:numPr>
          <w:ilvl w:val="0"/>
          <w:numId w:val="10"/>
        </w:numPr>
        <w:ind w:left="284"/>
        <w:jc w:val="both"/>
        <w:rPr>
          <w:bCs/>
        </w:rPr>
      </w:pPr>
      <w:r w:rsidRPr="004135D2">
        <w:rPr>
          <w:bCs/>
        </w:rPr>
        <w:t>Calculer la résistance de cette plaque.</w:t>
      </w:r>
      <w:r>
        <w:rPr>
          <w:bCs/>
        </w:rPr>
        <w:t xml:space="preserve"> Arrondir à l’unité.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F13411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4135D2" w:rsidRDefault="00BC616D" w:rsidP="00F13411">
      <w:pPr>
        <w:rPr>
          <w:b/>
          <w:bCs/>
          <w:i/>
        </w:rPr>
      </w:pPr>
    </w:p>
    <w:p w:rsidR="00BC616D" w:rsidRPr="004135D2" w:rsidRDefault="00BC616D" w:rsidP="00F13411">
      <w:pPr>
        <w:rPr>
          <w:b/>
          <w:bCs/>
          <w:i/>
        </w:rPr>
      </w:pPr>
      <w:r w:rsidRPr="004135D2">
        <w:rPr>
          <w:b/>
          <w:bCs/>
          <w:i/>
        </w:rPr>
        <w:t xml:space="preserve">On donne : </w:t>
      </w:r>
      <w:r w:rsidRPr="004135D2">
        <w:rPr>
          <w:b/>
          <w:bCs/>
          <w:i/>
        </w:rPr>
        <w:tab/>
      </w:r>
      <w:r w:rsidRPr="004135D2">
        <w:rPr>
          <w:b/>
          <w:bCs/>
          <w:i/>
        </w:rPr>
        <w:tab/>
        <w:t xml:space="preserve">E = P </w:t>
      </w:r>
      <w:r w:rsidR="00E445C4">
        <w:rPr>
          <w:b/>
          <w:bCs/>
          <w:i/>
          <w:position w:val="-4"/>
        </w:rPr>
        <w:t>×</w:t>
      </w:r>
      <w:r w:rsidRPr="004135D2">
        <w:rPr>
          <w:b/>
          <w:bCs/>
          <w:i/>
        </w:rPr>
        <w:t xml:space="preserve"> t</w:t>
      </w:r>
      <w:r w:rsidRPr="004135D2">
        <w:rPr>
          <w:b/>
          <w:bCs/>
          <w:i/>
        </w:rPr>
        <w:tab/>
      </w:r>
      <w:r w:rsidRPr="004135D2">
        <w:rPr>
          <w:b/>
          <w:bCs/>
          <w:i/>
        </w:rPr>
        <w:tab/>
        <w:t xml:space="preserve"> P = U </w:t>
      </w:r>
      <w:r w:rsidR="007916B0">
        <w:rPr>
          <w:b/>
          <w:bCs/>
          <w:i/>
        </w:rPr>
        <w:t>×</w:t>
      </w:r>
      <w:bookmarkStart w:id="0" w:name="_GoBack"/>
      <w:bookmarkEnd w:id="0"/>
      <w:r w:rsidRPr="004135D2">
        <w:rPr>
          <w:b/>
          <w:bCs/>
          <w:i/>
        </w:rPr>
        <w:t xml:space="preserve"> I</w:t>
      </w:r>
      <w:r w:rsidRPr="004135D2">
        <w:rPr>
          <w:b/>
          <w:bCs/>
          <w:i/>
        </w:rPr>
        <w:tab/>
      </w:r>
      <w:r w:rsidRPr="004135D2">
        <w:rPr>
          <w:b/>
          <w:bCs/>
          <w:i/>
        </w:rPr>
        <w:tab/>
        <w:t xml:space="preserve">U = R </w:t>
      </w:r>
      <w:r w:rsidR="00E445C4">
        <w:rPr>
          <w:b/>
          <w:bCs/>
          <w:i/>
          <w:position w:val="-4"/>
        </w:rPr>
        <w:t>×</w:t>
      </w:r>
      <w:r w:rsidRPr="004135D2">
        <w:rPr>
          <w:b/>
          <w:bCs/>
          <w:i/>
        </w:rPr>
        <w:t xml:space="preserve"> I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8661F6">
      <w:pPr>
        <w:rPr>
          <w:b/>
          <w:bCs/>
          <w:sz w:val="28"/>
          <w:szCs w:val="28"/>
          <w:u w:val="single"/>
        </w:rPr>
      </w:pPr>
      <w:r w:rsidRPr="004135D2">
        <w:rPr>
          <w:b/>
          <w:bCs/>
          <w:sz w:val="28"/>
          <w:szCs w:val="28"/>
          <w:u w:val="single"/>
        </w:rPr>
        <w:t xml:space="preserve">Exercice n° 4 (2 </w:t>
      </w:r>
      <w:r w:rsidRPr="00734FA5">
        <w:rPr>
          <w:b/>
          <w:bCs/>
          <w:sz w:val="28"/>
          <w:szCs w:val="28"/>
          <w:u w:val="single"/>
        </w:rPr>
        <w:t>points</w:t>
      </w:r>
      <w:r w:rsidRPr="004135D2">
        <w:rPr>
          <w:b/>
          <w:bCs/>
          <w:sz w:val="28"/>
          <w:szCs w:val="28"/>
          <w:u w:val="single"/>
        </w:rPr>
        <w:t>)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734FA5">
      <w:pPr>
        <w:jc w:val="both"/>
        <w:rPr>
          <w:bCs/>
        </w:rPr>
      </w:pPr>
      <w:r w:rsidRPr="004135D2">
        <w:rPr>
          <w:bCs/>
        </w:rPr>
        <w:t xml:space="preserve">On remplit la marmite avec </w:t>
      </w:r>
      <w:smartTag w:uri="urn:schemas-microsoft-com:office:smarttags" w:element="metricconverter">
        <w:smartTagPr>
          <w:attr w:name="ProductID" w:val="8 L"/>
        </w:smartTagPr>
        <w:r w:rsidRPr="004135D2">
          <w:rPr>
            <w:bCs/>
          </w:rPr>
          <w:t>8</w:t>
        </w:r>
        <w:r>
          <w:rPr>
            <w:bCs/>
          </w:rPr>
          <w:t xml:space="preserve"> </w:t>
        </w:r>
        <w:r w:rsidRPr="004135D2">
          <w:rPr>
            <w:bCs/>
          </w:rPr>
          <w:t>L</w:t>
        </w:r>
      </w:smartTag>
      <w:r w:rsidRPr="004135D2">
        <w:rPr>
          <w:bCs/>
        </w:rPr>
        <w:t xml:space="preserve"> d’eau prise à température ambiante (</w:t>
      </w:r>
      <w:smartTag w:uri="urn:schemas-microsoft-com:office:smarttags" w:element="metricconverter">
        <w:smartTagPr>
          <w:attr w:name="ProductID" w:val="8 L"/>
        </w:smartTagPr>
        <w:r w:rsidRPr="004135D2">
          <w:rPr>
            <w:bCs/>
          </w:rPr>
          <w:t>20°C</w:t>
        </w:r>
      </w:smartTag>
      <w:r w:rsidRPr="004135D2">
        <w:rPr>
          <w:bCs/>
        </w:rPr>
        <w:t>). À l’aide de la résistance chauffante</w:t>
      </w:r>
      <w:r>
        <w:rPr>
          <w:bCs/>
        </w:rPr>
        <w:t xml:space="preserve"> de puissance égale à 3 000 W</w:t>
      </w:r>
      <w:r w:rsidRPr="004135D2">
        <w:rPr>
          <w:bCs/>
        </w:rPr>
        <w:t>, on se propose d’estimer le temps nécessaire pour arriver à ébullition</w:t>
      </w:r>
      <w:r>
        <w:rPr>
          <w:bCs/>
        </w:rPr>
        <w:t xml:space="preserve"> (</w:t>
      </w:r>
      <w:smartTag w:uri="urn:schemas-microsoft-com:office:smarttags" w:element="metricconverter">
        <w:smartTagPr>
          <w:attr w:name="ProductID" w:val="8 L"/>
        </w:smartTagPr>
        <w:r>
          <w:rPr>
            <w:bCs/>
          </w:rPr>
          <w:t>100°C</w:t>
        </w:r>
      </w:smartTag>
      <w:r>
        <w:rPr>
          <w:bCs/>
        </w:rPr>
        <w:t>)</w:t>
      </w:r>
      <w:r w:rsidRPr="004135D2">
        <w:rPr>
          <w:bCs/>
        </w:rPr>
        <w:t xml:space="preserve">. </w:t>
      </w:r>
    </w:p>
    <w:p w:rsidR="00BC616D" w:rsidRPr="004135D2" w:rsidRDefault="00BC616D" w:rsidP="00F13411">
      <w:pPr>
        <w:rPr>
          <w:bCs/>
        </w:rPr>
      </w:pPr>
    </w:p>
    <w:p w:rsidR="00BC616D" w:rsidRPr="006C04DA" w:rsidRDefault="00BC616D" w:rsidP="00C42176">
      <w:pPr>
        <w:tabs>
          <w:tab w:val="left" w:pos="5940"/>
        </w:tabs>
        <w:rPr>
          <w:b/>
          <w:i/>
        </w:rPr>
      </w:pPr>
      <w:r w:rsidRPr="006C04DA">
        <w:rPr>
          <w:b/>
          <w:i/>
          <w:u w:val="single"/>
        </w:rPr>
        <w:t>On donne</w:t>
      </w:r>
      <w:r w:rsidRPr="006C04DA">
        <w:t xml:space="preserve"> </w:t>
      </w:r>
      <w:proofErr w:type="gramStart"/>
      <w:r w:rsidRPr="006C04DA">
        <w:t xml:space="preserve">:  </w:t>
      </w:r>
      <w:proofErr w:type="spellStart"/>
      <w:r w:rsidRPr="006C04DA">
        <w:rPr>
          <w:b/>
          <w:i/>
        </w:rPr>
        <w:t>c</w:t>
      </w:r>
      <w:r w:rsidRPr="006C04DA">
        <w:rPr>
          <w:b/>
          <w:i/>
          <w:vertAlign w:val="subscript"/>
        </w:rPr>
        <w:t>eau</w:t>
      </w:r>
      <w:proofErr w:type="spellEnd"/>
      <w:proofErr w:type="gramEnd"/>
      <w:r w:rsidRPr="006C04DA">
        <w:rPr>
          <w:b/>
        </w:rPr>
        <w:t xml:space="preserve"> = 4</w:t>
      </w:r>
      <w:r>
        <w:rPr>
          <w:b/>
        </w:rPr>
        <w:t xml:space="preserve"> </w:t>
      </w:r>
      <w:r w:rsidRPr="006C04DA">
        <w:rPr>
          <w:b/>
        </w:rPr>
        <w:t xml:space="preserve">180 J/(kg.°C) et </w:t>
      </w:r>
      <w:r>
        <w:rPr>
          <w:b/>
          <w:i/>
        </w:rPr>
        <w:t xml:space="preserve">Q = m </w:t>
      </w:r>
      <w:r w:rsidR="00E445C4">
        <w:rPr>
          <w:b/>
          <w:bCs/>
          <w:i/>
          <w:position w:val="-4"/>
        </w:rPr>
        <w:t>×</w:t>
      </w:r>
      <w:r>
        <w:rPr>
          <w:b/>
          <w:bCs/>
          <w:i/>
        </w:rPr>
        <w:t xml:space="preserve"> </w:t>
      </w:r>
      <w:r>
        <w:rPr>
          <w:b/>
          <w:i/>
        </w:rPr>
        <w:t xml:space="preserve">c </w:t>
      </w:r>
      <w:r w:rsidR="00E445C4">
        <w:rPr>
          <w:b/>
          <w:bCs/>
          <w:i/>
          <w:position w:val="-4"/>
        </w:rPr>
        <w:t>×</w:t>
      </w:r>
      <w:r w:rsidRPr="006C04DA">
        <w:rPr>
          <w:b/>
          <w:i/>
        </w:rPr>
        <w:t xml:space="preserve"> (</w:t>
      </w:r>
      <w:r w:rsidRPr="006C04DA">
        <w:rPr>
          <w:b/>
          <w:i/>
        </w:rPr>
        <w:sym w:font="Symbol" w:char="F071"/>
      </w:r>
      <w:r w:rsidRPr="006C04DA">
        <w:rPr>
          <w:b/>
          <w:i/>
          <w:vertAlign w:val="subscript"/>
        </w:rPr>
        <w:t>f</w:t>
      </w:r>
      <w:r>
        <w:rPr>
          <w:b/>
          <w:i/>
        </w:rPr>
        <w:t> </w:t>
      </w:r>
      <w:r w:rsidRPr="006C04DA">
        <w:rPr>
          <w:b/>
          <w:i/>
        </w:rPr>
        <w:t xml:space="preserve"> - </w:t>
      </w:r>
      <w:r w:rsidRPr="006C04DA">
        <w:rPr>
          <w:b/>
          <w:i/>
        </w:rPr>
        <w:sym w:font="Symbol" w:char="F071"/>
      </w:r>
      <w:r w:rsidRPr="006C04DA">
        <w:rPr>
          <w:b/>
          <w:i/>
          <w:vertAlign w:val="subscript"/>
        </w:rPr>
        <w:t>i</w:t>
      </w:r>
      <w:r>
        <w:rPr>
          <w:b/>
          <w:i/>
        </w:rPr>
        <w:t xml:space="preserve">) </w:t>
      </w:r>
      <w:r>
        <w:rPr>
          <w:b/>
          <w:i/>
        </w:rPr>
        <w:tab/>
        <w:t>Q : é</w:t>
      </w:r>
      <w:r w:rsidRPr="006C04DA">
        <w:rPr>
          <w:b/>
          <w:i/>
        </w:rPr>
        <w:t>nergie thermique (J)</w:t>
      </w:r>
    </w:p>
    <w:p w:rsidR="00BC616D" w:rsidRPr="006C04DA" w:rsidRDefault="00BC616D" w:rsidP="00FE38E3">
      <w:pPr>
        <w:tabs>
          <w:tab w:val="left" w:pos="5940"/>
        </w:tabs>
        <w:ind w:left="708"/>
        <w:rPr>
          <w:b/>
          <w:i/>
        </w:rPr>
      </w:pPr>
      <w:r w:rsidRPr="006C04DA">
        <w:rPr>
          <w:b/>
          <w:i/>
        </w:rPr>
        <w:tab/>
        <w:t>m : masse du corps (kg)</w:t>
      </w:r>
    </w:p>
    <w:p w:rsidR="00BC616D" w:rsidRPr="006C04DA" w:rsidRDefault="00BC616D" w:rsidP="00FE38E3">
      <w:pPr>
        <w:tabs>
          <w:tab w:val="left" w:pos="5940"/>
        </w:tabs>
        <w:ind w:left="708"/>
        <w:rPr>
          <w:b/>
          <w:i/>
        </w:rPr>
      </w:pPr>
      <w:r>
        <w:rPr>
          <w:b/>
          <w:i/>
        </w:rPr>
        <w:tab/>
        <w:t>c : c</w:t>
      </w:r>
      <w:r w:rsidRPr="006C04DA">
        <w:rPr>
          <w:b/>
          <w:i/>
        </w:rPr>
        <w:t>apacité thermique massique (J/kg.°C)</w:t>
      </w:r>
    </w:p>
    <w:p w:rsidR="00BC616D" w:rsidRPr="006C04DA" w:rsidRDefault="00BC616D" w:rsidP="00FE38E3">
      <w:pPr>
        <w:tabs>
          <w:tab w:val="left" w:pos="5940"/>
        </w:tabs>
        <w:ind w:left="708"/>
        <w:rPr>
          <w:b/>
          <w:i/>
        </w:rPr>
      </w:pPr>
      <w:r w:rsidRPr="006C04DA">
        <w:rPr>
          <w:b/>
          <w:i/>
        </w:rPr>
        <w:tab/>
      </w:r>
      <w:r w:rsidRPr="006C04DA">
        <w:rPr>
          <w:b/>
          <w:i/>
        </w:rPr>
        <w:sym w:font="Symbol" w:char="F071"/>
      </w:r>
      <w:r w:rsidRPr="006C04DA">
        <w:rPr>
          <w:b/>
          <w:i/>
          <w:vertAlign w:val="subscript"/>
        </w:rPr>
        <w:t>i</w:t>
      </w:r>
      <w:r>
        <w:rPr>
          <w:b/>
          <w:i/>
        </w:rPr>
        <w:t> : t</w:t>
      </w:r>
      <w:r w:rsidRPr="006C04DA">
        <w:rPr>
          <w:b/>
          <w:i/>
        </w:rPr>
        <w:t>empérature initiale (°C)</w:t>
      </w:r>
    </w:p>
    <w:p w:rsidR="00BC616D" w:rsidRPr="006C04DA" w:rsidRDefault="00BC616D" w:rsidP="00FE38E3">
      <w:pPr>
        <w:tabs>
          <w:tab w:val="left" w:pos="5940"/>
        </w:tabs>
        <w:ind w:left="708"/>
        <w:rPr>
          <w:b/>
          <w:i/>
        </w:rPr>
      </w:pPr>
      <w:r w:rsidRPr="006C04DA">
        <w:rPr>
          <w:b/>
          <w:i/>
        </w:rPr>
        <w:tab/>
      </w:r>
      <w:r w:rsidRPr="006C04DA">
        <w:rPr>
          <w:b/>
          <w:i/>
        </w:rPr>
        <w:sym w:font="Symbol" w:char="F071"/>
      </w:r>
      <w:r w:rsidRPr="006C04DA">
        <w:rPr>
          <w:b/>
          <w:i/>
          <w:vertAlign w:val="subscript"/>
        </w:rPr>
        <w:t>f</w:t>
      </w:r>
      <w:r>
        <w:rPr>
          <w:b/>
          <w:i/>
        </w:rPr>
        <w:t> : t</w:t>
      </w:r>
      <w:r w:rsidRPr="006C04DA">
        <w:rPr>
          <w:b/>
          <w:i/>
        </w:rPr>
        <w:t>empérature finale (°C)</w:t>
      </w:r>
    </w:p>
    <w:p w:rsidR="00BC616D" w:rsidRPr="00E445C4" w:rsidRDefault="00BC616D" w:rsidP="00F13411">
      <w:pPr>
        <w:rPr>
          <w:b/>
          <w:bCs/>
          <w:i/>
        </w:rPr>
      </w:pPr>
      <w:r w:rsidRPr="004135D2">
        <w:rPr>
          <w:bCs/>
          <w:i/>
        </w:rPr>
        <w:t xml:space="preserve">                              </w:t>
      </w:r>
      <w:r w:rsidRPr="00E445C4">
        <w:rPr>
          <w:b/>
          <w:bCs/>
          <w:i/>
        </w:rPr>
        <w:t xml:space="preserve">E = P </w:t>
      </w:r>
      <w:r w:rsidR="00E445C4">
        <w:rPr>
          <w:b/>
          <w:bCs/>
          <w:i/>
          <w:position w:val="-4"/>
        </w:rPr>
        <w:t>×</w:t>
      </w:r>
      <w:r w:rsidRPr="00E445C4">
        <w:rPr>
          <w:b/>
          <w:bCs/>
          <w:i/>
        </w:rPr>
        <w:t xml:space="preserve"> t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8C53F0">
      <w:pPr>
        <w:numPr>
          <w:ilvl w:val="0"/>
          <w:numId w:val="11"/>
        </w:numPr>
        <w:ind w:left="426"/>
        <w:rPr>
          <w:bCs/>
        </w:rPr>
      </w:pPr>
      <w:r w:rsidRPr="004135D2">
        <w:rPr>
          <w:bCs/>
        </w:rPr>
        <w:t xml:space="preserve">Calculer la quantité de chaleur nécessaire pour porter les </w:t>
      </w:r>
      <w:smartTag w:uri="urn:schemas-microsoft-com:office:smarttags" w:element="metricconverter">
        <w:smartTagPr>
          <w:attr w:name="ProductID" w:val="8 L"/>
        </w:smartTagPr>
        <w:r w:rsidRPr="004135D2">
          <w:rPr>
            <w:bCs/>
          </w:rPr>
          <w:t>8</w:t>
        </w:r>
        <w:r>
          <w:rPr>
            <w:bCs/>
          </w:rPr>
          <w:t xml:space="preserve"> </w:t>
        </w:r>
        <w:r w:rsidRPr="004135D2">
          <w:rPr>
            <w:bCs/>
          </w:rPr>
          <w:t>L</w:t>
        </w:r>
      </w:smartTag>
      <w:r w:rsidRPr="004135D2">
        <w:rPr>
          <w:bCs/>
        </w:rPr>
        <w:t xml:space="preserve"> d’eau à ébullition.</w:t>
      </w:r>
    </w:p>
    <w:p w:rsidR="00BC616D" w:rsidRPr="004135D2" w:rsidRDefault="00BC616D" w:rsidP="008661F6">
      <w:pPr>
        <w:rPr>
          <w:bCs/>
        </w:rPr>
      </w:pPr>
    </w:p>
    <w:p w:rsidR="00BC616D" w:rsidRPr="004135D2" w:rsidRDefault="00BC616D" w:rsidP="008661F6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4135D2" w:rsidRDefault="00BC616D" w:rsidP="008C53F0">
      <w:pPr>
        <w:rPr>
          <w:bCs/>
        </w:rPr>
      </w:pPr>
    </w:p>
    <w:p w:rsidR="00BC616D" w:rsidRPr="004135D2" w:rsidRDefault="00BC616D" w:rsidP="008661F6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4135D2" w:rsidRDefault="00BC616D" w:rsidP="008661F6">
      <w:pPr>
        <w:rPr>
          <w:bCs/>
        </w:rPr>
      </w:pPr>
    </w:p>
    <w:p w:rsidR="00BC616D" w:rsidRPr="004135D2" w:rsidRDefault="00BC616D" w:rsidP="008C53F0">
      <w:pPr>
        <w:numPr>
          <w:ilvl w:val="0"/>
          <w:numId w:val="11"/>
        </w:numPr>
        <w:ind w:left="426"/>
        <w:rPr>
          <w:bCs/>
        </w:rPr>
      </w:pPr>
      <w:r>
        <w:rPr>
          <w:bCs/>
        </w:rPr>
        <w:t xml:space="preserve">2.1. </w:t>
      </w:r>
      <w:r w:rsidRPr="004135D2">
        <w:rPr>
          <w:bCs/>
        </w:rPr>
        <w:t xml:space="preserve">En déduire, en seconde, le temps nécessaire pour atteindre l’ébullition. </w:t>
      </w:r>
      <w:r>
        <w:rPr>
          <w:bCs/>
        </w:rPr>
        <w:t>Arrondir à l’unité.</w:t>
      </w:r>
    </w:p>
    <w:p w:rsidR="00BC616D" w:rsidRPr="004135D2" w:rsidRDefault="00BC616D" w:rsidP="00F13411">
      <w:pPr>
        <w:rPr>
          <w:bCs/>
        </w:rPr>
      </w:pPr>
    </w:p>
    <w:p w:rsidR="00BC616D" w:rsidRPr="004135D2" w:rsidRDefault="00BC616D" w:rsidP="00F17B10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4135D2" w:rsidRDefault="00BC616D" w:rsidP="00F17B10">
      <w:pPr>
        <w:rPr>
          <w:bCs/>
        </w:rPr>
      </w:pPr>
    </w:p>
    <w:p w:rsidR="00BC616D" w:rsidRPr="004135D2" w:rsidRDefault="00BC616D" w:rsidP="00F17B10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B028B2" w:rsidRDefault="00BC616D" w:rsidP="00F13411">
      <w:pPr>
        <w:rPr>
          <w:bCs/>
        </w:rPr>
      </w:pPr>
    </w:p>
    <w:p w:rsidR="00BC616D" w:rsidRDefault="00BC616D" w:rsidP="00B028B2">
      <w:pPr>
        <w:pStyle w:val="Paragraphedeliste"/>
        <w:numPr>
          <w:ilvl w:val="1"/>
          <w:numId w:val="11"/>
        </w:numPr>
        <w:rPr>
          <w:bCs/>
        </w:rPr>
      </w:pPr>
      <w:r>
        <w:rPr>
          <w:bCs/>
        </w:rPr>
        <w:t xml:space="preserve"> Exprimer le résultat précédent en minutes-secondes.</w:t>
      </w:r>
    </w:p>
    <w:p w:rsidR="00BC616D" w:rsidRDefault="00BC616D" w:rsidP="00B028B2">
      <w:pPr>
        <w:pStyle w:val="Paragraphedeliste"/>
        <w:ind w:left="0"/>
        <w:rPr>
          <w:bCs/>
        </w:rPr>
      </w:pPr>
    </w:p>
    <w:p w:rsidR="00BC616D" w:rsidRPr="004135D2" w:rsidRDefault="00BC616D" w:rsidP="00B028B2">
      <w:pPr>
        <w:rPr>
          <w:bCs/>
        </w:rPr>
      </w:pPr>
      <w:r w:rsidRPr="004135D2">
        <w:rPr>
          <w:bCs/>
        </w:rPr>
        <w:t>………………………………………………………………………………………………………………</w:t>
      </w:r>
    </w:p>
    <w:p w:rsidR="00BC616D" w:rsidRPr="00B028B2" w:rsidRDefault="00BC616D" w:rsidP="00B028B2">
      <w:pPr>
        <w:pStyle w:val="Paragraphedeliste"/>
        <w:ind w:left="0"/>
        <w:rPr>
          <w:bCs/>
        </w:rPr>
      </w:pPr>
    </w:p>
    <w:sectPr w:rsidR="00BC616D" w:rsidRPr="00B028B2" w:rsidSect="00AA4A78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8C" w:rsidRDefault="00EA5B8C">
      <w:r>
        <w:separator/>
      </w:r>
    </w:p>
  </w:endnote>
  <w:endnote w:type="continuationSeparator" w:id="0">
    <w:p w:rsidR="00EA5B8C" w:rsidRDefault="00EA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72"/>
      <w:gridCol w:w="1630"/>
      <w:gridCol w:w="1631"/>
      <w:gridCol w:w="2409"/>
      <w:gridCol w:w="1542"/>
    </w:tblGrid>
    <w:tr w:rsidR="00BC616D" w:rsidRPr="00AA4A78">
      <w:trPr>
        <w:trHeight w:val="271"/>
        <w:jc w:val="center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C616D" w:rsidRPr="00AA4A78" w:rsidRDefault="00BC616D" w:rsidP="002F160E">
          <w:pPr>
            <w:pStyle w:val="Titre1"/>
            <w:spacing w:before="0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A4A78">
            <w:rPr>
              <w:rFonts w:ascii="Times New Roman" w:hAnsi="Times New Roman" w:cs="Times New Roman"/>
              <w:sz w:val="22"/>
              <w:szCs w:val="22"/>
            </w:rPr>
            <w:t>Brevet professionnel Cuisinier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C616D" w:rsidRPr="00AA4A78" w:rsidRDefault="00BC616D" w:rsidP="002F160E">
          <w:pPr>
            <w:jc w:val="center"/>
            <w:rPr>
              <w:b/>
            </w:rPr>
          </w:pPr>
          <w:r w:rsidRPr="00AA4A78">
            <w:rPr>
              <w:b/>
              <w:sz w:val="22"/>
              <w:szCs w:val="22"/>
            </w:rPr>
            <w:t>SUJET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C616D" w:rsidRPr="00AA4A78" w:rsidRDefault="00BC616D" w:rsidP="008D0A65">
          <w:pPr>
            <w:jc w:val="center"/>
            <w:rPr>
              <w:b/>
            </w:rPr>
          </w:pPr>
          <w:r w:rsidRPr="00AA4A78">
            <w:rPr>
              <w:b/>
              <w:sz w:val="22"/>
              <w:szCs w:val="22"/>
            </w:rPr>
            <w:t>Session 201</w:t>
          </w:r>
          <w:r>
            <w:rPr>
              <w:b/>
              <w:sz w:val="22"/>
              <w:szCs w:val="22"/>
            </w:rPr>
            <w:t>3</w:t>
          </w:r>
        </w:p>
      </w:tc>
      <w:tc>
        <w:tcPr>
          <w:tcW w:w="240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C616D" w:rsidRPr="00AA4A78" w:rsidRDefault="00BC616D" w:rsidP="00152E1A">
          <w:pPr>
            <w:jc w:val="center"/>
            <w:rPr>
              <w:b/>
            </w:rPr>
          </w:pPr>
          <w:r>
            <w:rPr>
              <w:b/>
              <w:sz w:val="22"/>
              <w:szCs w:val="22"/>
            </w:rPr>
            <w:t>Sciences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C616D" w:rsidRPr="00AA4A78" w:rsidRDefault="00BC616D" w:rsidP="002F160E">
          <w:pPr>
            <w:jc w:val="center"/>
            <w:rPr>
              <w:b/>
            </w:rPr>
          </w:pPr>
          <w:r w:rsidRPr="00AA4A78">
            <w:rPr>
              <w:b/>
              <w:sz w:val="22"/>
              <w:szCs w:val="22"/>
            </w:rPr>
            <w:t xml:space="preserve">Page </w:t>
          </w:r>
          <w:r>
            <w:rPr>
              <w:b/>
              <w:sz w:val="22"/>
              <w:szCs w:val="22"/>
            </w:rPr>
            <w:t xml:space="preserve"> </w:t>
          </w:r>
          <w:r w:rsidR="002D5A7F" w:rsidRPr="00AA4A78">
            <w:rPr>
              <w:rStyle w:val="Numrodepage"/>
              <w:b/>
              <w:sz w:val="22"/>
              <w:szCs w:val="22"/>
            </w:rPr>
            <w:fldChar w:fldCharType="begin"/>
          </w:r>
          <w:r w:rsidRPr="00AA4A78">
            <w:rPr>
              <w:rStyle w:val="Numrodepage"/>
              <w:b/>
              <w:sz w:val="22"/>
              <w:szCs w:val="22"/>
            </w:rPr>
            <w:instrText xml:space="preserve"> PAGE </w:instrText>
          </w:r>
          <w:r w:rsidR="002D5A7F" w:rsidRPr="00AA4A78">
            <w:rPr>
              <w:rStyle w:val="Numrodepage"/>
              <w:b/>
              <w:sz w:val="22"/>
              <w:szCs w:val="22"/>
            </w:rPr>
            <w:fldChar w:fldCharType="separate"/>
          </w:r>
          <w:r w:rsidR="00D726B0">
            <w:rPr>
              <w:rStyle w:val="Numrodepage"/>
              <w:b/>
              <w:noProof/>
              <w:sz w:val="22"/>
              <w:szCs w:val="22"/>
            </w:rPr>
            <w:t>2</w:t>
          </w:r>
          <w:r w:rsidR="002D5A7F" w:rsidRPr="00AA4A78">
            <w:rPr>
              <w:rStyle w:val="Numrodepage"/>
              <w:b/>
              <w:sz w:val="22"/>
              <w:szCs w:val="22"/>
            </w:rPr>
            <w:fldChar w:fldCharType="end"/>
          </w:r>
          <w:r>
            <w:rPr>
              <w:b/>
              <w:sz w:val="22"/>
              <w:szCs w:val="22"/>
            </w:rPr>
            <w:t>/7</w:t>
          </w:r>
        </w:p>
      </w:tc>
    </w:tr>
  </w:tbl>
  <w:p w:rsidR="00BC616D" w:rsidRDefault="00BC616D" w:rsidP="00B52BBB">
    <w:pPr>
      <w:pStyle w:val="Pieddepage"/>
    </w:pPr>
  </w:p>
  <w:p w:rsidR="00BC616D" w:rsidRDefault="00BC616D" w:rsidP="00E542D6">
    <w:pPr>
      <w:pStyle w:val="Pieddepage"/>
      <w:rPr>
        <w:sz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096"/>
      <w:gridCol w:w="1701"/>
      <w:gridCol w:w="1559"/>
      <w:gridCol w:w="1084"/>
    </w:tblGrid>
    <w:tr w:rsidR="00BC616D" w:rsidTr="00FD6B13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C616D" w:rsidRPr="009F6C87" w:rsidRDefault="00BC616D" w:rsidP="002F160E">
          <w:pPr>
            <w:pStyle w:val="Titre1"/>
            <w:spacing w:before="0" w:after="20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9F6C87">
            <w:rPr>
              <w:rFonts w:ascii="Times New Roman" w:hAnsi="Times New Roman" w:cs="Times New Roman"/>
              <w:sz w:val="22"/>
              <w:szCs w:val="22"/>
            </w:rPr>
            <w:t>Brevet professionnel Cuisinier</w:t>
          </w:r>
        </w:p>
      </w:tc>
      <w:tc>
        <w:tcPr>
          <w:tcW w:w="32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C616D" w:rsidRPr="009F6C87" w:rsidRDefault="00BC616D" w:rsidP="008D0A65">
          <w:pPr>
            <w:jc w:val="center"/>
            <w:rPr>
              <w:b/>
            </w:rPr>
          </w:pPr>
          <w:r w:rsidRPr="009F6C87">
            <w:rPr>
              <w:b/>
              <w:sz w:val="22"/>
              <w:szCs w:val="22"/>
            </w:rPr>
            <w:t>Session 201</w:t>
          </w:r>
          <w:r>
            <w:rPr>
              <w:b/>
              <w:sz w:val="22"/>
              <w:szCs w:val="22"/>
            </w:rPr>
            <w:t>3</w:t>
          </w:r>
        </w:p>
      </w:tc>
      <w:tc>
        <w:tcPr>
          <w:tcW w:w="10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C616D" w:rsidRPr="009F6C87" w:rsidRDefault="00BC616D" w:rsidP="001B1789">
          <w:pPr>
            <w:pStyle w:val="Titre5"/>
            <w:spacing w:before="0" w:after="0"/>
            <w:jc w:val="center"/>
            <w:rPr>
              <w:i w:val="0"/>
              <w:sz w:val="22"/>
              <w:szCs w:val="22"/>
            </w:rPr>
          </w:pPr>
          <w:r w:rsidRPr="009F6C87">
            <w:rPr>
              <w:i w:val="0"/>
              <w:sz w:val="22"/>
              <w:szCs w:val="22"/>
            </w:rPr>
            <w:t>SUJET</w:t>
          </w:r>
        </w:p>
      </w:tc>
    </w:tr>
    <w:tr w:rsidR="00BC616D" w:rsidRPr="00AA4A78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C616D" w:rsidRPr="009F6C87" w:rsidRDefault="00BC616D" w:rsidP="00152E1A">
          <w:pPr>
            <w:spacing w:after="20"/>
            <w:jc w:val="center"/>
            <w:rPr>
              <w:b/>
            </w:rPr>
          </w:pPr>
          <w:r>
            <w:rPr>
              <w:b/>
              <w:sz w:val="22"/>
              <w:szCs w:val="22"/>
            </w:rPr>
            <w:t>Sciences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C616D" w:rsidRPr="009F6C87" w:rsidRDefault="00BC616D" w:rsidP="002F160E">
          <w:pPr>
            <w:jc w:val="center"/>
            <w:rPr>
              <w:b/>
            </w:rPr>
          </w:pPr>
          <w:r w:rsidRPr="009F6C87">
            <w:rPr>
              <w:b/>
              <w:sz w:val="22"/>
              <w:szCs w:val="22"/>
            </w:rPr>
            <w:t>Durée :</w:t>
          </w:r>
          <w:r>
            <w:rPr>
              <w:b/>
              <w:sz w:val="22"/>
              <w:szCs w:val="22"/>
            </w:rPr>
            <w:t xml:space="preserve"> 2 h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C616D" w:rsidRPr="009F6C87" w:rsidRDefault="00BC616D" w:rsidP="002F160E">
          <w:pPr>
            <w:jc w:val="center"/>
            <w:rPr>
              <w:b/>
            </w:rPr>
          </w:pPr>
          <w:r w:rsidRPr="009F6C87">
            <w:rPr>
              <w:b/>
              <w:sz w:val="22"/>
              <w:szCs w:val="22"/>
            </w:rPr>
            <w:t>Coefficient :</w:t>
          </w:r>
          <w:r>
            <w:rPr>
              <w:b/>
              <w:sz w:val="22"/>
              <w:szCs w:val="22"/>
            </w:rPr>
            <w:t xml:space="preserve"> 2</w:t>
          </w:r>
        </w:p>
      </w:tc>
      <w:tc>
        <w:tcPr>
          <w:tcW w:w="10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C616D" w:rsidRPr="00AA4A78" w:rsidRDefault="00BC616D" w:rsidP="001B1789">
          <w:pPr>
            <w:pStyle w:val="Titre5"/>
            <w:spacing w:before="0" w:after="0"/>
            <w:jc w:val="center"/>
            <w:rPr>
              <w:i w:val="0"/>
              <w:sz w:val="22"/>
              <w:szCs w:val="22"/>
            </w:rPr>
          </w:pPr>
          <w:r w:rsidRPr="00AA4A78">
            <w:rPr>
              <w:i w:val="0"/>
              <w:sz w:val="22"/>
              <w:szCs w:val="22"/>
            </w:rPr>
            <w:t>Page 1/</w:t>
          </w:r>
          <w:r>
            <w:rPr>
              <w:i w:val="0"/>
              <w:sz w:val="22"/>
              <w:szCs w:val="22"/>
            </w:rPr>
            <w:t>7</w:t>
          </w:r>
        </w:p>
      </w:tc>
    </w:tr>
  </w:tbl>
  <w:p w:rsidR="00BC616D" w:rsidRPr="006B7CF9" w:rsidRDefault="00BC616D">
    <w:pPr>
      <w:pStyle w:val="Pieddepage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8C" w:rsidRDefault="00EA5B8C">
      <w:r>
        <w:separator/>
      </w:r>
    </w:p>
  </w:footnote>
  <w:footnote w:type="continuationSeparator" w:id="0">
    <w:p w:rsidR="00EA5B8C" w:rsidRDefault="00EA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5245"/>
      <w:gridCol w:w="955"/>
      <w:gridCol w:w="260"/>
      <w:gridCol w:w="540"/>
      <w:gridCol w:w="2304"/>
    </w:tblGrid>
    <w:tr w:rsidR="00BC616D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BC616D" w:rsidRDefault="00BC616D" w:rsidP="002F160E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BC616D" w:rsidRDefault="00BC616D" w:rsidP="002F160E">
          <w:pPr>
            <w:tabs>
              <w:tab w:val="left" w:pos="5805"/>
            </w:tabs>
            <w:ind w:left="135"/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BC616D" w:rsidRDefault="00BC616D" w:rsidP="002F160E">
          <w:pPr>
            <w:tabs>
              <w:tab w:val="left" w:pos="5805"/>
            </w:tabs>
            <w:ind w:left="135"/>
          </w:pPr>
          <w:r>
            <w:rPr>
              <w:sz w:val="22"/>
            </w:rPr>
            <w:t>Session :</w:t>
          </w:r>
        </w:p>
      </w:tc>
    </w:tr>
    <w:tr w:rsidR="00BC616D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BC616D" w:rsidRDefault="00BC616D" w:rsidP="002F160E"/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BC616D" w:rsidRDefault="00BC616D" w:rsidP="002F160E">
          <w:pPr>
            <w:tabs>
              <w:tab w:val="left" w:pos="4246"/>
            </w:tabs>
            <w:spacing w:before="40"/>
            <w:ind w:left="136"/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BC616D" w:rsidRDefault="00BC616D" w:rsidP="002F160E">
          <w:pPr>
            <w:tabs>
              <w:tab w:val="left" w:pos="4246"/>
            </w:tabs>
            <w:spacing w:before="40"/>
            <w:ind w:left="136" w:right="-122"/>
          </w:pPr>
          <w:r>
            <w:rPr>
              <w:sz w:val="22"/>
            </w:rPr>
            <w:t>Série :</w:t>
          </w:r>
        </w:p>
      </w:tc>
    </w:tr>
    <w:tr w:rsidR="00BC616D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BC616D" w:rsidRDefault="002D5A7F" w:rsidP="002F160E">
          <w:r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-8.4pt;margin-top:-3.2pt;width:28.8pt;height:8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Ww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84W1sIIC&#10;AAASBQAADgAAAAAAAAAAAAAAAAAuAgAAZHJzL2Uyb0RvYy54bWxQSwECLQAUAAYACAAAACEAxxBn&#10;q9wAAAAJAQAADwAAAAAAAAAAAAAAAADcBAAAZHJzL2Rvd25yZXYueG1sUEsFBgAAAAAEAAQA8wAA&#10;AOUFAAAAAA==&#10;" o:allowincell="f" stroked="f">
                <v:textbox style="layout-flow:vertical;mso-layout-flow-alt:bottom-to-top">
                  <w:txbxContent>
                    <w:p w:rsidR="00BC616D" w:rsidRDefault="00BC616D" w:rsidP="00B52BBB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BC616D" w:rsidRDefault="00BC616D" w:rsidP="002F160E">
          <w:pPr>
            <w:spacing w:before="40" w:after="20"/>
            <w:ind w:left="136"/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BC616D" w:rsidRDefault="00BC616D" w:rsidP="002F160E">
          <w:pPr>
            <w:spacing w:before="40" w:after="20"/>
            <w:ind w:left="136" w:right="-14"/>
          </w:pPr>
          <w:r>
            <w:rPr>
              <w:sz w:val="22"/>
            </w:rPr>
            <w:t>Repère de l’épreuve :</w:t>
          </w:r>
        </w:p>
      </w:tc>
    </w:tr>
    <w:tr w:rsidR="00BC616D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BC616D" w:rsidRDefault="00BC616D" w:rsidP="002F160E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BC616D" w:rsidRDefault="00BC616D" w:rsidP="002F160E">
          <w:pPr>
            <w:spacing w:before="40" w:after="20"/>
            <w:ind w:left="136"/>
          </w:pPr>
          <w:r>
            <w:rPr>
              <w:sz w:val="22"/>
            </w:rPr>
            <w:t>Epreuve/sous épreuve :</w:t>
          </w:r>
        </w:p>
      </w:tc>
    </w:tr>
    <w:tr w:rsidR="00BC616D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BC616D" w:rsidRDefault="00BC616D" w:rsidP="002F160E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BC616D" w:rsidRDefault="00BC616D" w:rsidP="002F160E">
          <w:pPr>
            <w:spacing w:before="40"/>
            <w:ind w:left="136"/>
          </w:pPr>
          <w:r>
            <w:rPr>
              <w:sz w:val="22"/>
            </w:rPr>
            <w:t>NOM :</w:t>
          </w:r>
        </w:p>
      </w:tc>
    </w:tr>
    <w:tr w:rsidR="00BC616D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BC616D" w:rsidRDefault="002D5A7F" w:rsidP="002F160E">
          <w:r>
            <w:rPr>
              <w:noProof/>
              <w:lang w:eastAsia="fr-FR"/>
            </w:rPr>
            <w:pict>
              <v:rect id="Rectangle 1" o:spid="_x0000_s2050" style="position:absolute;margin-left:439.45pt;margin-top:102.6pt;width:121.9pt;height:22.8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" o:allowincell="f">
                <w10:wrap anchorx="page" anchory="page"/>
              </v:rect>
            </w:pict>
          </w:r>
        </w:p>
      </w:tc>
      <w:tc>
        <w:tcPr>
          <w:tcW w:w="5245" w:type="dxa"/>
          <w:tcBorders>
            <w:right w:val="nil"/>
          </w:tcBorders>
        </w:tcPr>
        <w:p w:rsidR="00BC616D" w:rsidRDefault="00BC616D" w:rsidP="002F160E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BC616D" w:rsidRDefault="00BC616D" w:rsidP="002F160E">
          <w:pPr>
            <w:ind w:left="135"/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BC616D" w:rsidRDefault="00BC616D" w:rsidP="002F160E">
          <w:pPr>
            <w:ind w:left="72"/>
          </w:pPr>
        </w:p>
        <w:p w:rsidR="00BC616D" w:rsidRDefault="00BC616D" w:rsidP="002F160E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</w:t>
          </w:r>
        </w:p>
        <w:p w:rsidR="00BC616D" w:rsidRDefault="00BC616D" w:rsidP="002F160E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BC616D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BC616D" w:rsidRDefault="00BC616D" w:rsidP="002F160E"/>
      </w:tc>
      <w:tc>
        <w:tcPr>
          <w:tcW w:w="5245" w:type="dxa"/>
          <w:tcBorders>
            <w:right w:val="nil"/>
          </w:tcBorders>
          <w:vAlign w:val="bottom"/>
        </w:tcPr>
        <w:p w:rsidR="00BC616D" w:rsidRDefault="00BC616D" w:rsidP="002F160E">
          <w:pPr>
            <w:spacing w:before="40"/>
            <w:ind w:left="136"/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BC616D" w:rsidRDefault="00BC616D" w:rsidP="002F160E">
          <w:pPr>
            <w:ind w:left="135"/>
          </w:pPr>
        </w:p>
      </w:tc>
    </w:tr>
    <w:tr w:rsidR="00BC616D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BC616D" w:rsidRDefault="00BC616D" w:rsidP="002F160E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BC616D" w:rsidRDefault="00BC616D" w:rsidP="002F160E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BC616D" w:rsidRDefault="00BC616D" w:rsidP="002F160E">
          <w:pPr>
            <w:ind w:left="135"/>
          </w:pPr>
        </w:p>
      </w:tc>
    </w:tr>
    <w:tr w:rsidR="00BC616D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</w:tcBorders>
          <w:vAlign w:val="bottom"/>
        </w:tcPr>
        <w:p w:rsidR="00BC616D" w:rsidRDefault="002D5A7F" w:rsidP="002F160E">
          <w:r>
            <w:rPr>
              <w:noProof/>
              <w:lang w:eastAsia="fr-FR"/>
            </w:rPr>
            <w:pict>
              <v:shape id="Text Box 4" o:spid="_x0000_s2051" type="#_x0000_t202" style="position:absolute;margin-left:111.15pt;margin-top:187.95pt;width:127.55pt;height:5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" o:allowincell="f">
                <v:textbox>
                  <w:txbxContent>
                    <w:p w:rsidR="00BC616D" w:rsidRDefault="00BC616D" w:rsidP="00B52BBB"/>
                    <w:p w:rsidR="00BC616D" w:rsidRDefault="00BC616D" w:rsidP="00B52BBB">
                      <w:r>
                        <w:rPr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  <w:lang w:eastAsia="fr-FR"/>
            </w:rPr>
            <w:pict>
              <v:shape id="Text Box 3" o:spid="_x0000_s2052" type="#_x0000_t202" style="position:absolute;margin-left:-8.4pt;margin-top:5.75pt;width:28.8pt;height:86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JMiAIAABkFAAAOAAAAZHJzL2Uyb0RvYy54bWysVNuO2yAQfa/Uf0C8Z31Z52JrndVemqrS&#10;9iLt9gMI4BgVAwUSe1Xtv3fASep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" o:allowincell="f" stroked="f">
                <v:textbox style="layout-flow:vertical;mso-layout-flow-alt:bottom-to-top">
                  <w:txbxContent>
                    <w:p w:rsidR="00BC616D" w:rsidRDefault="00BC616D" w:rsidP="00B52BBB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right w:val="nil"/>
          </w:tcBorders>
        </w:tcPr>
        <w:p w:rsidR="00BC616D" w:rsidRDefault="00BC616D" w:rsidP="002F160E">
          <w:pPr>
            <w:pStyle w:val="Titre3"/>
            <w:ind w:right="-1"/>
          </w:pPr>
          <w:proofErr w:type="spellStart"/>
          <w:r>
            <w:rPr>
              <w:sz w:val="22"/>
            </w:rPr>
            <w:t>Appréciation</w:t>
          </w:r>
          <w:proofErr w:type="spellEnd"/>
          <w:r>
            <w:rPr>
              <w:sz w:val="22"/>
            </w:rPr>
            <w:t xml:space="preserve"> du </w:t>
          </w:r>
          <w:proofErr w:type="spellStart"/>
          <w:r>
            <w:rPr>
              <w:sz w:val="22"/>
            </w:rPr>
            <w:t>correcteur</w:t>
          </w:r>
          <w:proofErr w:type="spellEnd"/>
        </w:p>
      </w:tc>
    </w:tr>
  </w:tbl>
  <w:p w:rsidR="00BC616D" w:rsidRDefault="00BC616D" w:rsidP="00B52BBB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:rsidR="00BC616D" w:rsidRDefault="00BC61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9pt" o:bullet="t">
        <v:imagedata r:id="rId1" o:title=""/>
      </v:shape>
    </w:pict>
  </w:numPicBullet>
  <w:abstractNum w:abstractNumId="0">
    <w:nsid w:val="06982D47"/>
    <w:multiLevelType w:val="multilevel"/>
    <w:tmpl w:val="60A41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">
    <w:nsid w:val="126442E5"/>
    <w:multiLevelType w:val="hybridMultilevel"/>
    <w:tmpl w:val="1776885A"/>
    <w:lvl w:ilvl="0" w:tplc="540CA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64FF8"/>
    <w:multiLevelType w:val="multilevel"/>
    <w:tmpl w:val="4190B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20CC77C5"/>
    <w:multiLevelType w:val="multilevel"/>
    <w:tmpl w:val="68AAA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">
    <w:nsid w:val="3C204C70"/>
    <w:multiLevelType w:val="hybridMultilevel"/>
    <w:tmpl w:val="E08AB306"/>
    <w:lvl w:ilvl="0" w:tplc="BA4EE38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47521"/>
    <w:multiLevelType w:val="hybridMultilevel"/>
    <w:tmpl w:val="531A6DA2"/>
    <w:lvl w:ilvl="0" w:tplc="5BB212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5F1D19FB"/>
    <w:multiLevelType w:val="hybridMultilevel"/>
    <w:tmpl w:val="A6C2ED08"/>
    <w:lvl w:ilvl="0" w:tplc="F69418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A12BFD"/>
    <w:multiLevelType w:val="hybridMultilevel"/>
    <w:tmpl w:val="599298D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F96A31"/>
    <w:multiLevelType w:val="multilevel"/>
    <w:tmpl w:val="C1BCD81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BE6317B"/>
    <w:multiLevelType w:val="multilevel"/>
    <w:tmpl w:val="03646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0">
    <w:nsid w:val="733A3E5C"/>
    <w:multiLevelType w:val="hybridMultilevel"/>
    <w:tmpl w:val="FA4CCB02"/>
    <w:lvl w:ilvl="0" w:tplc="BF0E1B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9828D49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3074">
      <o:colormenu v:ext="edit" strokecolor="none [195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B2B"/>
    <w:rsid w:val="00000103"/>
    <w:rsid w:val="00036BDB"/>
    <w:rsid w:val="00051886"/>
    <w:rsid w:val="00054C34"/>
    <w:rsid w:val="00076A35"/>
    <w:rsid w:val="000A077F"/>
    <w:rsid w:val="000C40D1"/>
    <w:rsid w:val="000D7BD4"/>
    <w:rsid w:val="00100F3C"/>
    <w:rsid w:val="00101BE5"/>
    <w:rsid w:val="001078CC"/>
    <w:rsid w:val="0011308A"/>
    <w:rsid w:val="00152E1A"/>
    <w:rsid w:val="0015425F"/>
    <w:rsid w:val="001B1789"/>
    <w:rsid w:val="001C533E"/>
    <w:rsid w:val="001D183C"/>
    <w:rsid w:val="002113E2"/>
    <w:rsid w:val="002170B7"/>
    <w:rsid w:val="00233DC7"/>
    <w:rsid w:val="0025739D"/>
    <w:rsid w:val="00262058"/>
    <w:rsid w:val="00263738"/>
    <w:rsid w:val="00295945"/>
    <w:rsid w:val="002A5FA7"/>
    <w:rsid w:val="002B0DC6"/>
    <w:rsid w:val="002B3E06"/>
    <w:rsid w:val="002D5A7F"/>
    <w:rsid w:val="002E3425"/>
    <w:rsid w:val="002E5D68"/>
    <w:rsid w:val="002F160E"/>
    <w:rsid w:val="00304751"/>
    <w:rsid w:val="00333E61"/>
    <w:rsid w:val="003367BA"/>
    <w:rsid w:val="00366FD3"/>
    <w:rsid w:val="00373C44"/>
    <w:rsid w:val="003800D7"/>
    <w:rsid w:val="003F1EE2"/>
    <w:rsid w:val="003F5708"/>
    <w:rsid w:val="004135D2"/>
    <w:rsid w:val="00423166"/>
    <w:rsid w:val="00440626"/>
    <w:rsid w:val="00440EFF"/>
    <w:rsid w:val="00454B26"/>
    <w:rsid w:val="004A5089"/>
    <w:rsid w:val="004A5D62"/>
    <w:rsid w:val="004C0F0F"/>
    <w:rsid w:val="004C6A05"/>
    <w:rsid w:val="00577ED0"/>
    <w:rsid w:val="00586C6E"/>
    <w:rsid w:val="00593845"/>
    <w:rsid w:val="00594AB7"/>
    <w:rsid w:val="0059653D"/>
    <w:rsid w:val="005A18BE"/>
    <w:rsid w:val="005A6411"/>
    <w:rsid w:val="005B141E"/>
    <w:rsid w:val="005C47EB"/>
    <w:rsid w:val="00600F20"/>
    <w:rsid w:val="00614C83"/>
    <w:rsid w:val="00614D68"/>
    <w:rsid w:val="006271A4"/>
    <w:rsid w:val="00650784"/>
    <w:rsid w:val="00657C04"/>
    <w:rsid w:val="00672134"/>
    <w:rsid w:val="00684628"/>
    <w:rsid w:val="0069025A"/>
    <w:rsid w:val="006B7CF9"/>
    <w:rsid w:val="006C04DA"/>
    <w:rsid w:val="006C4C28"/>
    <w:rsid w:val="006C634B"/>
    <w:rsid w:val="007130A3"/>
    <w:rsid w:val="00714586"/>
    <w:rsid w:val="00721E77"/>
    <w:rsid w:val="007230B8"/>
    <w:rsid w:val="00724C82"/>
    <w:rsid w:val="00734FA5"/>
    <w:rsid w:val="007547F8"/>
    <w:rsid w:val="0076583F"/>
    <w:rsid w:val="00772CB3"/>
    <w:rsid w:val="00775C92"/>
    <w:rsid w:val="0078317D"/>
    <w:rsid w:val="007916B0"/>
    <w:rsid w:val="007920C8"/>
    <w:rsid w:val="007A01E9"/>
    <w:rsid w:val="007C319A"/>
    <w:rsid w:val="007E190C"/>
    <w:rsid w:val="007F47D0"/>
    <w:rsid w:val="008021E2"/>
    <w:rsid w:val="008075DB"/>
    <w:rsid w:val="0082070F"/>
    <w:rsid w:val="0084329A"/>
    <w:rsid w:val="008548C3"/>
    <w:rsid w:val="00857664"/>
    <w:rsid w:val="008661F6"/>
    <w:rsid w:val="008776EE"/>
    <w:rsid w:val="008936F5"/>
    <w:rsid w:val="008C53F0"/>
    <w:rsid w:val="008D0A65"/>
    <w:rsid w:val="008D6C17"/>
    <w:rsid w:val="0090437A"/>
    <w:rsid w:val="00943007"/>
    <w:rsid w:val="00950665"/>
    <w:rsid w:val="00965D52"/>
    <w:rsid w:val="0096747B"/>
    <w:rsid w:val="00976D82"/>
    <w:rsid w:val="009A74E2"/>
    <w:rsid w:val="009B1FF4"/>
    <w:rsid w:val="009E4719"/>
    <w:rsid w:val="009E78A0"/>
    <w:rsid w:val="009F6441"/>
    <w:rsid w:val="009F6C87"/>
    <w:rsid w:val="00A4060B"/>
    <w:rsid w:val="00A416E4"/>
    <w:rsid w:val="00A457C1"/>
    <w:rsid w:val="00A473DF"/>
    <w:rsid w:val="00A520C3"/>
    <w:rsid w:val="00A62DC5"/>
    <w:rsid w:val="00A62DE7"/>
    <w:rsid w:val="00A77138"/>
    <w:rsid w:val="00A8502B"/>
    <w:rsid w:val="00A93DD9"/>
    <w:rsid w:val="00AA4A78"/>
    <w:rsid w:val="00AC56B5"/>
    <w:rsid w:val="00AE7ED8"/>
    <w:rsid w:val="00B028B2"/>
    <w:rsid w:val="00B050E9"/>
    <w:rsid w:val="00B24185"/>
    <w:rsid w:val="00B40799"/>
    <w:rsid w:val="00B41457"/>
    <w:rsid w:val="00B52BBB"/>
    <w:rsid w:val="00B54A47"/>
    <w:rsid w:val="00B555A7"/>
    <w:rsid w:val="00B6304A"/>
    <w:rsid w:val="00B731FF"/>
    <w:rsid w:val="00B80E24"/>
    <w:rsid w:val="00BA57E5"/>
    <w:rsid w:val="00BB15CF"/>
    <w:rsid w:val="00BC5D24"/>
    <w:rsid w:val="00BC616D"/>
    <w:rsid w:val="00BE6B31"/>
    <w:rsid w:val="00C42176"/>
    <w:rsid w:val="00C42D83"/>
    <w:rsid w:val="00C43273"/>
    <w:rsid w:val="00C44095"/>
    <w:rsid w:val="00C5439A"/>
    <w:rsid w:val="00C54CD4"/>
    <w:rsid w:val="00C57F7E"/>
    <w:rsid w:val="00C60758"/>
    <w:rsid w:val="00C669F9"/>
    <w:rsid w:val="00CB0B65"/>
    <w:rsid w:val="00CB0ED8"/>
    <w:rsid w:val="00D00991"/>
    <w:rsid w:val="00D139EC"/>
    <w:rsid w:val="00D50C71"/>
    <w:rsid w:val="00D7180E"/>
    <w:rsid w:val="00D726B0"/>
    <w:rsid w:val="00DB0A00"/>
    <w:rsid w:val="00DB0A79"/>
    <w:rsid w:val="00DB7D7F"/>
    <w:rsid w:val="00E14BC1"/>
    <w:rsid w:val="00E36B2B"/>
    <w:rsid w:val="00E42BD4"/>
    <w:rsid w:val="00E445C4"/>
    <w:rsid w:val="00E447BD"/>
    <w:rsid w:val="00E4722C"/>
    <w:rsid w:val="00E542D6"/>
    <w:rsid w:val="00E55263"/>
    <w:rsid w:val="00E66F36"/>
    <w:rsid w:val="00E83923"/>
    <w:rsid w:val="00EA5B8C"/>
    <w:rsid w:val="00EB31A6"/>
    <w:rsid w:val="00ED1F17"/>
    <w:rsid w:val="00EF420B"/>
    <w:rsid w:val="00F13411"/>
    <w:rsid w:val="00F14B8D"/>
    <w:rsid w:val="00F17B10"/>
    <w:rsid w:val="00F45A92"/>
    <w:rsid w:val="00F7576F"/>
    <w:rsid w:val="00FB7974"/>
    <w:rsid w:val="00FC1909"/>
    <w:rsid w:val="00FC7884"/>
    <w:rsid w:val="00FD5533"/>
    <w:rsid w:val="00FD636B"/>
    <w:rsid w:val="00FD6B13"/>
    <w:rsid w:val="00FE38E3"/>
    <w:rsid w:val="00F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>
      <o:colormenu v:ext="edit" strokecolor="none [1951]"/>
    </o:shapedefaults>
    <o:shapelayout v:ext="edit">
      <o:idmap v:ext="edit" data="1"/>
      <o:rules v:ext="edit">
        <o:r id="V:Rule8" type="connector" idref="#_x0000_s1078"/>
        <o:r id="V:Rule9" type="connector" idref="#_x0000_s1085"/>
        <o:r id="V:Rule10" type="connector" idref="#AutoShape 227"/>
        <o:r id="V:Rule11" type="connector" idref="#AutoShape 224"/>
        <o:r id="V:Rule12" type="connector" idref="#AutoShape 226"/>
        <o:r id="V:Rule13" type="connector" idref="#AutoShape 225"/>
        <o:r id="V:Rule1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2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52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E542D6"/>
    <w:pPr>
      <w:keepNext/>
      <w:suppressAutoHyphens w:val="0"/>
      <w:ind w:firstLine="708"/>
      <w:jc w:val="both"/>
      <w:outlineLvl w:val="2"/>
    </w:pPr>
    <w:rPr>
      <w:i/>
      <w:iCs/>
      <w:lang w:val="de-DE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B52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B52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B52BBB"/>
    <w:pPr>
      <w:keepNext/>
      <w:suppressAutoHyphens w:val="0"/>
      <w:jc w:val="center"/>
      <w:outlineLvl w:val="5"/>
    </w:pPr>
    <w:rPr>
      <w:b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D5A7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D5A7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D5A7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D5A7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locked/>
    <w:rsid w:val="007E190C"/>
    <w:rPr>
      <w:rFonts w:cs="Times New Roman"/>
      <w:b/>
      <w:sz w:val="40"/>
    </w:rPr>
  </w:style>
  <w:style w:type="paragraph" w:customStyle="1" w:styleId="Gdmath">
    <w:name w:val="Gdmath"/>
    <w:basedOn w:val="Normal"/>
    <w:uiPriority w:val="99"/>
    <w:rsid w:val="00593845"/>
    <w:pPr>
      <w:suppressAutoHyphens w:val="0"/>
    </w:pPr>
    <w:rPr>
      <w:color w:val="000000"/>
    </w:rPr>
  </w:style>
  <w:style w:type="table" w:styleId="Grilledutableau">
    <w:name w:val="Table Grid"/>
    <w:basedOn w:val="TableauNormal"/>
    <w:uiPriority w:val="99"/>
    <w:rsid w:val="00440EF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rsid w:val="00E542D6"/>
    <w:pPr>
      <w:suppressAutoHyphens w:val="0"/>
    </w:pPr>
    <w:rPr>
      <w:rFonts w:ascii="Book Antiqua" w:hAnsi="Book Antiqua"/>
      <w:i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D5A7F"/>
    <w:rPr>
      <w:rFonts w:cs="Times New Roman"/>
      <w:sz w:val="24"/>
      <w:szCs w:val="24"/>
      <w:lang w:eastAsia="ar-SA" w:bidi="ar-SA"/>
    </w:rPr>
  </w:style>
  <w:style w:type="paragraph" w:styleId="En-tte">
    <w:name w:val="header"/>
    <w:basedOn w:val="Normal"/>
    <w:link w:val="En-tteCar"/>
    <w:uiPriority w:val="99"/>
    <w:rsid w:val="00E542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D5A7F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E542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D5A7F"/>
    <w:rPr>
      <w:rFonts w:cs="Times New Roman"/>
      <w:sz w:val="24"/>
      <w:szCs w:val="24"/>
      <w:lang w:eastAsia="ar-SA" w:bidi="ar-SA"/>
    </w:rPr>
  </w:style>
  <w:style w:type="character" w:styleId="Numrodepage">
    <w:name w:val="page number"/>
    <w:basedOn w:val="Policepardfaut"/>
    <w:uiPriority w:val="99"/>
    <w:rsid w:val="00E542D6"/>
    <w:rPr>
      <w:rFonts w:cs="Times New Roman"/>
    </w:rPr>
  </w:style>
  <w:style w:type="paragraph" w:styleId="Lgende">
    <w:name w:val="caption"/>
    <w:basedOn w:val="Normal"/>
    <w:next w:val="Normal"/>
    <w:uiPriority w:val="99"/>
    <w:qFormat/>
    <w:rsid w:val="00B52BBB"/>
    <w:pPr>
      <w:suppressAutoHyphens w:val="0"/>
      <w:spacing w:before="40"/>
      <w:ind w:right="-142"/>
    </w:pPr>
    <w:rPr>
      <w:b/>
      <w:sz w:val="1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65D52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rsid w:val="00965D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965D52"/>
    <w:rPr>
      <w:rFonts w:ascii="Tahoma" w:hAnsi="Tahoma" w:cs="Tahoma"/>
      <w:sz w:val="16"/>
      <w:szCs w:val="16"/>
      <w:lang w:eastAsia="ar-SA" w:bidi="ar-SA"/>
    </w:rPr>
  </w:style>
  <w:style w:type="paragraph" w:styleId="Paragraphedeliste">
    <w:name w:val="List Paragraph"/>
    <w:basedOn w:val="Normal"/>
    <w:uiPriority w:val="99"/>
    <w:qFormat/>
    <w:rsid w:val="00B02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Mod&#232;les\Scienc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B2D8-FBA3-4FA5-9160-EF446E55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1</TotalTime>
  <Pages>7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PROFESSIONNEL DE CUISINE</vt:lpstr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PROFESSIONNEL DE CUISINE</dc:title>
  <dc:creator>etomasik1</dc:creator>
  <cp:lastModifiedBy>pc</cp:lastModifiedBy>
  <cp:revision>2</cp:revision>
  <cp:lastPrinted>2013-03-14T16:11:00Z</cp:lastPrinted>
  <dcterms:created xsi:type="dcterms:W3CDTF">2013-06-28T13:48:00Z</dcterms:created>
  <dcterms:modified xsi:type="dcterms:W3CDTF">2013-06-28T13:48:00Z</dcterms:modified>
</cp:coreProperties>
</file>