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1" w:rsidRPr="00EF063F" w:rsidRDefault="00D7294B" w:rsidP="00D7294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 xml:space="preserve">Le </w:t>
      </w:r>
      <w:proofErr w:type="spellStart"/>
      <w:r w:rsidRPr="00EF063F">
        <w:rPr>
          <w:rFonts w:ascii="Times New Roman" w:hAnsi="Times New Roman" w:cs="Times New Roman"/>
          <w:b/>
          <w:u w:val="single"/>
        </w:rPr>
        <w:t>DaYan</w:t>
      </w:r>
      <w:proofErr w:type="spellEnd"/>
      <w:r w:rsidRPr="00EF063F">
        <w:rPr>
          <w:rFonts w:ascii="Times New Roman" w:hAnsi="Times New Roman" w:cs="Times New Roman"/>
          <w:b/>
          <w:u w:val="single"/>
        </w:rPr>
        <w:t xml:space="preserve"> Gem III</w:t>
      </w:r>
    </w:p>
    <w:p w:rsidR="00D7294B" w:rsidRPr="00EF063F" w:rsidRDefault="00D7294B" w:rsidP="00D61CE8">
      <w:pPr>
        <w:spacing w:after="0"/>
        <w:jc w:val="both"/>
        <w:rPr>
          <w:rFonts w:ascii="Times New Roman" w:hAnsi="Times New Roman" w:cs="Times New Roman"/>
        </w:rPr>
      </w:pPr>
    </w:p>
    <w:p w:rsidR="00D7294B" w:rsidRPr="00EF063F" w:rsidRDefault="00D7294B" w:rsidP="00D61CE8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Le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 est une version évoluée du </w:t>
      </w:r>
      <w:proofErr w:type="spellStart"/>
      <w:r w:rsidRPr="00EF063F">
        <w:rPr>
          <w:rFonts w:ascii="Times New Roman" w:hAnsi="Times New Roman" w:cs="Times New Roman"/>
        </w:rPr>
        <w:t>Rubik's</w:t>
      </w:r>
      <w:proofErr w:type="spellEnd"/>
      <w:r w:rsidRPr="00EF063F">
        <w:rPr>
          <w:rFonts w:ascii="Times New Roman" w:hAnsi="Times New Roman" w:cs="Times New Roman"/>
        </w:rPr>
        <w:t xml:space="preserve"> Cube</w:t>
      </w:r>
      <w:r w:rsidR="00350972" w:rsidRPr="00EF063F">
        <w:rPr>
          <w:rFonts w:ascii="Times New Roman" w:hAnsi="Times New Roman" w:cs="Times New Roman"/>
        </w:rPr>
        <w:t>. Dans cette version, le nombre de faces n’est plus de 6, mais de 14.</w:t>
      </w:r>
    </w:p>
    <w:p w:rsidR="00D7294B" w:rsidRPr="00EF063F" w:rsidRDefault="00D7294B" w:rsidP="005E374C">
      <w:pPr>
        <w:spacing w:after="0"/>
        <w:jc w:val="center"/>
        <w:rPr>
          <w:rFonts w:ascii="Times New Roman" w:hAnsi="Times New Roman" w:cs="Times New Roman"/>
        </w:rPr>
      </w:pPr>
      <w:r w:rsidRPr="00EF063F">
        <w:rPr>
          <w:noProof/>
          <w:lang w:eastAsia="fr-FR"/>
        </w:rPr>
        <w:drawing>
          <wp:inline distT="0" distB="0" distL="0" distR="0">
            <wp:extent cx="1587113" cy="1587113"/>
            <wp:effectExtent l="19050" t="0" r="0" b="0"/>
            <wp:docPr id="7" name="Image 7" descr="E:\GT_TIC\Cube\dayan_g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GT_TIC\Cube\dayan_gem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63" cy="159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63F">
        <w:rPr>
          <w:noProof/>
          <w:lang w:eastAsia="fr-FR"/>
        </w:rPr>
        <w:drawing>
          <wp:inline distT="0" distB="0" distL="0" distR="0">
            <wp:extent cx="1618919" cy="1618919"/>
            <wp:effectExtent l="19050" t="0" r="331" b="0"/>
            <wp:docPr id="10" name="Image 10" descr="E:\GT_TIC\Cube\dayan_g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T_TIC\Cube\dayan_gem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66" cy="162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4C" w:rsidRDefault="00FF35C2" w:rsidP="005E37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réaliser cet objet, on peut utiliser les deux solides usuels ci-dessous en sectionnant les sommets :</w:t>
      </w:r>
    </w:p>
    <w:p w:rsidR="00FF35C2" w:rsidRDefault="00FF35C2" w:rsidP="00FF35C2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>
            <wp:extent cx="823788" cy="823788"/>
            <wp:effectExtent l="19050" t="0" r="0" b="0"/>
            <wp:docPr id="1" name="Image 1" descr="E:\GT_TIC\DaYan_Gem_III\cu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T_TIC\DaYan_Gem_III\cub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9" cy="8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17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fr-FR"/>
        </w:rPr>
        <w:drawing>
          <wp:inline distT="0" distB="0" distL="0" distR="0">
            <wp:extent cx="985032" cy="1041621"/>
            <wp:effectExtent l="19050" t="0" r="5568" b="0"/>
            <wp:docPr id="4" name="Image 4" descr="E:\GT_TIC\DaYan_Gem_III\octaedre_regul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T_TIC\DaYan_Gem_III\octaedre_reguli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18" cy="104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C2" w:rsidRDefault="00FF35C2" w:rsidP="00FF35C2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FF35C2" w:rsidRPr="00EF063F" w:rsidRDefault="00FF35C2" w:rsidP="00FF35C2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</w:t>
      </w:r>
    </w:p>
    <w:p w:rsidR="005E374C" w:rsidRPr="00EF063F" w:rsidRDefault="005E374C" w:rsidP="005E374C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L’objectif de</w:t>
      </w:r>
      <w:r w:rsidR="00C1386B" w:rsidRPr="00EF063F">
        <w:rPr>
          <w:rFonts w:ascii="Times New Roman" w:hAnsi="Times New Roman" w:cs="Times New Roman"/>
        </w:rPr>
        <w:t xml:space="preserve"> cet exercice est de déterminer </w:t>
      </w:r>
      <w:r w:rsidR="00FF35C2">
        <w:rPr>
          <w:rFonts w:ascii="Times New Roman" w:hAnsi="Times New Roman" w:cs="Times New Roman"/>
        </w:rPr>
        <w:t xml:space="preserve"> quel solide usuel</w:t>
      </w:r>
      <w:r w:rsidR="00C1386B" w:rsidRPr="00EF063F">
        <w:rPr>
          <w:rFonts w:ascii="Times New Roman" w:hAnsi="Times New Roman" w:cs="Times New Roman"/>
        </w:rPr>
        <w:t xml:space="preserve"> </w:t>
      </w:r>
      <w:r w:rsidR="00FF35C2">
        <w:rPr>
          <w:rFonts w:ascii="Times New Roman" w:hAnsi="Times New Roman" w:cs="Times New Roman"/>
        </w:rPr>
        <w:t>est le plus adapté à la fabrication</w:t>
      </w:r>
      <w:r w:rsidR="00C1386B" w:rsidRPr="00EF063F">
        <w:rPr>
          <w:rFonts w:ascii="Times New Roman" w:hAnsi="Times New Roman" w:cs="Times New Roman"/>
        </w:rPr>
        <w:t xml:space="preserve"> du Dayan Ge</w:t>
      </w:r>
      <w:r w:rsidR="00FF35C2">
        <w:rPr>
          <w:rFonts w:ascii="Times New Roman" w:hAnsi="Times New Roman" w:cs="Times New Roman"/>
        </w:rPr>
        <w:t>m III en comparant</w:t>
      </w:r>
      <w:r w:rsidR="001765EA">
        <w:rPr>
          <w:rFonts w:ascii="Times New Roman" w:hAnsi="Times New Roman" w:cs="Times New Roman"/>
        </w:rPr>
        <w:t xml:space="preserve"> leur volume.</w:t>
      </w:r>
    </w:p>
    <w:p w:rsidR="00C1386B" w:rsidRPr="00EF063F" w:rsidRDefault="00C1386B" w:rsidP="005E374C">
      <w:pPr>
        <w:spacing w:after="0"/>
        <w:jc w:val="both"/>
        <w:rPr>
          <w:rFonts w:ascii="Times New Roman" w:hAnsi="Times New Roman" w:cs="Times New Roman"/>
        </w:rPr>
      </w:pPr>
    </w:p>
    <w:p w:rsidR="00C1386B" w:rsidRPr="00EF063F" w:rsidRDefault="00C1386B" w:rsidP="0058043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Etude générale</w:t>
      </w:r>
    </w:p>
    <w:p w:rsidR="00C1386B" w:rsidRPr="00EF063F" w:rsidRDefault="00C1386B" w:rsidP="005E374C">
      <w:pPr>
        <w:spacing w:after="0"/>
        <w:jc w:val="both"/>
        <w:rPr>
          <w:rFonts w:ascii="Times New Roman" w:hAnsi="Times New Roman" w:cs="Times New Roman"/>
        </w:rPr>
      </w:pPr>
    </w:p>
    <w:p w:rsidR="00FF35C2" w:rsidRDefault="00FF35C2" w:rsidP="00EF063F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Noter sous les deux schémas ci-dessus les noms de ces solides usuels.</w:t>
      </w:r>
    </w:p>
    <w:p w:rsidR="00C1386B" w:rsidRPr="00EF063F" w:rsidRDefault="00C1386B" w:rsidP="00EF063F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Le</w:t>
      </w:r>
      <w:r w:rsidR="00C731CB" w:rsidRPr="00EF063F">
        <w:rPr>
          <w:rFonts w:ascii="Times New Roman" w:hAnsi="Times New Roman" w:cs="Times New Roman"/>
        </w:rPr>
        <w:t>s faces du</w:t>
      </w:r>
      <w:r w:rsidRPr="00EF063F">
        <w:rPr>
          <w:rFonts w:ascii="Times New Roman" w:hAnsi="Times New Roman" w:cs="Times New Roman"/>
        </w:rPr>
        <w:t xml:space="preserve">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 </w:t>
      </w:r>
      <w:r w:rsidR="00C731CB" w:rsidRPr="00EF063F">
        <w:rPr>
          <w:rFonts w:ascii="Times New Roman" w:hAnsi="Times New Roman" w:cs="Times New Roman"/>
        </w:rPr>
        <w:t>se composent de deux types de figures planes usuelles. Nommer ces figures, et indiquer le nombre de chacune d’entre elles.</w:t>
      </w:r>
    </w:p>
    <w:p w:rsidR="00C731CB" w:rsidRPr="00EF063F" w:rsidRDefault="00C731CB" w:rsidP="00EF063F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Quelle est la particularité de toutes les arêtes de ce solide ?</w:t>
      </w:r>
    </w:p>
    <w:p w:rsidR="00C731CB" w:rsidRPr="00EF063F" w:rsidRDefault="00C731CB" w:rsidP="00C731CB">
      <w:pPr>
        <w:spacing w:after="0"/>
        <w:jc w:val="both"/>
        <w:rPr>
          <w:rFonts w:ascii="Times New Roman" w:hAnsi="Times New Roman" w:cs="Times New Roman"/>
        </w:rPr>
      </w:pPr>
    </w:p>
    <w:p w:rsidR="00C731CB" w:rsidRPr="00EF063F" w:rsidRDefault="00580436" w:rsidP="0058043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Etude des solides usuels</w:t>
      </w:r>
    </w:p>
    <w:p w:rsidR="00580436" w:rsidRPr="00EF063F" w:rsidRDefault="00580436" w:rsidP="00C731CB">
      <w:pPr>
        <w:spacing w:after="0"/>
        <w:jc w:val="both"/>
        <w:rPr>
          <w:rFonts w:ascii="Times New Roman" w:hAnsi="Times New Roman" w:cs="Times New Roman"/>
        </w:rPr>
      </w:pPr>
    </w:p>
    <w:p w:rsidR="00580436" w:rsidRPr="00EF063F" w:rsidRDefault="00580436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Dans cette étude, on utilisera le logiciel </w:t>
      </w:r>
      <w:proofErr w:type="spellStart"/>
      <w:r w:rsidRPr="00EF063F">
        <w:rPr>
          <w:rFonts w:ascii="Times New Roman" w:hAnsi="Times New Roman" w:cs="Times New Roman"/>
        </w:rPr>
        <w:t>Géoplangeospace</w:t>
      </w:r>
      <w:proofErr w:type="spellEnd"/>
      <w:r w:rsidR="00B97725" w:rsidRPr="00EF063F">
        <w:rPr>
          <w:rFonts w:ascii="Times New Roman" w:hAnsi="Times New Roman" w:cs="Times New Roman"/>
        </w:rPr>
        <w:t xml:space="preserve"> dont voici quelques informations de base.</w:t>
      </w: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Pour dessiner un objet, sélectionner </w:t>
      </w:r>
      <w:r w:rsidRPr="00EF063F">
        <w:rPr>
          <w:rFonts w:ascii="Times New Roman" w:hAnsi="Times New Roman" w:cs="Times New Roman"/>
          <w:b/>
        </w:rPr>
        <w:t>Créer</w:t>
      </w:r>
      <w:r w:rsidRPr="00EF063F">
        <w:rPr>
          <w:rFonts w:ascii="Times New Roman" w:hAnsi="Times New Roman" w:cs="Times New Roman"/>
        </w:rPr>
        <w:t xml:space="preserve"> dans la barre de menu. Ensuite sélectionner le type d’objet à dessiner (</w:t>
      </w:r>
      <w:r w:rsidRPr="00EF063F">
        <w:rPr>
          <w:rFonts w:ascii="Times New Roman" w:hAnsi="Times New Roman" w:cs="Times New Roman"/>
          <w:b/>
        </w:rPr>
        <w:t>Point, Ligne, Plan</w:t>
      </w:r>
      <w:r w:rsidRPr="00EF063F">
        <w:rPr>
          <w:rFonts w:ascii="Times New Roman" w:hAnsi="Times New Roman" w:cs="Times New Roman"/>
        </w:rPr>
        <w:t>…) et son mode d’obtention.</w:t>
      </w: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Pour obtenir la longueur d’un segment, sélectionner </w:t>
      </w:r>
      <w:r w:rsidRPr="00EF063F">
        <w:rPr>
          <w:rFonts w:ascii="Times New Roman" w:hAnsi="Times New Roman" w:cs="Times New Roman"/>
          <w:b/>
        </w:rPr>
        <w:t>Créer</w:t>
      </w:r>
      <w:r w:rsidRPr="00EF063F">
        <w:rPr>
          <w:rFonts w:ascii="Times New Roman" w:hAnsi="Times New Roman" w:cs="Times New Roman"/>
        </w:rPr>
        <w:t xml:space="preserve"> dans la barre de menu. Ensuite sélectionner </w:t>
      </w:r>
      <w:r w:rsidRPr="00EF063F">
        <w:rPr>
          <w:rFonts w:ascii="Times New Roman" w:hAnsi="Times New Roman" w:cs="Times New Roman"/>
          <w:b/>
        </w:rPr>
        <w:t>Affichage</w:t>
      </w:r>
      <w:r w:rsidRPr="00EF063F">
        <w:rPr>
          <w:rFonts w:ascii="Times New Roman" w:hAnsi="Times New Roman" w:cs="Times New Roman"/>
        </w:rPr>
        <w:t xml:space="preserve"> et enfin </w:t>
      </w:r>
      <w:r w:rsidRPr="00EF063F">
        <w:rPr>
          <w:rFonts w:ascii="Times New Roman" w:hAnsi="Times New Roman" w:cs="Times New Roman"/>
          <w:b/>
        </w:rPr>
        <w:t>Longueur d’un segment</w:t>
      </w:r>
      <w:r w:rsidRPr="00EF063F">
        <w:rPr>
          <w:rFonts w:ascii="Times New Roman" w:hAnsi="Times New Roman" w:cs="Times New Roman"/>
        </w:rPr>
        <w:t>. On fixera le nombre de décimales à deux.</w:t>
      </w:r>
      <w:r w:rsidR="0003588A">
        <w:rPr>
          <w:rFonts w:ascii="Times New Roman" w:hAnsi="Times New Roman" w:cs="Times New Roman"/>
        </w:rPr>
        <w:t xml:space="preserve"> Les cotes sont en centimètre.</w:t>
      </w: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B97725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Pour effacer un objet dessiner, sélectionner </w:t>
      </w:r>
      <w:r w:rsidRPr="00EF063F">
        <w:rPr>
          <w:rFonts w:ascii="Times New Roman" w:hAnsi="Times New Roman" w:cs="Times New Roman"/>
          <w:b/>
        </w:rPr>
        <w:t>Divers</w:t>
      </w:r>
      <w:r w:rsidRPr="00EF063F">
        <w:rPr>
          <w:rFonts w:ascii="Times New Roman" w:hAnsi="Times New Roman" w:cs="Times New Roman"/>
        </w:rPr>
        <w:t xml:space="preserve"> dans la barre de menu. Ensuite sélectionner </w:t>
      </w:r>
      <w:r w:rsidRPr="00EF063F">
        <w:rPr>
          <w:rFonts w:ascii="Times New Roman" w:hAnsi="Times New Roman" w:cs="Times New Roman"/>
          <w:b/>
        </w:rPr>
        <w:t>Supprimer</w:t>
      </w:r>
      <w:r w:rsidRPr="00EF063F">
        <w:rPr>
          <w:rFonts w:ascii="Times New Roman" w:hAnsi="Times New Roman" w:cs="Times New Roman"/>
        </w:rPr>
        <w:t xml:space="preserve">. Une fenêtre s’ouvre avec la liste de tous les objets. Sélectionner celui à supprimer et cliquer sur </w:t>
      </w:r>
      <w:r w:rsidRPr="00EF063F">
        <w:rPr>
          <w:rFonts w:ascii="Times New Roman" w:hAnsi="Times New Roman" w:cs="Times New Roman"/>
          <w:b/>
        </w:rPr>
        <w:t>Ok</w:t>
      </w:r>
      <w:r w:rsidRPr="00EF063F">
        <w:rPr>
          <w:rFonts w:ascii="Times New Roman" w:hAnsi="Times New Roman" w:cs="Times New Roman"/>
        </w:rPr>
        <w:t>.</w:t>
      </w:r>
    </w:p>
    <w:p w:rsidR="001765EA" w:rsidRPr="00EF063F" w:rsidRDefault="001765EA" w:rsidP="00C731CB">
      <w:pPr>
        <w:spacing w:after="0"/>
        <w:jc w:val="both"/>
        <w:rPr>
          <w:rFonts w:ascii="Times New Roman" w:hAnsi="Times New Roman" w:cs="Times New Roman"/>
        </w:rPr>
      </w:pPr>
    </w:p>
    <w:p w:rsidR="00B97725" w:rsidRPr="00EF063F" w:rsidRDefault="00C806F6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Voilà pour l’essentiel, à vous de tester les autres actions de ce logiciel si besoin. Avec un peu d’intuition, on y arrive </w:t>
      </w:r>
      <w:r w:rsidR="001765EA">
        <w:rPr>
          <w:rFonts w:ascii="Times New Roman" w:hAnsi="Times New Roman" w:cs="Times New Roman"/>
        </w:rPr>
        <w:t>très facilement</w:t>
      </w:r>
      <w:r w:rsidRPr="00EF063F">
        <w:rPr>
          <w:rFonts w:ascii="Times New Roman" w:hAnsi="Times New Roman" w:cs="Times New Roman"/>
        </w:rPr>
        <w:t>…</w:t>
      </w:r>
    </w:p>
    <w:p w:rsidR="00C806F6" w:rsidRDefault="00C806F6" w:rsidP="00C731CB">
      <w:pPr>
        <w:spacing w:after="0"/>
        <w:jc w:val="both"/>
        <w:rPr>
          <w:rFonts w:ascii="Times New Roman" w:hAnsi="Times New Roman" w:cs="Times New Roman"/>
        </w:rPr>
      </w:pPr>
    </w:p>
    <w:p w:rsidR="001765EA" w:rsidRDefault="001765EA" w:rsidP="00C731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besoins de la construction, les lettres A à G ont été utilisées. Si vous avez à nommer des objets, utilisez celles qui suivent</w:t>
      </w:r>
      <w:r w:rsidR="00E82C16">
        <w:rPr>
          <w:rFonts w:ascii="Times New Roman" w:hAnsi="Times New Roman" w:cs="Times New Roman"/>
        </w:rPr>
        <w:t>.</w:t>
      </w:r>
    </w:p>
    <w:p w:rsidR="001765EA" w:rsidRPr="00EF063F" w:rsidRDefault="001765EA" w:rsidP="00C731CB">
      <w:pPr>
        <w:spacing w:after="0"/>
        <w:jc w:val="both"/>
        <w:rPr>
          <w:rFonts w:ascii="Times New Roman" w:hAnsi="Times New Roman" w:cs="Times New Roman"/>
        </w:rPr>
      </w:pPr>
    </w:p>
    <w:p w:rsidR="00C806F6" w:rsidRPr="00EF063F" w:rsidRDefault="00C806F6" w:rsidP="00C731CB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Vous êtes prêt, alors ouvre</w:t>
      </w:r>
      <w:r w:rsidR="00B05BA4" w:rsidRPr="00EF063F">
        <w:rPr>
          <w:rFonts w:ascii="Times New Roman" w:hAnsi="Times New Roman" w:cs="Times New Roman"/>
        </w:rPr>
        <w:t>z</w:t>
      </w:r>
      <w:r w:rsidRPr="00EF063F">
        <w:rPr>
          <w:rFonts w:ascii="Times New Roman" w:hAnsi="Times New Roman" w:cs="Times New Roman"/>
        </w:rPr>
        <w:t xml:space="preserve"> le fichier </w:t>
      </w:r>
      <w:proofErr w:type="spellStart"/>
      <w:r w:rsidRPr="00EF063F">
        <w:rPr>
          <w:rFonts w:ascii="Times New Roman" w:hAnsi="Times New Roman" w:cs="Times New Roman"/>
        </w:rPr>
        <w:t>Dayan_Gem_III</w:t>
      </w:r>
      <w:proofErr w:type="spellEnd"/>
      <w:r w:rsidRPr="00EF063F">
        <w:rPr>
          <w:rFonts w:ascii="Times New Roman" w:hAnsi="Times New Roman" w:cs="Times New Roman"/>
        </w:rPr>
        <w:t xml:space="preserve"> avec </w:t>
      </w:r>
      <w:proofErr w:type="spellStart"/>
      <w:r w:rsidRPr="00EF063F">
        <w:rPr>
          <w:rFonts w:ascii="Times New Roman" w:hAnsi="Times New Roman" w:cs="Times New Roman"/>
        </w:rPr>
        <w:t>Géoplangeospace</w:t>
      </w:r>
      <w:proofErr w:type="spellEnd"/>
      <w:r w:rsidR="00B05BA4" w:rsidRPr="00EF063F">
        <w:rPr>
          <w:rFonts w:ascii="Times New Roman" w:hAnsi="Times New Roman" w:cs="Times New Roman"/>
        </w:rPr>
        <w:t xml:space="preserve"> où vous trouverez une perspective de ce solide.</w:t>
      </w:r>
    </w:p>
    <w:p w:rsidR="00EF063F" w:rsidRPr="00EF063F" w:rsidRDefault="00EF063F" w:rsidP="00B05B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05BA4" w:rsidRPr="00EF063F" w:rsidRDefault="00B05BA4" w:rsidP="00B05B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Premier solide usuel</w:t>
      </w:r>
    </w:p>
    <w:p w:rsidR="00B05BA4" w:rsidRPr="00EF063F" w:rsidRDefault="00B05BA4" w:rsidP="00C731CB">
      <w:pPr>
        <w:spacing w:after="0"/>
        <w:jc w:val="both"/>
        <w:rPr>
          <w:rFonts w:ascii="Times New Roman" w:hAnsi="Times New Roman" w:cs="Times New Roman"/>
        </w:rPr>
      </w:pPr>
    </w:p>
    <w:p w:rsidR="00B05BA4" w:rsidRPr="00EF063F" w:rsidRDefault="00B05BA4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Construire les droites (C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C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8A42BE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(D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D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8A42BE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(E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8A42BE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(F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F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). On peut les construire en une seule fois en les séparant par des virgules dans la barre de saisie.</w:t>
      </w:r>
    </w:p>
    <w:p w:rsidR="00EF063F" w:rsidRPr="00EF063F" w:rsidRDefault="00EF063F" w:rsidP="00EF063F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B05BA4" w:rsidRPr="00EF063F" w:rsidRDefault="00B05BA4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Quelle figure géométrique obtient-on par l’intersection de ces droites ?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B05BA4" w:rsidRPr="00EF063F" w:rsidRDefault="00B05BA4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En déduire à quel solide usuel fait référence cette figure.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B05BA4" w:rsidRPr="00EF063F" w:rsidRDefault="00810872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Mesurer à l’aide du logiciel la longueur d’une arêt</w:t>
      </w:r>
      <w:r w:rsidR="00FD24AE" w:rsidRPr="00EF063F">
        <w:rPr>
          <w:rFonts w:ascii="Times New Roman" w:hAnsi="Times New Roman" w:cs="Times New Roman"/>
        </w:rPr>
        <w:t>e de ce solide usuel. A</w:t>
      </w:r>
      <w:r w:rsidRPr="00EF063F">
        <w:rPr>
          <w:rFonts w:ascii="Times New Roman" w:hAnsi="Times New Roman" w:cs="Times New Roman"/>
        </w:rPr>
        <w:t>ttention pour obtenir la mesure d’un segment, il faut auparavant le définir.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Faire le schéma de la face supérieur </w:t>
      </w:r>
      <w:r w:rsidR="00DC2918" w:rsidRPr="00EF063F">
        <w:rPr>
          <w:rFonts w:ascii="Times New Roman" w:hAnsi="Times New Roman" w:cs="Times New Roman"/>
        </w:rPr>
        <w:t>de ce solide usuel en y faisant apparaître</w:t>
      </w:r>
      <w:r w:rsidRPr="00EF063F">
        <w:rPr>
          <w:rFonts w:ascii="Times New Roman" w:hAnsi="Times New Roman" w:cs="Times New Roman"/>
        </w:rPr>
        <w:t xml:space="preserve"> </w:t>
      </w:r>
      <w:r w:rsidR="00DC2918" w:rsidRPr="00EF063F">
        <w:rPr>
          <w:rFonts w:ascii="Times New Roman" w:hAnsi="Times New Roman" w:cs="Times New Roman"/>
        </w:rPr>
        <w:t>celle</w:t>
      </w:r>
      <w:r w:rsidRPr="00EF063F">
        <w:rPr>
          <w:rFonts w:ascii="Times New Roman" w:hAnsi="Times New Roman" w:cs="Times New Roman"/>
        </w:rPr>
        <w:t xml:space="preserve"> du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EF063F">
      <w:pPr>
        <w:pStyle w:val="Paragraphedeliste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Calculer le volume du solide usuel ainsi obtenu.</w:t>
      </w: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8108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063F">
        <w:rPr>
          <w:rFonts w:ascii="Times New Roman" w:hAnsi="Times New Roman" w:cs="Times New Roman"/>
          <w:b/>
          <w:u w:val="single"/>
        </w:rPr>
        <w:t>Deuxième solide usuel</w:t>
      </w: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Pour ce deuxième cas, pensez à effacer les objets que vous avez crée pour le premier avant de commencer.</w:t>
      </w:r>
    </w:p>
    <w:p w:rsidR="00810872" w:rsidRPr="00EF063F" w:rsidRDefault="00810872" w:rsidP="00810872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Construire les droites (D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4</w:t>
      </w:r>
      <w:r w:rsidRPr="00EF063F">
        <w:rPr>
          <w:rFonts w:ascii="Times New Roman" w:hAnsi="Times New Roman" w:cs="Times New Roman"/>
        </w:rPr>
        <w:t>),</w:t>
      </w:r>
      <w:r w:rsidR="008A42BE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(A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1</w:t>
      </w:r>
      <w:r w:rsidRPr="00EF063F">
        <w:rPr>
          <w:rFonts w:ascii="Times New Roman" w:hAnsi="Times New Roman" w:cs="Times New Roman"/>
        </w:rPr>
        <w:t>),</w:t>
      </w:r>
      <w:r w:rsidR="008A42BE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(C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),</w:t>
      </w:r>
      <w:r w:rsidR="008A42BE">
        <w:rPr>
          <w:rFonts w:ascii="Times New Roman" w:hAnsi="Times New Roman" w:cs="Times New Roman"/>
        </w:rPr>
        <w:t xml:space="preserve"> </w:t>
      </w:r>
      <w:r w:rsidRPr="00EF063F">
        <w:rPr>
          <w:rFonts w:ascii="Times New Roman" w:hAnsi="Times New Roman" w:cs="Times New Roman"/>
        </w:rPr>
        <w:t>(B</w:t>
      </w:r>
      <w:r w:rsidRPr="00EF063F">
        <w:rPr>
          <w:rFonts w:ascii="Times New Roman" w:hAnsi="Times New Roman" w:cs="Times New Roman"/>
          <w:vertAlign w:val="subscript"/>
        </w:rPr>
        <w:t>2</w:t>
      </w:r>
      <w:r w:rsidRPr="00EF063F">
        <w:rPr>
          <w:rFonts w:ascii="Times New Roman" w:hAnsi="Times New Roman" w:cs="Times New Roman"/>
        </w:rPr>
        <w:t>E</w:t>
      </w:r>
      <w:r w:rsidRPr="00EF063F">
        <w:rPr>
          <w:rFonts w:ascii="Times New Roman" w:hAnsi="Times New Roman" w:cs="Times New Roman"/>
          <w:vertAlign w:val="subscript"/>
        </w:rPr>
        <w:t>3</w:t>
      </w:r>
      <w:r w:rsidRPr="00EF063F">
        <w:rPr>
          <w:rFonts w:ascii="Times New Roman" w:hAnsi="Times New Roman" w:cs="Times New Roman"/>
        </w:rPr>
        <w:t>).</w:t>
      </w:r>
    </w:p>
    <w:p w:rsidR="00EF063F" w:rsidRPr="00EF063F" w:rsidRDefault="00EF063F" w:rsidP="00EF063F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810872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Quelle remarque peut-on faire sur l’intersection de ces droites ?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810872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A quel solide usuel peut-on faire référence avec ce type de construction ?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FD24AE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Quels sont les quatre droites à construire pour obtenir la base de ce solide usuel ?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FD24AE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Mesurer à l’aide du logiciel la longueur d’une arête de la base</w:t>
      </w:r>
      <w:r w:rsidR="00DC2918" w:rsidRPr="00EF063F">
        <w:rPr>
          <w:rFonts w:ascii="Times New Roman" w:hAnsi="Times New Roman" w:cs="Times New Roman"/>
        </w:rPr>
        <w:t xml:space="preserve"> et la </w:t>
      </w:r>
      <w:r w:rsidRPr="00EF063F">
        <w:rPr>
          <w:rFonts w:ascii="Times New Roman" w:hAnsi="Times New Roman" w:cs="Times New Roman"/>
        </w:rPr>
        <w:t>longueur d’une arête montante</w:t>
      </w:r>
      <w:r w:rsidR="00DC2918" w:rsidRPr="00EF063F">
        <w:rPr>
          <w:rFonts w:ascii="Times New Roman" w:hAnsi="Times New Roman" w:cs="Times New Roman"/>
        </w:rPr>
        <w:t>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DC2918" w:rsidRPr="00EF063F" w:rsidRDefault="00DC2918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A quelle figure géométrique correspondent les faces latérales ?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FD24AE" w:rsidRPr="00EF063F" w:rsidRDefault="00FD24AE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Faire le schéma d’une face latérale de ce solide usuel en y </w:t>
      </w:r>
      <w:r w:rsidR="00DC2918" w:rsidRPr="00EF063F">
        <w:rPr>
          <w:rFonts w:ascii="Times New Roman" w:hAnsi="Times New Roman" w:cs="Times New Roman"/>
        </w:rPr>
        <w:t>faisant apparaître celle</w:t>
      </w:r>
      <w:r w:rsidRPr="00EF063F">
        <w:rPr>
          <w:rFonts w:ascii="Times New Roman" w:hAnsi="Times New Roman" w:cs="Times New Roman"/>
        </w:rPr>
        <w:t xml:space="preserve"> du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</w:t>
      </w:r>
      <w:r w:rsidR="00DC2918" w:rsidRPr="00EF063F">
        <w:rPr>
          <w:rFonts w:ascii="Times New Roman" w:hAnsi="Times New Roman" w:cs="Times New Roman"/>
        </w:rPr>
        <w:t>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DC2918" w:rsidRPr="00EF063F" w:rsidRDefault="00DC2918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Mesurer à l’aide du logiciel la longueur de la hauteur du solide usuel. Attention, pour mesurer la hauteur, il faut au préalable avoir défini le centre de la base.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B0767F" w:rsidRPr="00EF063F" w:rsidRDefault="00B0767F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Calculer le volume du solide usuel ainsi obtenu.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B0767F" w:rsidRPr="00EF063F" w:rsidRDefault="00B0767F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 xml:space="preserve">Combien faut-il de </w:t>
      </w:r>
      <w:r w:rsidR="00E82C16">
        <w:rPr>
          <w:rFonts w:ascii="Times New Roman" w:hAnsi="Times New Roman" w:cs="Times New Roman"/>
        </w:rPr>
        <w:t>ce solide usuel</w:t>
      </w:r>
      <w:r w:rsidRPr="00EF063F">
        <w:rPr>
          <w:rFonts w:ascii="Times New Roman" w:hAnsi="Times New Roman" w:cs="Times New Roman"/>
        </w:rPr>
        <w:t xml:space="preserve"> pour contenir tout le </w:t>
      </w:r>
      <w:proofErr w:type="spellStart"/>
      <w:r w:rsidRPr="00EF063F">
        <w:rPr>
          <w:rFonts w:ascii="Times New Roman" w:hAnsi="Times New Roman" w:cs="Times New Roman"/>
        </w:rPr>
        <w:t>DaYan</w:t>
      </w:r>
      <w:proofErr w:type="spellEnd"/>
      <w:r w:rsidRPr="00EF063F">
        <w:rPr>
          <w:rFonts w:ascii="Times New Roman" w:hAnsi="Times New Roman" w:cs="Times New Roman"/>
        </w:rPr>
        <w:t xml:space="preserve"> Gem III</w:t>
      </w:r>
      <w:r w:rsidR="00EF063F" w:rsidRPr="00EF063F">
        <w:rPr>
          <w:rFonts w:ascii="Times New Roman" w:hAnsi="Times New Roman" w:cs="Times New Roman"/>
        </w:rPr>
        <w:t>.</w:t>
      </w:r>
    </w:p>
    <w:p w:rsidR="00EF063F" w:rsidRPr="00EF063F" w:rsidRDefault="00EF063F" w:rsidP="00EF063F">
      <w:pPr>
        <w:spacing w:after="0"/>
        <w:jc w:val="both"/>
        <w:rPr>
          <w:rFonts w:ascii="Times New Roman" w:hAnsi="Times New Roman" w:cs="Times New Roman"/>
        </w:rPr>
      </w:pPr>
    </w:p>
    <w:p w:rsidR="00B0767F" w:rsidRPr="00EF063F" w:rsidRDefault="00B0767F" w:rsidP="00EF063F">
      <w:pPr>
        <w:pStyle w:val="Paragraphedelist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F063F">
        <w:rPr>
          <w:rFonts w:ascii="Times New Roman" w:hAnsi="Times New Roman" w:cs="Times New Roman"/>
        </w:rPr>
        <w:t>En déduire le volume total.</w:t>
      </w:r>
    </w:p>
    <w:p w:rsidR="00B0767F" w:rsidRPr="00EF063F" w:rsidRDefault="00B0767F" w:rsidP="00B0767F">
      <w:pPr>
        <w:spacing w:after="0"/>
        <w:jc w:val="both"/>
        <w:rPr>
          <w:rFonts w:ascii="Times New Roman" w:hAnsi="Times New Roman" w:cs="Times New Roman"/>
        </w:rPr>
      </w:pPr>
    </w:p>
    <w:p w:rsidR="00B0767F" w:rsidRPr="001765EA" w:rsidRDefault="001765EA" w:rsidP="001765E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765EA">
        <w:rPr>
          <w:rFonts w:ascii="Times New Roman" w:hAnsi="Times New Roman" w:cs="Times New Roman"/>
          <w:b/>
          <w:u w:val="single"/>
        </w:rPr>
        <w:t>Comparaison</w:t>
      </w:r>
    </w:p>
    <w:p w:rsidR="001765EA" w:rsidRDefault="001765EA" w:rsidP="00B0767F">
      <w:pPr>
        <w:spacing w:after="0"/>
        <w:jc w:val="both"/>
        <w:rPr>
          <w:rFonts w:ascii="Times New Roman" w:hAnsi="Times New Roman" w:cs="Times New Roman"/>
        </w:rPr>
      </w:pPr>
    </w:p>
    <w:p w:rsidR="001765EA" w:rsidRPr="001765EA" w:rsidRDefault="001765EA" w:rsidP="00D67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675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Déterminer le solide usuel le mieux adapté à la réalisation du </w:t>
      </w:r>
      <w:proofErr w:type="spellStart"/>
      <w:r w:rsidR="00D67512">
        <w:rPr>
          <w:rFonts w:ascii="Times New Roman" w:hAnsi="Times New Roman" w:cs="Times New Roman"/>
        </w:rPr>
        <w:t>DaYan</w:t>
      </w:r>
      <w:proofErr w:type="spellEnd"/>
      <w:r w:rsidR="00D67512">
        <w:rPr>
          <w:rFonts w:ascii="Times New Roman" w:hAnsi="Times New Roman" w:cs="Times New Roman"/>
        </w:rPr>
        <w:t xml:space="preserve"> Gem III en c</w:t>
      </w:r>
      <w:r w:rsidR="00E82C16">
        <w:rPr>
          <w:rFonts w:ascii="Times New Roman" w:hAnsi="Times New Roman" w:cs="Times New Roman"/>
        </w:rPr>
        <w:t>omparant</w:t>
      </w:r>
      <w:r>
        <w:rPr>
          <w:rFonts w:ascii="Times New Roman" w:hAnsi="Times New Roman" w:cs="Times New Roman"/>
        </w:rPr>
        <w:t xml:space="preserve"> le volume </w:t>
      </w:r>
      <w:r w:rsidR="00D67512">
        <w:rPr>
          <w:rFonts w:ascii="Times New Roman" w:hAnsi="Times New Roman" w:cs="Times New Roman"/>
        </w:rPr>
        <w:t xml:space="preserve">et le </w:t>
      </w:r>
      <w:r>
        <w:rPr>
          <w:rFonts w:ascii="Times New Roman" w:hAnsi="Times New Roman" w:cs="Times New Roman"/>
        </w:rPr>
        <w:t>nombre de coupent à réaliser sur</w:t>
      </w:r>
      <w:r w:rsidR="00D67512">
        <w:rPr>
          <w:rFonts w:ascii="Times New Roman" w:hAnsi="Times New Roman" w:cs="Times New Roman"/>
        </w:rPr>
        <w:t xml:space="preserve"> chacun d’eux.</w:t>
      </w:r>
    </w:p>
    <w:sectPr w:rsidR="001765EA" w:rsidRPr="001765EA" w:rsidSect="00B2185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EA" w:rsidRDefault="001765EA" w:rsidP="00B21852">
      <w:pPr>
        <w:spacing w:after="0" w:line="240" w:lineRule="auto"/>
      </w:pPr>
      <w:r>
        <w:separator/>
      </w:r>
    </w:p>
  </w:endnote>
  <w:endnote w:type="continuationSeparator" w:id="0">
    <w:p w:rsidR="001765EA" w:rsidRDefault="001765EA" w:rsidP="00B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317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1765EA" w:rsidRDefault="001765EA">
            <w:pPr>
              <w:pStyle w:val="Pieddepage"/>
              <w:jc w:val="center"/>
            </w:pPr>
            <w:r>
              <w:t xml:space="preserve">Page </w:t>
            </w:r>
            <w:r w:rsidR="005B37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3790">
              <w:rPr>
                <w:b/>
                <w:sz w:val="24"/>
                <w:szCs w:val="24"/>
              </w:rPr>
              <w:fldChar w:fldCharType="separate"/>
            </w:r>
            <w:r w:rsidR="00101752">
              <w:rPr>
                <w:b/>
                <w:noProof/>
              </w:rPr>
              <w:t>1</w:t>
            </w:r>
            <w:r w:rsidR="005B3790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5B37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3790">
              <w:rPr>
                <w:b/>
                <w:sz w:val="24"/>
                <w:szCs w:val="24"/>
              </w:rPr>
              <w:fldChar w:fldCharType="separate"/>
            </w:r>
            <w:r w:rsidR="00101752">
              <w:rPr>
                <w:b/>
                <w:noProof/>
              </w:rPr>
              <w:t>2</w:t>
            </w:r>
            <w:r w:rsidR="005B37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5EA" w:rsidRPr="00FF35C2" w:rsidRDefault="00FF35C2" w:rsidP="00B21852">
    <w:pPr>
      <w:pStyle w:val="Pieddepage"/>
      <w:jc w:val="center"/>
      <w:rPr>
        <w:rFonts w:ascii="Times New Roman" w:hAnsi="Times New Roman" w:cs="Times New Roman"/>
        <w:lang w:val="en-US"/>
      </w:rPr>
    </w:pPr>
    <w:r w:rsidRPr="00FF35C2">
      <w:rPr>
        <w:rFonts w:ascii="Times New Roman" w:hAnsi="Times New Roman" w:cs="Times New Roman"/>
        <w:lang w:val="en-US"/>
      </w:rPr>
      <w:t xml:space="preserve">/ </w:t>
    </w:r>
    <w:proofErr w:type="spellStart"/>
    <w:r w:rsidRPr="00FF35C2">
      <w:rPr>
        <w:rFonts w:ascii="Times New Roman" w:hAnsi="Times New Roman" w:cs="Times New Roman"/>
        <w:lang w:val="en-US"/>
      </w:rPr>
      <w:t>Dayan_Gem_III</w:t>
    </w:r>
    <w:proofErr w:type="spellEnd"/>
    <w:r w:rsidRPr="00FF35C2">
      <w:rPr>
        <w:rFonts w:ascii="Times New Roman" w:hAnsi="Times New Roman" w:cs="Times New Roman"/>
        <w:lang w:val="en-US"/>
      </w:rPr>
      <w:t xml:space="preserve"> </w:t>
    </w:r>
    <w:r w:rsidR="001765EA" w:rsidRPr="00FF35C2">
      <w:rPr>
        <w:rFonts w:ascii="Times New Roman" w:hAnsi="Times New Roman" w:cs="Times New Roman"/>
        <w:lang w:val="en-US"/>
      </w:rPr>
      <w:t>/</w:t>
    </w:r>
    <w:proofErr w:type="spellStart"/>
    <w:r w:rsidR="001765EA" w:rsidRPr="00FF35C2">
      <w:rPr>
        <w:rFonts w:ascii="Times New Roman" w:hAnsi="Times New Roman" w:cs="Times New Roman"/>
        <w:lang w:val="en-US"/>
      </w:rPr>
      <w:t>FerronJ</w:t>
    </w:r>
    <w:proofErr w:type="spellEnd"/>
    <w:r w:rsidR="001765EA" w:rsidRPr="00FF35C2">
      <w:rPr>
        <w:rFonts w:ascii="Times New Roman" w:hAnsi="Times New Roman" w:cs="Times New Roman"/>
        <w:lang w:val="en-US"/>
      </w:rPr>
      <w:t>-LP-Le-Dolmen/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EA" w:rsidRDefault="001765EA" w:rsidP="00B21852">
      <w:pPr>
        <w:spacing w:after="0" w:line="240" w:lineRule="auto"/>
      </w:pPr>
      <w:r>
        <w:separator/>
      </w:r>
    </w:p>
  </w:footnote>
  <w:footnote w:type="continuationSeparator" w:id="0">
    <w:p w:rsidR="001765EA" w:rsidRDefault="001765EA" w:rsidP="00B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B38"/>
    <w:multiLevelType w:val="multilevel"/>
    <w:tmpl w:val="8DAECB5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497315"/>
    <w:multiLevelType w:val="multilevel"/>
    <w:tmpl w:val="3BD831C4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06347C"/>
    <w:multiLevelType w:val="hybridMultilevel"/>
    <w:tmpl w:val="4392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3FC4"/>
    <w:multiLevelType w:val="multilevel"/>
    <w:tmpl w:val="3BD831C4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4D26C59"/>
    <w:multiLevelType w:val="hybridMultilevel"/>
    <w:tmpl w:val="78BAFF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576"/>
    <w:multiLevelType w:val="hybridMultilevel"/>
    <w:tmpl w:val="134C92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972"/>
    <w:rsid w:val="0003588A"/>
    <w:rsid w:val="00101752"/>
    <w:rsid w:val="00162D4E"/>
    <w:rsid w:val="001765EA"/>
    <w:rsid w:val="00236734"/>
    <w:rsid w:val="002930A8"/>
    <w:rsid w:val="00350972"/>
    <w:rsid w:val="00580436"/>
    <w:rsid w:val="005B3790"/>
    <w:rsid w:val="005E374C"/>
    <w:rsid w:val="00672111"/>
    <w:rsid w:val="0073522C"/>
    <w:rsid w:val="007C56FA"/>
    <w:rsid w:val="00810872"/>
    <w:rsid w:val="008A42BE"/>
    <w:rsid w:val="008D112E"/>
    <w:rsid w:val="00B05BA4"/>
    <w:rsid w:val="00B0767F"/>
    <w:rsid w:val="00B21852"/>
    <w:rsid w:val="00B97725"/>
    <w:rsid w:val="00BD5E97"/>
    <w:rsid w:val="00C1386B"/>
    <w:rsid w:val="00C731CB"/>
    <w:rsid w:val="00C806F6"/>
    <w:rsid w:val="00D07C3B"/>
    <w:rsid w:val="00D2185B"/>
    <w:rsid w:val="00D61CE8"/>
    <w:rsid w:val="00D67512"/>
    <w:rsid w:val="00D7294B"/>
    <w:rsid w:val="00DC2918"/>
    <w:rsid w:val="00E82C16"/>
    <w:rsid w:val="00EF063F"/>
    <w:rsid w:val="00FD24A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2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1852"/>
  </w:style>
  <w:style w:type="paragraph" w:styleId="Pieddepage">
    <w:name w:val="footer"/>
    <w:basedOn w:val="Normal"/>
    <w:link w:val="PieddepageCar"/>
    <w:uiPriority w:val="99"/>
    <w:unhideWhenUsed/>
    <w:rsid w:val="00B2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8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8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ron\Bureau\Pleine_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Pleine_Page</Template>
  <TotalTime>209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jferron</dc:creator>
  <cp:keywords/>
  <dc:description/>
  <cp:lastModifiedBy>DELLCFA</cp:lastModifiedBy>
  <cp:revision>10</cp:revision>
  <cp:lastPrinted>2012-03-15T12:32:00Z</cp:lastPrinted>
  <dcterms:created xsi:type="dcterms:W3CDTF">2012-03-15T12:29:00Z</dcterms:created>
  <dcterms:modified xsi:type="dcterms:W3CDTF">2012-06-13T09:30:00Z</dcterms:modified>
</cp:coreProperties>
</file>