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F8" w:rsidRDefault="00DF6DF8">
      <w:pPr>
        <w:rPr>
          <w:rFonts w:ascii="Times New Roman" w:hAnsi="Times New Roman" w:cs="Times New Roman"/>
        </w:rPr>
      </w:pPr>
    </w:p>
    <w:p w:rsidR="00086642" w:rsidRDefault="00DF6DF8" w:rsidP="00DF6DF8">
      <w:pPr>
        <w:spacing w:line="249" w:lineRule="exact"/>
        <w:jc w:val="center"/>
        <w:rPr>
          <w:rFonts w:ascii="Times New Roman" w:eastAsia="Times New Roman" w:hAnsi="Times New Roman"/>
          <w:b/>
        </w:rPr>
      </w:pPr>
      <w:r w:rsidRPr="003D0ED7">
        <w:rPr>
          <w:rFonts w:ascii="Times New Roman" w:eastAsia="Times New Roman" w:hAnsi="Times New Roman"/>
          <w:b/>
          <w:sz w:val="28"/>
          <w:szCs w:val="20"/>
        </w:rPr>
        <w:t>Mathématiques (10 points</w:t>
      </w:r>
      <w:r w:rsidR="00086642">
        <w:rPr>
          <w:rFonts w:ascii="Times New Roman" w:eastAsia="Times New Roman" w:hAnsi="Times New Roman"/>
          <w:b/>
          <w:sz w:val="28"/>
          <w:szCs w:val="20"/>
        </w:rPr>
        <w:t>)</w:t>
      </w:r>
    </w:p>
    <w:p w:rsidR="00086642" w:rsidRPr="00086642" w:rsidRDefault="00086642" w:rsidP="00DF6DF8">
      <w:pPr>
        <w:spacing w:line="249" w:lineRule="exact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F6DF8" w:rsidRPr="00086642" w:rsidRDefault="00086642" w:rsidP="00DF6DF8">
      <w:pPr>
        <w:rPr>
          <w:rFonts w:ascii="Times New Roman" w:eastAsia="Times New Roman" w:hAnsi="Times New Roman"/>
          <w:b/>
        </w:rPr>
      </w:pPr>
      <w:r w:rsidRPr="00086642">
        <w:rPr>
          <w:rFonts w:ascii="Times New Roman" w:eastAsia="Times New Roman" w:hAnsi="Times New Roman"/>
          <w:b/>
        </w:rPr>
        <w:t>EXERCICE 1</w:t>
      </w:r>
      <w:r w:rsidR="00730051">
        <w:rPr>
          <w:rFonts w:ascii="Times New Roman" w:eastAsia="Times New Roman" w:hAnsi="Times New Roman"/>
          <w:b/>
        </w:rPr>
        <w:t xml:space="preserve"> (3,5 points)</w:t>
      </w:r>
    </w:p>
    <w:p w:rsidR="00086642" w:rsidRPr="00086642" w:rsidRDefault="00086642" w:rsidP="00DF6DF8">
      <w:pPr>
        <w:rPr>
          <w:rFonts w:ascii="Times New Roman" w:eastAsia="Times New Roman" w:hAnsi="Times New Roman"/>
          <w:sz w:val="16"/>
          <w:szCs w:val="16"/>
        </w:rPr>
      </w:pPr>
    </w:p>
    <w:p w:rsidR="00DF6DF8" w:rsidRDefault="00DF6DF8" w:rsidP="00DF6DF8">
      <w:pPr>
        <w:rPr>
          <w:rFonts w:ascii="Times New Roman" w:eastAsia="Times New Roman" w:hAnsi="Times New Roman"/>
        </w:rPr>
      </w:pPr>
      <w:r w:rsidRPr="003D0ED7">
        <w:rPr>
          <w:rFonts w:ascii="Times New Roman" w:eastAsia="Times New Roman" w:hAnsi="Times New Roman"/>
        </w:rPr>
        <w:t xml:space="preserve">1.1. </w:t>
      </w:r>
      <w:r>
        <w:rPr>
          <w:rFonts w:ascii="Times New Roman" w:eastAsia="Times New Roman" w:hAnsi="Times New Roman"/>
        </w:rPr>
        <w:t>Nombre d’enfants : 14 × 3 = 42 soit 42 enfants maximum.</w:t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 w:rsidRPr="00730051">
        <w:rPr>
          <w:rFonts w:ascii="Times New Roman" w:eastAsia="Times New Roman" w:hAnsi="Times New Roman"/>
          <w:b/>
        </w:rPr>
        <w:t>0,5 point</w:t>
      </w:r>
    </w:p>
    <w:p w:rsidR="00DF6DF8" w:rsidRPr="00D57FBD" w:rsidRDefault="00DF6DF8" w:rsidP="00DF6DF8">
      <w:pPr>
        <w:ind w:left="360"/>
        <w:rPr>
          <w:rFonts w:ascii="Times New Roman" w:eastAsia="Times New Roman" w:hAnsi="Times New Roman"/>
          <w:sz w:val="16"/>
          <w:szCs w:val="16"/>
        </w:rPr>
      </w:pPr>
    </w:p>
    <w:p w:rsidR="00DF6DF8" w:rsidRDefault="00DF6DF8" w:rsidP="00DF6DF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1.2.1. Il y a 7 jours où l’encadrement est insuffisant car &gt;</w:t>
      </w:r>
      <w:r w:rsidR="0073005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42.</w:t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 w:rsidRPr="00730051">
        <w:rPr>
          <w:rFonts w:ascii="Times New Roman" w:eastAsia="Times New Roman" w:hAnsi="Times New Roman"/>
          <w:b/>
        </w:rPr>
        <w:t>0,5 point</w:t>
      </w:r>
    </w:p>
    <w:p w:rsidR="00DF6DF8" w:rsidRDefault="00DF6DF8" w:rsidP="00DF6DF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1.2.2. En pourcentage : </w:t>
      </w:r>
      <w:r w:rsidR="00585341">
        <w:rPr>
          <w:rFonts w:ascii="Times New Roman" w:eastAsia="Times New Roman" w:hAnsi="Times New Roman"/>
        </w:rPr>
        <w:fldChar w:fldCharType="begin"/>
      </w:r>
      <w:r>
        <w:rPr>
          <w:rFonts w:ascii="Times New Roman" w:eastAsia="Times New Roman" w:hAnsi="Times New Roman"/>
        </w:rPr>
        <w:instrText xml:space="preserve"> EQ \s\do2(\f(</w:instrText>
      </w:r>
      <w:r w:rsidRPr="00D57FBD">
        <w:rPr>
          <w:rFonts w:ascii="Symbol" w:eastAsia="Times New Roman" w:hAnsi="Symbol"/>
        </w:rPr>
        <w:instrText>7</w:instrText>
      </w:r>
      <w:r>
        <w:rPr>
          <w:rFonts w:ascii="Times New Roman" w:eastAsia="Times New Roman" w:hAnsi="Times New Roman"/>
        </w:rPr>
        <w:instrText>;</w:instrText>
      </w:r>
      <w:r w:rsidRPr="00D57FBD">
        <w:rPr>
          <w:rFonts w:ascii="Symbol" w:eastAsia="Times New Roman" w:hAnsi="Symbol"/>
        </w:rPr>
        <w:instrText>16</w:instrText>
      </w:r>
      <w:r>
        <w:rPr>
          <w:rFonts w:ascii="Times New Roman" w:eastAsia="Times New Roman" w:hAnsi="Times New Roman"/>
        </w:rPr>
        <w:instrText>))</w:instrText>
      </w:r>
      <w:r w:rsidR="00585341">
        <w:rPr>
          <w:rFonts w:ascii="Times New Roman" w:eastAsia="Times New Roman" w:hAnsi="Times New Roman"/>
        </w:rPr>
        <w:fldChar w:fldCharType="end"/>
      </w:r>
      <w:r>
        <w:rPr>
          <w:rFonts w:ascii="Times New Roman" w:eastAsia="Times New Roman" w:hAnsi="Times New Roman"/>
        </w:rPr>
        <w:t xml:space="preserve"> = 0,4375 soit 43,75 %.</w:t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 w:rsidRPr="00730051">
        <w:rPr>
          <w:rFonts w:ascii="Times New Roman" w:eastAsia="Times New Roman" w:hAnsi="Times New Roman"/>
          <w:b/>
        </w:rPr>
        <w:t>0,</w:t>
      </w:r>
      <w:r w:rsidR="00CB48A6">
        <w:rPr>
          <w:rFonts w:ascii="Times New Roman" w:eastAsia="Times New Roman" w:hAnsi="Times New Roman"/>
          <w:b/>
        </w:rPr>
        <w:t>7</w:t>
      </w:r>
      <w:r w:rsidR="00730051" w:rsidRPr="00730051">
        <w:rPr>
          <w:rFonts w:ascii="Times New Roman" w:eastAsia="Times New Roman" w:hAnsi="Times New Roman"/>
          <w:b/>
        </w:rPr>
        <w:t>5 point</w:t>
      </w:r>
    </w:p>
    <w:p w:rsidR="00DF6DF8" w:rsidRDefault="00DF6DF8" w:rsidP="00DF6DF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1.3.1. </w:t>
      </w:r>
      <w:r w:rsidR="00CB48A6">
        <w:rPr>
          <w:rFonts w:ascii="Times New Roman" w:eastAsia="Times New Roman" w:hAnsi="Times New Roman"/>
        </w:rPr>
        <w:t>Nombre moyen</w:t>
      </w:r>
      <w:r>
        <w:rPr>
          <w:rFonts w:ascii="Times New Roman" w:eastAsia="Times New Roman" w:hAnsi="Times New Roman"/>
        </w:rPr>
        <w:t xml:space="preserve"> d’enfants par jour de la semaine : Lundi : 29 ; Mardi : 45 ; Jeudi : 45 ; Vendredi : 22.</w:t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CB48A6">
        <w:rPr>
          <w:rFonts w:ascii="Times New Roman" w:eastAsia="Times New Roman" w:hAnsi="Times New Roman"/>
          <w:b/>
        </w:rPr>
        <w:t>1</w:t>
      </w:r>
      <w:r w:rsidR="00730051" w:rsidRPr="00730051">
        <w:rPr>
          <w:rFonts w:ascii="Times New Roman" w:eastAsia="Times New Roman" w:hAnsi="Times New Roman"/>
          <w:b/>
        </w:rPr>
        <w:t xml:space="preserve"> point</w:t>
      </w:r>
    </w:p>
    <w:p w:rsidR="00DF6DF8" w:rsidRPr="00D57FBD" w:rsidRDefault="00DF6DF8" w:rsidP="00DF6DF8">
      <w:pPr>
        <w:rPr>
          <w:rFonts w:ascii="Times New Roman" w:eastAsia="Times New Roman" w:hAnsi="Times New Roman"/>
          <w:sz w:val="16"/>
          <w:szCs w:val="16"/>
        </w:rPr>
      </w:pPr>
    </w:p>
    <w:p w:rsidR="00DF6DF8" w:rsidRDefault="00DF6DF8" w:rsidP="00DF6DF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1.3.2.  Tableau annexe 1</w:t>
      </w:r>
      <w:r w:rsidR="00730051">
        <w:rPr>
          <w:rFonts w:ascii="Times New Roman" w:eastAsia="Times New Roman" w:hAnsi="Times New Roman"/>
        </w:rPr>
        <w:t>.</w:t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 w:rsidRPr="00730051">
        <w:rPr>
          <w:rFonts w:ascii="Times New Roman" w:eastAsia="Times New Roman" w:hAnsi="Times New Roman"/>
          <w:b/>
        </w:rPr>
        <w:t>0,</w:t>
      </w:r>
      <w:r w:rsidR="00CB48A6">
        <w:rPr>
          <w:rFonts w:ascii="Times New Roman" w:eastAsia="Times New Roman" w:hAnsi="Times New Roman"/>
          <w:b/>
        </w:rPr>
        <w:t>2</w:t>
      </w:r>
      <w:r w:rsidR="00730051" w:rsidRPr="00730051">
        <w:rPr>
          <w:rFonts w:ascii="Times New Roman" w:eastAsia="Times New Roman" w:hAnsi="Times New Roman"/>
          <w:b/>
        </w:rPr>
        <w:t>5 point</w:t>
      </w:r>
      <w:r w:rsidR="00730051">
        <w:rPr>
          <w:rFonts w:ascii="Times New Roman" w:eastAsia="Times New Roman" w:hAnsi="Times New Roman"/>
        </w:rPr>
        <w:tab/>
      </w:r>
    </w:p>
    <w:p w:rsidR="00DF6DF8" w:rsidRPr="00D57FBD" w:rsidRDefault="00DF6DF8" w:rsidP="00DF6DF8">
      <w:pPr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1757"/>
        <w:gridCol w:w="1757"/>
        <w:gridCol w:w="1757"/>
        <w:gridCol w:w="1757"/>
      </w:tblGrid>
      <w:tr w:rsidR="00DF6DF8" w:rsidRPr="00D57FBD" w:rsidTr="00F8754C">
        <w:trPr>
          <w:trHeight w:val="170"/>
          <w:jc w:val="center"/>
        </w:trPr>
        <w:tc>
          <w:tcPr>
            <w:tcW w:w="1757" w:type="dxa"/>
            <w:vAlign w:val="center"/>
          </w:tcPr>
          <w:p w:rsidR="00DF6DF8" w:rsidRPr="00D57FBD" w:rsidRDefault="00DF6DF8" w:rsidP="00F87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Jour de la semaine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F6DF8" w:rsidRPr="00D57FBD" w:rsidRDefault="00DF6DF8" w:rsidP="00F87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Lundi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F6DF8" w:rsidRPr="00D57FBD" w:rsidRDefault="00DF6DF8" w:rsidP="00F87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F6DF8" w:rsidRPr="00D57FBD" w:rsidRDefault="00DF6DF8" w:rsidP="00F87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F6DF8" w:rsidRPr="00D57FBD" w:rsidRDefault="00DF6DF8" w:rsidP="00F87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BD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</w:tc>
      </w:tr>
      <w:tr w:rsidR="00DF6DF8" w:rsidRPr="00D57FBD" w:rsidTr="00F8754C">
        <w:trPr>
          <w:trHeight w:val="170"/>
          <w:jc w:val="center"/>
        </w:trPr>
        <w:tc>
          <w:tcPr>
            <w:tcW w:w="1757" w:type="dxa"/>
            <w:vAlign w:val="center"/>
          </w:tcPr>
          <w:p w:rsidR="00DF6DF8" w:rsidRPr="00D57FBD" w:rsidRDefault="00DF6DF8" w:rsidP="00F875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57F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Nombre moyen d’enfants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F6DF8" w:rsidRPr="00D57FBD" w:rsidRDefault="00DF6DF8" w:rsidP="00F875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57FBD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F6DF8" w:rsidRPr="00D57FBD" w:rsidRDefault="00DF6DF8" w:rsidP="00F875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57FBD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F6DF8" w:rsidRPr="00D57FBD" w:rsidRDefault="00DF6DF8" w:rsidP="00F8754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57F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F6DF8" w:rsidRPr="00D57FBD" w:rsidRDefault="00DF6DF8" w:rsidP="00F8754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57FB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</w:tbl>
    <w:p w:rsidR="00DF6DF8" w:rsidRPr="00D57FBD" w:rsidRDefault="00DF6DF8" w:rsidP="00DF6DF8">
      <w:pPr>
        <w:rPr>
          <w:rFonts w:ascii="Times New Roman" w:eastAsia="Times New Roman" w:hAnsi="Times New Roman"/>
          <w:sz w:val="16"/>
          <w:szCs w:val="16"/>
        </w:rPr>
      </w:pPr>
    </w:p>
    <w:p w:rsidR="00086642" w:rsidRDefault="00DF6DF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1.3.</w:t>
      </w:r>
      <w:r w:rsidR="00572E20">
        <w:rPr>
          <w:rFonts w:ascii="Times New Roman" w:eastAsia="Times New Roman" w:hAnsi="Times New Roman"/>
        </w:rPr>
        <w:t xml:space="preserve">3. </w:t>
      </w:r>
      <w:r w:rsidR="00086642">
        <w:rPr>
          <w:rFonts w:ascii="Times New Roman" w:hAnsi="Times New Roman" w:cs="Times New Roman"/>
        </w:rPr>
        <w:t>Un quatrième animateur serait nécessaire le mardi et le jeudi car le nombre d’enfants est supérieur à 42.</w:t>
      </w:r>
      <w:r w:rsidR="00730051">
        <w:rPr>
          <w:rFonts w:ascii="Times New Roman" w:hAnsi="Times New Roman" w:cs="Times New Roman"/>
        </w:rPr>
        <w:tab/>
      </w:r>
      <w:r w:rsidR="00730051">
        <w:rPr>
          <w:rFonts w:ascii="Times New Roman" w:hAnsi="Times New Roman" w:cs="Times New Roman"/>
        </w:rPr>
        <w:tab/>
      </w:r>
      <w:r w:rsidR="00730051">
        <w:rPr>
          <w:rFonts w:ascii="Times New Roman" w:hAnsi="Times New Roman" w:cs="Times New Roman"/>
        </w:rPr>
        <w:tab/>
      </w:r>
      <w:r w:rsidR="00730051">
        <w:rPr>
          <w:rFonts w:ascii="Times New Roman" w:hAnsi="Times New Roman" w:cs="Times New Roman"/>
        </w:rPr>
        <w:tab/>
      </w:r>
      <w:r w:rsidR="00730051">
        <w:rPr>
          <w:rFonts w:ascii="Times New Roman" w:hAnsi="Times New Roman" w:cs="Times New Roman"/>
        </w:rPr>
        <w:tab/>
      </w:r>
      <w:r w:rsidR="00730051">
        <w:rPr>
          <w:rFonts w:ascii="Times New Roman" w:hAnsi="Times New Roman" w:cs="Times New Roman"/>
        </w:rPr>
        <w:tab/>
      </w:r>
      <w:r w:rsidR="00730051">
        <w:rPr>
          <w:rFonts w:ascii="Times New Roman" w:hAnsi="Times New Roman" w:cs="Times New Roman"/>
        </w:rPr>
        <w:tab/>
      </w:r>
      <w:r w:rsidR="00730051">
        <w:rPr>
          <w:rFonts w:ascii="Times New Roman" w:hAnsi="Times New Roman" w:cs="Times New Roman"/>
        </w:rPr>
        <w:tab/>
      </w:r>
      <w:r w:rsidR="00730051">
        <w:rPr>
          <w:rFonts w:ascii="Times New Roman" w:hAnsi="Times New Roman" w:cs="Times New Roman"/>
        </w:rPr>
        <w:tab/>
      </w:r>
      <w:r w:rsidR="00730051" w:rsidRPr="00730051">
        <w:rPr>
          <w:rFonts w:ascii="Times New Roman" w:eastAsia="Times New Roman" w:hAnsi="Times New Roman"/>
          <w:b/>
        </w:rPr>
        <w:t>0,5 point</w:t>
      </w:r>
    </w:p>
    <w:p w:rsidR="00086642" w:rsidRDefault="00086642">
      <w:pPr>
        <w:rPr>
          <w:rFonts w:ascii="Times New Roman" w:hAnsi="Times New Roman" w:cs="Times New Roman"/>
        </w:rPr>
      </w:pPr>
    </w:p>
    <w:p w:rsidR="00EB2D87" w:rsidRPr="006447D6" w:rsidRDefault="00086642" w:rsidP="00086642">
      <w:pPr>
        <w:rPr>
          <w:rFonts w:ascii="Times New Roman" w:eastAsia="Times New Roman" w:hAnsi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  <w:b/>
        </w:rPr>
        <w:t xml:space="preserve">EXERCICE </w:t>
      </w:r>
      <w:r w:rsidR="006447D6">
        <w:rPr>
          <w:rFonts w:ascii="Times New Roman" w:eastAsia="Times New Roman" w:hAnsi="Times New Roman"/>
          <w:b/>
        </w:rPr>
        <w:t>2</w:t>
      </w:r>
      <w:r w:rsidR="00730051">
        <w:rPr>
          <w:rFonts w:ascii="Times New Roman" w:eastAsia="Times New Roman" w:hAnsi="Times New Roman"/>
          <w:b/>
        </w:rPr>
        <w:t xml:space="preserve"> (4 points)</w:t>
      </w:r>
      <w:r w:rsidR="00730051">
        <w:rPr>
          <w:rFonts w:ascii="Times New Roman" w:eastAsia="Times New Roman" w:hAnsi="Times New Roman"/>
          <w:b/>
        </w:rPr>
        <w:tab/>
      </w:r>
      <w:r w:rsidR="00730051">
        <w:rPr>
          <w:rFonts w:ascii="Times New Roman" w:eastAsia="Times New Roman" w:hAnsi="Times New Roman"/>
          <w:b/>
        </w:rPr>
        <w:tab/>
      </w:r>
      <w:r w:rsidR="00730051">
        <w:rPr>
          <w:rFonts w:ascii="Times New Roman" w:eastAsia="Times New Roman" w:hAnsi="Times New Roman"/>
          <w:b/>
        </w:rPr>
        <w:tab/>
      </w:r>
      <w:r w:rsidR="00730051">
        <w:rPr>
          <w:rFonts w:ascii="Times New Roman" w:eastAsia="Times New Roman" w:hAnsi="Times New Roman"/>
          <w:b/>
        </w:rPr>
        <w:tab/>
      </w:r>
      <w:r w:rsidR="00730051">
        <w:rPr>
          <w:rFonts w:ascii="Times New Roman" w:eastAsia="Times New Roman" w:hAnsi="Times New Roman"/>
          <w:b/>
        </w:rPr>
        <w:tab/>
      </w:r>
      <w:r w:rsidR="00730051">
        <w:rPr>
          <w:rFonts w:ascii="Times New Roman" w:eastAsia="Times New Roman" w:hAnsi="Times New Roman"/>
          <w:b/>
        </w:rPr>
        <w:tab/>
      </w:r>
      <w:r w:rsidR="00730051">
        <w:rPr>
          <w:rFonts w:ascii="Times New Roman" w:eastAsia="Times New Roman" w:hAnsi="Times New Roman"/>
          <w:b/>
        </w:rPr>
        <w:tab/>
      </w:r>
      <w:r w:rsidR="00730051">
        <w:rPr>
          <w:rFonts w:ascii="Times New Roman" w:eastAsia="Times New Roman" w:hAnsi="Times New Roman"/>
          <w:b/>
        </w:rPr>
        <w:tab/>
      </w:r>
    </w:p>
    <w:p w:rsidR="00EB2D87" w:rsidRDefault="00EB2D87" w:rsidP="0008664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2.1. Tarif 1 : 26 + 30 </w:t>
      </w:r>
      <w:r>
        <w:rPr>
          <w:rFonts w:ascii="Times New Roman" w:eastAsia="Times New Roman" w:hAnsi="Times New Roman" w:cs="Times New Roman"/>
        </w:rPr>
        <w:t>×</w:t>
      </w:r>
      <w:r>
        <w:rPr>
          <w:rFonts w:ascii="Times New Roman" w:eastAsia="Times New Roman" w:hAnsi="Times New Roman"/>
        </w:rPr>
        <w:t xml:space="preserve"> 1,50 = 71 soit 71 €</w:t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 w:rsidRPr="00730051">
        <w:rPr>
          <w:rFonts w:ascii="Times New Roman" w:eastAsia="Times New Roman" w:hAnsi="Times New Roman"/>
          <w:b/>
        </w:rPr>
        <w:t>0,</w:t>
      </w:r>
      <w:r w:rsidR="00730051">
        <w:rPr>
          <w:rFonts w:ascii="Times New Roman" w:eastAsia="Times New Roman" w:hAnsi="Times New Roman"/>
          <w:b/>
        </w:rPr>
        <w:t>2</w:t>
      </w:r>
      <w:r w:rsidR="00730051" w:rsidRPr="00730051">
        <w:rPr>
          <w:rFonts w:ascii="Times New Roman" w:eastAsia="Times New Roman" w:hAnsi="Times New Roman"/>
          <w:b/>
        </w:rPr>
        <w:t>5 point</w:t>
      </w:r>
    </w:p>
    <w:p w:rsidR="00EB2D87" w:rsidRDefault="00EB2D87" w:rsidP="0008664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2.2. Tarif 2 : 6 + 30 </w:t>
      </w:r>
      <w:r>
        <w:rPr>
          <w:rFonts w:ascii="Times New Roman" w:eastAsia="Times New Roman" w:hAnsi="Times New Roman" w:cs="Times New Roman"/>
        </w:rPr>
        <w:t>×</w:t>
      </w:r>
      <w:r>
        <w:rPr>
          <w:rFonts w:ascii="Times New Roman" w:eastAsia="Times New Roman" w:hAnsi="Times New Roman"/>
        </w:rPr>
        <w:t xml:space="preserve"> 2 = 66 soit 66 €</w:t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 w:rsidRPr="00730051">
        <w:rPr>
          <w:rFonts w:ascii="Times New Roman" w:eastAsia="Times New Roman" w:hAnsi="Times New Roman"/>
          <w:b/>
        </w:rPr>
        <w:t>0,</w:t>
      </w:r>
      <w:r w:rsidR="00730051">
        <w:rPr>
          <w:rFonts w:ascii="Times New Roman" w:eastAsia="Times New Roman" w:hAnsi="Times New Roman"/>
          <w:b/>
        </w:rPr>
        <w:t>2</w:t>
      </w:r>
      <w:r w:rsidR="00730051" w:rsidRPr="00730051">
        <w:rPr>
          <w:rFonts w:ascii="Times New Roman" w:eastAsia="Times New Roman" w:hAnsi="Times New Roman"/>
          <w:b/>
        </w:rPr>
        <w:t>5 point</w:t>
      </w:r>
    </w:p>
    <w:p w:rsidR="00EB2D87" w:rsidRDefault="00143CA7" w:rsidP="0008664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2.3.1. </w:t>
      </w:r>
      <w:r w:rsidR="00EB2D87">
        <w:rPr>
          <w:rFonts w:ascii="Times New Roman" w:eastAsia="Times New Roman" w:hAnsi="Times New Roman"/>
        </w:rPr>
        <w:t>Tableau de valeurs annexe 2</w:t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</w:r>
      <w:r w:rsidR="00730051">
        <w:rPr>
          <w:rFonts w:ascii="Times New Roman" w:eastAsia="Times New Roman" w:hAnsi="Times New Roman"/>
        </w:rPr>
        <w:tab/>
        <w:t xml:space="preserve">           </w:t>
      </w:r>
      <w:r w:rsidR="00730051">
        <w:rPr>
          <w:rFonts w:ascii="Times New Roman" w:eastAsia="Times New Roman" w:hAnsi="Times New Roman"/>
          <w:b/>
        </w:rPr>
        <w:t>1</w:t>
      </w:r>
      <w:r w:rsidR="00730051" w:rsidRPr="00730051">
        <w:rPr>
          <w:rFonts w:ascii="Times New Roman" w:eastAsia="Times New Roman" w:hAnsi="Times New Roman"/>
          <w:b/>
        </w:rPr>
        <w:t xml:space="preserve"> poin</w:t>
      </w:r>
      <w:r w:rsidR="00730051">
        <w:rPr>
          <w:rFonts w:ascii="Times New Roman" w:eastAsia="Times New Roman" w:hAnsi="Times New Roman"/>
          <w:b/>
        </w:rPr>
        <w:t>t</w:t>
      </w:r>
      <w:r w:rsidR="00730051">
        <w:rPr>
          <w:rFonts w:ascii="Times New Roman" w:eastAsia="Times New Roman" w:hAnsi="Times New Roman"/>
        </w:rPr>
        <w:tab/>
      </w:r>
    </w:p>
    <w:p w:rsidR="00EB2D87" w:rsidRPr="00EB2D87" w:rsidRDefault="00EB2D87" w:rsidP="00086642">
      <w:pPr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6"/>
        <w:gridCol w:w="1316"/>
        <w:gridCol w:w="1316"/>
        <w:gridCol w:w="1316"/>
        <w:gridCol w:w="1316"/>
      </w:tblGrid>
      <w:tr w:rsidR="00EB2D87" w:rsidRPr="00EB2D87" w:rsidTr="00EB2D87">
        <w:trPr>
          <w:trHeight w:val="2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2D87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</w:rPr>
            </w:pPr>
            <w:r w:rsidRPr="00EB2D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</w:rPr>
            </w:pPr>
            <w:r w:rsidRPr="00EB2D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</w:rPr>
            </w:pPr>
            <w:r w:rsidRPr="00EB2D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</w:rPr>
            </w:pPr>
            <w:r w:rsidRPr="00EB2D8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</w:rPr>
            </w:pPr>
            <w:r w:rsidRPr="00EB2D87">
              <w:rPr>
                <w:rFonts w:ascii="Times New Roman" w:hAnsi="Times New Roman" w:cs="Times New Roman"/>
              </w:rPr>
              <w:t>70</w:t>
            </w:r>
          </w:p>
        </w:tc>
      </w:tr>
      <w:tr w:rsidR="00EB2D87" w:rsidRPr="00EB2D87" w:rsidTr="00EB2D87">
        <w:trPr>
          <w:trHeight w:val="2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</w:rPr>
            </w:pPr>
            <w:r w:rsidRPr="00EB2D87">
              <w:rPr>
                <w:rFonts w:ascii="Times New Roman" w:hAnsi="Times New Roman" w:cs="Times New Roman"/>
              </w:rPr>
              <w:t xml:space="preserve">Valeur de </w:t>
            </w:r>
            <w:r w:rsidRPr="00EB2D87">
              <w:rPr>
                <w:rFonts w:ascii="Times New Roman" w:hAnsi="Times New Roman" w:cs="Times New Roman"/>
                <w:i/>
              </w:rPr>
              <w:t>f</w:t>
            </w:r>
            <w:r w:rsidRPr="00EB2D87">
              <w:rPr>
                <w:rFonts w:ascii="Times New Roman" w:hAnsi="Times New Roman" w:cs="Times New Roman"/>
              </w:rPr>
              <w:t>(</w:t>
            </w:r>
            <w:r w:rsidRPr="00EB2D87">
              <w:rPr>
                <w:rFonts w:ascii="Times New Roman" w:hAnsi="Times New Roman" w:cs="Times New Roman"/>
                <w:i/>
              </w:rPr>
              <w:t>x</w:t>
            </w:r>
            <w:r w:rsidRPr="00EB2D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D87">
              <w:rPr>
                <w:rFonts w:ascii="Times New Roman" w:eastAsia="Calibri" w:hAnsi="Times New Roman" w:cs="Times New Roman"/>
                <w:b/>
                <w:lang w:eastAsia="en-US"/>
              </w:rPr>
              <w:t>56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</w:rPr>
            </w:pPr>
            <w:r w:rsidRPr="00EB2D8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D87">
              <w:rPr>
                <w:rFonts w:ascii="Times New Roman" w:eastAsia="Calibri" w:hAnsi="Times New Roman" w:cs="Times New Roman"/>
                <w:b/>
                <w:lang w:eastAsia="en-US"/>
              </w:rPr>
              <w:t>116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D87">
              <w:rPr>
                <w:rFonts w:ascii="Times New Roman" w:eastAsia="Calibri" w:hAnsi="Times New Roman" w:cs="Times New Roman"/>
                <w:b/>
                <w:lang w:eastAsia="en-US"/>
              </w:rPr>
              <w:t>131</w:t>
            </w:r>
          </w:p>
        </w:tc>
      </w:tr>
    </w:tbl>
    <w:p w:rsidR="00086642" w:rsidRDefault="00086642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6"/>
        <w:gridCol w:w="1316"/>
        <w:gridCol w:w="1316"/>
        <w:gridCol w:w="1316"/>
        <w:gridCol w:w="1316"/>
      </w:tblGrid>
      <w:tr w:rsidR="00EB2D87" w:rsidRPr="00EB2D87" w:rsidTr="00EB2D87">
        <w:trPr>
          <w:trHeight w:val="2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2D87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</w:rPr>
            </w:pPr>
            <w:r w:rsidRPr="00EB2D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</w:rPr>
            </w:pPr>
            <w:r w:rsidRPr="00EB2D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</w:rPr>
            </w:pPr>
            <w:r w:rsidRPr="00EB2D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</w:rPr>
            </w:pPr>
            <w:r w:rsidRPr="00EB2D8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</w:rPr>
            </w:pPr>
            <w:r w:rsidRPr="00EB2D87">
              <w:rPr>
                <w:rFonts w:ascii="Times New Roman" w:hAnsi="Times New Roman" w:cs="Times New Roman"/>
              </w:rPr>
              <w:t>70</w:t>
            </w:r>
          </w:p>
        </w:tc>
      </w:tr>
      <w:tr w:rsidR="00EB2D87" w:rsidRPr="00EB2D87" w:rsidTr="00EB2D87">
        <w:trPr>
          <w:trHeight w:val="2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</w:rPr>
            </w:pPr>
            <w:r w:rsidRPr="00EB2D87">
              <w:rPr>
                <w:rFonts w:ascii="Times New Roman" w:hAnsi="Times New Roman" w:cs="Times New Roman"/>
              </w:rPr>
              <w:t>Valeur de</w:t>
            </w:r>
            <w:r w:rsidRPr="00EB2D87">
              <w:rPr>
                <w:rFonts w:ascii="Times New Roman" w:hAnsi="Times New Roman" w:cs="Times New Roman"/>
                <w:i/>
              </w:rPr>
              <w:t xml:space="preserve"> g</w:t>
            </w:r>
            <w:r w:rsidRPr="00EB2D87">
              <w:rPr>
                <w:rFonts w:ascii="Times New Roman" w:hAnsi="Times New Roman" w:cs="Times New Roman"/>
              </w:rPr>
              <w:t>(</w:t>
            </w:r>
            <w:r w:rsidRPr="00EB2D87">
              <w:rPr>
                <w:rFonts w:ascii="Times New Roman" w:hAnsi="Times New Roman" w:cs="Times New Roman"/>
                <w:i/>
              </w:rPr>
              <w:t>x</w:t>
            </w:r>
            <w:r w:rsidRPr="00EB2D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D87">
              <w:rPr>
                <w:rFonts w:ascii="Times New Roman" w:eastAsia="Calibri" w:hAnsi="Times New Roman" w:cs="Times New Roman"/>
                <w:b/>
                <w:lang w:eastAsia="en-US"/>
              </w:rPr>
              <w:t>46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</w:rPr>
            </w:pPr>
            <w:r w:rsidRPr="00EB2D8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126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B2D87" w:rsidRPr="00EB2D87" w:rsidRDefault="00EB2D87" w:rsidP="00F87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14</w:t>
            </w:r>
            <w:r w:rsidRPr="00EB2D87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</w:tbl>
    <w:p w:rsidR="00EB2D87" w:rsidRDefault="00EB2D87">
      <w:pPr>
        <w:rPr>
          <w:rFonts w:ascii="Times New Roman" w:hAnsi="Times New Roman" w:cs="Times New Roman"/>
        </w:rPr>
      </w:pPr>
    </w:p>
    <w:p w:rsidR="00572E20" w:rsidRDefault="00572E20">
      <w:pPr>
        <w:rPr>
          <w:rFonts w:ascii="Times New Roman" w:hAnsi="Times New Roman" w:cs="Times New Roman"/>
        </w:rPr>
      </w:pPr>
    </w:p>
    <w:p w:rsidR="00572E20" w:rsidRDefault="00572E20">
      <w:pPr>
        <w:rPr>
          <w:rFonts w:ascii="Times New Roman" w:hAnsi="Times New Roman" w:cs="Times New Roman"/>
        </w:rPr>
      </w:pPr>
    </w:p>
    <w:p w:rsidR="00572E20" w:rsidRDefault="00572E20">
      <w:pPr>
        <w:rPr>
          <w:rFonts w:ascii="Times New Roman" w:hAnsi="Times New Roman" w:cs="Times New Roman"/>
        </w:rPr>
      </w:pPr>
    </w:p>
    <w:p w:rsidR="00572E20" w:rsidRDefault="00572E20">
      <w:pPr>
        <w:rPr>
          <w:rFonts w:ascii="Times New Roman" w:hAnsi="Times New Roman" w:cs="Times New Roman"/>
        </w:rPr>
      </w:pPr>
    </w:p>
    <w:p w:rsidR="00572E20" w:rsidRDefault="00572E20">
      <w:pPr>
        <w:rPr>
          <w:rFonts w:ascii="Times New Roman" w:hAnsi="Times New Roman" w:cs="Times New Roman"/>
        </w:rPr>
      </w:pPr>
    </w:p>
    <w:p w:rsidR="00572E20" w:rsidRDefault="00572E20">
      <w:pPr>
        <w:rPr>
          <w:rFonts w:ascii="Times New Roman" w:hAnsi="Times New Roman" w:cs="Times New Roman"/>
        </w:rPr>
      </w:pPr>
    </w:p>
    <w:p w:rsidR="00572E20" w:rsidRDefault="00572E20">
      <w:pPr>
        <w:rPr>
          <w:rFonts w:ascii="Times New Roman" w:hAnsi="Times New Roman" w:cs="Times New Roman"/>
        </w:rPr>
      </w:pPr>
    </w:p>
    <w:p w:rsidR="00572E20" w:rsidRDefault="00572E20">
      <w:pPr>
        <w:rPr>
          <w:rFonts w:ascii="Times New Roman" w:hAnsi="Times New Roman" w:cs="Times New Roman"/>
        </w:rPr>
      </w:pPr>
    </w:p>
    <w:p w:rsidR="00EB2D87" w:rsidRDefault="00585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group id="_x0000_s2193" style="position:absolute;margin-left:-26.95pt;margin-top:7.2pt;width:541.95pt;height:485.15pt;z-index:253039616" coordorigin="907,2972" coordsize="10839,9703">
            <v:line id="_x0000_s2194" style="position:absolute;flip:y" from="1809,3530" to="1809,12080" strokecolor="blue" strokeweight=".2pt"/>
            <v:line id="_x0000_s2195" style="position:absolute;flip:y" from="1866,3530" to="1866,12080" strokecolor="blue" strokeweight=".2pt"/>
            <v:line id="_x0000_s2196" style="position:absolute;flip:y" from="1923,3530" to="1923,12080" strokecolor="blue" strokeweight=".2pt"/>
            <v:line id="_x0000_s2197" style="position:absolute;flip:y" from="1980,3530" to="1980,12080" strokecolor="blue" strokeweight=".2pt"/>
            <v:line id="_x0000_s2198" style="position:absolute;flip:y" from="2037,3530" to="2037,12080" strokecolor="blue" strokeweight=".4pt"/>
            <v:line id="_x0000_s2199" style="position:absolute;flip:y" from="2094,3530" to="2094,12080" strokecolor="blue" strokeweight=".2pt"/>
            <v:line id="_x0000_s2200" style="position:absolute;flip:y" from="2151,3530" to="2151,12080" strokecolor="blue" strokeweight=".2pt"/>
            <v:line id="_x0000_s2201" style="position:absolute;flip:y" from="2208,3530" to="2208,12080" strokecolor="blue" strokeweight=".2pt"/>
            <v:line id="_x0000_s2202" style="position:absolute;flip:y" from="2265,3530" to="2265,12080" strokecolor="blue" strokeweight=".2pt"/>
            <v:line id="_x0000_s2203" style="position:absolute;flip:y" from="2379,3530" to="2379,12080" strokecolor="blue" strokeweight=".2pt"/>
            <v:line id="_x0000_s2204" style="position:absolute;flip:y" from="2436,3530" to="2436,12080" strokecolor="blue" strokeweight=".2pt"/>
            <v:line id="_x0000_s2205" style="position:absolute;flip:y" from="2493,3530" to="2493,12080" strokecolor="blue" strokeweight=".2pt"/>
            <v:line id="_x0000_s2206" style="position:absolute;flip:y" from="2550,3530" to="2550,12080" strokecolor="blue" strokeweight=".2pt"/>
            <v:line id="_x0000_s2207" style="position:absolute;flip:y" from="2607,3530" to="2607,12080" strokecolor="blue" strokeweight=".4pt"/>
            <v:line id="_x0000_s2208" style="position:absolute;flip:y" from="2664,3530" to="2664,12080" strokecolor="blue" strokeweight=".2pt"/>
            <v:line id="_x0000_s2209" style="position:absolute;flip:y" from="2721,3530" to="2721,12080" strokecolor="blue" strokeweight=".2pt"/>
            <v:line id="_x0000_s2210" style="position:absolute;flip:y" from="2778,3530" to="2778,12080" strokecolor="blue" strokeweight=".2pt"/>
            <v:line id="_x0000_s2211" style="position:absolute;flip:y" from="2835,3530" to="2835,12080" strokecolor="blue" strokeweight=".2pt"/>
            <v:line id="_x0000_s2212" style="position:absolute;flip:y" from="2949,3530" to="2949,12080" strokecolor="blue" strokeweight=".2pt"/>
            <v:line id="_x0000_s2213" style="position:absolute;flip:y" from="3006,3530" to="3006,12080" strokecolor="blue" strokeweight=".2pt"/>
            <v:line id="_x0000_s2214" style="position:absolute;flip:y" from="3063,3530" to="3063,12080" strokecolor="blue" strokeweight=".2pt"/>
            <v:line id="_x0000_s2215" style="position:absolute;flip:y" from="3120,3530" to="3120,12080" strokecolor="blue" strokeweight=".2pt"/>
            <v:line id="_x0000_s2216" style="position:absolute;flip:y" from="3177,3530" to="3177,12080" strokecolor="blue" strokeweight=".4pt"/>
            <v:line id="_x0000_s2217" style="position:absolute;flip:y" from="3234,3530" to="3234,12080" strokecolor="blue" strokeweight=".2pt"/>
            <v:line id="_x0000_s2218" style="position:absolute;flip:y" from="3291,3530" to="3291,12080" strokecolor="blue" strokeweight=".2pt"/>
            <v:line id="_x0000_s2219" style="position:absolute;flip:y" from="3348,3530" to="3348,12080" strokecolor="blue" strokeweight=".2pt"/>
            <v:line id="_x0000_s2220" style="position:absolute;flip:y" from="3405,3530" to="3405,12080" strokecolor="blue" strokeweight=".2pt"/>
            <v:line id="_x0000_s2221" style="position:absolute;flip:y" from="3519,3530" to="3519,12080" strokecolor="blue" strokeweight=".2pt"/>
            <v:line id="_x0000_s2222" style="position:absolute;flip:y" from="3576,3530" to="3576,12080" strokecolor="blue" strokeweight=".2pt"/>
            <v:line id="_x0000_s2223" style="position:absolute;flip:y" from="3633,3530" to="3633,12080" strokecolor="blue" strokeweight=".2pt"/>
            <v:line id="_x0000_s2224" style="position:absolute;flip:y" from="3690,3530" to="3690,12080" strokecolor="blue" strokeweight=".2pt"/>
            <v:line id="_x0000_s2225" style="position:absolute;flip:y" from="3747,3530" to="3747,12080" strokecolor="blue" strokeweight=".4pt"/>
            <v:line id="_x0000_s2226" style="position:absolute;flip:y" from="3804,3530" to="3804,12080" strokecolor="blue" strokeweight=".2pt"/>
            <v:line id="_x0000_s2227" style="position:absolute;flip:y" from="3861,3530" to="3861,12080" strokecolor="blue" strokeweight=".2pt"/>
            <v:line id="_x0000_s2228" style="position:absolute;flip:y" from="3918,3530" to="3918,12080" strokecolor="blue" strokeweight=".2pt"/>
            <v:line id="_x0000_s2229" style="position:absolute;flip:y" from="3975,3530" to="3975,12080" strokecolor="blue" strokeweight=".2pt"/>
            <v:line id="_x0000_s2230" style="position:absolute;flip:y" from="4089,3530" to="4089,12080" strokecolor="blue" strokeweight=".2pt"/>
            <v:line id="_x0000_s2231" style="position:absolute;flip:y" from="4146,3530" to="4146,12080" strokecolor="blue" strokeweight=".2pt"/>
            <v:line id="_x0000_s2232" style="position:absolute;flip:y" from="4203,3530" to="4203,12080" strokecolor="blue" strokeweight=".2pt"/>
            <v:line id="_x0000_s2233" style="position:absolute;flip:y" from="4260,3530" to="4260,12080" strokecolor="blue" strokeweight=".2pt"/>
            <v:line id="_x0000_s2234" style="position:absolute;flip:y" from="4317,3530" to="4317,12080" strokecolor="blue" strokeweight=".4pt"/>
            <v:line id="_x0000_s2235" style="position:absolute;flip:y" from="4374,3530" to="4374,12080" strokecolor="blue" strokeweight=".2pt"/>
            <v:line id="_x0000_s2236" style="position:absolute;flip:y" from="4431,3530" to="4431,12080" strokecolor="blue" strokeweight=".2pt"/>
            <v:line id="_x0000_s2237" style="position:absolute;flip:y" from="4488,3530" to="4488,12080" strokecolor="blue" strokeweight=".2pt"/>
            <v:line id="_x0000_s2238" style="position:absolute;flip:y" from="4545,3530" to="4545,12080" strokecolor="blue" strokeweight=".2pt"/>
            <v:line id="_x0000_s2239" style="position:absolute;flip:y" from="4659,3530" to="4659,12080" strokecolor="blue" strokeweight=".2pt"/>
            <v:line id="_x0000_s2240" style="position:absolute;flip:y" from="4716,3530" to="4716,12080" strokecolor="blue" strokeweight=".2pt"/>
            <v:line id="_x0000_s2241" style="position:absolute;flip:y" from="4773,3530" to="4773,12080" strokecolor="blue" strokeweight=".2pt"/>
            <v:line id="_x0000_s2242" style="position:absolute;flip:y" from="4830,3530" to="4830,12080" strokecolor="blue" strokeweight=".2pt"/>
            <v:line id="_x0000_s2243" style="position:absolute;flip:y" from="4887,3530" to="4887,12080" strokecolor="blue" strokeweight=".4pt"/>
            <v:line id="_x0000_s2244" style="position:absolute;flip:y" from="4944,3530" to="4944,12080" strokecolor="blue" strokeweight=".2pt"/>
            <v:line id="_x0000_s2245" style="position:absolute;flip:y" from="5001,3530" to="5001,12080" strokecolor="blue" strokeweight=".2pt"/>
            <v:line id="_x0000_s2246" style="position:absolute;flip:y" from="5058,3530" to="5058,12080" strokecolor="blue" strokeweight=".2pt"/>
            <v:line id="_x0000_s2247" style="position:absolute;flip:y" from="5115,3530" to="5115,12080" strokecolor="blue" strokeweight=".2pt"/>
            <v:line id="_x0000_s2248" style="position:absolute;flip:y" from="5229,3530" to="5229,12080" strokecolor="blue" strokeweight=".2pt"/>
            <v:line id="_x0000_s2249" style="position:absolute;flip:y" from="5286,3530" to="5286,12080" strokecolor="blue" strokeweight=".2pt"/>
            <v:line id="_x0000_s2250" style="position:absolute;flip:y" from="5343,3530" to="5343,12080" strokecolor="blue" strokeweight=".2pt"/>
            <v:line id="_x0000_s2251" style="position:absolute;flip:y" from="5400,3530" to="5400,12080" strokecolor="blue" strokeweight=".2pt"/>
            <v:line id="_x0000_s2252" style="position:absolute;flip:y" from="5457,3530" to="5457,12080" strokecolor="blue" strokeweight=".4pt"/>
            <v:line id="_x0000_s2253" style="position:absolute;flip:y" from="5514,3530" to="5514,12080" strokecolor="blue" strokeweight=".2pt"/>
            <v:line id="_x0000_s2254" style="position:absolute;flip:y" from="5571,3530" to="5571,12080" strokecolor="blue" strokeweight=".2pt"/>
            <v:line id="_x0000_s2255" style="position:absolute;flip:y" from="5628,3530" to="5628,12080" strokecolor="blue" strokeweight=".2pt"/>
            <v:line id="_x0000_s2256" style="position:absolute;flip:y" from="5685,3530" to="5685,12080" strokecolor="blue" strokeweight=".2pt"/>
            <v:line id="_x0000_s2257" style="position:absolute;flip:y" from="5799,3530" to="5799,12080" strokecolor="blue" strokeweight=".2pt"/>
            <v:line id="_x0000_s2258" style="position:absolute;flip:y" from="5856,3530" to="5856,12080" strokecolor="blue" strokeweight=".2pt"/>
            <v:line id="_x0000_s2259" style="position:absolute;flip:y" from="5913,3530" to="5913,12080" strokecolor="blue" strokeweight=".2pt"/>
            <v:line id="_x0000_s2260" style="position:absolute;flip:y" from="5970,3530" to="5970,12080" strokecolor="blue" strokeweight=".2pt"/>
            <v:line id="_x0000_s2261" style="position:absolute;flip:y" from="6027,3530" to="6027,12080" strokecolor="blue" strokeweight=".4pt"/>
            <v:line id="_x0000_s2262" style="position:absolute;flip:y" from="6084,3530" to="6084,12080" strokecolor="blue" strokeweight=".2pt"/>
            <v:line id="_x0000_s2263" style="position:absolute;flip:y" from="6141,3530" to="6141,12080" strokecolor="blue" strokeweight=".2pt"/>
            <v:line id="_x0000_s2264" style="position:absolute;flip:y" from="6198,3530" to="6198,12080" strokecolor="blue" strokeweight=".2pt"/>
            <v:line id="_x0000_s2265" style="position:absolute;flip:y" from="6255,3530" to="6255,12080" strokecolor="blue" strokeweight=".2pt"/>
            <v:line id="_x0000_s2266" style="position:absolute;flip:y" from="6369,3530" to="6369,12080" strokecolor="blue" strokeweight=".2pt"/>
            <v:line id="_x0000_s2267" style="position:absolute;flip:y" from="6426,3530" to="6426,12080" strokecolor="blue" strokeweight=".2pt"/>
            <v:line id="_x0000_s2268" style="position:absolute;flip:y" from="6483,3530" to="6483,12080" strokecolor="blue" strokeweight=".2pt"/>
            <v:line id="_x0000_s2269" style="position:absolute;flip:y" from="6540,3530" to="6540,12080" strokecolor="blue" strokeweight=".2pt"/>
            <v:line id="_x0000_s2270" style="position:absolute;flip:y" from="6597,3530" to="6597,12080" strokecolor="blue" strokeweight=".4pt"/>
            <v:line id="_x0000_s2271" style="position:absolute;flip:y" from="6654,3530" to="6654,12080" strokecolor="blue" strokeweight=".2pt"/>
            <v:line id="_x0000_s2272" style="position:absolute;flip:y" from="6711,3530" to="6711,12080" strokecolor="blue" strokeweight=".2pt"/>
            <v:line id="_x0000_s2273" style="position:absolute;flip:y" from="6768,3530" to="6768,12080" strokecolor="blue" strokeweight=".2pt"/>
            <v:line id="_x0000_s2274" style="position:absolute;flip:y" from="6825,3530" to="6825,12080" strokecolor="blue" strokeweight=".2pt"/>
            <v:line id="_x0000_s2275" style="position:absolute;flip:y" from="6939,3530" to="6939,12080" strokecolor="blue" strokeweight=".2pt"/>
            <v:line id="_x0000_s2276" style="position:absolute;flip:y" from="6996,3530" to="6996,12080" strokecolor="blue" strokeweight=".2pt"/>
            <v:line id="_x0000_s2277" style="position:absolute;flip:y" from="7053,3530" to="7053,12080" strokecolor="blue" strokeweight=".2pt"/>
            <v:line id="_x0000_s2278" style="position:absolute;flip:y" from="7110,3530" to="7110,12080" strokecolor="blue" strokeweight=".2pt"/>
            <v:line id="_x0000_s2279" style="position:absolute;flip:y" from="7167,3530" to="7167,12080" strokecolor="blue" strokeweight=".4pt"/>
            <v:line id="_x0000_s2280" style="position:absolute;flip:y" from="7224,3530" to="7224,12080" strokecolor="blue" strokeweight=".2pt"/>
            <v:line id="_x0000_s2281" style="position:absolute;flip:y" from="7281,3530" to="7281,12080" strokecolor="blue" strokeweight=".2pt"/>
            <v:line id="_x0000_s2282" style="position:absolute;flip:y" from="7338,3530" to="7338,12080" strokecolor="blue" strokeweight=".2pt"/>
            <v:line id="_x0000_s2283" style="position:absolute;flip:y" from="7395,3530" to="7395,12080" strokecolor="blue" strokeweight=".2pt"/>
            <v:line id="_x0000_s2284" style="position:absolute;flip:y" from="7509,3530" to="7509,12080" strokecolor="blue" strokeweight=".2pt"/>
            <v:line id="_x0000_s2285" style="position:absolute;flip:y" from="7566,3530" to="7566,12080" strokecolor="blue" strokeweight=".2pt"/>
            <v:line id="_x0000_s2286" style="position:absolute;flip:y" from="7623,3530" to="7623,12080" strokecolor="blue" strokeweight=".2pt"/>
            <v:line id="_x0000_s2287" style="position:absolute;flip:y" from="7680,3530" to="7680,12080" strokecolor="blue" strokeweight=".2pt"/>
            <v:line id="_x0000_s2288" style="position:absolute;flip:y" from="7737,3530" to="7737,12080" strokecolor="blue" strokeweight=".4pt"/>
            <v:line id="_x0000_s2289" style="position:absolute;flip:y" from="7794,3530" to="7794,12080" strokecolor="blue" strokeweight=".2pt"/>
            <v:line id="_x0000_s2290" style="position:absolute;flip:y" from="7851,3530" to="7851,12080" strokecolor="blue" strokeweight=".2pt"/>
            <v:line id="_x0000_s2291" style="position:absolute;flip:y" from="7908,3530" to="7908,12080" strokecolor="blue" strokeweight=".2pt"/>
            <v:line id="_x0000_s2292" style="position:absolute;flip:y" from="7965,3530" to="7965,12080" strokecolor="blue" strokeweight=".2pt"/>
            <v:line id="_x0000_s2293" style="position:absolute;flip:y" from="8079,3530" to="8079,12080" strokecolor="blue" strokeweight=".2pt"/>
            <v:line id="_x0000_s2294" style="position:absolute;flip:y" from="8136,3530" to="8136,12080" strokecolor="blue" strokeweight=".2pt"/>
            <v:line id="_x0000_s2295" style="position:absolute;flip:y" from="8193,3530" to="8193,12080" strokecolor="blue" strokeweight=".2pt"/>
            <v:line id="_x0000_s2296" style="position:absolute;flip:y" from="8250,3530" to="8250,12080" strokecolor="blue" strokeweight=".2pt"/>
            <v:line id="_x0000_s2297" style="position:absolute;flip:y" from="8307,3530" to="8307,12080" strokecolor="blue" strokeweight=".4pt"/>
            <v:line id="_x0000_s2298" style="position:absolute;flip:y" from="8364,3530" to="8364,12080" strokecolor="blue" strokeweight=".2pt"/>
            <v:line id="_x0000_s2299" style="position:absolute;flip:y" from="8421,3530" to="8421,12080" strokecolor="blue" strokeweight=".2pt"/>
            <v:line id="_x0000_s2300" style="position:absolute;flip:y" from="8478,3530" to="8478,12080" strokecolor="blue" strokeweight=".2pt"/>
            <v:line id="_x0000_s2301" style="position:absolute;flip:y" from="8535,3530" to="8535,12080" strokecolor="blue" strokeweight=".2pt"/>
            <v:line id="_x0000_s2302" style="position:absolute;flip:y" from="8649,3530" to="8649,12080" strokecolor="blue" strokeweight=".2pt"/>
            <v:line id="_x0000_s2303" style="position:absolute;flip:y" from="8706,3530" to="8706,12080" strokecolor="blue" strokeweight=".2pt"/>
            <v:line id="_x0000_s2304" style="position:absolute;flip:y" from="8763,3530" to="8763,12080" strokecolor="blue" strokeweight=".2pt"/>
            <v:line id="_x0000_s2305" style="position:absolute;flip:y" from="8820,3530" to="8820,12080" strokecolor="blue" strokeweight=".2pt"/>
            <v:line id="_x0000_s2306" style="position:absolute;flip:y" from="8877,3530" to="8877,12080" strokecolor="blue" strokeweight=".4pt"/>
            <v:line id="_x0000_s2307" style="position:absolute;flip:y" from="8934,3530" to="8934,12080" strokecolor="blue" strokeweight=".2pt"/>
            <v:line id="_x0000_s2308" style="position:absolute;flip:y" from="8991,3530" to="8991,12080" strokecolor="blue" strokeweight=".2pt"/>
            <v:line id="_x0000_s2309" style="position:absolute;flip:y" from="9048,3530" to="9048,12080" strokecolor="blue" strokeweight=".2pt"/>
            <v:line id="_x0000_s2310" style="position:absolute;flip:y" from="9105,3530" to="9105,12080" strokecolor="blue" strokeweight=".2pt"/>
            <v:line id="_x0000_s2311" style="position:absolute;flip:y" from="9219,3530" to="9219,12080" strokecolor="blue" strokeweight=".2pt"/>
            <v:line id="_x0000_s2312" style="position:absolute;flip:y" from="9276,3530" to="9276,12080" strokecolor="blue" strokeweight=".2pt"/>
            <v:line id="_x0000_s2313" style="position:absolute;flip:y" from="9333,3530" to="9333,12080" strokecolor="blue" strokeweight=".2pt"/>
            <v:line id="_x0000_s2314" style="position:absolute;flip:y" from="9390,3530" to="9390,12080" strokecolor="blue" strokeweight=".2pt"/>
            <v:line id="_x0000_s2315" style="position:absolute;flip:y" from="9447,3530" to="9447,12080" strokecolor="blue" strokeweight=".4pt"/>
            <v:line id="_x0000_s2316" style="position:absolute;flip:y" from="9504,3530" to="9504,12080" strokecolor="blue" strokeweight=".2pt"/>
            <v:line id="_x0000_s2317" style="position:absolute;flip:y" from="9561,3530" to="9561,12080" strokecolor="blue" strokeweight=".2pt"/>
            <v:line id="_x0000_s2318" style="position:absolute;flip:y" from="9618,3530" to="9618,12080" strokecolor="blue" strokeweight=".2pt"/>
            <v:line id="_x0000_s2319" style="position:absolute;flip:y" from="9675,3530" to="9675,12080" strokecolor="blue" strokeweight=".2pt"/>
            <v:line id="_x0000_s2320" style="position:absolute;flip:y" from="9789,3530" to="9789,12080" strokecolor="blue" strokeweight=".2pt"/>
            <v:line id="_x0000_s2321" style="position:absolute;flip:y" from="9846,3530" to="9846,12080" strokecolor="blue" strokeweight=".2pt"/>
            <v:line id="_x0000_s2322" style="position:absolute;flip:y" from="9903,3530" to="9903,12080" strokecolor="blue" strokeweight=".2pt"/>
            <v:line id="_x0000_s2323" style="position:absolute;flip:y" from="9960,3530" to="9960,12080" strokecolor="blue" strokeweight=".2pt"/>
            <v:line id="_x0000_s2324" style="position:absolute;flip:y" from="10017,3530" to="10017,12080" strokecolor="blue" strokeweight=".4pt"/>
            <v:line id="_x0000_s2325" style="position:absolute;flip:y" from="10074,3530" to="10074,12080" strokecolor="blue" strokeweight=".2pt"/>
            <v:line id="_x0000_s2326" style="position:absolute;flip:y" from="10131,3530" to="10131,12080" strokecolor="blue" strokeweight=".2pt"/>
            <v:line id="_x0000_s2327" style="position:absolute;flip:y" from="10188,3530" to="10188,12080" strokecolor="blue" strokeweight=".2pt"/>
            <v:line id="_x0000_s2328" style="position:absolute;flip:y" from="10245,3530" to="10245,12080" strokecolor="blue" strokeweight=".2pt"/>
            <v:line id="_x0000_s2329" style="position:absolute;flip:y" from="10359,3530" to="10359,12080" strokecolor="blue" strokeweight=".2pt"/>
            <v:line id="_x0000_s2330" style="position:absolute;flip:y" from="10416,3530" to="10416,12080" strokecolor="blue" strokeweight=".2pt"/>
            <v:line id="_x0000_s2331" style="position:absolute;flip:y" from="10473,3530" to="10473,12080" strokecolor="blue" strokeweight=".2pt"/>
            <v:line id="_x0000_s2332" style="position:absolute;flip:y" from="10530,3530" to="10530,12080" strokecolor="blue" strokeweight=".2pt"/>
            <v:line id="_x0000_s2333" style="position:absolute;flip:y" from="10587,3530" to="10587,12080" strokecolor="blue" strokeweight=".4pt"/>
            <v:line id="_x0000_s2334" style="position:absolute;flip:y" from="10644,3530" to="10644,12080" strokecolor="blue" strokeweight=".2pt"/>
            <v:line id="_x0000_s2335" style="position:absolute;flip:y" from="10701,3530" to="10701,12080" strokecolor="blue" strokeweight=".2pt"/>
            <v:line id="_x0000_s2336" style="position:absolute;flip:y" from="10758,3530" to="10758,12080" strokecolor="blue" strokeweight=".2pt"/>
            <v:line id="_x0000_s2337" style="position:absolute;flip:y" from="10815,3530" to="10815,12080" strokecolor="blue" strokeweight=".2pt"/>
            <v:line id="_x0000_s2338" style="position:absolute" from="1752,12023" to="10872,12023" strokecolor="blue" strokeweight=".2pt"/>
            <v:line id="_x0000_s2339" style="position:absolute" from="1752,11966" to="10872,11966" strokecolor="blue" strokeweight=".2pt"/>
            <v:line id="_x0000_s2340" style="position:absolute" from="1752,11909" to="10872,11909" strokecolor="blue" strokeweight=".2pt"/>
            <v:line id="_x0000_s2341" style="position:absolute" from="1752,11852" to="10872,11852" strokecolor="blue" strokeweight=".2pt"/>
            <v:line id="_x0000_s2342" style="position:absolute" from="1752,11795" to="10872,11795" strokecolor="blue" strokeweight=".4pt"/>
            <v:line id="_x0000_s2343" style="position:absolute" from="1752,11738" to="10872,11738" strokecolor="blue" strokeweight=".2pt"/>
            <v:line id="_x0000_s2344" style="position:absolute" from="1752,11681" to="10872,11681" strokecolor="blue" strokeweight=".2pt"/>
            <v:line id="_x0000_s2345" style="position:absolute" from="1752,11624" to="10872,11624" strokecolor="blue" strokeweight=".2pt"/>
            <v:line id="_x0000_s2346" style="position:absolute" from="1752,11567" to="10872,11567" strokecolor="blue" strokeweight=".2pt"/>
            <v:line id="_x0000_s2347" style="position:absolute" from="1752,11453" to="10872,11453" strokecolor="blue" strokeweight=".2pt"/>
            <v:line id="_x0000_s2348" style="position:absolute" from="1752,11396" to="10872,11396" strokecolor="blue" strokeweight=".2pt"/>
            <v:line id="_x0000_s2349" style="position:absolute" from="1752,11339" to="10872,11339" strokecolor="blue" strokeweight=".2pt"/>
            <v:line id="_x0000_s2350" style="position:absolute" from="1752,11282" to="10872,11282" strokecolor="blue" strokeweight=".2pt"/>
            <v:line id="_x0000_s2351" style="position:absolute" from="1752,11225" to="10872,11225" strokecolor="blue" strokeweight=".4pt"/>
            <v:line id="_x0000_s2352" style="position:absolute" from="1752,11168" to="10872,11168" strokecolor="blue" strokeweight=".2pt"/>
            <v:line id="_x0000_s2353" style="position:absolute" from="1752,11111" to="10872,11111" strokecolor="blue" strokeweight=".2pt"/>
            <v:line id="_x0000_s2354" style="position:absolute" from="1752,11054" to="10872,11054" strokecolor="blue" strokeweight=".2pt"/>
            <v:line id="_x0000_s2355" style="position:absolute" from="1752,10997" to="10872,10997" strokecolor="blue" strokeweight=".2pt"/>
            <v:line id="_x0000_s2356" style="position:absolute" from="1752,10883" to="10872,10883" strokecolor="blue" strokeweight=".2pt"/>
            <v:line id="_x0000_s2357" style="position:absolute" from="1752,10826" to="10872,10826" strokecolor="blue" strokeweight=".2pt"/>
            <v:line id="_x0000_s2358" style="position:absolute" from="1752,10769" to="10872,10769" strokecolor="blue" strokeweight=".2pt"/>
            <v:line id="_x0000_s2359" style="position:absolute" from="1752,10712" to="10872,10712" strokecolor="blue" strokeweight=".2pt"/>
            <v:line id="_x0000_s2360" style="position:absolute" from="1752,10655" to="10872,10655" strokecolor="blue" strokeweight=".4pt"/>
            <v:line id="_x0000_s2361" style="position:absolute" from="1752,10598" to="10872,10598" strokecolor="blue" strokeweight=".2pt"/>
            <v:line id="_x0000_s2362" style="position:absolute" from="1752,10541" to="10872,10541" strokecolor="blue" strokeweight=".2pt"/>
            <v:line id="_x0000_s2363" style="position:absolute" from="1752,10484" to="10872,10484" strokecolor="blue" strokeweight=".2pt"/>
            <v:line id="_x0000_s2364" style="position:absolute" from="1752,10427" to="10872,10427" strokecolor="blue" strokeweight=".2pt"/>
            <v:line id="_x0000_s2365" style="position:absolute" from="1752,10313" to="10872,10313" strokecolor="blue" strokeweight=".2pt"/>
            <v:line id="_x0000_s2366" style="position:absolute" from="1752,10256" to="10872,10256" strokecolor="blue" strokeweight=".2pt"/>
            <v:line id="_x0000_s2367" style="position:absolute" from="1752,10199" to="10872,10199" strokecolor="blue" strokeweight=".2pt"/>
            <v:line id="_x0000_s2368" style="position:absolute" from="1752,10142" to="10872,10142" strokecolor="blue" strokeweight=".2pt"/>
            <v:line id="_x0000_s2369" style="position:absolute" from="1752,10085" to="10872,10085" strokecolor="blue" strokeweight=".4pt"/>
            <v:line id="_x0000_s2370" style="position:absolute" from="1752,10028" to="10872,10028" strokecolor="blue" strokeweight=".2pt"/>
            <v:line id="_x0000_s2371" style="position:absolute" from="1752,9971" to="10872,9971" strokecolor="blue" strokeweight=".2pt"/>
            <v:line id="_x0000_s2372" style="position:absolute" from="1752,9914" to="10872,9914" strokecolor="blue" strokeweight=".2pt"/>
            <v:line id="_x0000_s2373" style="position:absolute" from="1752,9857" to="10872,9857" strokecolor="blue" strokeweight=".2pt"/>
            <v:line id="_x0000_s2374" style="position:absolute" from="1752,9743" to="10872,9743" strokecolor="blue" strokeweight=".2pt"/>
            <v:line id="_x0000_s2375" style="position:absolute" from="1752,9686" to="10872,9686" strokecolor="blue" strokeweight=".2pt"/>
            <v:line id="_x0000_s2376" style="position:absolute" from="1752,9629" to="10872,9629" strokecolor="blue" strokeweight=".2pt"/>
            <v:line id="_x0000_s2377" style="position:absolute" from="1752,9572" to="10872,9572" strokecolor="blue" strokeweight=".2pt"/>
            <v:line id="_x0000_s2378" style="position:absolute" from="1752,9515" to="10872,9515" strokecolor="blue" strokeweight=".4pt"/>
            <v:line id="_x0000_s2379" style="position:absolute" from="1752,9458" to="10872,9458" strokecolor="blue" strokeweight=".2pt"/>
            <v:line id="_x0000_s2380" style="position:absolute" from="1752,9401" to="10872,9401" strokecolor="blue" strokeweight=".2pt"/>
            <v:line id="_x0000_s2381" style="position:absolute" from="1752,9344" to="10872,9344" strokecolor="blue" strokeweight=".2pt"/>
            <v:line id="_x0000_s2382" style="position:absolute" from="1752,9287" to="10872,9287" strokecolor="blue" strokeweight=".2pt"/>
            <v:line id="_x0000_s2383" style="position:absolute" from="1752,9173" to="10872,9173" strokecolor="blue" strokeweight=".2pt"/>
            <v:line id="_x0000_s2384" style="position:absolute" from="1752,9116" to="10872,9116" strokecolor="blue" strokeweight=".2pt"/>
            <v:line id="_x0000_s2385" style="position:absolute" from="1752,9059" to="10872,9059" strokecolor="blue" strokeweight=".2pt"/>
            <v:line id="_x0000_s2386" style="position:absolute" from="1752,9002" to="10872,9002" strokecolor="blue" strokeweight=".2pt"/>
            <v:line id="_x0000_s2387" style="position:absolute" from="1752,8945" to="10872,8945" strokecolor="blue" strokeweight=".4pt"/>
            <v:line id="_x0000_s2388" style="position:absolute" from="1752,8888" to="10872,8888" strokecolor="blue" strokeweight=".2pt"/>
            <v:line id="_x0000_s2389" style="position:absolute" from="1752,8831" to="10872,8831" strokecolor="blue" strokeweight=".2pt"/>
            <v:line id="_x0000_s2390" style="position:absolute" from="1752,8774" to="10872,8774" strokecolor="blue" strokeweight=".2pt"/>
            <v:line id="_x0000_s2391" style="position:absolute" from="1752,8717" to="10872,8717" strokecolor="blue" strokeweight=".2pt"/>
            <v:line id="_x0000_s2392" style="position:absolute" from="1752,8603" to="10872,8603" strokecolor="blue" strokeweight=".2pt"/>
            <v:line id="_x0000_s2393" style="position:absolute" from="1752,8546" to="10872,8546" strokecolor="blue" strokeweight=".2pt"/>
            <v:line id="_x0000_s2394" style="position:absolute" from="1752,8489" to="10872,8489" strokecolor="blue" strokeweight=".2pt"/>
            <v:line id="_x0000_s2395" style="position:absolute" from="1752,8432" to="10872,8432" strokecolor="blue" strokeweight=".2pt"/>
            <v:line id="_x0000_s2396" style="position:absolute" from="1752,8375" to="10872,8375" strokecolor="blue" strokeweight=".4pt"/>
            <v:line id="_x0000_s2397" style="position:absolute" from="1752,8318" to="10872,8318" strokecolor="blue" strokeweight=".2pt"/>
            <v:line id="_x0000_s2398" style="position:absolute" from="1752,8261" to="10872,8261" strokecolor="blue" strokeweight=".2pt"/>
            <v:line id="_x0000_s2399" style="position:absolute" from="1752,8204" to="10872,8204" strokecolor="blue" strokeweight=".2pt"/>
            <v:line id="_x0000_s2400" style="position:absolute" from="1752,8147" to="10872,8147" strokecolor="blue" strokeweight=".2pt"/>
            <v:line id="_x0000_s2401" style="position:absolute" from="1752,8033" to="10872,8033" strokecolor="blue" strokeweight=".2pt"/>
            <v:line id="_x0000_s2402" style="position:absolute" from="1752,7976" to="10872,7976" strokecolor="blue" strokeweight=".2pt"/>
            <v:line id="_x0000_s2403" style="position:absolute" from="1752,7919" to="10872,7919" strokecolor="blue" strokeweight=".2pt"/>
            <v:line id="_x0000_s2404" style="position:absolute" from="1752,7862" to="10872,7862" strokecolor="blue" strokeweight=".2pt"/>
            <v:line id="_x0000_s2405" style="position:absolute" from="1752,7805" to="10872,7805" strokecolor="blue" strokeweight=".4pt"/>
            <v:line id="_x0000_s2406" style="position:absolute" from="1752,7748" to="10872,7748" strokecolor="blue" strokeweight=".2pt"/>
            <v:line id="_x0000_s2407" style="position:absolute" from="1752,7691" to="10872,7691" strokecolor="blue" strokeweight=".2pt"/>
            <v:line id="_x0000_s2408" style="position:absolute" from="1752,7634" to="10872,7634" strokecolor="blue" strokeweight=".2pt"/>
            <v:line id="_x0000_s2409" style="position:absolute" from="1752,7577" to="10872,7577" strokecolor="blue" strokeweight=".2pt"/>
            <v:line id="_x0000_s2410" style="position:absolute" from="1752,7463" to="10872,7463" strokecolor="blue" strokeweight=".2pt"/>
            <v:line id="_x0000_s2411" style="position:absolute" from="1752,7406" to="10872,7406" strokecolor="blue" strokeweight=".2pt"/>
            <v:line id="_x0000_s2412" style="position:absolute" from="1752,7349" to="10872,7349" strokecolor="blue" strokeweight=".2pt"/>
            <v:line id="_x0000_s2413" style="position:absolute" from="1752,7292" to="10872,7292" strokecolor="blue" strokeweight=".2pt"/>
            <v:line id="_x0000_s2414" style="position:absolute" from="1752,7235" to="10872,7235" strokecolor="blue" strokeweight=".4pt"/>
            <v:line id="_x0000_s2415" style="position:absolute" from="1752,7178" to="10872,7178" strokecolor="blue" strokeweight=".2pt"/>
            <v:line id="_x0000_s2416" style="position:absolute" from="1752,7121" to="10872,7121" strokecolor="blue" strokeweight=".2pt"/>
            <v:line id="_x0000_s2417" style="position:absolute" from="1752,7064" to="10872,7064" strokecolor="blue" strokeweight=".2pt"/>
            <v:line id="_x0000_s2418" style="position:absolute" from="1752,7007" to="10872,7007" strokecolor="blue" strokeweight=".2pt"/>
            <v:line id="_x0000_s2419" style="position:absolute" from="1752,6893" to="10872,6893" strokecolor="blue" strokeweight=".2pt"/>
            <v:line id="_x0000_s2420" style="position:absolute" from="1752,6836" to="10872,6836" strokecolor="blue" strokeweight=".2pt"/>
            <v:line id="_x0000_s2421" style="position:absolute" from="1752,6779" to="10872,6779" strokecolor="blue" strokeweight=".2pt"/>
            <v:line id="_x0000_s2422" style="position:absolute" from="1752,6722" to="10872,6722" strokecolor="blue" strokeweight=".2pt"/>
            <v:line id="_x0000_s2423" style="position:absolute" from="1752,6665" to="10872,6665" strokecolor="blue" strokeweight=".4pt"/>
            <v:line id="_x0000_s2424" style="position:absolute" from="1752,6608" to="10872,6608" strokecolor="blue" strokeweight=".2pt"/>
            <v:line id="_x0000_s2425" style="position:absolute" from="1752,6551" to="10872,6551" strokecolor="blue" strokeweight=".2pt"/>
            <v:line id="_x0000_s2426" style="position:absolute" from="1752,6494" to="10872,6494" strokecolor="blue" strokeweight=".2pt"/>
            <v:line id="_x0000_s2427" style="position:absolute" from="1752,6437" to="10872,6437" strokecolor="blue" strokeweight=".2pt"/>
            <v:line id="_x0000_s2428" style="position:absolute" from="1752,6323" to="10872,6323" strokecolor="blue" strokeweight=".2pt"/>
            <v:line id="_x0000_s2429" style="position:absolute" from="1752,6266" to="10872,6266" strokecolor="blue" strokeweight=".2pt"/>
            <v:line id="_x0000_s2430" style="position:absolute" from="1752,6209" to="10872,6209" strokecolor="blue" strokeweight=".2pt"/>
            <v:line id="_x0000_s2431" style="position:absolute" from="1752,6152" to="10872,6152" strokecolor="blue" strokeweight=".2pt"/>
            <v:line id="_x0000_s2432" style="position:absolute" from="1752,6095" to="10872,6095" strokecolor="blue" strokeweight=".4pt"/>
            <v:line id="_x0000_s2433" style="position:absolute" from="1752,6038" to="10872,6038" strokecolor="blue" strokeweight=".2pt"/>
            <v:line id="_x0000_s2434" style="position:absolute" from="1752,5981" to="10872,5981" strokecolor="blue" strokeweight=".2pt"/>
            <v:line id="_x0000_s2435" style="position:absolute" from="1752,5924" to="10872,5924" strokecolor="blue" strokeweight=".2pt"/>
            <v:line id="_x0000_s2436" style="position:absolute" from="1752,5867" to="10872,5867" strokecolor="blue" strokeweight=".2pt"/>
            <v:line id="_x0000_s2437" style="position:absolute" from="1752,5753" to="10872,5753" strokecolor="blue" strokeweight=".2pt"/>
            <v:line id="_x0000_s2438" style="position:absolute" from="1752,5696" to="10872,5696" strokecolor="blue" strokeweight=".2pt"/>
            <v:line id="_x0000_s2439" style="position:absolute" from="1752,5639" to="10872,5639" strokecolor="blue" strokeweight=".2pt"/>
            <v:line id="_x0000_s2440" style="position:absolute" from="1752,5582" to="10872,5582" strokecolor="blue" strokeweight=".2pt"/>
            <v:line id="_x0000_s2441" style="position:absolute" from="1752,5525" to="10872,5525" strokecolor="blue" strokeweight=".4pt"/>
            <v:line id="_x0000_s2442" style="position:absolute" from="1752,5468" to="10872,5468" strokecolor="blue" strokeweight=".2pt"/>
            <v:line id="_x0000_s2443" style="position:absolute" from="1752,5411" to="10872,5411" strokecolor="blue" strokeweight=".2pt"/>
            <v:line id="_x0000_s2444" style="position:absolute" from="1752,5354" to="10872,5354" strokecolor="blue" strokeweight=".2pt"/>
            <v:line id="_x0000_s2445" style="position:absolute" from="1752,5297" to="10872,5297" strokecolor="blue" strokeweight=".2pt"/>
            <v:line id="_x0000_s2446" style="position:absolute" from="1752,5183" to="10872,5183" strokecolor="blue" strokeweight=".2pt"/>
            <v:line id="_x0000_s2447" style="position:absolute" from="1752,5126" to="10872,5126" strokecolor="blue" strokeweight=".2pt"/>
            <v:line id="_x0000_s2448" style="position:absolute" from="1752,5069" to="10872,5069" strokecolor="blue" strokeweight=".2pt"/>
            <v:line id="_x0000_s2449" style="position:absolute" from="1752,5012" to="10872,5012" strokecolor="blue" strokeweight=".2pt"/>
            <v:line id="_x0000_s2450" style="position:absolute" from="1752,4955" to="10872,4955" strokecolor="blue" strokeweight=".4pt"/>
            <v:line id="_x0000_s2451" style="position:absolute" from="1752,4898" to="10872,4898" strokecolor="blue" strokeweight=".2pt"/>
            <v:line id="_x0000_s2452" style="position:absolute" from="1752,4841" to="10872,4841" strokecolor="blue" strokeweight=".2pt"/>
            <v:line id="_x0000_s2453" style="position:absolute" from="1752,4784" to="10872,4784" strokecolor="blue" strokeweight=".2pt"/>
            <v:line id="_x0000_s2454" style="position:absolute" from="1752,4727" to="10872,4727" strokecolor="blue" strokeweight=".2pt"/>
            <v:line id="_x0000_s2455" style="position:absolute" from="1752,4613" to="10872,4613" strokecolor="blue" strokeweight=".2pt"/>
            <v:line id="_x0000_s2456" style="position:absolute" from="1752,4556" to="10872,4556" strokecolor="blue" strokeweight=".2pt"/>
            <v:line id="_x0000_s2457" style="position:absolute" from="1752,4499" to="10872,4499" strokecolor="blue" strokeweight=".2pt"/>
            <v:line id="_x0000_s2458" style="position:absolute" from="1752,4442" to="10872,4442" strokecolor="blue" strokeweight=".2pt"/>
            <v:line id="_x0000_s2459" style="position:absolute" from="1752,4385" to="10872,4385" strokecolor="blue" strokeweight=".4pt"/>
            <v:line id="_x0000_s2460" style="position:absolute" from="1752,4328" to="10872,4328" strokecolor="blue" strokeweight=".2pt"/>
            <v:line id="_x0000_s2461" style="position:absolute" from="1752,4271" to="10872,4271" strokecolor="blue" strokeweight=".2pt"/>
            <v:line id="_x0000_s2462" style="position:absolute" from="1752,4214" to="10872,4214" strokecolor="blue" strokeweight=".2pt"/>
            <v:line id="_x0000_s2463" style="position:absolute" from="1752,4157" to="10872,4157" strokecolor="blue" strokeweight=".2pt"/>
            <v:line id="_x0000_s2464" style="position:absolute" from="1752,4043" to="10872,4043" strokecolor="blue" strokeweight=".2pt"/>
            <v:line id="_x0000_s2465" style="position:absolute" from="1752,3986" to="10872,3986" strokecolor="blue" strokeweight=".2pt"/>
            <v:line id="_x0000_s2466" style="position:absolute" from="1752,3929" to="10872,3929" strokecolor="blue" strokeweight=".2pt"/>
            <v:line id="_x0000_s2467" style="position:absolute" from="1752,3872" to="10872,3872" strokecolor="blue" strokeweight=".2pt"/>
            <v:line id="_x0000_s2468" style="position:absolute" from="1752,3815" to="10872,3815" strokecolor="blue" strokeweight=".4pt"/>
            <v:line id="_x0000_s2469" style="position:absolute" from="1752,3758" to="10872,3758" strokecolor="blue" strokeweight=".2pt"/>
            <v:line id="_x0000_s2470" style="position:absolute" from="1752,3701" to="10872,3701" strokecolor="blue" strokeweight=".2pt"/>
            <v:line id="_x0000_s2471" style="position:absolute" from="1752,3644" to="10872,3644" strokecolor="blue" strokeweight=".2pt"/>
            <v:line id="_x0000_s2472" style="position:absolute" from="1752,3587" to="10872,3587" strokecolor="blue" strokeweight=".2pt"/>
            <v:line id="_x0000_s2473" style="position:absolute;flip:y" from="1752,3530" to="1752,12080" strokeweight="1.5pt">
              <v:stroke endarrow="open"/>
            </v:line>
            <v:line id="_x0000_s2474" style="position:absolute;flip:y" from="2322,3530" to="2322,12080" strokeweight=".5pt"/>
            <v:line id="_x0000_s2475" style="position:absolute;flip:y" from="2892,3530" to="2892,12080" strokeweight=".5pt"/>
            <v:line id="_x0000_s2476" style="position:absolute;flip:y" from="3462,3530" to="3462,12080" strokeweight=".5pt"/>
            <v:line id="_x0000_s2477" style="position:absolute;flip:y" from="4032,3530" to="4032,12080" strokeweight=".5pt"/>
            <v:line id="_x0000_s2478" style="position:absolute;flip:y" from="4602,3530" to="4602,12080" strokeweight=".5pt"/>
            <v:line id="_x0000_s2479" style="position:absolute;flip:y" from="5172,3530" to="5172,12080" strokeweight=".5pt"/>
            <v:line id="_x0000_s2480" style="position:absolute;flip:y" from="5742,3530" to="5742,12080" strokeweight=".5pt"/>
            <v:line id="_x0000_s2481" style="position:absolute;flip:y" from="6312,3530" to="6312,12080" strokeweight=".5pt"/>
            <v:line id="_x0000_s2482" style="position:absolute;flip:y" from="6882,3530" to="6882,12080" strokeweight=".5pt"/>
            <v:line id="_x0000_s2483" style="position:absolute;flip:y" from="7452,3530" to="7452,12080" strokeweight=".5pt"/>
            <v:line id="_x0000_s2484" style="position:absolute;flip:y" from="8022,3530" to="8022,12080" strokeweight=".5pt"/>
            <v:line id="_x0000_s2485" style="position:absolute;flip:y" from="8592,3530" to="8592,12080" strokeweight=".5pt"/>
            <v:line id="_x0000_s2486" style="position:absolute;flip:y" from="9162,3530" to="9162,12080" strokeweight=".5pt"/>
            <v:line id="_x0000_s2487" style="position:absolute;flip:y" from="9732,3530" to="9732,12080" strokeweight=".5pt"/>
            <v:line id="_x0000_s2488" style="position:absolute;flip:y" from="10302,3530" to="10302,12080" strokeweight=".5pt"/>
            <v:line id="_x0000_s2489" style="position:absolute;flip:y" from="10872,3530" to="10872,1208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490" type="#_x0000_t202" style="position:absolute;left:1324;top:12023;width:856;height:428;mso-wrap-style:tight" filled="f" stroked="f">
              <v:textbox>
                <w:txbxContent>
                  <w:p w:rsidR="006447D6" w:rsidRPr="006447D6" w:rsidRDefault="006447D6" w:rsidP="006447D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2491" type="#_x0000_t202" style="position:absolute;left:1894;top:12023;width:856;height:428;mso-wrap-style:tight" filled="f" stroked="f">
              <v:textbox>
                <w:txbxContent>
                  <w:p w:rsidR="006447D6" w:rsidRPr="006447D6" w:rsidRDefault="006447D6" w:rsidP="006447D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2492" type="#_x0000_t202" style="position:absolute;left:2464;top:12023;width:856;height:428;mso-wrap-style:tight" filled="f" stroked="f">
              <v:textbox>
                <w:txbxContent>
                  <w:p w:rsidR="006447D6" w:rsidRPr="006447D6" w:rsidRDefault="006447D6" w:rsidP="006447D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2493" type="#_x0000_t202" style="position:absolute;left:3034;top:12023;width:856;height:428;mso-wrap-style:tight" filled="f" stroked="f">
              <v:textbox>
                <w:txbxContent>
                  <w:p w:rsidR="006447D6" w:rsidRPr="006447D6" w:rsidRDefault="006447D6" w:rsidP="006447D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15</w:t>
                    </w:r>
                  </w:p>
                </w:txbxContent>
              </v:textbox>
            </v:shape>
            <v:shape id="_x0000_s2494" type="#_x0000_t202" style="position:absolute;left:3604;top:12023;width:856;height:428;mso-wrap-style:tight" filled="f" stroked="f">
              <v:textbox>
                <w:txbxContent>
                  <w:p w:rsidR="006447D6" w:rsidRPr="006447D6" w:rsidRDefault="006447D6" w:rsidP="006447D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2495" type="#_x0000_t202" style="position:absolute;left:4174;top:12023;width:856;height:428;mso-wrap-style:tight" filled="f" stroked="f">
              <v:textbox>
                <w:txbxContent>
                  <w:p w:rsidR="006447D6" w:rsidRPr="006447D6" w:rsidRDefault="006447D6" w:rsidP="006447D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25</w:t>
                    </w:r>
                  </w:p>
                </w:txbxContent>
              </v:textbox>
            </v:shape>
            <v:shape id="_x0000_s2496" type="#_x0000_t202" style="position:absolute;left:4744;top:12023;width:856;height:428;mso-wrap-style:tight" filled="f" stroked="f">
              <v:textbox>
                <w:txbxContent>
                  <w:p w:rsidR="006447D6" w:rsidRPr="006447D6" w:rsidRDefault="006447D6" w:rsidP="006447D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2497" type="#_x0000_t202" style="position:absolute;left:5314;top:12023;width:856;height:428;mso-wrap-style:tight" filled="f" stroked="f">
              <v:textbox>
                <w:txbxContent>
                  <w:p w:rsidR="006447D6" w:rsidRPr="006447D6" w:rsidRDefault="006447D6" w:rsidP="006447D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35</w:t>
                    </w:r>
                  </w:p>
                </w:txbxContent>
              </v:textbox>
            </v:shape>
            <v:shape id="_x0000_s2498" type="#_x0000_t202" style="position:absolute;left:5884;top:12023;width:856;height:428;mso-wrap-style:tight" filled="f" stroked="f">
              <v:textbox>
                <w:txbxContent>
                  <w:p w:rsidR="006447D6" w:rsidRPr="006447D6" w:rsidRDefault="006447D6" w:rsidP="006447D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2499" type="#_x0000_t202" style="position:absolute;left:6454;top:12023;width:856;height:428;mso-wrap-style:tight" filled="f" stroked="f">
              <v:textbox>
                <w:txbxContent>
                  <w:p w:rsidR="006447D6" w:rsidRPr="006447D6" w:rsidRDefault="006447D6" w:rsidP="006447D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45</w:t>
                    </w:r>
                  </w:p>
                </w:txbxContent>
              </v:textbox>
            </v:shape>
            <v:shape id="_x0000_s2500" type="#_x0000_t202" style="position:absolute;left:7024;top:12023;width:856;height:428;mso-wrap-style:tight" filled="f" stroked="f">
              <v:textbox>
                <w:txbxContent>
                  <w:p w:rsidR="006447D6" w:rsidRPr="006447D6" w:rsidRDefault="006447D6" w:rsidP="006447D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2501" type="#_x0000_t202" style="position:absolute;left:7594;top:12023;width:856;height:428;mso-wrap-style:tight" filled="f" stroked="f">
              <v:textbox>
                <w:txbxContent>
                  <w:p w:rsidR="006447D6" w:rsidRPr="006447D6" w:rsidRDefault="006447D6" w:rsidP="006447D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55</w:t>
                    </w:r>
                  </w:p>
                </w:txbxContent>
              </v:textbox>
            </v:shape>
            <v:shape id="_x0000_s2502" type="#_x0000_t202" style="position:absolute;left:8164;top:12023;width:856;height:428;mso-wrap-style:tight" filled="f" stroked="f">
              <v:textbox>
                <w:txbxContent>
                  <w:p w:rsidR="006447D6" w:rsidRPr="006447D6" w:rsidRDefault="006447D6" w:rsidP="006447D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60</w:t>
                    </w:r>
                  </w:p>
                </w:txbxContent>
              </v:textbox>
            </v:shape>
            <v:shape id="_x0000_s2503" type="#_x0000_t202" style="position:absolute;left:8734;top:12023;width:856;height:428;mso-wrap-style:tight" filled="f" stroked="f">
              <v:textbox>
                <w:txbxContent>
                  <w:p w:rsidR="006447D6" w:rsidRPr="006447D6" w:rsidRDefault="006447D6" w:rsidP="006447D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65</w:t>
                    </w:r>
                  </w:p>
                </w:txbxContent>
              </v:textbox>
            </v:shape>
            <v:shape id="_x0000_s2504" type="#_x0000_t202" style="position:absolute;left:9304;top:12023;width:856;height:428;mso-wrap-style:tight" filled="f" stroked="f">
              <v:textbox>
                <w:txbxContent>
                  <w:p w:rsidR="006447D6" w:rsidRPr="006447D6" w:rsidRDefault="006447D6" w:rsidP="006447D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70</w:t>
                    </w:r>
                  </w:p>
                </w:txbxContent>
              </v:textbox>
            </v:shape>
            <v:shape id="_x0000_s2505" type="#_x0000_t202" style="position:absolute;left:9874;top:12023;width:856;height:428;mso-wrap-style:tight" filled="f" stroked="f">
              <v:textbox>
                <w:txbxContent>
                  <w:p w:rsidR="006447D6" w:rsidRPr="006447D6" w:rsidRDefault="006447D6" w:rsidP="006447D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shape>
            <v:shape id="_x0000_s2506" type="#_x0000_t202" style="position:absolute;left:10444;top:12023;width:856;height:428;mso-wrap-style:tight" filled="f" stroked="f">
              <v:textbox>
                <w:txbxContent>
                  <w:p w:rsidR="006447D6" w:rsidRPr="006447D6" w:rsidRDefault="006447D6" w:rsidP="006447D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shape>
            <v:shape id="_x0000_s2507" type="#_x0000_t202" style="position:absolute;left:8706;top:12248;width:3040;height:427" filled="f" stroked="f">
              <v:textbox>
                <w:txbxContent>
                  <w:p w:rsidR="006447D6" w:rsidRPr="006447D6" w:rsidRDefault="006447D6" w:rsidP="006447D6">
                    <w:pPr>
                      <w:rPr>
                        <w:rFonts w:ascii="Times New Roman" w:hAnsi="Times New Roman" w:cs="Times New Roman"/>
                      </w:rPr>
                    </w:pPr>
                    <w:r w:rsidRPr="006447D6">
                      <w:rPr>
                        <w:rFonts w:ascii="Times New Roman" w:hAnsi="Times New Roman" w:cs="Times New Roman"/>
                      </w:rPr>
                      <w:t>nombre de jours de garde</w:t>
                    </w:r>
                  </w:p>
                </w:txbxContent>
              </v:textbox>
            </v:shape>
            <v:line id="_x0000_s2508" style="position:absolute" from="1752,12080" to="10872,12080" strokeweight="1.5pt">
              <v:stroke endarrow="open"/>
            </v:line>
            <v:line id="_x0000_s2509" style="position:absolute" from="1752,11510" to="10872,11510" strokeweight=".5pt"/>
            <v:line id="_x0000_s2510" style="position:absolute" from="1752,10940" to="10872,10940" strokeweight=".5pt"/>
            <v:line id="_x0000_s2511" style="position:absolute" from="1752,10370" to="10872,10370" strokeweight=".5pt"/>
            <v:line id="_x0000_s2512" style="position:absolute" from="1752,9800" to="10872,9800" strokeweight=".5pt"/>
            <v:line id="_x0000_s2513" style="position:absolute" from="1752,9230" to="10872,9230" strokeweight=".5pt"/>
            <v:line id="_x0000_s2514" style="position:absolute" from="1752,8660" to="10872,8660" strokeweight=".5pt"/>
            <v:line id="_x0000_s2515" style="position:absolute" from="1752,8090" to="10872,8090" strokeweight=".5pt"/>
            <v:line id="_x0000_s2516" style="position:absolute" from="1752,7520" to="10872,7520" strokeweight=".5pt"/>
            <v:line id="_x0000_s2517" style="position:absolute" from="1752,6950" to="10872,6950" strokeweight=".5pt"/>
            <v:line id="_x0000_s2518" style="position:absolute" from="1752,6380" to="10872,6380" strokeweight=".5pt"/>
            <v:line id="_x0000_s2519" style="position:absolute" from="1752,5810" to="10872,5810" strokeweight=".5pt"/>
            <v:line id="_x0000_s2520" style="position:absolute" from="1752,5240" to="10872,5240" strokeweight=".5pt"/>
            <v:line id="_x0000_s2521" style="position:absolute" from="1752,4670" to="10872,4670" strokeweight=".5pt"/>
            <v:line id="_x0000_s2522" style="position:absolute" from="1752,4100" to="10872,4100" strokeweight=".5pt"/>
            <v:line id="_x0000_s2523" style="position:absolute" from="1752,3530" to="10872,3530" strokeweight=".5pt"/>
            <v:shape id="_x0000_s2524" type="#_x0000_t202" style="position:absolute;left:1049;top:11921;width:855;height:427;mso-wrap-style:tight" filled="f" stroked="f">
              <v:textbox>
                <w:txbxContent>
                  <w:p w:rsidR="006447D6" w:rsidRPr="006447D6" w:rsidRDefault="006447D6" w:rsidP="006447D6">
                    <w:pPr>
                      <w:tabs>
                        <w:tab w:val="decimal" w:pos="522"/>
                      </w:tabs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tab/>
                    </w:r>
                  </w:p>
                </w:txbxContent>
              </v:textbox>
            </v:shape>
            <v:shape id="_x0000_s2525" type="#_x0000_t202" style="position:absolute;left:1049;top:11351;width:855;height:427;mso-wrap-style:tight" filled="f" stroked="f">
              <v:textbox>
                <w:txbxContent>
                  <w:p w:rsidR="006447D6" w:rsidRPr="006447D6" w:rsidRDefault="006447D6" w:rsidP="006447D6">
                    <w:pPr>
                      <w:tabs>
                        <w:tab w:val="decimal" w:pos="522"/>
                      </w:tabs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tab/>
                    </w: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2526" type="#_x0000_t202" style="position:absolute;left:1049;top:10781;width:855;height:427;mso-wrap-style:tight" filled="f" stroked="f">
              <v:textbox>
                <w:txbxContent>
                  <w:p w:rsidR="006447D6" w:rsidRPr="006447D6" w:rsidRDefault="006447D6" w:rsidP="006447D6">
                    <w:pPr>
                      <w:tabs>
                        <w:tab w:val="decimal" w:pos="522"/>
                      </w:tabs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tab/>
                    </w: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2527" type="#_x0000_t202" style="position:absolute;left:1049;top:10211;width:855;height:427;mso-wrap-style:tight" filled="f" stroked="f">
              <v:textbox>
                <w:txbxContent>
                  <w:p w:rsidR="006447D6" w:rsidRPr="006447D6" w:rsidRDefault="006447D6" w:rsidP="006447D6">
                    <w:pPr>
                      <w:tabs>
                        <w:tab w:val="decimal" w:pos="522"/>
                      </w:tabs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tab/>
                    </w: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2528" type="#_x0000_t202" style="position:absolute;left:1049;top:9641;width:855;height:427;mso-wrap-style:tight" filled="f" stroked="f">
              <v:textbox>
                <w:txbxContent>
                  <w:p w:rsidR="006447D6" w:rsidRPr="006447D6" w:rsidRDefault="006447D6" w:rsidP="006447D6">
                    <w:pPr>
                      <w:tabs>
                        <w:tab w:val="decimal" w:pos="522"/>
                      </w:tabs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tab/>
                    </w: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2529" type="#_x0000_t202" style="position:absolute;left:1049;top:9071;width:855;height:427;mso-wrap-style:tight" filled="f" stroked="f">
              <v:textbox>
                <w:txbxContent>
                  <w:p w:rsidR="006447D6" w:rsidRPr="006447D6" w:rsidRDefault="006447D6" w:rsidP="006447D6">
                    <w:pPr>
                      <w:tabs>
                        <w:tab w:val="decimal" w:pos="522"/>
                      </w:tabs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tab/>
                    </w: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2530" type="#_x0000_t202" style="position:absolute;left:1049;top:8501;width:855;height:427;mso-wrap-style:tight" filled="f" stroked="f">
              <v:textbox>
                <w:txbxContent>
                  <w:p w:rsidR="006447D6" w:rsidRPr="006447D6" w:rsidRDefault="006447D6" w:rsidP="006447D6">
                    <w:pPr>
                      <w:tabs>
                        <w:tab w:val="decimal" w:pos="522"/>
                      </w:tabs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tab/>
                    </w: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60</w:t>
                    </w:r>
                  </w:p>
                </w:txbxContent>
              </v:textbox>
            </v:shape>
            <v:shape id="_x0000_s2531" type="#_x0000_t202" style="position:absolute;left:1049;top:7931;width:855;height:427;mso-wrap-style:tight" filled="f" stroked="f">
              <v:textbox>
                <w:txbxContent>
                  <w:p w:rsidR="006447D6" w:rsidRPr="006447D6" w:rsidRDefault="006447D6" w:rsidP="006447D6">
                    <w:pPr>
                      <w:tabs>
                        <w:tab w:val="decimal" w:pos="522"/>
                      </w:tabs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tab/>
                    </w: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70</w:t>
                    </w:r>
                  </w:p>
                </w:txbxContent>
              </v:textbox>
            </v:shape>
            <v:shape id="_x0000_s2532" type="#_x0000_t202" style="position:absolute;left:1049;top:7361;width:855;height:427;mso-wrap-style:tight" filled="f" stroked="f">
              <v:textbox>
                <w:txbxContent>
                  <w:p w:rsidR="006447D6" w:rsidRPr="006447D6" w:rsidRDefault="006447D6" w:rsidP="006447D6">
                    <w:pPr>
                      <w:tabs>
                        <w:tab w:val="decimal" w:pos="522"/>
                      </w:tabs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tab/>
                    </w: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80</w:t>
                    </w:r>
                  </w:p>
                </w:txbxContent>
              </v:textbox>
            </v:shape>
            <v:shape id="_x0000_s2533" type="#_x0000_t202" style="position:absolute;left:1049;top:6791;width:855;height:427;mso-wrap-style:tight" filled="f" stroked="f">
              <v:textbox>
                <w:txbxContent>
                  <w:p w:rsidR="006447D6" w:rsidRPr="006447D6" w:rsidRDefault="006447D6" w:rsidP="006447D6">
                    <w:pPr>
                      <w:tabs>
                        <w:tab w:val="decimal" w:pos="522"/>
                      </w:tabs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tab/>
                    </w: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90</w:t>
                    </w:r>
                  </w:p>
                </w:txbxContent>
              </v:textbox>
            </v:shape>
            <v:shape id="_x0000_s2534" type="#_x0000_t202" style="position:absolute;left:1049;top:6221;width:855;height:427;mso-wrap-style:tight" filled="f" stroked="f">
              <v:textbox>
                <w:txbxContent>
                  <w:p w:rsidR="006447D6" w:rsidRPr="006447D6" w:rsidRDefault="006447D6" w:rsidP="006447D6">
                    <w:pPr>
                      <w:tabs>
                        <w:tab w:val="decimal" w:pos="522"/>
                      </w:tabs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tab/>
                    </w: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2535" type="#_x0000_t202" style="position:absolute;left:1049;top:5651;width:855;height:427;mso-wrap-style:tight" filled="f" stroked="f">
              <v:textbox>
                <w:txbxContent>
                  <w:p w:rsidR="006447D6" w:rsidRPr="006447D6" w:rsidRDefault="006447D6" w:rsidP="006447D6">
                    <w:pPr>
                      <w:tabs>
                        <w:tab w:val="decimal" w:pos="522"/>
                      </w:tabs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tab/>
                    </w: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110</w:t>
                    </w:r>
                  </w:p>
                </w:txbxContent>
              </v:textbox>
            </v:shape>
            <v:shape id="_x0000_s2536" type="#_x0000_t202" style="position:absolute;left:1049;top:5081;width:855;height:427;mso-wrap-style:tight" filled="f" stroked="f">
              <v:textbox>
                <w:txbxContent>
                  <w:p w:rsidR="006447D6" w:rsidRPr="006447D6" w:rsidRDefault="006447D6" w:rsidP="006447D6">
                    <w:pPr>
                      <w:tabs>
                        <w:tab w:val="decimal" w:pos="522"/>
                      </w:tabs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tab/>
                    </w: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120</w:t>
                    </w:r>
                  </w:p>
                </w:txbxContent>
              </v:textbox>
            </v:shape>
            <v:shape id="_x0000_s2537" type="#_x0000_t202" style="position:absolute;left:1049;top:4511;width:855;height:428;mso-wrap-style:tight" filled="f" stroked="f">
              <v:textbox>
                <w:txbxContent>
                  <w:p w:rsidR="006447D6" w:rsidRPr="006447D6" w:rsidRDefault="006447D6" w:rsidP="006447D6">
                    <w:pPr>
                      <w:tabs>
                        <w:tab w:val="decimal" w:pos="522"/>
                      </w:tabs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tab/>
                    </w: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130</w:t>
                    </w:r>
                  </w:p>
                </w:txbxContent>
              </v:textbox>
            </v:shape>
            <v:shape id="_x0000_s2538" type="#_x0000_t202" style="position:absolute;left:1049;top:3941;width:855;height:428;mso-wrap-style:tight" filled="f" stroked="f">
              <v:textbox>
                <w:txbxContent>
                  <w:p w:rsidR="006447D6" w:rsidRPr="006447D6" w:rsidRDefault="006447D6" w:rsidP="006447D6">
                    <w:pPr>
                      <w:tabs>
                        <w:tab w:val="decimal" w:pos="522"/>
                      </w:tabs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tab/>
                    </w:r>
                    <w:r w:rsidRPr="006447D6">
                      <w:rPr>
                        <w:rFonts w:ascii="Times New Roman" w:hAnsi="Times New Roman" w:cs="Times New Roman"/>
                        <w:sz w:val="20"/>
                      </w:rPr>
                      <w:t>140</w:t>
                    </w:r>
                  </w:p>
                </w:txbxContent>
              </v:textbox>
            </v:shape>
            <v:shape id="_x0000_s2539" type="#_x0000_t202" style="position:absolute;left:1049;top:3371;width:855;height:428;mso-wrap-style:tight" filled="f" stroked="f">
              <v:textbox>
                <w:txbxContent>
                  <w:p w:rsidR="006447D6" w:rsidRPr="006447D6" w:rsidRDefault="006447D6" w:rsidP="006447D6">
                    <w:pPr>
                      <w:tabs>
                        <w:tab w:val="decimal" w:pos="522"/>
                      </w:tabs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tab/>
                    </w:r>
                  </w:p>
                </w:txbxContent>
              </v:textbox>
            </v:shape>
            <v:shape id="_x0000_s2540" type="#_x0000_t202" style="position:absolute;left:907;top:2972;width:1425;height:428;mso-wrap-style:tight" filled="f" stroked="f">
              <v:textbox>
                <w:txbxContent>
                  <w:p w:rsidR="006447D6" w:rsidRPr="006447D6" w:rsidRDefault="006447D6" w:rsidP="006447D6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Prix (en €)</w:t>
                    </w:r>
                  </w:p>
                </w:txbxContent>
              </v:textbox>
            </v:shape>
            <v:line id="_x0000_s2541" style="position:absolute;flip:y" from="1752,4613" to="9732,10598"/>
            <v:shape id="_x0000_s2542" type="#_x0000_t202" style="position:absolute;left:8820;top:5411;width:1710;height:428;mso-wrap-style:tight">
              <v:textbox inset="0,2.83pt,0,0">
                <w:txbxContent>
                  <w:p w:rsidR="006447D6" w:rsidRPr="006447D6" w:rsidRDefault="006447D6" w:rsidP="006447D6">
                    <w:pPr>
                      <w:jc w:val="center"/>
                    </w:pPr>
                    <w:r w:rsidRPr="006447D6">
                      <w:rPr>
                        <w:rFonts w:ascii="Times New Roman" w:hAnsi="Times New Roman" w:cs="Times New Roman"/>
                        <w:b/>
                        <w:i/>
                      </w:rPr>
                      <w:t>y</w:t>
                    </w:r>
                    <w:r w:rsidRPr="006447D6">
                      <w:rPr>
                        <w:rFonts w:ascii="Symbol" w:hAnsi="Symbol" w:cs="Times New Roman"/>
                        <w:b/>
                      </w:rPr>
                      <w:t></w:t>
                    </w:r>
                    <w:r w:rsidRPr="006447D6">
                      <w:rPr>
                        <w:rFonts w:ascii="Symbol" w:hAnsi="Symbol" w:cs="Times New Roman"/>
                        <w:b/>
                      </w:rPr>
                      <w:t></w:t>
                    </w:r>
                    <w:r w:rsidRPr="006447D6">
                      <w:rPr>
                        <w:rFonts w:ascii="Times New Roman" w:hAnsi="Times New Roman" w:cs="Times New Roman"/>
                        <w:b/>
                      </w:rPr>
                      <w:t>,</w:t>
                    </w:r>
                    <w:r w:rsidRPr="006447D6">
                      <w:rPr>
                        <w:rFonts w:ascii="Symbol" w:hAnsi="Symbol" w:cs="Times New Roman"/>
                        <w:b/>
                      </w:rPr>
                      <w:t></w:t>
                    </w:r>
                    <w:r w:rsidRPr="006447D6">
                      <w:rPr>
                        <w:rFonts w:ascii="Times New Roman" w:hAnsi="Times New Roman" w:cs="Times New Roman"/>
                        <w:b/>
                        <w:i/>
                      </w:rPr>
                      <w:t>x</w:t>
                    </w:r>
                    <w:r w:rsidRPr="006447D6">
                      <w:rPr>
                        <w:rFonts w:ascii="Symbol" w:hAnsi="Symbol" w:cs="Times New Roman"/>
                        <w:b/>
                      </w:rPr>
                      <w:t></w:t>
                    </w:r>
                    <w:r w:rsidRPr="006447D6">
                      <w:rPr>
                        <w:rFonts w:ascii="Symbol" w:hAnsi="Symbol" w:cs="Times New Roman"/>
                        <w:b/>
                      </w:rPr>
                      <w:t></w:t>
                    </w:r>
                    <w:r w:rsidRPr="006447D6">
                      <w:rPr>
                        <w:rFonts w:ascii="Symbol" w:hAnsi="Symbol" w:cs="Times New Roman"/>
                        <w:b/>
                      </w:rPr>
                      <w:t></w:t>
                    </w:r>
                  </w:p>
                </w:txbxContent>
              </v:textbox>
            </v:shape>
            <v:line id="_x0000_s2543" style="position:absolute;flip:y" from="1752,3758" to="9732,11738" strokecolor="gray"/>
            <v:shape id="_x0000_s2544" type="#_x0000_t202" style="position:absolute;left:7737;top:3986;width:1140;height:428;mso-wrap-style:tight">
              <v:textbox inset="0,2.83pt,0,0">
                <w:txbxContent>
                  <w:p w:rsidR="006447D6" w:rsidRPr="006447D6" w:rsidRDefault="006447D6" w:rsidP="006447D6">
                    <w:pPr>
                      <w:jc w:val="center"/>
                    </w:pPr>
                    <w:r w:rsidRPr="006447D6">
                      <w:rPr>
                        <w:rFonts w:ascii="Times New Roman" w:hAnsi="Times New Roman" w:cs="Times New Roman"/>
                        <w:b/>
                        <w:i/>
                      </w:rPr>
                      <w:t>y</w:t>
                    </w:r>
                    <w:r w:rsidRPr="006447D6">
                      <w:rPr>
                        <w:rFonts w:ascii="Symbol" w:hAnsi="Symbol" w:cs="Times New Roman"/>
                        <w:b/>
                      </w:rPr>
                      <w:t></w:t>
                    </w:r>
                    <w:r w:rsidRPr="006447D6">
                      <w:rPr>
                        <w:rFonts w:ascii="Symbol" w:hAnsi="Symbol" w:cs="Times New Roman"/>
                        <w:b/>
                      </w:rPr>
                      <w:t></w:t>
                    </w:r>
                    <w:r w:rsidRPr="006447D6">
                      <w:rPr>
                        <w:rFonts w:ascii="Times New Roman" w:hAnsi="Times New Roman" w:cs="Times New Roman"/>
                        <w:b/>
                        <w:i/>
                      </w:rPr>
                      <w:t>x</w:t>
                    </w:r>
                    <w:r w:rsidRPr="006447D6">
                      <w:rPr>
                        <w:rFonts w:ascii="Symbol" w:hAnsi="Symbol" w:cs="Times New Roman"/>
                        <w:b/>
                      </w:rPr>
                      <w:t></w:t>
                    </w:r>
                    <w:r w:rsidRPr="006447D6">
                      <w:rPr>
                        <w:rFonts w:ascii="Symbol" w:hAnsi="Symbol" w:cs="Times New Roman"/>
                        <w:b/>
                      </w:rPr>
                      <w:t>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545" type="#_x0000_t32" style="position:absolute;left:6312;top:7178;width:0;height:4902" o:connectortype="straight" strokeweight="1.5pt">
              <v:stroke dashstyle="dash"/>
            </v:shape>
          </v:group>
        </w:pict>
      </w:r>
      <w:r w:rsidR="00143CA7">
        <w:rPr>
          <w:rFonts w:ascii="Times New Roman" w:hAnsi="Times New Roman" w:cs="Times New Roman"/>
        </w:rPr>
        <w:t>2.3</w:t>
      </w:r>
      <w:r w:rsidR="00EB2D87">
        <w:rPr>
          <w:rFonts w:ascii="Times New Roman" w:hAnsi="Times New Roman" w:cs="Times New Roman"/>
        </w:rPr>
        <w:t>.</w:t>
      </w:r>
      <w:r w:rsidR="00143CA7">
        <w:rPr>
          <w:rFonts w:ascii="Times New Roman" w:hAnsi="Times New Roman" w:cs="Times New Roman"/>
        </w:rPr>
        <w:t>2.</w:t>
      </w:r>
      <w:r w:rsidR="00EB2D87">
        <w:rPr>
          <w:rFonts w:ascii="Times New Roman" w:hAnsi="Times New Roman" w:cs="Times New Roman"/>
        </w:rPr>
        <w:t xml:space="preserve"> Représentation graphique annexe 2</w:t>
      </w:r>
      <w:r w:rsidR="00730051">
        <w:rPr>
          <w:rFonts w:ascii="Times New Roman" w:hAnsi="Times New Roman" w:cs="Times New Roman"/>
        </w:rPr>
        <w:tab/>
      </w:r>
      <w:r w:rsidR="00730051">
        <w:rPr>
          <w:rFonts w:ascii="Times New Roman" w:hAnsi="Times New Roman" w:cs="Times New Roman"/>
        </w:rPr>
        <w:tab/>
      </w:r>
      <w:r w:rsidR="00730051">
        <w:rPr>
          <w:rFonts w:ascii="Times New Roman" w:hAnsi="Times New Roman" w:cs="Times New Roman"/>
        </w:rPr>
        <w:tab/>
      </w:r>
      <w:r w:rsidR="00730051">
        <w:rPr>
          <w:rFonts w:ascii="Times New Roman" w:hAnsi="Times New Roman" w:cs="Times New Roman"/>
        </w:rPr>
        <w:tab/>
      </w:r>
      <w:r w:rsidR="00730051">
        <w:rPr>
          <w:rFonts w:ascii="Times New Roman" w:hAnsi="Times New Roman" w:cs="Times New Roman"/>
        </w:rPr>
        <w:tab/>
      </w:r>
      <w:r w:rsidR="00730051">
        <w:rPr>
          <w:rFonts w:ascii="Times New Roman" w:hAnsi="Times New Roman" w:cs="Times New Roman"/>
        </w:rPr>
        <w:tab/>
      </w:r>
      <w:r w:rsidR="00730051">
        <w:rPr>
          <w:rFonts w:ascii="Times New Roman" w:eastAsia="Times New Roman" w:hAnsi="Times New Roman"/>
          <w:b/>
        </w:rPr>
        <w:t>1</w:t>
      </w:r>
      <w:r w:rsidR="00730051" w:rsidRPr="00730051">
        <w:rPr>
          <w:rFonts w:ascii="Times New Roman" w:eastAsia="Times New Roman" w:hAnsi="Times New Roman"/>
          <w:b/>
        </w:rPr>
        <w:t xml:space="preserve"> point</w:t>
      </w:r>
      <w:r w:rsidR="00730051">
        <w:rPr>
          <w:rFonts w:ascii="Times New Roman" w:hAnsi="Times New Roman" w:cs="Times New Roman"/>
        </w:rPr>
        <w:tab/>
      </w:r>
      <w:r w:rsidR="00730051">
        <w:rPr>
          <w:rFonts w:ascii="Times New Roman" w:hAnsi="Times New Roman" w:cs="Times New Roman"/>
        </w:rPr>
        <w:tab/>
      </w:r>
      <w:r w:rsidR="00730051">
        <w:rPr>
          <w:rFonts w:ascii="Times New Roman" w:hAnsi="Times New Roman" w:cs="Times New Roman"/>
        </w:rPr>
        <w:tab/>
      </w:r>
      <w:r w:rsidR="00730051">
        <w:rPr>
          <w:rFonts w:ascii="Times New Roman" w:hAnsi="Times New Roman" w:cs="Times New Roman"/>
        </w:rPr>
        <w:tab/>
      </w:r>
    </w:p>
    <w:p w:rsidR="00EB2D87" w:rsidRDefault="00EB2D87">
      <w:pPr>
        <w:rPr>
          <w:rFonts w:ascii="Times New Roman" w:hAnsi="Times New Roman" w:cs="Times New Roman"/>
        </w:rPr>
      </w:pPr>
    </w:p>
    <w:p w:rsidR="00EB2D87" w:rsidRDefault="00EB2D87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6447D6" w:rsidRDefault="006447D6">
      <w:pPr>
        <w:rPr>
          <w:rFonts w:ascii="Times New Roman" w:hAnsi="Times New Roman" w:cs="Times New Roman"/>
        </w:rPr>
      </w:pPr>
    </w:p>
    <w:p w:rsidR="00572E20" w:rsidRDefault="00572E20">
      <w:pPr>
        <w:rPr>
          <w:rFonts w:ascii="Times New Roman" w:hAnsi="Times New Roman" w:cs="Times New Roman"/>
        </w:rPr>
      </w:pPr>
    </w:p>
    <w:p w:rsidR="00572E20" w:rsidRDefault="00572E20">
      <w:pPr>
        <w:rPr>
          <w:rFonts w:ascii="Times New Roman" w:hAnsi="Times New Roman" w:cs="Times New Roman"/>
        </w:rPr>
      </w:pPr>
    </w:p>
    <w:p w:rsidR="00572E20" w:rsidRDefault="00572E20">
      <w:pPr>
        <w:rPr>
          <w:rFonts w:ascii="Times New Roman" w:hAnsi="Times New Roman" w:cs="Times New Roman"/>
        </w:rPr>
      </w:pPr>
    </w:p>
    <w:p w:rsidR="00572E20" w:rsidRDefault="00572E20">
      <w:pPr>
        <w:rPr>
          <w:rFonts w:ascii="Times New Roman" w:hAnsi="Times New Roman" w:cs="Times New Roman"/>
        </w:rPr>
      </w:pPr>
    </w:p>
    <w:p w:rsidR="00572E20" w:rsidRDefault="00572E20">
      <w:pPr>
        <w:rPr>
          <w:rFonts w:ascii="Times New Roman" w:hAnsi="Times New Roman" w:cs="Times New Roman"/>
        </w:rPr>
      </w:pPr>
    </w:p>
    <w:p w:rsidR="006447D6" w:rsidRPr="00CB48A6" w:rsidRDefault="00143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Les deux tarifs sont identiques pour 40 heures de garde.</w:t>
      </w:r>
      <w:r w:rsidR="00730051" w:rsidRPr="00730051">
        <w:rPr>
          <w:rFonts w:ascii="Times New Roman" w:eastAsia="Times New Roman" w:hAnsi="Times New Roman"/>
          <w:b/>
        </w:rPr>
        <w:t xml:space="preserve"> </w:t>
      </w:r>
      <w:r w:rsidR="00730051">
        <w:rPr>
          <w:rFonts w:ascii="Times New Roman" w:eastAsia="Times New Roman" w:hAnsi="Times New Roman"/>
          <w:b/>
        </w:rPr>
        <w:tab/>
      </w:r>
      <w:r w:rsidR="00730051">
        <w:rPr>
          <w:rFonts w:ascii="Times New Roman" w:eastAsia="Times New Roman" w:hAnsi="Times New Roman"/>
          <w:b/>
        </w:rPr>
        <w:tab/>
      </w:r>
      <w:r w:rsidR="00730051">
        <w:rPr>
          <w:rFonts w:ascii="Times New Roman" w:eastAsia="Times New Roman" w:hAnsi="Times New Roman"/>
          <w:b/>
        </w:rPr>
        <w:tab/>
      </w:r>
      <w:r w:rsidR="00730051" w:rsidRPr="00CB48A6">
        <w:rPr>
          <w:rFonts w:ascii="Times New Roman" w:eastAsia="Times New Roman" w:hAnsi="Times New Roman"/>
          <w:b/>
        </w:rPr>
        <w:t>0,5 point</w:t>
      </w:r>
    </w:p>
    <w:p w:rsidR="00143CA7" w:rsidRPr="00CB48A6" w:rsidRDefault="00143CA7">
      <w:pPr>
        <w:rPr>
          <w:rFonts w:ascii="Times New Roman" w:hAnsi="Times New Roman" w:cs="Times New Roman"/>
        </w:rPr>
      </w:pPr>
    </w:p>
    <w:p w:rsidR="00143CA7" w:rsidRPr="00730051" w:rsidRDefault="00143CA7">
      <w:pPr>
        <w:rPr>
          <w:rFonts w:ascii="Times New Roman" w:hAnsi="Times New Roman" w:cs="Times New Roman"/>
          <w:lang w:val="en-US"/>
        </w:rPr>
      </w:pPr>
      <w:r w:rsidRPr="00CC5311">
        <w:rPr>
          <w:rFonts w:ascii="Times New Roman" w:hAnsi="Times New Roman" w:cs="Times New Roman"/>
          <w:lang w:val="en-US"/>
        </w:rPr>
        <w:t xml:space="preserve">2.3.4. </w:t>
      </w:r>
      <w:r w:rsidRPr="00730051">
        <w:rPr>
          <w:rFonts w:ascii="Times New Roman" w:hAnsi="Times New Roman" w:cs="Times New Roman"/>
          <w:lang w:val="en-US"/>
        </w:rPr>
        <w:t xml:space="preserve">Equation </w:t>
      </w:r>
      <w:r w:rsidRPr="00730051">
        <w:rPr>
          <w:rFonts w:ascii="Times New Roman" w:hAnsi="Times New Roman" w:cs="Times New Roman"/>
          <w:i/>
          <w:lang w:val="en-US"/>
        </w:rPr>
        <w:t>f</w:t>
      </w:r>
      <w:r w:rsidRPr="00730051">
        <w:rPr>
          <w:rFonts w:ascii="Times New Roman" w:hAnsi="Times New Roman" w:cs="Times New Roman"/>
          <w:lang w:val="en-US"/>
        </w:rPr>
        <w:t>(</w:t>
      </w:r>
      <w:r w:rsidRPr="00730051">
        <w:rPr>
          <w:rFonts w:ascii="Times New Roman" w:hAnsi="Times New Roman" w:cs="Times New Roman"/>
          <w:i/>
          <w:lang w:val="en-US"/>
        </w:rPr>
        <w:t>x</w:t>
      </w:r>
      <w:r w:rsidRPr="00730051">
        <w:rPr>
          <w:rFonts w:ascii="Times New Roman" w:hAnsi="Times New Roman" w:cs="Times New Roman"/>
          <w:lang w:val="en-US"/>
        </w:rPr>
        <w:t xml:space="preserve">) = </w:t>
      </w:r>
      <w:r w:rsidRPr="00730051">
        <w:rPr>
          <w:rFonts w:ascii="Times New Roman" w:hAnsi="Times New Roman" w:cs="Times New Roman"/>
          <w:i/>
          <w:lang w:val="en-US"/>
        </w:rPr>
        <w:t>g</w:t>
      </w:r>
      <w:r w:rsidRPr="00730051">
        <w:rPr>
          <w:rFonts w:ascii="Times New Roman" w:hAnsi="Times New Roman" w:cs="Times New Roman"/>
          <w:lang w:val="en-US"/>
        </w:rPr>
        <w:t>(</w:t>
      </w:r>
      <w:r w:rsidRPr="00730051">
        <w:rPr>
          <w:rFonts w:ascii="Times New Roman" w:hAnsi="Times New Roman" w:cs="Times New Roman"/>
          <w:i/>
          <w:lang w:val="en-US"/>
        </w:rPr>
        <w:t>x</w:t>
      </w:r>
      <w:r w:rsidRPr="00730051">
        <w:rPr>
          <w:rFonts w:ascii="Times New Roman" w:hAnsi="Times New Roman" w:cs="Times New Roman"/>
          <w:lang w:val="en-US"/>
        </w:rPr>
        <w:t>)</w:t>
      </w:r>
      <w:r w:rsidR="00730051" w:rsidRPr="00730051">
        <w:rPr>
          <w:rFonts w:ascii="Times New Roman" w:hAnsi="Times New Roman" w:cs="Times New Roman"/>
          <w:lang w:val="en-US"/>
        </w:rPr>
        <w:tab/>
      </w:r>
      <w:r w:rsidR="00730051" w:rsidRPr="00730051">
        <w:rPr>
          <w:rFonts w:ascii="Times New Roman" w:hAnsi="Times New Roman" w:cs="Times New Roman"/>
          <w:lang w:val="en-US"/>
        </w:rPr>
        <w:tab/>
      </w:r>
      <w:r w:rsidR="00730051" w:rsidRPr="00730051">
        <w:rPr>
          <w:rFonts w:ascii="Times New Roman" w:hAnsi="Times New Roman" w:cs="Times New Roman"/>
          <w:lang w:val="en-US"/>
        </w:rPr>
        <w:tab/>
      </w:r>
      <w:r w:rsidR="00730051" w:rsidRPr="00730051">
        <w:rPr>
          <w:rFonts w:ascii="Times New Roman" w:hAnsi="Times New Roman" w:cs="Times New Roman"/>
          <w:lang w:val="en-US"/>
        </w:rPr>
        <w:tab/>
      </w:r>
      <w:r w:rsidR="00730051">
        <w:rPr>
          <w:rFonts w:ascii="Times New Roman" w:hAnsi="Times New Roman" w:cs="Times New Roman"/>
          <w:lang w:val="en-US"/>
        </w:rPr>
        <w:tab/>
      </w:r>
      <w:r w:rsidR="00730051">
        <w:rPr>
          <w:rFonts w:ascii="Times New Roman" w:hAnsi="Times New Roman" w:cs="Times New Roman"/>
          <w:lang w:val="en-US"/>
        </w:rPr>
        <w:tab/>
      </w:r>
      <w:r w:rsidR="00730051">
        <w:rPr>
          <w:rFonts w:ascii="Times New Roman" w:hAnsi="Times New Roman" w:cs="Times New Roman"/>
          <w:lang w:val="en-US"/>
        </w:rPr>
        <w:tab/>
      </w:r>
      <w:r w:rsidR="00730051">
        <w:rPr>
          <w:rFonts w:ascii="Times New Roman" w:hAnsi="Times New Roman" w:cs="Times New Roman"/>
          <w:lang w:val="en-US"/>
        </w:rPr>
        <w:tab/>
      </w:r>
      <w:r w:rsidR="00730051" w:rsidRPr="00730051">
        <w:rPr>
          <w:rFonts w:ascii="Times New Roman" w:eastAsia="Times New Roman" w:hAnsi="Times New Roman"/>
          <w:b/>
          <w:lang w:val="en-US"/>
        </w:rPr>
        <w:t>0,5 point</w:t>
      </w:r>
      <w:r w:rsidR="00730051" w:rsidRPr="00730051">
        <w:rPr>
          <w:rFonts w:ascii="Times New Roman" w:hAnsi="Times New Roman" w:cs="Times New Roman"/>
          <w:lang w:val="en-US"/>
        </w:rPr>
        <w:tab/>
      </w:r>
      <w:r w:rsidR="00730051" w:rsidRPr="00730051">
        <w:rPr>
          <w:rFonts w:ascii="Times New Roman" w:hAnsi="Times New Roman" w:cs="Times New Roman"/>
          <w:lang w:val="en-US"/>
        </w:rPr>
        <w:tab/>
      </w:r>
      <w:r w:rsidR="00730051" w:rsidRPr="00730051">
        <w:rPr>
          <w:rFonts w:ascii="Times New Roman" w:hAnsi="Times New Roman" w:cs="Times New Roman"/>
          <w:lang w:val="en-US"/>
        </w:rPr>
        <w:tab/>
      </w:r>
      <w:r w:rsidR="00730051" w:rsidRPr="00730051">
        <w:rPr>
          <w:rFonts w:ascii="Times New Roman" w:hAnsi="Times New Roman" w:cs="Times New Roman"/>
          <w:lang w:val="en-US"/>
        </w:rPr>
        <w:tab/>
      </w:r>
    </w:p>
    <w:p w:rsidR="00143CA7" w:rsidRPr="004F6715" w:rsidRDefault="00143CA7">
      <w:pPr>
        <w:rPr>
          <w:rFonts w:ascii="Times New Roman" w:hAnsi="Times New Roman" w:cs="Times New Roman"/>
        </w:rPr>
      </w:pPr>
      <w:r w:rsidRPr="00730051">
        <w:rPr>
          <w:rFonts w:ascii="Times New Roman" w:hAnsi="Times New Roman" w:cs="Times New Roman"/>
          <w:lang w:val="en-US"/>
        </w:rPr>
        <w:tab/>
      </w:r>
      <w:r w:rsidRPr="004F6715">
        <w:rPr>
          <w:rFonts w:ascii="Times New Roman" w:hAnsi="Times New Roman" w:cs="Times New Roman"/>
        </w:rPr>
        <w:t>1,5</w:t>
      </w:r>
      <w:r w:rsidRPr="004F6715">
        <w:rPr>
          <w:rFonts w:ascii="Times New Roman" w:hAnsi="Times New Roman" w:cs="Times New Roman"/>
          <w:i/>
        </w:rPr>
        <w:t xml:space="preserve">x </w:t>
      </w:r>
      <w:r w:rsidRPr="004F6715">
        <w:rPr>
          <w:rFonts w:ascii="Times New Roman" w:hAnsi="Times New Roman" w:cs="Times New Roman"/>
        </w:rPr>
        <w:t>+ 26 = 2</w:t>
      </w:r>
      <w:r w:rsidRPr="004F6715">
        <w:rPr>
          <w:rFonts w:ascii="Times New Roman" w:hAnsi="Times New Roman" w:cs="Times New Roman"/>
          <w:i/>
        </w:rPr>
        <w:t>x</w:t>
      </w:r>
      <w:r w:rsidRPr="004F6715">
        <w:rPr>
          <w:rFonts w:ascii="Times New Roman" w:hAnsi="Times New Roman" w:cs="Times New Roman"/>
        </w:rPr>
        <w:t xml:space="preserve"> + 6</w:t>
      </w:r>
    </w:p>
    <w:p w:rsidR="00143CA7" w:rsidRPr="004F6715" w:rsidRDefault="00143CA7">
      <w:pPr>
        <w:rPr>
          <w:rFonts w:ascii="Times New Roman" w:hAnsi="Times New Roman" w:cs="Times New Roman"/>
        </w:rPr>
      </w:pPr>
      <w:r w:rsidRPr="004F6715">
        <w:rPr>
          <w:rFonts w:ascii="Times New Roman" w:hAnsi="Times New Roman" w:cs="Times New Roman"/>
        </w:rPr>
        <w:t xml:space="preserve">            1,5</w:t>
      </w:r>
      <w:r w:rsidRPr="004F6715">
        <w:rPr>
          <w:rFonts w:ascii="Times New Roman" w:hAnsi="Times New Roman" w:cs="Times New Roman"/>
          <w:i/>
        </w:rPr>
        <w:t>x</w:t>
      </w:r>
      <w:r w:rsidRPr="004F6715">
        <w:rPr>
          <w:rFonts w:ascii="Times New Roman" w:hAnsi="Times New Roman" w:cs="Times New Roman"/>
        </w:rPr>
        <w:t xml:space="preserve"> – 2</w:t>
      </w:r>
      <w:r w:rsidRPr="004F6715">
        <w:rPr>
          <w:rFonts w:ascii="Times New Roman" w:hAnsi="Times New Roman" w:cs="Times New Roman"/>
          <w:i/>
        </w:rPr>
        <w:t>x</w:t>
      </w:r>
      <w:r w:rsidRPr="004F6715">
        <w:rPr>
          <w:rFonts w:ascii="Times New Roman" w:hAnsi="Times New Roman" w:cs="Times New Roman"/>
        </w:rPr>
        <w:t xml:space="preserve"> = 6 – 26</w:t>
      </w:r>
    </w:p>
    <w:p w:rsidR="00143CA7" w:rsidRPr="00143CA7" w:rsidRDefault="00143CA7">
      <w:pPr>
        <w:rPr>
          <w:rFonts w:ascii="Times New Roman" w:hAnsi="Times New Roman" w:cs="Times New Roman"/>
        </w:rPr>
      </w:pPr>
      <w:r w:rsidRPr="004F6715">
        <w:rPr>
          <w:rFonts w:ascii="Times New Roman" w:hAnsi="Times New Roman" w:cs="Times New Roman"/>
        </w:rPr>
        <w:t xml:space="preserve">                   </w:t>
      </w:r>
      <w:r w:rsidRPr="00143CA7">
        <w:rPr>
          <w:rFonts w:ascii="Times New Roman" w:hAnsi="Times New Roman" w:cs="Times New Roman"/>
        </w:rPr>
        <w:t>-0,5</w:t>
      </w:r>
      <w:r w:rsidRPr="00143CA7">
        <w:rPr>
          <w:rFonts w:ascii="Times New Roman" w:hAnsi="Times New Roman" w:cs="Times New Roman"/>
          <w:i/>
        </w:rPr>
        <w:t>x</w:t>
      </w:r>
      <w:r w:rsidRPr="00143CA7">
        <w:rPr>
          <w:rFonts w:ascii="Times New Roman" w:hAnsi="Times New Roman" w:cs="Times New Roman"/>
        </w:rPr>
        <w:t xml:space="preserve"> = - 20</w:t>
      </w:r>
    </w:p>
    <w:p w:rsidR="00143CA7" w:rsidRPr="00143CA7" w:rsidRDefault="00143CA7">
      <w:pPr>
        <w:rPr>
          <w:rFonts w:ascii="Times New Roman" w:hAnsi="Times New Roman" w:cs="Times New Roman"/>
        </w:rPr>
      </w:pPr>
      <w:r w:rsidRPr="00143CA7">
        <w:rPr>
          <w:rFonts w:ascii="Times New Roman" w:hAnsi="Times New Roman" w:cs="Times New Roman"/>
        </w:rPr>
        <w:tab/>
        <w:t xml:space="preserve">             </w:t>
      </w:r>
      <w:r w:rsidRPr="00143CA7">
        <w:rPr>
          <w:rFonts w:ascii="Times New Roman" w:hAnsi="Times New Roman" w:cs="Times New Roman"/>
          <w:i/>
        </w:rPr>
        <w:t xml:space="preserve">x </w:t>
      </w:r>
      <w:r w:rsidRPr="00143CA7">
        <w:rPr>
          <w:rFonts w:ascii="Times New Roman" w:hAnsi="Times New Roman" w:cs="Times New Roman"/>
        </w:rPr>
        <w:t>= 40                       La solution de l’équation est 40.</w:t>
      </w:r>
    </w:p>
    <w:p w:rsidR="00143CA7" w:rsidRPr="00143CA7" w:rsidRDefault="00143CA7">
      <w:pPr>
        <w:rPr>
          <w:rFonts w:ascii="Times New Roman" w:hAnsi="Times New Roman" w:cs="Times New Roman"/>
        </w:rPr>
      </w:pPr>
    </w:p>
    <w:p w:rsidR="00143CA7" w:rsidRDefault="00143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La solution est identique à la lecture graphique.</w:t>
      </w:r>
      <w:r w:rsidR="00730051" w:rsidRPr="00730051">
        <w:rPr>
          <w:rFonts w:ascii="Times New Roman" w:eastAsia="Times New Roman" w:hAnsi="Times New Roman"/>
          <w:b/>
        </w:rPr>
        <w:t xml:space="preserve"> </w:t>
      </w:r>
      <w:r w:rsidR="00730051">
        <w:rPr>
          <w:rFonts w:ascii="Times New Roman" w:eastAsia="Times New Roman" w:hAnsi="Times New Roman"/>
          <w:b/>
        </w:rPr>
        <w:tab/>
      </w:r>
      <w:r w:rsidR="00730051">
        <w:rPr>
          <w:rFonts w:ascii="Times New Roman" w:eastAsia="Times New Roman" w:hAnsi="Times New Roman"/>
          <w:b/>
        </w:rPr>
        <w:tab/>
      </w:r>
      <w:r w:rsidR="00730051">
        <w:rPr>
          <w:rFonts w:ascii="Times New Roman" w:eastAsia="Times New Roman" w:hAnsi="Times New Roman"/>
          <w:b/>
        </w:rPr>
        <w:tab/>
      </w:r>
      <w:r w:rsidR="00730051">
        <w:rPr>
          <w:rFonts w:ascii="Times New Roman" w:eastAsia="Times New Roman" w:hAnsi="Times New Roman"/>
          <w:b/>
        </w:rPr>
        <w:tab/>
      </w:r>
      <w:r w:rsidR="00730051" w:rsidRPr="00730051">
        <w:rPr>
          <w:rFonts w:ascii="Times New Roman" w:eastAsia="Times New Roman" w:hAnsi="Times New Roman"/>
          <w:b/>
        </w:rPr>
        <w:t>0,</w:t>
      </w:r>
      <w:r w:rsidR="00730051">
        <w:rPr>
          <w:rFonts w:ascii="Times New Roman" w:eastAsia="Times New Roman" w:hAnsi="Times New Roman"/>
          <w:b/>
        </w:rPr>
        <w:t>2</w:t>
      </w:r>
      <w:r w:rsidR="00730051" w:rsidRPr="00730051">
        <w:rPr>
          <w:rFonts w:ascii="Times New Roman" w:eastAsia="Times New Roman" w:hAnsi="Times New Roman"/>
          <w:b/>
        </w:rPr>
        <w:t>5 point</w:t>
      </w:r>
    </w:p>
    <w:p w:rsidR="00143CA7" w:rsidRDefault="00143CA7">
      <w:pPr>
        <w:rPr>
          <w:rFonts w:ascii="Times New Roman" w:hAnsi="Times New Roman" w:cs="Times New Roman"/>
        </w:rPr>
      </w:pPr>
    </w:p>
    <w:p w:rsidR="00143CA7" w:rsidRDefault="00143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Le tarif est celui choisi par la directrice est le tarif 2.</w:t>
      </w:r>
      <w:r w:rsidR="00730051">
        <w:rPr>
          <w:rFonts w:ascii="Times New Roman" w:hAnsi="Times New Roman" w:cs="Times New Roman"/>
        </w:rPr>
        <w:tab/>
      </w:r>
      <w:r w:rsidR="00730051">
        <w:rPr>
          <w:rFonts w:ascii="Times New Roman" w:hAnsi="Times New Roman" w:cs="Times New Roman"/>
        </w:rPr>
        <w:tab/>
      </w:r>
      <w:r w:rsidR="00730051">
        <w:rPr>
          <w:rFonts w:ascii="Times New Roman" w:hAnsi="Times New Roman" w:cs="Times New Roman"/>
        </w:rPr>
        <w:tab/>
      </w:r>
      <w:r w:rsidR="00730051">
        <w:rPr>
          <w:rFonts w:ascii="Times New Roman" w:hAnsi="Times New Roman" w:cs="Times New Roman"/>
        </w:rPr>
        <w:tab/>
      </w:r>
      <w:r w:rsidR="00730051" w:rsidRPr="00730051">
        <w:rPr>
          <w:rFonts w:ascii="Times New Roman" w:eastAsia="Times New Roman" w:hAnsi="Times New Roman"/>
          <w:b/>
        </w:rPr>
        <w:t>0,</w:t>
      </w:r>
      <w:r w:rsidR="00730051">
        <w:rPr>
          <w:rFonts w:ascii="Times New Roman" w:eastAsia="Times New Roman" w:hAnsi="Times New Roman"/>
          <w:b/>
        </w:rPr>
        <w:t>2</w:t>
      </w:r>
      <w:r w:rsidR="00730051" w:rsidRPr="00730051">
        <w:rPr>
          <w:rFonts w:ascii="Times New Roman" w:eastAsia="Times New Roman" w:hAnsi="Times New Roman"/>
          <w:b/>
        </w:rPr>
        <w:t>5 point</w:t>
      </w:r>
    </w:p>
    <w:p w:rsidR="00143CA7" w:rsidRDefault="00143CA7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EXERCICE 3</w:t>
      </w:r>
      <w:r w:rsidR="00144F9B">
        <w:rPr>
          <w:rFonts w:ascii="Times New Roman" w:eastAsia="Times New Roman" w:hAnsi="Times New Roman"/>
          <w:b/>
        </w:rPr>
        <w:t xml:space="preserve"> (2,5 points)</w:t>
      </w:r>
    </w:p>
    <w:p w:rsidR="00143CA7" w:rsidRPr="00572E20" w:rsidRDefault="00143CA7">
      <w:pPr>
        <w:rPr>
          <w:rFonts w:ascii="Times New Roman" w:eastAsia="Times New Roman" w:hAnsi="Times New Roman"/>
          <w:b/>
          <w:sz w:val="16"/>
          <w:szCs w:val="16"/>
        </w:rPr>
      </w:pPr>
    </w:p>
    <w:p w:rsidR="00143CA7" w:rsidRDefault="00143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Nombre d’heures de présence : Chloé : 72 heures ; Paul: 60 heures</w:t>
      </w:r>
      <w:r w:rsidRPr="00143C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 Sloan : 60 heures</w:t>
      </w:r>
    </w:p>
    <w:p w:rsidR="00143CA7" w:rsidRDefault="00144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051">
        <w:rPr>
          <w:rFonts w:ascii="Times New Roman" w:eastAsia="Times New Roman" w:hAnsi="Times New Roman"/>
          <w:b/>
        </w:rPr>
        <w:t>0,5 point</w:t>
      </w:r>
    </w:p>
    <w:p w:rsidR="00143CA7" w:rsidRDefault="00143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Nombre heures total : 192 soit 192 heures</w:t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 w:rsidRPr="00730051">
        <w:rPr>
          <w:rFonts w:ascii="Times New Roman" w:eastAsia="Times New Roman" w:hAnsi="Times New Roman"/>
          <w:b/>
        </w:rPr>
        <w:t>0,5 point</w:t>
      </w:r>
    </w:p>
    <w:p w:rsidR="00143CA7" w:rsidRPr="00572E20" w:rsidRDefault="00143CA7">
      <w:pPr>
        <w:rPr>
          <w:rFonts w:ascii="Times New Roman" w:hAnsi="Times New Roman" w:cs="Times New Roman"/>
          <w:sz w:val="16"/>
          <w:szCs w:val="16"/>
        </w:rPr>
      </w:pPr>
    </w:p>
    <w:p w:rsidR="00143CA7" w:rsidRDefault="00143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Montant à payer</w:t>
      </w:r>
      <w:r w:rsidR="00473D70">
        <w:rPr>
          <w:rFonts w:ascii="Times New Roman" w:hAnsi="Times New Roman" w:cs="Times New Roman"/>
        </w:rPr>
        <w:t xml:space="preserve"> : </w:t>
      </w:r>
      <w:r w:rsidR="00CC5311">
        <w:rPr>
          <w:rFonts w:ascii="Times New Roman" w:hAnsi="Times New Roman" w:cs="Times New Roman"/>
        </w:rPr>
        <w:t>2</w:t>
      </w:r>
      <w:r w:rsidR="00473D70">
        <w:rPr>
          <w:rFonts w:ascii="Times New Roman" w:hAnsi="Times New Roman" w:cs="Times New Roman"/>
        </w:rPr>
        <w:t xml:space="preserve"> × 192 = </w:t>
      </w:r>
      <w:r w:rsidR="00CC5311">
        <w:rPr>
          <w:rFonts w:ascii="Times New Roman" w:hAnsi="Times New Roman" w:cs="Times New Roman"/>
        </w:rPr>
        <w:t>384</w:t>
      </w:r>
      <w:r w:rsidR="00473D70">
        <w:rPr>
          <w:rFonts w:ascii="Times New Roman" w:hAnsi="Times New Roman" w:cs="Times New Roman"/>
        </w:rPr>
        <w:t xml:space="preserve"> soit </w:t>
      </w:r>
      <w:r w:rsidR="00CC5311">
        <w:rPr>
          <w:rFonts w:ascii="Times New Roman" w:hAnsi="Times New Roman" w:cs="Times New Roman"/>
        </w:rPr>
        <w:t>384</w:t>
      </w:r>
      <w:r w:rsidR="00473D70">
        <w:rPr>
          <w:rFonts w:ascii="Times New Roman" w:hAnsi="Times New Roman" w:cs="Times New Roman"/>
        </w:rPr>
        <w:t xml:space="preserve"> €</w:t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 w:rsidRPr="00730051">
        <w:rPr>
          <w:rFonts w:ascii="Times New Roman" w:eastAsia="Times New Roman" w:hAnsi="Times New Roman"/>
          <w:b/>
        </w:rPr>
        <w:t>0,5 point</w:t>
      </w:r>
    </w:p>
    <w:p w:rsidR="00473D70" w:rsidRPr="00572E20" w:rsidRDefault="00473D70">
      <w:pPr>
        <w:rPr>
          <w:rFonts w:ascii="Times New Roman" w:hAnsi="Times New Roman" w:cs="Times New Roman"/>
          <w:sz w:val="16"/>
          <w:szCs w:val="16"/>
        </w:rPr>
      </w:pPr>
    </w:p>
    <w:p w:rsidR="00473D70" w:rsidRDefault="00473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3.4.1. Montant de la remise : </w:t>
      </w:r>
      <w:r w:rsidR="00CC5311">
        <w:rPr>
          <w:rFonts w:ascii="Times New Roman" w:hAnsi="Times New Roman" w:cs="Times New Roman"/>
        </w:rPr>
        <w:t xml:space="preserve">384 </w:t>
      </w:r>
      <w:r>
        <w:rPr>
          <w:rFonts w:ascii="Times New Roman" w:hAnsi="Times New Roman" w:cs="Times New Roman"/>
        </w:rPr>
        <w:t xml:space="preserve">– </w:t>
      </w:r>
      <w:r w:rsidR="00CC5311">
        <w:rPr>
          <w:rFonts w:ascii="Times New Roman" w:hAnsi="Times New Roman" w:cs="Times New Roman"/>
        </w:rPr>
        <w:t>364,80</w:t>
      </w:r>
      <w:r>
        <w:rPr>
          <w:rFonts w:ascii="Times New Roman" w:hAnsi="Times New Roman" w:cs="Times New Roman"/>
        </w:rPr>
        <w:t xml:space="preserve"> = </w:t>
      </w:r>
      <w:r w:rsidR="00CC5311">
        <w:rPr>
          <w:rFonts w:ascii="Times New Roman" w:hAnsi="Times New Roman" w:cs="Times New Roman"/>
        </w:rPr>
        <w:t>19,20</w:t>
      </w:r>
      <w:r>
        <w:rPr>
          <w:rFonts w:ascii="Times New Roman" w:hAnsi="Times New Roman" w:cs="Times New Roman"/>
        </w:rPr>
        <w:t xml:space="preserve"> soit </w:t>
      </w:r>
      <w:r w:rsidR="00CC5311">
        <w:rPr>
          <w:rFonts w:ascii="Times New Roman" w:hAnsi="Times New Roman" w:cs="Times New Roman"/>
        </w:rPr>
        <w:t>19,20</w:t>
      </w:r>
      <w:r>
        <w:rPr>
          <w:rFonts w:ascii="Times New Roman" w:hAnsi="Times New Roman" w:cs="Times New Roman"/>
        </w:rPr>
        <w:t xml:space="preserve"> €</w:t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 w:rsidRPr="00730051">
        <w:rPr>
          <w:rFonts w:ascii="Times New Roman" w:eastAsia="Times New Roman" w:hAnsi="Times New Roman"/>
          <w:b/>
        </w:rPr>
        <w:t>0,5 point</w:t>
      </w:r>
    </w:p>
    <w:p w:rsidR="00473D70" w:rsidRPr="00572E20" w:rsidRDefault="00473D70">
      <w:pPr>
        <w:rPr>
          <w:rFonts w:ascii="Times New Roman" w:hAnsi="Times New Roman" w:cs="Times New Roman"/>
          <w:sz w:val="16"/>
          <w:szCs w:val="16"/>
        </w:rPr>
      </w:pPr>
    </w:p>
    <w:p w:rsidR="00473D70" w:rsidRDefault="00473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3.4.2. Pourcentage : </w:t>
      </w:r>
      <w:r w:rsidR="00585341">
        <w:rPr>
          <w:rFonts w:ascii="Times New Roman" w:hAnsi="Times New Roman" w:cs="Times New Roman"/>
        </w:rPr>
        <w:fldChar w:fldCharType="begin"/>
      </w:r>
      <w:r w:rsidR="00CC5311">
        <w:rPr>
          <w:rFonts w:ascii="Times New Roman" w:hAnsi="Times New Roman" w:cs="Times New Roman"/>
        </w:rPr>
        <w:instrText xml:space="preserve"> EQ \s\do2(\f(</w:instrText>
      </w:r>
      <w:r w:rsidR="00CC5311" w:rsidRPr="00CC5311">
        <w:rPr>
          <w:rFonts w:ascii="Symbol" w:hAnsi="Symbol" w:cs="Times New Roman"/>
        </w:rPr>
        <w:instrText>19</w:instrText>
      </w:r>
      <w:r w:rsidR="00CC5311" w:rsidRPr="00CC5311">
        <w:rPr>
          <w:rFonts w:ascii="Times New Roman" w:hAnsi="Times New Roman" w:cs="Times New Roman"/>
        </w:rPr>
        <w:instrText>,</w:instrText>
      </w:r>
      <w:r w:rsidR="00CC5311" w:rsidRPr="00CC5311">
        <w:rPr>
          <w:rFonts w:ascii="Symbol" w:hAnsi="Symbol" w:cs="Times New Roman"/>
        </w:rPr>
        <w:instrText>20</w:instrText>
      </w:r>
      <w:r w:rsidR="00CC5311">
        <w:rPr>
          <w:rFonts w:ascii="Times New Roman" w:hAnsi="Times New Roman" w:cs="Times New Roman"/>
        </w:rPr>
        <w:instrText>;</w:instrText>
      </w:r>
      <w:r w:rsidR="00CC5311" w:rsidRPr="00CC5311">
        <w:rPr>
          <w:rFonts w:ascii="Symbol" w:hAnsi="Symbol" w:cs="Times New Roman"/>
        </w:rPr>
        <w:instrText>384</w:instrText>
      </w:r>
      <w:r w:rsidR="00CC5311">
        <w:rPr>
          <w:rFonts w:ascii="Times New Roman" w:hAnsi="Times New Roman" w:cs="Times New Roman"/>
        </w:rPr>
        <w:instrText>))</w:instrText>
      </w:r>
      <w:r w:rsidR="00585341">
        <w:rPr>
          <w:rFonts w:ascii="Times New Roman" w:hAnsi="Times New Roman" w:cs="Times New Roman"/>
        </w:rPr>
        <w:fldChar w:fldCharType="end"/>
      </w:r>
      <w:r w:rsidR="00CC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= 0,05 soit 5 %  </w:t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 w:rsidRPr="00730051">
        <w:rPr>
          <w:rFonts w:ascii="Times New Roman" w:eastAsia="Times New Roman" w:hAnsi="Times New Roman"/>
          <w:b/>
        </w:rPr>
        <w:t>0,5 point</w:t>
      </w:r>
    </w:p>
    <w:p w:rsidR="001B0108" w:rsidRPr="00572E20" w:rsidRDefault="001B0108">
      <w:pPr>
        <w:rPr>
          <w:rFonts w:ascii="Times New Roman" w:hAnsi="Times New Roman" w:cs="Times New Roman"/>
          <w:sz w:val="16"/>
          <w:szCs w:val="16"/>
        </w:rPr>
      </w:pPr>
    </w:p>
    <w:p w:rsidR="001B0108" w:rsidRDefault="001B0108" w:rsidP="001B0108">
      <w:pPr>
        <w:spacing w:line="249" w:lineRule="exact"/>
        <w:jc w:val="center"/>
        <w:rPr>
          <w:rFonts w:ascii="Times New Roman" w:eastAsia="Times New Roman" w:hAnsi="Times New Roman"/>
          <w:b/>
        </w:rPr>
      </w:pPr>
      <w:r w:rsidRPr="001B0108">
        <w:rPr>
          <w:rFonts w:ascii="Times New Roman" w:hAnsi="Times New Roman" w:cs="Times New Roman"/>
          <w:b/>
          <w:sz w:val="28"/>
          <w:szCs w:val="28"/>
        </w:rPr>
        <w:t>Sciences Physiques</w:t>
      </w:r>
      <w:r w:rsidRPr="003D0ED7">
        <w:rPr>
          <w:rFonts w:ascii="Times New Roman" w:eastAsia="Times New Roman" w:hAnsi="Times New Roman"/>
          <w:b/>
          <w:sz w:val="28"/>
          <w:szCs w:val="20"/>
        </w:rPr>
        <w:t xml:space="preserve"> (10 points</w:t>
      </w:r>
      <w:r>
        <w:rPr>
          <w:rFonts w:ascii="Times New Roman" w:eastAsia="Times New Roman" w:hAnsi="Times New Roman"/>
          <w:b/>
          <w:sz w:val="28"/>
          <w:szCs w:val="20"/>
        </w:rPr>
        <w:t>)</w:t>
      </w:r>
    </w:p>
    <w:p w:rsidR="001B0108" w:rsidRDefault="001B0108">
      <w:pPr>
        <w:rPr>
          <w:rFonts w:ascii="Times New Roman" w:hAnsi="Times New Roman" w:cs="Times New Roman"/>
        </w:rPr>
      </w:pPr>
    </w:p>
    <w:p w:rsidR="001B0108" w:rsidRPr="001B0108" w:rsidRDefault="001B0108">
      <w:pPr>
        <w:rPr>
          <w:rFonts w:ascii="Times New Roman" w:hAnsi="Times New Roman" w:cs="Times New Roman"/>
          <w:b/>
        </w:rPr>
      </w:pPr>
      <w:r w:rsidRPr="001B0108">
        <w:rPr>
          <w:rFonts w:ascii="Times New Roman" w:hAnsi="Times New Roman" w:cs="Times New Roman"/>
          <w:b/>
        </w:rPr>
        <w:t>EXERCICE 4</w:t>
      </w:r>
      <w:r w:rsidR="00144F9B">
        <w:rPr>
          <w:rFonts w:ascii="Times New Roman" w:hAnsi="Times New Roman" w:cs="Times New Roman"/>
          <w:b/>
        </w:rPr>
        <w:t xml:space="preserve"> (3 points)</w:t>
      </w:r>
    </w:p>
    <w:p w:rsidR="001B0108" w:rsidRPr="00572E20" w:rsidRDefault="001B0108">
      <w:pPr>
        <w:rPr>
          <w:rFonts w:ascii="Times New Roman" w:hAnsi="Times New Roman" w:cs="Times New Roman"/>
          <w:sz w:val="16"/>
          <w:szCs w:val="16"/>
        </w:rPr>
      </w:pPr>
    </w:p>
    <w:p w:rsidR="001B0108" w:rsidRDefault="001B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Tableau </w:t>
      </w:r>
      <w:r w:rsidR="001B0634">
        <w:rPr>
          <w:rFonts w:ascii="Times New Roman" w:hAnsi="Times New Roman" w:cs="Times New Roman"/>
        </w:rPr>
        <w:t>des grandeurs physiques annexe 2</w:t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eastAsia="Times New Roman" w:hAnsi="Times New Roman"/>
          <w:b/>
        </w:rPr>
        <w:t>1</w:t>
      </w:r>
      <w:r w:rsidR="00144F9B" w:rsidRPr="00730051">
        <w:rPr>
          <w:rFonts w:ascii="Times New Roman" w:eastAsia="Times New Roman" w:hAnsi="Times New Roman"/>
          <w:b/>
        </w:rPr>
        <w:t xml:space="preserve"> point</w:t>
      </w:r>
    </w:p>
    <w:p w:rsidR="001B0108" w:rsidRPr="00143CA7" w:rsidRDefault="001B0108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631"/>
        <w:gridCol w:w="3071"/>
      </w:tblGrid>
      <w:tr w:rsidR="001B0108" w:rsidRPr="001B0108" w:rsidTr="00F8754C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1B0108" w:rsidRPr="001B0108" w:rsidRDefault="001B0108" w:rsidP="00F8754C">
            <w:pPr>
              <w:jc w:val="center"/>
              <w:rPr>
                <w:rFonts w:ascii="Times New Roman" w:hAnsi="Times New Roman" w:cs="Times New Roman"/>
              </w:rPr>
            </w:pPr>
            <w:r w:rsidRPr="001B0108">
              <w:rPr>
                <w:rFonts w:ascii="Times New Roman" w:hAnsi="Times New Roman" w:cs="Times New Roman"/>
              </w:rPr>
              <w:t>Nom de la grandeur  physique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B0108" w:rsidRPr="001B0108" w:rsidRDefault="00B4466E" w:rsidP="00F8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Valeur de la grandeur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B0108" w:rsidRPr="001B0108" w:rsidRDefault="001B0108" w:rsidP="00F8754C">
            <w:pPr>
              <w:jc w:val="center"/>
              <w:rPr>
                <w:rFonts w:ascii="Times New Roman" w:hAnsi="Times New Roman" w:cs="Times New Roman"/>
              </w:rPr>
            </w:pPr>
            <w:r w:rsidRPr="001B0108">
              <w:rPr>
                <w:rFonts w:ascii="Times New Roman" w:hAnsi="Times New Roman" w:cs="Times New Roman"/>
              </w:rPr>
              <w:t>Unité (en toutes lettres)</w:t>
            </w:r>
          </w:p>
        </w:tc>
      </w:tr>
      <w:tr w:rsidR="001B0108" w:rsidRPr="001B0108" w:rsidTr="00F8754C">
        <w:trPr>
          <w:trHeight w:val="571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1B0108" w:rsidRPr="001B0108" w:rsidRDefault="001B0108" w:rsidP="00F8754C">
            <w:pPr>
              <w:jc w:val="center"/>
              <w:rPr>
                <w:rFonts w:ascii="Times New Roman" w:hAnsi="Times New Roman" w:cs="Times New Roman"/>
              </w:rPr>
            </w:pPr>
            <w:r w:rsidRPr="001B0108">
              <w:rPr>
                <w:rFonts w:ascii="Times New Roman" w:hAnsi="Times New Roman" w:cs="Times New Roman"/>
              </w:rPr>
              <w:t>Tension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B0108" w:rsidRPr="001B0108" w:rsidRDefault="001B0108" w:rsidP="00F8754C">
            <w:pPr>
              <w:jc w:val="center"/>
              <w:rPr>
                <w:rFonts w:ascii="Times New Roman" w:hAnsi="Times New Roman" w:cs="Times New Roman"/>
              </w:rPr>
            </w:pPr>
            <w:r w:rsidRPr="001B0108">
              <w:rPr>
                <w:rFonts w:ascii="Times New Roman" w:hAnsi="Times New Roman" w:cs="Times New Roman"/>
              </w:rPr>
              <w:t>230 V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B0108" w:rsidRPr="001B0108" w:rsidRDefault="001B0108" w:rsidP="00F8754C">
            <w:pPr>
              <w:jc w:val="center"/>
              <w:rPr>
                <w:rFonts w:ascii="Times New Roman" w:hAnsi="Times New Roman" w:cs="Times New Roman"/>
              </w:rPr>
            </w:pPr>
            <w:r w:rsidRPr="001B0108">
              <w:rPr>
                <w:rFonts w:ascii="Times New Roman" w:hAnsi="Times New Roman" w:cs="Times New Roman"/>
              </w:rPr>
              <w:t>volt</w:t>
            </w:r>
          </w:p>
        </w:tc>
      </w:tr>
      <w:tr w:rsidR="001B0108" w:rsidRPr="001B0108" w:rsidTr="00F8754C">
        <w:trPr>
          <w:trHeight w:val="551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1B0108" w:rsidRPr="001B0108" w:rsidRDefault="001B0108" w:rsidP="00F87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Puissance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B0108" w:rsidRPr="001B0108" w:rsidRDefault="001B0108" w:rsidP="00F8754C">
            <w:pPr>
              <w:jc w:val="center"/>
              <w:rPr>
                <w:rFonts w:ascii="Times New Roman" w:hAnsi="Times New Roman" w:cs="Times New Roman"/>
              </w:rPr>
            </w:pPr>
            <w:r w:rsidRPr="001B0108">
              <w:rPr>
                <w:rFonts w:ascii="Times New Roman" w:hAnsi="Times New Roman" w:cs="Times New Roman"/>
              </w:rPr>
              <w:t>650 W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B0108" w:rsidRPr="001B0108" w:rsidRDefault="001B0108" w:rsidP="00F87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108">
              <w:rPr>
                <w:rFonts w:ascii="Times New Roman" w:eastAsia="Calibri" w:hAnsi="Times New Roman" w:cs="Times New Roman"/>
                <w:b/>
                <w:lang w:eastAsia="en-US"/>
              </w:rPr>
              <w:t>watt</w:t>
            </w:r>
          </w:p>
        </w:tc>
      </w:tr>
      <w:tr w:rsidR="001B0108" w:rsidRPr="001B0108" w:rsidTr="00F8754C">
        <w:trPr>
          <w:trHeight w:val="57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1B0108" w:rsidRPr="001B0108" w:rsidRDefault="001B0108" w:rsidP="00F87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108">
              <w:rPr>
                <w:rFonts w:ascii="Times New Roman" w:eastAsia="Calibri" w:hAnsi="Times New Roman" w:cs="Times New Roman"/>
                <w:b/>
                <w:lang w:eastAsia="en-US"/>
              </w:rPr>
              <w:t>Intensité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B0108" w:rsidRPr="001B0108" w:rsidRDefault="001B0108" w:rsidP="00F8754C">
            <w:pPr>
              <w:jc w:val="center"/>
              <w:rPr>
                <w:rFonts w:ascii="Times New Roman" w:hAnsi="Times New Roman" w:cs="Times New Roman"/>
              </w:rPr>
            </w:pPr>
            <w:r w:rsidRPr="001B0108">
              <w:rPr>
                <w:rFonts w:ascii="Times New Roman" w:hAnsi="Times New Roman" w:cs="Times New Roman"/>
              </w:rPr>
              <w:t>2,8 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B0108" w:rsidRPr="001B0108" w:rsidRDefault="001B0108" w:rsidP="00F87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ampère</w:t>
            </w:r>
          </w:p>
        </w:tc>
      </w:tr>
    </w:tbl>
    <w:p w:rsidR="001B0108" w:rsidRPr="00572E20" w:rsidRDefault="001B0108">
      <w:pPr>
        <w:rPr>
          <w:rFonts w:ascii="Times New Roman" w:hAnsi="Times New Roman" w:cs="Times New Roman"/>
          <w:sz w:val="16"/>
          <w:szCs w:val="16"/>
        </w:rPr>
      </w:pPr>
    </w:p>
    <w:p w:rsidR="001B0108" w:rsidRDefault="001B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Energie consommée : 650 × 24 = 15 600 soit 15 600 Wh</w:t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 w:rsidRPr="00730051">
        <w:rPr>
          <w:rFonts w:ascii="Times New Roman" w:eastAsia="Times New Roman" w:hAnsi="Times New Roman"/>
          <w:b/>
        </w:rPr>
        <w:t>0,</w:t>
      </w:r>
      <w:r w:rsidR="00144F9B">
        <w:rPr>
          <w:rFonts w:ascii="Times New Roman" w:eastAsia="Times New Roman" w:hAnsi="Times New Roman"/>
          <w:b/>
        </w:rPr>
        <w:t>7</w:t>
      </w:r>
      <w:r w:rsidR="00144F9B" w:rsidRPr="00730051">
        <w:rPr>
          <w:rFonts w:ascii="Times New Roman" w:eastAsia="Times New Roman" w:hAnsi="Times New Roman"/>
          <w:b/>
        </w:rPr>
        <w:t>5 point</w:t>
      </w:r>
    </w:p>
    <w:p w:rsidR="001B0108" w:rsidRPr="00572E20" w:rsidRDefault="001B0108">
      <w:pPr>
        <w:rPr>
          <w:rFonts w:ascii="Times New Roman" w:hAnsi="Times New Roman" w:cs="Times New Roman"/>
          <w:sz w:val="16"/>
          <w:szCs w:val="16"/>
        </w:rPr>
      </w:pPr>
    </w:p>
    <w:p w:rsidR="001B0108" w:rsidRDefault="001B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Prix de revient du fonctionnement : 15,6 × 30 × 0,13 = 60,84 soit 60,84 €</w:t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eastAsia="Times New Roman" w:hAnsi="Times New Roman"/>
          <w:b/>
        </w:rPr>
        <w:t>1</w:t>
      </w:r>
      <w:r w:rsidR="00144F9B" w:rsidRPr="00730051">
        <w:rPr>
          <w:rFonts w:ascii="Times New Roman" w:eastAsia="Times New Roman" w:hAnsi="Times New Roman"/>
          <w:b/>
        </w:rPr>
        <w:t>,</w:t>
      </w:r>
      <w:r w:rsidR="00144F9B">
        <w:rPr>
          <w:rFonts w:ascii="Times New Roman" w:eastAsia="Times New Roman" w:hAnsi="Times New Roman"/>
          <w:b/>
        </w:rPr>
        <w:t>2</w:t>
      </w:r>
      <w:r w:rsidR="00144F9B" w:rsidRPr="00730051">
        <w:rPr>
          <w:rFonts w:ascii="Times New Roman" w:eastAsia="Times New Roman" w:hAnsi="Times New Roman"/>
          <w:b/>
        </w:rPr>
        <w:t>5 point</w:t>
      </w:r>
    </w:p>
    <w:p w:rsidR="001B0108" w:rsidRPr="00572E20" w:rsidRDefault="001B0108">
      <w:pPr>
        <w:rPr>
          <w:rFonts w:ascii="Times New Roman" w:hAnsi="Times New Roman" w:cs="Times New Roman"/>
          <w:sz w:val="16"/>
          <w:szCs w:val="16"/>
        </w:rPr>
      </w:pPr>
    </w:p>
    <w:p w:rsidR="001B0108" w:rsidRPr="001B0108" w:rsidRDefault="001B0108" w:rsidP="001B01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EXERCICE 5</w:t>
      </w:r>
      <w:r w:rsidR="00144F9B">
        <w:rPr>
          <w:rFonts w:ascii="Times New Roman" w:hAnsi="Times New Roman" w:cs="Times New Roman"/>
          <w:b/>
        </w:rPr>
        <w:t xml:space="preserve"> (4 points)</w:t>
      </w:r>
    </w:p>
    <w:p w:rsidR="001B0108" w:rsidRPr="00572E20" w:rsidRDefault="001B0108">
      <w:pPr>
        <w:rPr>
          <w:rFonts w:ascii="Times New Roman" w:hAnsi="Times New Roman" w:cs="Times New Roman"/>
          <w:sz w:val="16"/>
          <w:szCs w:val="16"/>
        </w:rPr>
      </w:pPr>
    </w:p>
    <w:p w:rsidR="001B0108" w:rsidRPr="00144F9B" w:rsidRDefault="001B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Volume d’eau : </w:t>
      </w:r>
      <w:r>
        <w:rPr>
          <w:rFonts w:ascii="Times New Roman" w:hAnsi="Times New Roman" w:cs="Times New Roman"/>
        </w:rPr>
        <w:sym w:font="Symbol" w:char="F070"/>
      </w:r>
      <w:r>
        <w:rPr>
          <w:rFonts w:ascii="Times New Roman" w:hAnsi="Times New Roman" w:cs="Times New Roman"/>
        </w:rPr>
        <w:t xml:space="preserve"> × 2,5² × 0,75 = 14,726 soi</w:t>
      </w:r>
      <w:r w:rsidR="008D21FB">
        <w:rPr>
          <w:rFonts w:ascii="Times New Roman" w:hAnsi="Times New Roman" w:cs="Times New Roman"/>
        </w:rPr>
        <w:t>t 14,73</w:t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  <w:vertAlign w:val="superscript"/>
        </w:rPr>
        <w:t>3</w:t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eastAsia="Times New Roman" w:hAnsi="Times New Roman"/>
          <w:b/>
        </w:rPr>
        <w:t xml:space="preserve">1 </w:t>
      </w:r>
      <w:r w:rsidR="00144F9B" w:rsidRPr="00730051">
        <w:rPr>
          <w:rFonts w:ascii="Times New Roman" w:eastAsia="Times New Roman" w:hAnsi="Times New Roman"/>
          <w:b/>
        </w:rPr>
        <w:t>point</w:t>
      </w:r>
    </w:p>
    <w:p w:rsidR="001B0108" w:rsidRPr="00572E20" w:rsidRDefault="001B0108">
      <w:pPr>
        <w:rPr>
          <w:rFonts w:ascii="Times New Roman" w:hAnsi="Times New Roman" w:cs="Times New Roman"/>
          <w:sz w:val="16"/>
          <w:szCs w:val="16"/>
        </w:rPr>
      </w:pPr>
    </w:p>
    <w:p w:rsidR="001B0108" w:rsidRDefault="001B0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Masse d’eau : 1</w:t>
      </w:r>
      <w:r w:rsidR="008D21FB">
        <w:rPr>
          <w:rFonts w:ascii="Times New Roman" w:hAnsi="Times New Roman" w:cs="Times New Roman"/>
        </w:rPr>
        <w:t>4,73 × 1 000 = 14 730 kg</w:t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 w:rsidRPr="00730051">
        <w:rPr>
          <w:rFonts w:ascii="Times New Roman" w:eastAsia="Times New Roman" w:hAnsi="Times New Roman"/>
          <w:b/>
        </w:rPr>
        <w:t>0,5 point</w:t>
      </w:r>
    </w:p>
    <w:p w:rsidR="008D21FB" w:rsidRPr="00572E20" w:rsidRDefault="008D21FB">
      <w:pPr>
        <w:rPr>
          <w:rFonts w:ascii="Times New Roman" w:hAnsi="Times New Roman" w:cs="Times New Roman"/>
          <w:sz w:val="16"/>
          <w:szCs w:val="16"/>
        </w:rPr>
      </w:pPr>
    </w:p>
    <w:p w:rsidR="008D21FB" w:rsidRDefault="008D2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Poids de la piscine : </w:t>
      </w:r>
      <w:r w:rsidRPr="008D21FB">
        <w:rPr>
          <w:rFonts w:ascii="Times New Roman" w:hAnsi="Times New Roman" w:cs="Times New Roman"/>
          <w:i/>
        </w:rPr>
        <w:t xml:space="preserve">P </w:t>
      </w:r>
      <w:r>
        <w:rPr>
          <w:rFonts w:ascii="Times New Roman" w:hAnsi="Times New Roman" w:cs="Times New Roman"/>
        </w:rPr>
        <w:t>= 14 750 × 10 = 147 500 soit 147 500 N</w:t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 w:rsidRPr="00730051">
        <w:rPr>
          <w:rFonts w:ascii="Times New Roman" w:eastAsia="Times New Roman" w:hAnsi="Times New Roman"/>
          <w:b/>
        </w:rPr>
        <w:t>0,5 point</w:t>
      </w:r>
    </w:p>
    <w:p w:rsidR="008D21FB" w:rsidRPr="00572E20" w:rsidRDefault="008D21FB">
      <w:pPr>
        <w:rPr>
          <w:rFonts w:ascii="Times New Roman" w:hAnsi="Times New Roman" w:cs="Times New Roman"/>
          <w:sz w:val="16"/>
          <w:szCs w:val="16"/>
        </w:rPr>
      </w:pPr>
    </w:p>
    <w:p w:rsidR="008D21FB" w:rsidRDefault="00AC5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5.4.1. P</w:t>
      </w:r>
      <w:r w:rsidR="008D21FB">
        <w:rPr>
          <w:rFonts w:ascii="Times New Roman" w:hAnsi="Times New Roman" w:cs="Times New Roman"/>
        </w:rPr>
        <w:t>ression :</w:t>
      </w:r>
      <w:r w:rsidR="008D21FB" w:rsidRPr="008D21FB">
        <w:rPr>
          <w:rFonts w:ascii="Times New Roman" w:hAnsi="Times New Roman" w:cs="Times New Roman"/>
          <w:i/>
        </w:rPr>
        <w:t xml:space="preserve"> p</w:t>
      </w:r>
      <w:r w:rsidR="008D21FB">
        <w:rPr>
          <w:rFonts w:ascii="Times New Roman" w:hAnsi="Times New Roman" w:cs="Times New Roman"/>
        </w:rPr>
        <w:t xml:space="preserve"> = </w:t>
      </w:r>
      <w:r w:rsidR="00585341">
        <w:rPr>
          <w:rFonts w:ascii="Times New Roman" w:hAnsi="Times New Roman" w:cs="Times New Roman"/>
        </w:rPr>
        <w:fldChar w:fldCharType="begin"/>
      </w:r>
      <w:r w:rsidR="008D21FB">
        <w:rPr>
          <w:rFonts w:ascii="Times New Roman" w:hAnsi="Times New Roman" w:cs="Times New Roman"/>
        </w:rPr>
        <w:instrText xml:space="preserve"> EQ \s\do2(\f(</w:instrText>
      </w:r>
      <w:r w:rsidR="008D21FB" w:rsidRPr="008D21FB">
        <w:rPr>
          <w:rFonts w:ascii="Symbol" w:hAnsi="Symbol" w:cs="Times New Roman"/>
        </w:rPr>
        <w:instrText>147</w:instrText>
      </w:r>
      <w:r w:rsidR="008D21FB">
        <w:rPr>
          <w:rFonts w:ascii="Times New Roman" w:hAnsi="Times New Roman" w:cs="Times New Roman"/>
        </w:rPr>
        <w:instrText> </w:instrText>
      </w:r>
      <w:r w:rsidR="008D21FB" w:rsidRPr="008D21FB">
        <w:rPr>
          <w:rFonts w:ascii="Symbol" w:hAnsi="Symbol" w:cs="Times New Roman"/>
        </w:rPr>
        <w:instrText>500</w:instrText>
      </w:r>
      <w:r w:rsidR="008D21FB">
        <w:rPr>
          <w:rFonts w:ascii="Times New Roman" w:hAnsi="Times New Roman" w:cs="Times New Roman"/>
        </w:rPr>
        <w:instrText>;</w:instrText>
      </w:r>
      <w:r w:rsidR="008D21FB" w:rsidRPr="008D21FB">
        <w:rPr>
          <w:rFonts w:ascii="Symbol" w:hAnsi="Symbol" w:cs="Times New Roman"/>
        </w:rPr>
        <w:instrText>19</w:instrText>
      </w:r>
      <w:r w:rsidR="008D21FB" w:rsidRPr="008D21FB">
        <w:rPr>
          <w:rFonts w:ascii="Times New Roman" w:hAnsi="Times New Roman" w:cs="Times New Roman"/>
        </w:rPr>
        <w:instrText>,</w:instrText>
      </w:r>
      <w:r w:rsidR="008D21FB" w:rsidRPr="008D21FB">
        <w:rPr>
          <w:rFonts w:ascii="Symbol" w:hAnsi="Symbol" w:cs="Times New Roman"/>
        </w:rPr>
        <w:instrText>6</w:instrText>
      </w:r>
      <w:r w:rsidR="008D21FB">
        <w:rPr>
          <w:rFonts w:ascii="Times New Roman" w:hAnsi="Times New Roman" w:cs="Times New Roman"/>
        </w:rPr>
        <w:instrText xml:space="preserve">  ))</w:instrText>
      </w:r>
      <w:r w:rsidR="00585341">
        <w:rPr>
          <w:rFonts w:ascii="Times New Roman" w:hAnsi="Times New Roman" w:cs="Times New Roman"/>
        </w:rPr>
        <w:fldChar w:fldCharType="end"/>
      </w:r>
      <w:r w:rsidR="008D21FB">
        <w:rPr>
          <w:rFonts w:ascii="Times New Roman" w:hAnsi="Times New Roman" w:cs="Times New Roman"/>
        </w:rPr>
        <w:t xml:space="preserve"> = 7 525,51 soit 7 526 Pa</w:t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eastAsia="Times New Roman" w:hAnsi="Times New Roman"/>
          <w:b/>
        </w:rPr>
        <w:t>1</w:t>
      </w:r>
      <w:r w:rsidR="00144F9B" w:rsidRPr="00730051">
        <w:rPr>
          <w:rFonts w:ascii="Times New Roman" w:eastAsia="Times New Roman" w:hAnsi="Times New Roman"/>
          <w:b/>
        </w:rPr>
        <w:t xml:space="preserve"> point</w:t>
      </w:r>
    </w:p>
    <w:p w:rsidR="008D21FB" w:rsidRDefault="008D2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5.4.2. En bar : </w:t>
      </w:r>
      <w:r w:rsidR="00AC506B">
        <w:rPr>
          <w:rFonts w:ascii="Times New Roman" w:hAnsi="Times New Roman" w:cs="Times New Roman"/>
        </w:rPr>
        <w:t>7 526 Pa = 0,07526 bar</w:t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 w:rsidRPr="00730051">
        <w:rPr>
          <w:rFonts w:ascii="Times New Roman" w:eastAsia="Times New Roman" w:hAnsi="Times New Roman"/>
          <w:b/>
        </w:rPr>
        <w:t>0,5 point</w:t>
      </w:r>
    </w:p>
    <w:p w:rsidR="00AC506B" w:rsidRPr="00572E20" w:rsidRDefault="00AC506B">
      <w:pPr>
        <w:rPr>
          <w:rFonts w:ascii="Times New Roman" w:hAnsi="Times New Roman" w:cs="Times New Roman"/>
          <w:sz w:val="18"/>
          <w:szCs w:val="18"/>
        </w:rPr>
      </w:pPr>
    </w:p>
    <w:p w:rsidR="00AC506B" w:rsidRDefault="00AC5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Non il n’est pas nécessaire de construire une dalle en béton car 0,07526 bar &lt; 0,1 bar.</w:t>
      </w:r>
    </w:p>
    <w:p w:rsidR="00144F9B" w:rsidRPr="00572E20" w:rsidRDefault="00144F9B">
      <w:pPr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051">
        <w:rPr>
          <w:rFonts w:ascii="Times New Roman" w:eastAsia="Times New Roman" w:hAnsi="Times New Roman"/>
          <w:b/>
        </w:rPr>
        <w:t>0,5 point</w:t>
      </w:r>
    </w:p>
    <w:p w:rsidR="00AC506B" w:rsidRPr="00AC506B" w:rsidRDefault="00AC506B">
      <w:pPr>
        <w:rPr>
          <w:rFonts w:ascii="Times New Roman" w:hAnsi="Times New Roman" w:cs="Times New Roman"/>
          <w:b/>
        </w:rPr>
      </w:pPr>
      <w:r w:rsidRPr="00AC506B">
        <w:rPr>
          <w:rFonts w:ascii="Times New Roman" w:hAnsi="Times New Roman" w:cs="Times New Roman"/>
          <w:b/>
        </w:rPr>
        <w:t>EXERCICE 6</w:t>
      </w:r>
      <w:r w:rsidR="00144F9B">
        <w:rPr>
          <w:rFonts w:ascii="Times New Roman" w:hAnsi="Times New Roman" w:cs="Times New Roman"/>
          <w:b/>
        </w:rPr>
        <w:t xml:space="preserve"> (3 points)</w:t>
      </w:r>
    </w:p>
    <w:p w:rsidR="00AC506B" w:rsidRDefault="00AC506B">
      <w:pPr>
        <w:rPr>
          <w:rFonts w:ascii="Times New Roman" w:hAnsi="Times New Roman" w:cs="Times New Roman"/>
        </w:rPr>
      </w:pPr>
    </w:p>
    <w:p w:rsidR="00AC506B" w:rsidRDefault="00AC5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Papier </w:t>
      </w:r>
      <w:r w:rsidRPr="00AC506B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H ou </w:t>
      </w:r>
      <w:r w:rsidRPr="00AC506B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H-mètre.</w:t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eastAsia="Times New Roman" w:hAnsi="Times New Roman"/>
          <w:b/>
        </w:rPr>
        <w:t>1</w:t>
      </w:r>
      <w:r w:rsidR="00144F9B" w:rsidRPr="00730051">
        <w:rPr>
          <w:rFonts w:ascii="Times New Roman" w:eastAsia="Times New Roman" w:hAnsi="Times New Roman"/>
          <w:b/>
        </w:rPr>
        <w:t xml:space="preserve"> point</w:t>
      </w:r>
    </w:p>
    <w:p w:rsidR="00AC506B" w:rsidRDefault="00AC506B">
      <w:pPr>
        <w:rPr>
          <w:rFonts w:ascii="Times New Roman" w:hAnsi="Times New Roman" w:cs="Times New Roman"/>
        </w:rPr>
      </w:pPr>
    </w:p>
    <w:p w:rsidR="00AC506B" w:rsidRDefault="00AC5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L’eau de la piscine est acide car 6,4 &lt; 7.</w:t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eastAsia="Times New Roman" w:hAnsi="Times New Roman"/>
          <w:b/>
        </w:rPr>
        <w:t>1</w:t>
      </w:r>
      <w:r w:rsidR="00144F9B" w:rsidRPr="00730051">
        <w:rPr>
          <w:rFonts w:ascii="Times New Roman" w:eastAsia="Times New Roman" w:hAnsi="Times New Roman"/>
          <w:b/>
        </w:rPr>
        <w:t xml:space="preserve"> point</w:t>
      </w:r>
    </w:p>
    <w:p w:rsidR="00AC506B" w:rsidRDefault="00AC506B">
      <w:pPr>
        <w:rPr>
          <w:rFonts w:ascii="Times New Roman" w:hAnsi="Times New Roman" w:cs="Times New Roman"/>
        </w:rPr>
      </w:pPr>
    </w:p>
    <w:p w:rsidR="00AC506B" w:rsidRPr="00572E20" w:rsidRDefault="00AC5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Masse de produit : 3 × 15 = 45 soit 45 g.</w:t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hAnsi="Times New Roman" w:cs="Times New Roman"/>
        </w:rPr>
        <w:tab/>
      </w:r>
      <w:r w:rsidR="00144F9B">
        <w:rPr>
          <w:rFonts w:ascii="Times New Roman" w:eastAsia="Times New Roman" w:hAnsi="Times New Roman"/>
          <w:b/>
        </w:rPr>
        <w:t>1</w:t>
      </w:r>
      <w:r w:rsidR="00144F9B" w:rsidRPr="00730051">
        <w:rPr>
          <w:rFonts w:ascii="Times New Roman" w:eastAsia="Times New Roman" w:hAnsi="Times New Roman"/>
          <w:b/>
        </w:rPr>
        <w:t xml:space="preserve"> point</w:t>
      </w:r>
    </w:p>
    <w:sectPr w:rsidR="00AC506B" w:rsidRPr="00572E20" w:rsidSect="00B57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67E" w:rsidRDefault="000E067E" w:rsidP="00DF6DF8">
      <w:r>
        <w:separator/>
      </w:r>
    </w:p>
  </w:endnote>
  <w:endnote w:type="continuationSeparator" w:id="1">
    <w:p w:rsidR="000E067E" w:rsidRDefault="000E067E" w:rsidP="00DF6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9C" w:rsidRDefault="00F1279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9C" w:rsidRDefault="00F1279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9C" w:rsidRDefault="00F1279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67E" w:rsidRDefault="000E067E" w:rsidP="00DF6DF8">
      <w:r>
        <w:separator/>
      </w:r>
    </w:p>
  </w:footnote>
  <w:footnote w:type="continuationSeparator" w:id="1">
    <w:p w:rsidR="000E067E" w:rsidRDefault="000E067E" w:rsidP="00DF6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9C" w:rsidRDefault="00F1279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7338"/>
      <w:gridCol w:w="889"/>
      <w:gridCol w:w="1014"/>
    </w:tblGrid>
    <w:tr w:rsidR="00DF6DF8" w:rsidRPr="003C0350" w:rsidTr="00F8754C">
      <w:trPr>
        <w:cantSplit/>
        <w:trHeight w:val="482"/>
        <w:jc w:val="center"/>
      </w:trPr>
      <w:tc>
        <w:tcPr>
          <w:tcW w:w="7338" w:type="dxa"/>
          <w:vMerge w:val="restart"/>
          <w:tcBorders>
            <w:right w:val="single" w:sz="12" w:space="0" w:color="auto"/>
          </w:tcBorders>
          <w:vAlign w:val="center"/>
        </w:tcPr>
        <w:p w:rsidR="00DF6DF8" w:rsidRPr="003C0350" w:rsidRDefault="00DF6DF8" w:rsidP="00F8754C">
          <w:pPr>
            <w:tabs>
              <w:tab w:val="left" w:pos="426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C0350">
            <w:rPr>
              <w:rFonts w:ascii="Times New Roman" w:hAnsi="Times New Roman" w:cs="Times New Roman"/>
              <w:b/>
              <w:sz w:val="28"/>
              <w:szCs w:val="28"/>
            </w:rPr>
            <w:t>CORRIGE</w:t>
          </w:r>
        </w:p>
        <w:p w:rsidR="00DF6DF8" w:rsidRPr="003C0350" w:rsidRDefault="00DF6DF8" w:rsidP="00F8754C">
          <w:pPr>
            <w:tabs>
              <w:tab w:val="left" w:pos="426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3C0350">
            <w:rPr>
              <w:rFonts w:ascii="Times New Roman" w:hAnsi="Times New Roman" w:cs="Times New Roman"/>
              <w:b/>
              <w:sz w:val="32"/>
            </w:rPr>
            <w:t>BEP</w:t>
          </w:r>
          <w:r w:rsidRPr="003C0350">
            <w:rPr>
              <w:rFonts w:ascii="Times New Roman" w:hAnsi="Times New Roman" w:cs="Times New Roman"/>
              <w:b/>
              <w:sz w:val="28"/>
            </w:rPr>
            <w:t xml:space="preserve"> Secteur 4</w:t>
          </w:r>
        </w:p>
        <w:p w:rsidR="00DF6DF8" w:rsidRPr="003C0350" w:rsidRDefault="00DF6DF8" w:rsidP="00F8754C">
          <w:pPr>
            <w:tabs>
              <w:tab w:val="left" w:pos="426"/>
            </w:tabs>
            <w:jc w:val="center"/>
            <w:rPr>
              <w:rFonts w:ascii="Times New Roman" w:hAnsi="Times New Roman" w:cs="Times New Roman"/>
            </w:rPr>
          </w:pPr>
          <w:r w:rsidRPr="003C0350">
            <w:rPr>
              <w:rFonts w:ascii="Times New Roman" w:hAnsi="Times New Roman" w:cs="Times New Roman"/>
              <w:b/>
              <w:sz w:val="26"/>
            </w:rPr>
            <w:t xml:space="preserve">Épreuve : </w:t>
          </w:r>
          <w:r w:rsidRPr="003C0350">
            <w:rPr>
              <w:rFonts w:ascii="Times New Roman" w:hAnsi="Times New Roman" w:cs="Times New Roman"/>
              <w:b/>
              <w:sz w:val="26"/>
            </w:rPr>
            <w:tab/>
            <w:t>Mathématiques - Sciences Physiques</w:t>
          </w:r>
        </w:p>
      </w:tc>
      <w:tc>
        <w:tcPr>
          <w:tcW w:w="1903" w:type="dxa"/>
          <w:gridSpan w:val="2"/>
          <w:tcBorders>
            <w:left w:val="single" w:sz="12" w:space="0" w:color="auto"/>
          </w:tcBorders>
          <w:vAlign w:val="center"/>
        </w:tcPr>
        <w:p w:rsidR="00DF6DF8" w:rsidRPr="003C0350" w:rsidRDefault="00DF6DF8" w:rsidP="00F8754C">
          <w:pPr>
            <w:tabs>
              <w:tab w:val="left" w:pos="426"/>
            </w:tabs>
            <w:jc w:val="center"/>
            <w:rPr>
              <w:rFonts w:ascii="Times New Roman" w:hAnsi="Times New Roman" w:cs="Times New Roman"/>
            </w:rPr>
          </w:pPr>
          <w:r w:rsidRPr="003C0350">
            <w:rPr>
              <w:rFonts w:ascii="Times New Roman" w:hAnsi="Times New Roman" w:cs="Times New Roman"/>
              <w:b/>
              <w:sz w:val="22"/>
            </w:rPr>
            <w:t>Session 201</w:t>
          </w:r>
          <w:r>
            <w:rPr>
              <w:rFonts w:ascii="Times New Roman" w:hAnsi="Times New Roman" w:cs="Times New Roman"/>
              <w:b/>
              <w:sz w:val="22"/>
            </w:rPr>
            <w:t>3</w:t>
          </w:r>
        </w:p>
      </w:tc>
    </w:tr>
    <w:tr w:rsidR="00DF6DF8" w:rsidRPr="003C0350" w:rsidTr="00F8754C">
      <w:trPr>
        <w:cantSplit/>
        <w:trHeight w:val="482"/>
        <w:jc w:val="center"/>
      </w:trPr>
      <w:tc>
        <w:tcPr>
          <w:tcW w:w="7338" w:type="dxa"/>
          <w:vMerge/>
          <w:tcBorders>
            <w:right w:val="single" w:sz="12" w:space="0" w:color="auto"/>
          </w:tcBorders>
          <w:vAlign w:val="center"/>
        </w:tcPr>
        <w:p w:rsidR="00DF6DF8" w:rsidRPr="003C0350" w:rsidRDefault="00DF6DF8" w:rsidP="00F8754C">
          <w:pPr>
            <w:tabs>
              <w:tab w:val="left" w:pos="426"/>
            </w:tabs>
            <w:jc w:val="center"/>
            <w:rPr>
              <w:rFonts w:ascii="Times New Roman" w:hAnsi="Times New Roman" w:cs="Times New Roman"/>
              <w:b/>
              <w:sz w:val="32"/>
            </w:rPr>
          </w:pPr>
        </w:p>
      </w:tc>
      <w:tc>
        <w:tcPr>
          <w:tcW w:w="889" w:type="dxa"/>
          <w:tcBorders>
            <w:left w:val="single" w:sz="12" w:space="0" w:color="auto"/>
          </w:tcBorders>
          <w:vAlign w:val="center"/>
        </w:tcPr>
        <w:p w:rsidR="00DF6DF8" w:rsidRPr="003C0350" w:rsidRDefault="00DF6DF8" w:rsidP="00F8754C">
          <w:pPr>
            <w:tabs>
              <w:tab w:val="left" w:pos="426"/>
            </w:tabs>
            <w:rPr>
              <w:rFonts w:ascii="Times New Roman" w:hAnsi="Times New Roman" w:cs="Times New Roman"/>
            </w:rPr>
          </w:pPr>
          <w:r w:rsidRPr="003C0350">
            <w:rPr>
              <w:rFonts w:ascii="Times New Roman" w:hAnsi="Times New Roman" w:cs="Times New Roman"/>
              <w:b/>
              <w:sz w:val="22"/>
            </w:rPr>
            <w:t>Page :</w:t>
          </w:r>
        </w:p>
      </w:tc>
      <w:tc>
        <w:tcPr>
          <w:tcW w:w="1014" w:type="dxa"/>
          <w:vAlign w:val="center"/>
        </w:tcPr>
        <w:p w:rsidR="00DF6DF8" w:rsidRPr="003C0350" w:rsidRDefault="00585341" w:rsidP="00F8754C">
          <w:pPr>
            <w:tabs>
              <w:tab w:val="left" w:pos="426"/>
            </w:tabs>
            <w:jc w:val="center"/>
            <w:rPr>
              <w:rFonts w:ascii="Times New Roman" w:hAnsi="Times New Roman" w:cs="Times New Roman"/>
            </w:rPr>
          </w:pPr>
          <w:r w:rsidRPr="003C0350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="00DF6DF8" w:rsidRPr="003C0350">
            <w:rPr>
              <w:rFonts w:ascii="Times New Roman" w:hAnsi="Times New Roman" w:cs="Times New Roman"/>
              <w:sz w:val="22"/>
              <w:szCs w:val="22"/>
            </w:rPr>
            <w:instrText xml:space="preserve"> PAGE   \* MERGEFORMAT </w:instrText>
          </w:r>
          <w:r w:rsidRPr="003C0350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E27003" w:rsidRPr="00E27003">
            <w:rPr>
              <w:rFonts w:ascii="Times New Roman" w:hAnsi="Times New Roman" w:cs="Times New Roman"/>
              <w:noProof/>
            </w:rPr>
            <w:t>3</w:t>
          </w:r>
          <w:r w:rsidRPr="003C0350"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  <w:r w:rsidR="00DF6DF8" w:rsidRPr="003C0350">
            <w:rPr>
              <w:rFonts w:ascii="Times New Roman" w:hAnsi="Times New Roman" w:cs="Times New Roman"/>
              <w:sz w:val="22"/>
              <w:szCs w:val="22"/>
            </w:rPr>
            <w:t>/</w:t>
          </w:r>
          <w:r w:rsidR="00572E20">
            <w:rPr>
              <w:rFonts w:ascii="Times New Roman" w:hAnsi="Times New Roman" w:cs="Times New Roman"/>
              <w:sz w:val="22"/>
              <w:szCs w:val="22"/>
            </w:rPr>
            <w:t>3</w:t>
          </w:r>
        </w:p>
      </w:tc>
    </w:tr>
  </w:tbl>
  <w:p w:rsidR="00DF6DF8" w:rsidRDefault="00DF6DF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7" w:type="dxa"/>
      <w:jc w:val="center"/>
      <w:tblInd w:w="-18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99"/>
      <w:gridCol w:w="6659"/>
      <w:gridCol w:w="1275"/>
      <w:gridCol w:w="974"/>
    </w:tblGrid>
    <w:tr w:rsidR="00DF6DF8" w:rsidRPr="003C0350" w:rsidTr="00F8754C">
      <w:trPr>
        <w:trHeight w:val="325"/>
        <w:jc w:val="center"/>
      </w:trPr>
      <w:tc>
        <w:tcPr>
          <w:tcW w:w="8258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F1279C" w:rsidRPr="00F1279C" w:rsidRDefault="00F1279C" w:rsidP="00F1279C">
          <w:pPr>
            <w:tabs>
              <w:tab w:val="left" w:pos="426"/>
            </w:tabs>
            <w:jc w:val="center"/>
            <w:rPr>
              <w:rFonts w:ascii="Times New Roman" w:hAnsi="Times New Roman" w:cs="Times New Roman"/>
              <w:b/>
            </w:rPr>
          </w:pPr>
          <w:r w:rsidRPr="00F1279C">
            <w:rPr>
              <w:rFonts w:ascii="Times New Roman" w:hAnsi="Times New Roman" w:cs="Times New Roman"/>
              <w:b/>
              <w:sz w:val="22"/>
              <w:szCs w:val="22"/>
            </w:rPr>
            <w:t>Guadeloupe – Martinique – Guyane</w:t>
          </w:r>
        </w:p>
        <w:p w:rsidR="00DF6DF8" w:rsidRPr="003C0350" w:rsidRDefault="00F1279C" w:rsidP="00F1279C">
          <w:pPr>
            <w:tabs>
              <w:tab w:val="left" w:pos="426"/>
            </w:tabs>
            <w:jc w:val="center"/>
            <w:rPr>
              <w:rFonts w:ascii="Times New Roman" w:hAnsi="Times New Roman" w:cs="Times New Roman"/>
              <w:color w:val="0000FF"/>
            </w:rPr>
          </w:pPr>
          <w:r w:rsidRPr="00F1279C">
            <w:rPr>
              <w:rFonts w:ascii="Times New Roman" w:hAnsi="Times New Roman" w:cs="Times New Roman"/>
              <w:b/>
              <w:sz w:val="22"/>
              <w:szCs w:val="22"/>
            </w:rPr>
            <w:t>Polynésie Française – St Pierre et Miquelon</w:t>
          </w:r>
        </w:p>
      </w:tc>
      <w:tc>
        <w:tcPr>
          <w:tcW w:w="2249" w:type="dxa"/>
          <w:gridSpan w:val="2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F6DF8" w:rsidRPr="003C0350" w:rsidRDefault="00DF6DF8" w:rsidP="00F8754C">
          <w:pPr>
            <w:tabs>
              <w:tab w:val="left" w:pos="426"/>
            </w:tabs>
            <w:jc w:val="center"/>
            <w:rPr>
              <w:rFonts w:ascii="Times New Roman" w:hAnsi="Times New Roman" w:cs="Times New Roman"/>
              <w:color w:val="0000FF"/>
            </w:rPr>
          </w:pPr>
          <w:r w:rsidRPr="003C0350">
            <w:rPr>
              <w:rFonts w:ascii="Times New Roman" w:hAnsi="Times New Roman" w:cs="Times New Roman"/>
              <w:b/>
              <w:sz w:val="22"/>
            </w:rPr>
            <w:t xml:space="preserve">Session </w:t>
          </w:r>
          <w:r>
            <w:rPr>
              <w:rFonts w:ascii="Times New Roman" w:hAnsi="Times New Roman" w:cs="Times New Roman"/>
              <w:b/>
              <w:sz w:val="28"/>
            </w:rPr>
            <w:t>2013</w:t>
          </w:r>
        </w:p>
      </w:tc>
    </w:tr>
    <w:tr w:rsidR="00DF6DF8" w:rsidRPr="003C0350" w:rsidTr="00F8754C">
      <w:trPr>
        <w:trHeight w:val="454"/>
        <w:jc w:val="center"/>
      </w:trPr>
      <w:tc>
        <w:tcPr>
          <w:tcW w:w="159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F6DF8" w:rsidRPr="003C0350" w:rsidRDefault="00DF6DF8" w:rsidP="00F8754C">
          <w:pPr>
            <w:pStyle w:val="Titre3"/>
            <w:tabs>
              <w:tab w:val="left" w:pos="426"/>
            </w:tabs>
            <w:rPr>
              <w:rFonts w:ascii="Times New Roman" w:eastAsia="Times New Roman" w:hAnsi="Times New Roman" w:cs="Times New Roman"/>
              <w:color w:val="0000FF"/>
              <w:sz w:val="28"/>
              <w:szCs w:val="28"/>
            </w:rPr>
          </w:pPr>
          <w:r w:rsidRPr="003C0350">
            <w:rPr>
              <w:rFonts w:ascii="Times New Roman" w:hAnsi="Times New Roman" w:cs="Times New Roman"/>
              <w:sz w:val="28"/>
              <w:szCs w:val="28"/>
            </w:rPr>
            <w:t>CORRIGE</w:t>
          </w:r>
        </w:p>
      </w:tc>
      <w:tc>
        <w:tcPr>
          <w:tcW w:w="665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F6DF8" w:rsidRPr="003C0350" w:rsidRDefault="00DF6DF8" w:rsidP="00F8754C">
          <w:pPr>
            <w:tabs>
              <w:tab w:val="left" w:pos="426"/>
              <w:tab w:val="left" w:pos="1400"/>
            </w:tabs>
            <w:spacing w:line="276" w:lineRule="auto"/>
            <w:rPr>
              <w:rFonts w:ascii="Times New Roman" w:hAnsi="Times New Roman" w:cs="Times New Roman"/>
              <w:color w:val="0000FF"/>
            </w:rPr>
          </w:pPr>
          <w:r w:rsidRPr="003C0350">
            <w:rPr>
              <w:rFonts w:ascii="Times New Roman" w:hAnsi="Times New Roman" w:cs="Times New Roman"/>
              <w:b/>
              <w:sz w:val="28"/>
            </w:rPr>
            <w:t xml:space="preserve">Examen : </w:t>
          </w:r>
          <w:r w:rsidRPr="003C0350">
            <w:rPr>
              <w:rFonts w:ascii="Times New Roman" w:hAnsi="Times New Roman" w:cs="Times New Roman"/>
              <w:b/>
              <w:sz w:val="28"/>
            </w:rPr>
            <w:tab/>
          </w:r>
          <w:r w:rsidRPr="003C0350">
            <w:rPr>
              <w:rFonts w:ascii="Times New Roman" w:hAnsi="Times New Roman" w:cs="Times New Roman"/>
              <w:b/>
              <w:sz w:val="32"/>
            </w:rPr>
            <w:t>BEP</w:t>
          </w:r>
          <w:r w:rsidRPr="003C0350">
            <w:rPr>
              <w:rFonts w:ascii="Times New Roman" w:hAnsi="Times New Roman" w:cs="Times New Roman"/>
              <w:b/>
              <w:sz w:val="28"/>
            </w:rPr>
            <w:t xml:space="preserve"> ANCIENNE REGLEMENTATION</w:t>
          </w:r>
          <w:r w:rsidRPr="003C0350">
            <w:rPr>
              <w:rFonts w:ascii="Times New Roman" w:hAnsi="Times New Roman" w:cs="Times New Roman"/>
              <w:b/>
              <w:sz w:val="28"/>
            </w:rPr>
            <w:br/>
            <w:t>Spécialité :</w:t>
          </w:r>
          <w:r w:rsidRPr="003C0350">
            <w:rPr>
              <w:rFonts w:ascii="Times New Roman" w:hAnsi="Times New Roman" w:cs="Times New Roman"/>
              <w:b/>
              <w:sz w:val="28"/>
            </w:rPr>
            <w:tab/>
          </w:r>
          <w:r w:rsidRPr="003C0350">
            <w:rPr>
              <w:rFonts w:ascii="Times New Roman" w:hAnsi="Times New Roman" w:cs="Times New Roman"/>
              <w:b/>
              <w:sz w:val="28"/>
            </w:rPr>
            <w:tab/>
            <w:t>Secteur 4 </w:t>
          </w:r>
          <w:r w:rsidRPr="003C0350">
            <w:rPr>
              <w:rFonts w:ascii="Times New Roman" w:hAnsi="Times New Roman" w:cs="Times New Roman"/>
              <w:b/>
              <w:sz w:val="28"/>
            </w:rPr>
            <w:br/>
          </w:r>
          <w:r w:rsidRPr="003C0350">
            <w:rPr>
              <w:rFonts w:ascii="Times New Roman" w:hAnsi="Times New Roman" w:cs="Times New Roman"/>
              <w:b/>
              <w:sz w:val="28"/>
            </w:rPr>
            <w:tab/>
          </w:r>
          <w:r w:rsidRPr="003C0350">
            <w:rPr>
              <w:rFonts w:ascii="Times New Roman" w:hAnsi="Times New Roman" w:cs="Times New Roman"/>
              <w:b/>
              <w:sz w:val="28"/>
            </w:rPr>
            <w:tab/>
          </w:r>
          <w:r w:rsidRPr="003C0350">
            <w:rPr>
              <w:rFonts w:ascii="Times New Roman" w:hAnsi="Times New Roman" w:cs="Times New Roman"/>
              <w:b/>
              <w:sz w:val="28"/>
            </w:rPr>
            <w:tab/>
          </w:r>
          <w:r w:rsidRPr="003C0350">
            <w:rPr>
              <w:rFonts w:ascii="Times New Roman" w:hAnsi="Times New Roman" w:cs="Times New Roman"/>
              <w:b/>
            </w:rPr>
            <w:t>Métiers de la Santé et de l’Hygiène</w:t>
          </w:r>
          <w:r w:rsidRPr="003C0350">
            <w:rPr>
              <w:rFonts w:ascii="Times New Roman" w:hAnsi="Times New Roman" w:cs="Times New Roman"/>
              <w:b/>
            </w:rPr>
            <w:br/>
          </w:r>
          <w:r w:rsidRPr="003C0350">
            <w:rPr>
              <w:rFonts w:ascii="Times New Roman" w:hAnsi="Times New Roman" w:cs="Times New Roman"/>
              <w:b/>
              <w:sz w:val="26"/>
            </w:rPr>
            <w:t xml:space="preserve">Épreuve : </w:t>
          </w:r>
          <w:r w:rsidRPr="003C0350">
            <w:rPr>
              <w:rFonts w:ascii="Times New Roman" w:hAnsi="Times New Roman" w:cs="Times New Roman"/>
              <w:b/>
              <w:sz w:val="26"/>
            </w:rPr>
            <w:tab/>
          </w:r>
          <w:r w:rsidRPr="003C0350">
            <w:rPr>
              <w:rFonts w:ascii="Times New Roman" w:hAnsi="Times New Roman" w:cs="Times New Roman"/>
              <w:b/>
              <w:sz w:val="26"/>
            </w:rPr>
            <w:tab/>
            <w:t>Mathématiques - Sciences Physiques</w:t>
          </w:r>
        </w:p>
      </w:tc>
      <w:tc>
        <w:tcPr>
          <w:tcW w:w="1275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6DF8" w:rsidRPr="003C0350" w:rsidRDefault="00DF6DF8" w:rsidP="00F8754C">
          <w:pPr>
            <w:tabs>
              <w:tab w:val="left" w:pos="426"/>
            </w:tabs>
            <w:rPr>
              <w:rFonts w:ascii="Times New Roman" w:hAnsi="Times New Roman" w:cs="Times New Roman"/>
            </w:rPr>
          </w:pPr>
          <w:r w:rsidRPr="003C0350">
            <w:rPr>
              <w:rFonts w:ascii="Times New Roman" w:hAnsi="Times New Roman" w:cs="Times New Roman"/>
              <w:sz w:val="22"/>
              <w:szCs w:val="22"/>
            </w:rPr>
            <w:t>Coefficient</w:t>
          </w:r>
          <w:r w:rsidRPr="003C0350">
            <w:rPr>
              <w:rFonts w:ascii="Times New Roman" w:hAnsi="Times New Roman" w:cs="Times New Roman"/>
            </w:rPr>
            <w:t> :</w:t>
          </w:r>
        </w:p>
      </w:tc>
      <w:tc>
        <w:tcPr>
          <w:tcW w:w="974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F6DF8" w:rsidRPr="003C0350" w:rsidRDefault="00DF6DF8" w:rsidP="00F8754C">
          <w:pPr>
            <w:tabs>
              <w:tab w:val="left" w:pos="426"/>
            </w:tabs>
            <w:jc w:val="center"/>
            <w:rPr>
              <w:rFonts w:ascii="Times New Roman" w:hAnsi="Times New Roman" w:cs="Times New Roman"/>
            </w:rPr>
          </w:pPr>
          <w:r w:rsidRPr="003C0350">
            <w:rPr>
              <w:rFonts w:ascii="Times New Roman" w:hAnsi="Times New Roman" w:cs="Times New Roman"/>
              <w:sz w:val="22"/>
              <w:szCs w:val="22"/>
            </w:rPr>
            <w:t>4</w:t>
          </w:r>
        </w:p>
      </w:tc>
    </w:tr>
    <w:tr w:rsidR="00DF6DF8" w:rsidRPr="003C0350" w:rsidTr="00F8754C">
      <w:trPr>
        <w:cantSplit/>
        <w:trHeight w:val="454"/>
        <w:jc w:val="center"/>
      </w:trPr>
      <w:tc>
        <w:tcPr>
          <w:tcW w:w="159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F6DF8" w:rsidRPr="003C0350" w:rsidRDefault="00DF6DF8" w:rsidP="00F8754C">
          <w:pPr>
            <w:rPr>
              <w:rFonts w:ascii="Times New Roman" w:hAnsi="Times New Roman" w:cs="Times New Roman"/>
              <w:b/>
              <w:bCs/>
              <w:color w:val="0000FF"/>
            </w:rPr>
          </w:pPr>
        </w:p>
      </w:tc>
      <w:tc>
        <w:tcPr>
          <w:tcW w:w="665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F6DF8" w:rsidRPr="003C0350" w:rsidRDefault="00DF6DF8" w:rsidP="00F8754C">
          <w:pPr>
            <w:rPr>
              <w:rFonts w:ascii="Times New Roman" w:hAnsi="Times New Roman" w:cs="Times New Roman"/>
              <w:color w:val="0000FF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6DF8" w:rsidRPr="003C0350" w:rsidRDefault="00DF6DF8" w:rsidP="00F8754C">
          <w:pPr>
            <w:tabs>
              <w:tab w:val="left" w:pos="426"/>
            </w:tabs>
            <w:rPr>
              <w:rFonts w:ascii="Times New Roman" w:hAnsi="Times New Roman" w:cs="Times New Roman"/>
            </w:rPr>
          </w:pPr>
          <w:r w:rsidRPr="003C0350">
            <w:rPr>
              <w:rFonts w:ascii="Times New Roman" w:hAnsi="Times New Roman" w:cs="Times New Roman"/>
              <w:sz w:val="22"/>
              <w:szCs w:val="22"/>
            </w:rPr>
            <w:t xml:space="preserve">Durée : </w:t>
          </w:r>
        </w:p>
      </w:tc>
      <w:tc>
        <w:tcPr>
          <w:tcW w:w="9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F6DF8" w:rsidRPr="003C0350" w:rsidRDefault="00DF6DF8" w:rsidP="00F8754C">
          <w:pPr>
            <w:tabs>
              <w:tab w:val="left" w:pos="426"/>
            </w:tabs>
            <w:jc w:val="center"/>
            <w:rPr>
              <w:rFonts w:ascii="Times New Roman" w:hAnsi="Times New Roman" w:cs="Times New Roman"/>
            </w:rPr>
          </w:pPr>
          <w:r w:rsidRPr="003C0350">
            <w:rPr>
              <w:rFonts w:ascii="Times New Roman" w:hAnsi="Times New Roman" w:cs="Times New Roman"/>
              <w:sz w:val="22"/>
              <w:szCs w:val="22"/>
            </w:rPr>
            <w:t>2 h</w:t>
          </w:r>
        </w:p>
      </w:tc>
    </w:tr>
    <w:tr w:rsidR="00DF6DF8" w:rsidRPr="003C0350" w:rsidTr="00F8754C">
      <w:trPr>
        <w:cantSplit/>
        <w:trHeight w:val="454"/>
        <w:jc w:val="center"/>
      </w:trPr>
      <w:tc>
        <w:tcPr>
          <w:tcW w:w="159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F6DF8" w:rsidRPr="003C0350" w:rsidRDefault="00DF6DF8" w:rsidP="00F8754C">
          <w:pPr>
            <w:rPr>
              <w:rFonts w:ascii="Times New Roman" w:hAnsi="Times New Roman" w:cs="Times New Roman"/>
              <w:b/>
              <w:bCs/>
              <w:color w:val="0000FF"/>
            </w:rPr>
          </w:pPr>
        </w:p>
      </w:tc>
      <w:tc>
        <w:tcPr>
          <w:tcW w:w="665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F6DF8" w:rsidRPr="003C0350" w:rsidRDefault="00DF6DF8" w:rsidP="00F8754C">
          <w:pPr>
            <w:rPr>
              <w:rFonts w:ascii="Times New Roman" w:hAnsi="Times New Roman" w:cs="Times New Roman"/>
              <w:color w:val="0000FF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F6DF8" w:rsidRPr="003C0350" w:rsidRDefault="00DF6DF8" w:rsidP="00F8754C">
          <w:pPr>
            <w:tabs>
              <w:tab w:val="left" w:pos="426"/>
            </w:tabs>
            <w:rPr>
              <w:rFonts w:ascii="Times New Roman" w:hAnsi="Times New Roman" w:cs="Times New Roman"/>
            </w:rPr>
          </w:pPr>
          <w:r w:rsidRPr="003C0350">
            <w:rPr>
              <w:rFonts w:ascii="Times New Roman" w:hAnsi="Times New Roman" w:cs="Times New Roman"/>
              <w:sz w:val="22"/>
              <w:szCs w:val="22"/>
            </w:rPr>
            <w:t>Page :</w:t>
          </w:r>
        </w:p>
      </w:tc>
      <w:tc>
        <w:tcPr>
          <w:tcW w:w="974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F6DF8" w:rsidRPr="003C0350" w:rsidRDefault="00585341" w:rsidP="00F8754C">
          <w:pPr>
            <w:tabs>
              <w:tab w:val="left" w:pos="426"/>
            </w:tabs>
            <w:jc w:val="center"/>
            <w:rPr>
              <w:rFonts w:ascii="Times New Roman" w:hAnsi="Times New Roman" w:cs="Times New Roman"/>
            </w:rPr>
          </w:pPr>
          <w:r w:rsidRPr="003C0350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="00DF6DF8" w:rsidRPr="003C0350">
            <w:rPr>
              <w:rFonts w:ascii="Times New Roman" w:hAnsi="Times New Roman" w:cs="Times New Roman"/>
              <w:sz w:val="22"/>
              <w:szCs w:val="22"/>
            </w:rPr>
            <w:instrText xml:space="preserve"> PAGE </w:instrText>
          </w:r>
          <w:r w:rsidRPr="003C0350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E27003">
            <w:rPr>
              <w:rFonts w:ascii="Times New Roman" w:hAnsi="Times New Roman" w:cs="Times New Roman"/>
              <w:noProof/>
              <w:sz w:val="22"/>
              <w:szCs w:val="22"/>
            </w:rPr>
            <w:t>1</w:t>
          </w:r>
          <w:r w:rsidRPr="003C0350"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  <w:r w:rsidR="00572E20">
            <w:rPr>
              <w:rFonts w:ascii="Times New Roman" w:hAnsi="Times New Roman" w:cs="Times New Roman"/>
              <w:sz w:val="22"/>
              <w:szCs w:val="22"/>
            </w:rPr>
            <w:t>/3</w:t>
          </w:r>
        </w:p>
      </w:tc>
    </w:tr>
  </w:tbl>
  <w:p w:rsidR="00DF6DF8" w:rsidRDefault="00DF6DF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DF8"/>
    <w:rsid w:val="00086642"/>
    <w:rsid w:val="000E067E"/>
    <w:rsid w:val="001023CF"/>
    <w:rsid w:val="00143CA7"/>
    <w:rsid w:val="00144F9B"/>
    <w:rsid w:val="00150E5D"/>
    <w:rsid w:val="001B0108"/>
    <w:rsid w:val="001B0634"/>
    <w:rsid w:val="001D2AEF"/>
    <w:rsid w:val="00205595"/>
    <w:rsid w:val="00207B7B"/>
    <w:rsid w:val="00225E3E"/>
    <w:rsid w:val="00332BDB"/>
    <w:rsid w:val="003A6DEF"/>
    <w:rsid w:val="00473D70"/>
    <w:rsid w:val="0047619E"/>
    <w:rsid w:val="00482A5D"/>
    <w:rsid w:val="004F6715"/>
    <w:rsid w:val="00572E20"/>
    <w:rsid w:val="00585341"/>
    <w:rsid w:val="006447D6"/>
    <w:rsid w:val="007072E2"/>
    <w:rsid w:val="00730051"/>
    <w:rsid w:val="007D6E8A"/>
    <w:rsid w:val="008D21FB"/>
    <w:rsid w:val="009570DE"/>
    <w:rsid w:val="009D7865"/>
    <w:rsid w:val="009F63DA"/>
    <w:rsid w:val="00A77195"/>
    <w:rsid w:val="00A80855"/>
    <w:rsid w:val="00A933E9"/>
    <w:rsid w:val="00AC506B"/>
    <w:rsid w:val="00B4466E"/>
    <w:rsid w:val="00B57BB2"/>
    <w:rsid w:val="00B74C51"/>
    <w:rsid w:val="00BB332C"/>
    <w:rsid w:val="00C06BB7"/>
    <w:rsid w:val="00CB48A6"/>
    <w:rsid w:val="00CC5311"/>
    <w:rsid w:val="00CC77B8"/>
    <w:rsid w:val="00D2308F"/>
    <w:rsid w:val="00D56DC3"/>
    <w:rsid w:val="00DF6DF8"/>
    <w:rsid w:val="00E27003"/>
    <w:rsid w:val="00E54D74"/>
    <w:rsid w:val="00EB2D87"/>
    <w:rsid w:val="00EE10CC"/>
    <w:rsid w:val="00F1279C"/>
    <w:rsid w:val="00F2777C"/>
    <w:rsid w:val="00F3563A"/>
    <w:rsid w:val="00F72D41"/>
    <w:rsid w:val="00FB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,2"/>
      <o:rules v:ext="edit">
        <o:r id="V:Rule2" type="connector" idref="#_x0000_s2545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F8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3">
    <w:name w:val="heading 3"/>
    <w:basedOn w:val="Normal"/>
    <w:next w:val="Corpsdetexte"/>
    <w:link w:val="Titre3Car"/>
    <w:qFormat/>
    <w:rsid w:val="00DF6DF8"/>
    <w:pPr>
      <w:keepNext/>
      <w:tabs>
        <w:tab w:val="num" w:pos="0"/>
      </w:tabs>
      <w:suppressAutoHyphens/>
      <w:ind w:left="720" w:hanging="720"/>
      <w:outlineLvl w:val="2"/>
    </w:pPr>
    <w:rPr>
      <w:rFonts w:ascii="Arial" w:eastAsia="SimSun" w:hAnsi="Arial" w:cs="Mangal"/>
      <w:b/>
      <w:kern w:val="1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6DF8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F6DF8"/>
  </w:style>
  <w:style w:type="paragraph" w:styleId="Pieddepage">
    <w:name w:val="footer"/>
    <w:basedOn w:val="Normal"/>
    <w:link w:val="PieddepageCar"/>
    <w:uiPriority w:val="99"/>
    <w:unhideWhenUsed/>
    <w:rsid w:val="00DF6DF8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F6DF8"/>
  </w:style>
  <w:style w:type="paragraph" w:styleId="Textedebulles">
    <w:name w:val="Balloon Text"/>
    <w:basedOn w:val="Normal"/>
    <w:link w:val="TextedebullesCar"/>
    <w:uiPriority w:val="99"/>
    <w:semiHidden/>
    <w:unhideWhenUsed/>
    <w:rsid w:val="00DF6D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DF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DF6DF8"/>
    <w:rPr>
      <w:rFonts w:ascii="Arial" w:eastAsia="SimSun" w:hAnsi="Arial" w:cs="Mangal"/>
      <w:b/>
      <w:kern w:val="1"/>
      <w:sz w:val="24"/>
      <w:szCs w:val="24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F6DF8"/>
    <w:pPr>
      <w:spacing w:after="120" w:line="276" w:lineRule="auto"/>
    </w:pPr>
    <w:rPr>
      <w:rFonts w:eastAsiaTheme="minorHAns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F6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C\Application%20Data\Microsoft\Templates\Scienc6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CAFB7-40C0-4809-94AD-F3BD7961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Scienc64.dotm</Template>
  <TotalTime>6</TotalTime>
  <Pages>1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Honorine</dc:creator>
  <cp:lastModifiedBy>Your User Name</cp:lastModifiedBy>
  <cp:revision>10</cp:revision>
  <cp:lastPrinted>2013-01-21T14:43:00Z</cp:lastPrinted>
  <dcterms:created xsi:type="dcterms:W3CDTF">2013-01-16T10:21:00Z</dcterms:created>
  <dcterms:modified xsi:type="dcterms:W3CDTF">2013-01-21T14:43:00Z</dcterms:modified>
</cp:coreProperties>
</file>