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7F" w:rsidRPr="00A30173" w:rsidRDefault="00E02A7F" w:rsidP="00672DBB">
      <w:pPr>
        <w:pStyle w:val="Title"/>
        <w:rPr>
          <w:sz w:val="6"/>
          <w:szCs w:val="6"/>
        </w:rPr>
      </w:pPr>
      <w:r>
        <w:rPr>
          <w:noProof/>
        </w:rPr>
        <w:pict>
          <v:rect id="_x0000_s1026" style="position:absolute;left:0;text-align:left;margin-left:.75pt;margin-top:-3.65pt;width:530.8pt;height:47.85pt;z-index:-251658240" strokeweight="1.5pt">
            <v:fill r:id="rId5" o:title="" color2="#767676" angle="-135" focus="50%" type="tile"/>
          </v:rect>
        </w:pict>
      </w:r>
    </w:p>
    <w:p w:rsidR="00E02A7F" w:rsidRDefault="00E02A7F" w:rsidP="00672DBB">
      <w:pPr>
        <w:ind w:firstLine="708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FORMATION </w:t>
      </w:r>
      <w:r w:rsidRPr="00231017">
        <w:rPr>
          <w:b/>
          <w:bCs/>
          <w:caps/>
          <w:sz w:val="32"/>
          <w:szCs w:val="32"/>
        </w:rPr>
        <w:t>par compétences</w:t>
      </w:r>
    </w:p>
    <w:p w:rsidR="00E02A7F" w:rsidRPr="00231017" w:rsidRDefault="00E02A7F" w:rsidP="00672DBB">
      <w:pPr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caps/>
          <w:sz w:val="32"/>
          <w:szCs w:val="32"/>
        </w:rPr>
        <w:t>- cadre de scénario -</w:t>
      </w:r>
    </w:p>
    <w:p w:rsidR="00E02A7F" w:rsidRDefault="00E02A7F" w:rsidP="00672DBB">
      <w:pPr>
        <w:rPr>
          <w:sz w:val="2"/>
          <w:szCs w:val="2"/>
        </w:rPr>
      </w:pPr>
    </w:p>
    <w:p w:rsidR="00E02A7F" w:rsidRDefault="00E02A7F" w:rsidP="00672DBB">
      <w:pPr>
        <w:rPr>
          <w:sz w:val="2"/>
          <w:szCs w:val="2"/>
        </w:rPr>
      </w:pPr>
    </w:p>
    <w:p w:rsidR="00E02A7F" w:rsidRDefault="00E02A7F" w:rsidP="00672DBB"/>
    <w:p w:rsidR="00E02A7F" w:rsidRDefault="00E02A7F" w:rsidP="00672DBB"/>
    <w:p w:rsidR="00E02A7F" w:rsidRPr="00984616" w:rsidRDefault="00E02A7F">
      <w:pPr>
        <w:rPr>
          <w:b/>
          <w:bCs/>
          <w:u w:val="single"/>
        </w:rPr>
      </w:pPr>
      <w:r w:rsidRPr="00984616">
        <w:rPr>
          <w:b/>
          <w:bCs/>
          <w:u w:val="single"/>
        </w:rPr>
        <w:t>Le</w:t>
      </w:r>
      <w:r>
        <w:rPr>
          <w:b/>
          <w:bCs/>
          <w:u w:val="single"/>
        </w:rPr>
        <w:t>s étapes du scénario</w:t>
      </w:r>
      <w:r w:rsidRPr="00984616">
        <w:rPr>
          <w:b/>
          <w:bCs/>
          <w:u w:val="single"/>
        </w:rPr>
        <w:t> :</w:t>
      </w:r>
    </w:p>
    <w:p w:rsidR="00E02A7F" w:rsidRPr="00984616" w:rsidRDefault="00E02A7F">
      <w:pPr>
        <w:rPr>
          <w:sz w:val="20"/>
          <w:szCs w:val="20"/>
        </w:rPr>
      </w:pPr>
    </w:p>
    <w:p w:rsidR="00E02A7F" w:rsidRDefault="00E02A7F" w:rsidP="00672DBB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me 6" o:spid="_x0000_i1025" type="#_x0000_t75" style="width:504.75pt;height:653.25pt;visibility:visible">
            <v:imagedata r:id="rId6" o:title=""/>
            <o:lock v:ext="edit" aspectratio="f"/>
          </v:shape>
        </w:pict>
      </w:r>
    </w:p>
    <w:p w:rsidR="00E02A7F" w:rsidRDefault="00E02A7F" w:rsidP="00123947">
      <w:pPr>
        <w:rPr>
          <w:noProof/>
        </w:rPr>
      </w:pPr>
    </w:p>
    <w:p w:rsidR="00E02A7F" w:rsidRDefault="00E02A7F" w:rsidP="00123947">
      <w:pPr>
        <w:rPr>
          <w:noProof/>
        </w:rPr>
      </w:pPr>
    </w:p>
    <w:p w:rsidR="00E02A7F" w:rsidRPr="00984616" w:rsidRDefault="00E02A7F" w:rsidP="00984616">
      <w:pPr>
        <w:rPr>
          <w:b/>
          <w:bCs/>
          <w:u w:val="single"/>
        </w:rPr>
      </w:pPr>
      <w:r>
        <w:rPr>
          <w:b/>
          <w:bCs/>
          <w:u w:val="single"/>
        </w:rPr>
        <w:t>Cadre de scénario</w:t>
      </w:r>
      <w:r w:rsidRPr="00984616">
        <w:rPr>
          <w:b/>
          <w:bCs/>
          <w:u w:val="single"/>
        </w:rPr>
        <w:t> </w:t>
      </w:r>
      <w:r>
        <w:rPr>
          <w:b/>
          <w:bCs/>
          <w:u w:val="single"/>
        </w:rPr>
        <w:t xml:space="preserve">respectant cette démarche </w:t>
      </w:r>
      <w:r w:rsidRPr="00984616">
        <w:rPr>
          <w:b/>
          <w:bCs/>
          <w:u w:val="single"/>
        </w:rPr>
        <w:t>:</w:t>
      </w:r>
    </w:p>
    <w:p w:rsidR="00E02A7F" w:rsidRPr="00984616" w:rsidRDefault="00E02A7F" w:rsidP="00123947">
      <w:pPr>
        <w:rPr>
          <w:noProof/>
          <w:sz w:val="16"/>
          <w:szCs w:val="16"/>
        </w:rPr>
      </w:pPr>
    </w:p>
    <w:tbl>
      <w:tblPr>
        <w:tblW w:w="1091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923"/>
        <w:gridCol w:w="3747"/>
        <w:gridCol w:w="3118"/>
      </w:tblGrid>
      <w:tr w:rsidR="00E02A7F" w:rsidRPr="00821EB4">
        <w:tc>
          <w:tcPr>
            <w:tcW w:w="40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E02A7F" w:rsidRPr="005D43EF" w:rsidRDefault="00E02A7F" w:rsidP="005D43EF">
            <w:pPr>
              <w:jc w:val="center"/>
              <w:rPr>
                <w:b/>
                <w:bCs/>
              </w:rPr>
            </w:pPr>
            <w:r w:rsidRPr="005D43EF">
              <w:rPr>
                <w:b/>
                <w:bCs/>
              </w:rPr>
              <w:t>Les temps de la séance</w:t>
            </w:r>
          </w:p>
        </w:tc>
        <w:tc>
          <w:tcPr>
            <w:tcW w:w="37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E02A7F" w:rsidRPr="005D43EF" w:rsidRDefault="00E02A7F" w:rsidP="005D43EF">
            <w:pPr>
              <w:jc w:val="center"/>
              <w:rPr>
                <w:b/>
                <w:bCs/>
              </w:rPr>
            </w:pPr>
            <w:r w:rsidRPr="005D43EF">
              <w:rPr>
                <w:b/>
                <w:bCs/>
              </w:rPr>
              <w:t>Description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E02A7F" w:rsidRPr="005D43EF" w:rsidRDefault="00E02A7F" w:rsidP="005D43EF">
            <w:pPr>
              <w:jc w:val="center"/>
              <w:rPr>
                <w:b/>
                <w:bCs/>
              </w:rPr>
            </w:pPr>
            <w:r w:rsidRPr="005D43EF">
              <w:rPr>
                <w:b/>
                <w:bCs/>
              </w:rPr>
              <w:t xml:space="preserve">Interaction </w:t>
            </w:r>
          </w:p>
          <w:p w:rsidR="00E02A7F" w:rsidRPr="005D43EF" w:rsidRDefault="00E02A7F" w:rsidP="005D43EF">
            <w:pPr>
              <w:jc w:val="center"/>
              <w:rPr>
                <w:b/>
                <w:bCs/>
              </w:rPr>
            </w:pPr>
            <w:r w:rsidRPr="005D43EF">
              <w:rPr>
                <w:b/>
                <w:bCs/>
              </w:rPr>
              <w:t>(classe, groupes, enseignant)</w:t>
            </w:r>
          </w:p>
        </w:tc>
      </w:tr>
      <w:tr w:rsidR="00E02A7F" w:rsidRPr="00A96881" w:rsidTr="00984616">
        <w:trPr>
          <w:trHeight w:val="1056"/>
        </w:trPr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02A7F" w:rsidRPr="005D43EF" w:rsidRDefault="00E02A7F" w:rsidP="005D43EF">
            <w:pPr>
              <w:jc w:val="center"/>
              <w:rPr>
                <w:b/>
                <w:bCs/>
              </w:rPr>
            </w:pPr>
            <w:r w:rsidRPr="005D43EF">
              <w:rPr>
                <w:b/>
                <w:bCs/>
              </w:rPr>
              <w:t>Présentation de la séance à la classe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2A7F" w:rsidRPr="005D43EF" w:rsidRDefault="00E02A7F" w:rsidP="005D43EF">
            <w:pPr>
              <w:jc w:val="center"/>
              <w:rPr>
                <w:b/>
                <w:bCs/>
              </w:rPr>
            </w:pPr>
            <w:r w:rsidRPr="000B03F7">
              <w:pict>
                <v:shape id="_x0000_i1026" type="#_x0000_t75" style="width:65.25pt;height:48.75pt">
                  <v:imagedata r:id="rId7" o:title=""/>
                </v:shape>
              </w:pict>
            </w:r>
          </w:p>
        </w:tc>
        <w:tc>
          <w:tcPr>
            <w:tcW w:w="3747" w:type="dxa"/>
            <w:tcBorders>
              <w:top w:val="single" w:sz="12" w:space="0" w:color="auto"/>
            </w:tcBorders>
            <w:vAlign w:val="center"/>
          </w:tcPr>
          <w:p w:rsidR="00E02A7F" w:rsidRPr="005D43EF" w:rsidRDefault="00E02A7F" w:rsidP="00A734FE">
            <w:r w:rsidRPr="005D43EF">
              <w:t>Présentation :</w:t>
            </w:r>
          </w:p>
          <w:p w:rsidR="00E02A7F" w:rsidRPr="005D43EF" w:rsidRDefault="00E02A7F" w:rsidP="005D43EF">
            <w:pPr>
              <w:numPr>
                <w:ilvl w:val="0"/>
                <w:numId w:val="8"/>
              </w:numPr>
            </w:pPr>
            <w:r w:rsidRPr="005D43EF">
              <w:t xml:space="preserve">Problématique </w:t>
            </w:r>
          </w:p>
          <w:p w:rsidR="00E02A7F" w:rsidRPr="005D43EF" w:rsidRDefault="00E02A7F" w:rsidP="005D43EF">
            <w:pPr>
              <w:numPr>
                <w:ilvl w:val="0"/>
                <w:numId w:val="8"/>
              </w:numPr>
            </w:pPr>
            <w:r w:rsidRPr="005D43EF">
              <w:t>Objectifs</w:t>
            </w:r>
          </w:p>
          <w:p w:rsidR="00E02A7F" w:rsidRPr="005D43EF" w:rsidRDefault="00E02A7F" w:rsidP="005D43EF">
            <w:pPr>
              <w:numPr>
                <w:ilvl w:val="0"/>
                <w:numId w:val="8"/>
              </w:numPr>
            </w:pPr>
            <w:r w:rsidRPr="005D43EF">
              <w:t>Organisation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E02A7F" w:rsidRPr="005D43EF" w:rsidRDefault="00E02A7F" w:rsidP="005D43EF">
            <w:pPr>
              <w:jc w:val="center"/>
            </w:pPr>
            <w:r w:rsidRPr="005D43EF">
              <w:t xml:space="preserve">Enseignant </w:t>
            </w:r>
            <w:r w:rsidRPr="005D43EF">
              <w:sym w:font="Wingdings 3" w:char="F031"/>
            </w:r>
            <w:r w:rsidRPr="005D43EF">
              <w:t xml:space="preserve"> Toute la classe</w:t>
            </w:r>
          </w:p>
        </w:tc>
      </w:tr>
      <w:tr w:rsidR="00E02A7F" w:rsidRPr="00A96881">
        <w:trPr>
          <w:trHeight w:val="1120"/>
        </w:trPr>
        <w:tc>
          <w:tcPr>
            <w:tcW w:w="2127" w:type="dxa"/>
            <w:vMerge w:val="restart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E02A7F" w:rsidRPr="005D43EF" w:rsidRDefault="00E02A7F" w:rsidP="005D43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Appropriation de la problématique 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center"/>
          </w:tcPr>
          <w:p w:rsidR="00E02A7F" w:rsidRPr="005D43EF" w:rsidRDefault="00E02A7F" w:rsidP="005D43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F7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7" type="#_x0000_t75" style="width:36pt;height:53.25pt">
                  <v:imagedata r:id="rId8" o:title=""/>
                </v:shape>
              </w:pict>
            </w:r>
          </w:p>
        </w:tc>
        <w:tc>
          <w:tcPr>
            <w:tcW w:w="3747" w:type="dxa"/>
            <w:vAlign w:val="center"/>
          </w:tcPr>
          <w:p w:rsidR="00E02A7F" w:rsidRPr="005D43EF" w:rsidRDefault="00E02A7F" w:rsidP="005D43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3EF">
              <w:rPr>
                <w:rFonts w:ascii="Times New Roman" w:hAnsi="Times New Roman" w:cs="Times New Roman"/>
                <w:sz w:val="24"/>
                <w:szCs w:val="24"/>
              </w:rPr>
              <w:t>Travail d’analyse de la problématique</w:t>
            </w:r>
          </w:p>
          <w:p w:rsidR="00E02A7F" w:rsidRPr="005D43EF" w:rsidRDefault="00E02A7F" w:rsidP="005D43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3EF">
              <w:rPr>
                <w:rFonts w:ascii="Times New Roman" w:hAnsi="Times New Roman" w:cs="Times New Roman"/>
                <w:sz w:val="24"/>
                <w:szCs w:val="24"/>
              </w:rPr>
              <w:t>Indicateurs de bonne compréhension</w:t>
            </w:r>
          </w:p>
        </w:tc>
        <w:tc>
          <w:tcPr>
            <w:tcW w:w="3118" w:type="dxa"/>
            <w:vAlign w:val="center"/>
          </w:tcPr>
          <w:p w:rsidR="00E02A7F" w:rsidRPr="005D43EF" w:rsidRDefault="00E02A7F" w:rsidP="005D43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EF">
              <w:rPr>
                <w:rFonts w:ascii="Times New Roman" w:hAnsi="Times New Roman" w:cs="Times New Roman"/>
                <w:sz w:val="24"/>
                <w:szCs w:val="24"/>
              </w:rPr>
              <w:t xml:space="preserve">Enseignant </w:t>
            </w:r>
            <w:r w:rsidRPr="005D43EF">
              <w:rPr>
                <w:rFonts w:ascii="Times New Roman" w:hAnsi="Times New Roman" w:cs="Times New Roman"/>
                <w:sz w:val="24"/>
                <w:szCs w:val="24"/>
              </w:rPr>
              <w:sym w:font="Wingdings 3" w:char="F031"/>
            </w:r>
            <w:r w:rsidRPr="005D43EF">
              <w:rPr>
                <w:rFonts w:ascii="Times New Roman" w:hAnsi="Times New Roman" w:cs="Times New Roman"/>
                <w:sz w:val="24"/>
                <w:szCs w:val="24"/>
              </w:rPr>
              <w:t xml:space="preserve"> Toute la classe </w:t>
            </w:r>
          </w:p>
        </w:tc>
      </w:tr>
      <w:tr w:rsidR="00E02A7F" w:rsidRPr="00A96881">
        <w:tc>
          <w:tcPr>
            <w:tcW w:w="2127" w:type="dxa"/>
            <w:vMerge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E02A7F" w:rsidRPr="005D43EF" w:rsidRDefault="00E02A7F" w:rsidP="005D43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12" w:space="0" w:color="auto"/>
            </w:tcBorders>
            <w:vAlign w:val="center"/>
          </w:tcPr>
          <w:p w:rsidR="00E02A7F" w:rsidRPr="005D43EF" w:rsidRDefault="00E02A7F" w:rsidP="005D43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F7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8" type="#_x0000_t75" style="width:41.25pt;height:36pt">
                  <v:imagedata r:id="rId9" o:title=""/>
                </v:shape>
              </w:pict>
            </w:r>
          </w:p>
        </w:tc>
        <w:tc>
          <w:tcPr>
            <w:tcW w:w="3747" w:type="dxa"/>
            <w:vAlign w:val="center"/>
          </w:tcPr>
          <w:p w:rsidR="00E02A7F" w:rsidRPr="005D43EF" w:rsidRDefault="00E02A7F" w:rsidP="005D43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3EF">
              <w:rPr>
                <w:rFonts w:ascii="Times New Roman" w:hAnsi="Times New Roman" w:cs="Times New Roman"/>
                <w:sz w:val="24"/>
                <w:szCs w:val="24"/>
              </w:rPr>
              <w:t>Proposition et rédaction d’une hypothèse</w:t>
            </w:r>
          </w:p>
        </w:tc>
        <w:tc>
          <w:tcPr>
            <w:tcW w:w="3118" w:type="dxa"/>
            <w:vAlign w:val="center"/>
          </w:tcPr>
          <w:p w:rsidR="00E02A7F" w:rsidRPr="005D43EF" w:rsidRDefault="00E02A7F" w:rsidP="005D43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EF">
              <w:rPr>
                <w:rFonts w:ascii="Times New Roman" w:hAnsi="Times New Roman" w:cs="Times New Roman"/>
                <w:sz w:val="24"/>
                <w:szCs w:val="24"/>
              </w:rPr>
              <w:sym w:font="Wingdings 3" w:char="F046"/>
            </w:r>
            <w:r w:rsidRPr="005D43EF">
              <w:rPr>
                <w:rFonts w:ascii="Times New Roman" w:hAnsi="Times New Roman" w:cs="Times New Roman"/>
                <w:sz w:val="24"/>
                <w:szCs w:val="24"/>
              </w:rPr>
              <w:t xml:space="preserve"> Travail de groupe</w:t>
            </w:r>
          </w:p>
          <w:p w:rsidR="00E02A7F" w:rsidRPr="005D43EF" w:rsidRDefault="00E02A7F" w:rsidP="005D43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F0"/>
            </w:r>
            <w:r w:rsidRPr="005D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Evaluation groupe</w:t>
            </w:r>
          </w:p>
        </w:tc>
      </w:tr>
      <w:tr w:rsidR="00E02A7F" w:rsidRPr="00A96881">
        <w:tc>
          <w:tcPr>
            <w:tcW w:w="2127" w:type="dxa"/>
            <w:vMerge w:val="restart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E02A7F" w:rsidRPr="005D43EF" w:rsidRDefault="00E02A7F" w:rsidP="005D43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Proposition d’une démarche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center"/>
          </w:tcPr>
          <w:p w:rsidR="00E02A7F" w:rsidRPr="005D43EF" w:rsidRDefault="00E02A7F" w:rsidP="005D43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F7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9" type="#_x0000_t75" style="width:37.5pt;height:40.5pt">
                  <v:imagedata r:id="rId10" o:title=""/>
                </v:shape>
              </w:pict>
            </w:r>
          </w:p>
        </w:tc>
        <w:tc>
          <w:tcPr>
            <w:tcW w:w="3747" w:type="dxa"/>
            <w:vAlign w:val="center"/>
          </w:tcPr>
          <w:p w:rsidR="00E02A7F" w:rsidRPr="005D43EF" w:rsidRDefault="00E02A7F" w:rsidP="005D43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3EF">
              <w:rPr>
                <w:rFonts w:ascii="Times New Roman" w:hAnsi="Times New Roman" w:cs="Times New Roman"/>
                <w:sz w:val="24"/>
                <w:szCs w:val="24"/>
              </w:rPr>
              <w:t>Mise en commun</w:t>
            </w:r>
          </w:p>
          <w:p w:rsidR="00E02A7F" w:rsidRPr="005D43EF" w:rsidRDefault="00E02A7F" w:rsidP="005D43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3EF">
              <w:rPr>
                <w:rFonts w:ascii="Times New Roman" w:hAnsi="Times New Roman" w:cs="Times New Roman"/>
                <w:sz w:val="24"/>
                <w:szCs w:val="24"/>
              </w:rPr>
              <w:t>Définir l’hypothèse la plus adaptée qui sera l’axe de travail</w:t>
            </w:r>
          </w:p>
        </w:tc>
        <w:tc>
          <w:tcPr>
            <w:tcW w:w="3118" w:type="dxa"/>
            <w:vAlign w:val="center"/>
          </w:tcPr>
          <w:p w:rsidR="00E02A7F" w:rsidRPr="005D43EF" w:rsidRDefault="00E02A7F" w:rsidP="005D43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EF">
              <w:rPr>
                <w:rFonts w:ascii="Times New Roman" w:hAnsi="Times New Roman" w:cs="Times New Roman"/>
                <w:sz w:val="24"/>
                <w:szCs w:val="24"/>
              </w:rPr>
              <w:t xml:space="preserve">Enseignant </w:t>
            </w:r>
            <w:r w:rsidRPr="005D43EF">
              <w:rPr>
                <w:rFonts w:ascii="Times New Roman" w:hAnsi="Times New Roman" w:cs="Times New Roman"/>
                <w:sz w:val="24"/>
                <w:szCs w:val="24"/>
              </w:rPr>
              <w:sym w:font="Wingdings 3" w:char="F031"/>
            </w:r>
            <w:r w:rsidRPr="005D43EF">
              <w:rPr>
                <w:rFonts w:ascii="Times New Roman" w:hAnsi="Times New Roman" w:cs="Times New Roman"/>
                <w:sz w:val="24"/>
                <w:szCs w:val="24"/>
              </w:rPr>
              <w:t xml:space="preserve"> Toute la classe</w:t>
            </w:r>
          </w:p>
        </w:tc>
      </w:tr>
      <w:tr w:rsidR="00E02A7F" w:rsidRPr="00A96881">
        <w:tc>
          <w:tcPr>
            <w:tcW w:w="2127" w:type="dxa"/>
            <w:vMerge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E02A7F" w:rsidRPr="005D43EF" w:rsidRDefault="00E02A7F" w:rsidP="005D43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12" w:space="0" w:color="auto"/>
            </w:tcBorders>
            <w:vAlign w:val="center"/>
          </w:tcPr>
          <w:p w:rsidR="00E02A7F" w:rsidRPr="005D43EF" w:rsidRDefault="00E02A7F" w:rsidP="005D43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F7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0" type="#_x0000_t75" style="width:45pt;height:39pt">
                  <v:imagedata r:id="rId9" o:title=""/>
                </v:shape>
              </w:pict>
            </w:r>
          </w:p>
        </w:tc>
        <w:tc>
          <w:tcPr>
            <w:tcW w:w="3747" w:type="dxa"/>
            <w:vAlign w:val="center"/>
          </w:tcPr>
          <w:p w:rsidR="00E02A7F" w:rsidRPr="005D43EF" w:rsidRDefault="00E02A7F" w:rsidP="005D43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3EF">
              <w:rPr>
                <w:rFonts w:ascii="Times New Roman" w:hAnsi="Times New Roman" w:cs="Times New Roman"/>
                <w:sz w:val="24"/>
                <w:szCs w:val="24"/>
              </w:rPr>
              <w:t>Rédaction d’une méthode de résolution</w:t>
            </w:r>
          </w:p>
          <w:p w:rsidR="00E02A7F" w:rsidRPr="005D43EF" w:rsidRDefault="00E02A7F" w:rsidP="005D43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3EF">
              <w:rPr>
                <w:rFonts w:ascii="Times New Roman" w:hAnsi="Times New Roman" w:cs="Times New Roman"/>
                <w:sz w:val="24"/>
                <w:szCs w:val="24"/>
              </w:rPr>
              <w:t>Présentation à l’enseignant</w:t>
            </w:r>
          </w:p>
        </w:tc>
        <w:tc>
          <w:tcPr>
            <w:tcW w:w="3118" w:type="dxa"/>
            <w:vAlign w:val="center"/>
          </w:tcPr>
          <w:p w:rsidR="00E02A7F" w:rsidRPr="005D43EF" w:rsidRDefault="00E02A7F" w:rsidP="005D43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EF">
              <w:rPr>
                <w:rFonts w:ascii="Times New Roman" w:hAnsi="Times New Roman" w:cs="Times New Roman"/>
                <w:sz w:val="24"/>
                <w:szCs w:val="24"/>
              </w:rPr>
              <w:sym w:font="Wingdings 3" w:char="F046"/>
            </w:r>
            <w:r w:rsidRPr="005D43EF">
              <w:rPr>
                <w:rFonts w:ascii="Times New Roman" w:hAnsi="Times New Roman" w:cs="Times New Roman"/>
                <w:sz w:val="24"/>
                <w:szCs w:val="24"/>
              </w:rPr>
              <w:t xml:space="preserve"> Travail de groupe</w:t>
            </w:r>
          </w:p>
          <w:p w:rsidR="00E02A7F" w:rsidRPr="005D43EF" w:rsidRDefault="00E02A7F" w:rsidP="005D43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EF">
              <w:rPr>
                <w:rFonts w:ascii="Times New Roman" w:hAnsi="Times New Roman" w:cs="Times New Roman"/>
                <w:sz w:val="24"/>
                <w:szCs w:val="24"/>
              </w:rPr>
              <w:t xml:space="preserve">Groupes </w:t>
            </w:r>
            <w:r w:rsidRPr="005D43EF">
              <w:rPr>
                <w:rFonts w:ascii="Times New Roman" w:hAnsi="Times New Roman" w:cs="Times New Roman"/>
                <w:sz w:val="24"/>
                <w:szCs w:val="24"/>
              </w:rPr>
              <w:sym w:font="Wingdings 3" w:char="F031"/>
            </w:r>
            <w:r w:rsidRPr="005D43EF">
              <w:rPr>
                <w:rFonts w:ascii="Times New Roman" w:hAnsi="Times New Roman" w:cs="Times New Roman"/>
                <w:sz w:val="24"/>
                <w:szCs w:val="24"/>
              </w:rPr>
              <w:t xml:space="preserve"> Enseignant</w:t>
            </w:r>
          </w:p>
          <w:p w:rsidR="00E02A7F" w:rsidRPr="005D43EF" w:rsidRDefault="00E02A7F" w:rsidP="005D43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F0"/>
            </w:r>
            <w:r w:rsidRPr="005D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Evaluation groupe</w:t>
            </w:r>
          </w:p>
        </w:tc>
      </w:tr>
      <w:tr w:rsidR="00E02A7F" w:rsidRPr="00A96881">
        <w:tc>
          <w:tcPr>
            <w:tcW w:w="2127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E02A7F" w:rsidRPr="005D43EF" w:rsidRDefault="00E02A7F" w:rsidP="005D43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Mise en œuvre de la démarche 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center"/>
          </w:tcPr>
          <w:p w:rsidR="00E02A7F" w:rsidRPr="005D43EF" w:rsidRDefault="00E02A7F" w:rsidP="005D43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F7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1" type="#_x0000_t75" style="width:39.75pt;height:35.25pt">
                  <v:imagedata r:id="rId11" o:title=""/>
                </v:shape>
              </w:pict>
            </w:r>
          </w:p>
        </w:tc>
        <w:tc>
          <w:tcPr>
            <w:tcW w:w="3747" w:type="dxa"/>
            <w:vAlign w:val="center"/>
          </w:tcPr>
          <w:p w:rsidR="00E02A7F" w:rsidRPr="005D43EF" w:rsidRDefault="00E02A7F" w:rsidP="005D43E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3EF">
              <w:rPr>
                <w:rFonts w:ascii="Times New Roman" w:hAnsi="Times New Roman" w:cs="Times New Roman"/>
                <w:sz w:val="24"/>
                <w:szCs w:val="24"/>
              </w:rPr>
              <w:t>Réalisation de la méthode de résolution</w:t>
            </w:r>
          </w:p>
        </w:tc>
        <w:tc>
          <w:tcPr>
            <w:tcW w:w="3118" w:type="dxa"/>
            <w:vAlign w:val="center"/>
          </w:tcPr>
          <w:p w:rsidR="00E02A7F" w:rsidRPr="005D43EF" w:rsidRDefault="00E02A7F" w:rsidP="005D43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EF">
              <w:rPr>
                <w:rFonts w:ascii="Times New Roman" w:hAnsi="Times New Roman" w:cs="Times New Roman"/>
                <w:sz w:val="24"/>
                <w:szCs w:val="24"/>
              </w:rPr>
              <w:sym w:font="Wingdings 3" w:char="F046"/>
            </w:r>
            <w:r w:rsidRPr="005D43EF">
              <w:rPr>
                <w:rFonts w:ascii="Times New Roman" w:hAnsi="Times New Roman" w:cs="Times New Roman"/>
                <w:sz w:val="24"/>
                <w:szCs w:val="24"/>
              </w:rPr>
              <w:t xml:space="preserve"> Travail de groupe</w:t>
            </w:r>
          </w:p>
          <w:p w:rsidR="00E02A7F" w:rsidRPr="005D43EF" w:rsidRDefault="00E02A7F" w:rsidP="005D43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F0"/>
            </w:r>
            <w:r w:rsidRPr="005D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Evaluation groupe</w:t>
            </w:r>
          </w:p>
        </w:tc>
      </w:tr>
      <w:tr w:rsidR="00E02A7F" w:rsidRPr="00A96881">
        <w:tc>
          <w:tcPr>
            <w:tcW w:w="2127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E02A7F" w:rsidRPr="005D43EF" w:rsidRDefault="00E02A7F" w:rsidP="005D43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Analyse des résultats</w:t>
            </w:r>
          </w:p>
        </w:tc>
        <w:tc>
          <w:tcPr>
            <w:tcW w:w="1923" w:type="dxa"/>
            <w:tcBorders>
              <w:left w:val="single" w:sz="12" w:space="0" w:color="auto"/>
            </w:tcBorders>
            <w:vAlign w:val="center"/>
          </w:tcPr>
          <w:p w:rsidR="00E02A7F" w:rsidRPr="005D43EF" w:rsidRDefault="00E02A7F" w:rsidP="005D43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F7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2" type="#_x0000_t75" style="width:54pt;height:36.75pt">
                  <v:imagedata r:id="rId12" o:title=""/>
                </v:shape>
              </w:pict>
            </w:r>
          </w:p>
        </w:tc>
        <w:tc>
          <w:tcPr>
            <w:tcW w:w="3747" w:type="dxa"/>
            <w:vAlign w:val="center"/>
          </w:tcPr>
          <w:p w:rsidR="00E02A7F" w:rsidRPr="005D43EF" w:rsidRDefault="00E02A7F" w:rsidP="005D43E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3EF">
              <w:rPr>
                <w:rFonts w:ascii="Times New Roman" w:hAnsi="Times New Roman" w:cs="Times New Roman"/>
                <w:sz w:val="24"/>
                <w:szCs w:val="24"/>
              </w:rPr>
              <w:t>Analyse des résultats dans le groupe</w:t>
            </w:r>
          </w:p>
          <w:p w:rsidR="00E02A7F" w:rsidRPr="005D43EF" w:rsidRDefault="00E02A7F" w:rsidP="005D43E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3EF">
              <w:rPr>
                <w:rFonts w:ascii="Times New Roman" w:hAnsi="Times New Roman" w:cs="Times New Roman"/>
                <w:sz w:val="24"/>
                <w:szCs w:val="24"/>
              </w:rPr>
              <w:t>Mise en commun des résultats </w:t>
            </w:r>
          </w:p>
        </w:tc>
        <w:tc>
          <w:tcPr>
            <w:tcW w:w="3118" w:type="dxa"/>
            <w:vAlign w:val="center"/>
          </w:tcPr>
          <w:p w:rsidR="00E02A7F" w:rsidRPr="005D43EF" w:rsidRDefault="00E02A7F" w:rsidP="005D43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EF">
              <w:rPr>
                <w:rFonts w:ascii="Times New Roman" w:hAnsi="Times New Roman" w:cs="Times New Roman"/>
                <w:sz w:val="24"/>
                <w:szCs w:val="24"/>
              </w:rPr>
              <w:sym w:font="Wingdings 3" w:char="F046"/>
            </w:r>
            <w:r w:rsidRPr="005D43EF">
              <w:rPr>
                <w:rFonts w:ascii="Times New Roman" w:hAnsi="Times New Roman" w:cs="Times New Roman"/>
                <w:sz w:val="24"/>
                <w:szCs w:val="24"/>
              </w:rPr>
              <w:t xml:space="preserve"> Travail de groupe</w:t>
            </w:r>
          </w:p>
          <w:p w:rsidR="00E02A7F" w:rsidRPr="005D43EF" w:rsidRDefault="00E02A7F" w:rsidP="005D43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F0"/>
            </w:r>
            <w:r w:rsidRPr="005D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Evaluation groupe</w:t>
            </w:r>
          </w:p>
          <w:p w:rsidR="00E02A7F" w:rsidRPr="005D43EF" w:rsidRDefault="00E02A7F" w:rsidP="005D43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EF">
              <w:rPr>
                <w:rFonts w:ascii="Times New Roman" w:hAnsi="Times New Roman" w:cs="Times New Roman"/>
                <w:sz w:val="24"/>
                <w:szCs w:val="24"/>
              </w:rPr>
              <w:sym w:font="Wingdings 3" w:char="F046"/>
            </w:r>
            <w:r w:rsidRPr="005D43EF">
              <w:rPr>
                <w:rFonts w:ascii="Times New Roman" w:hAnsi="Times New Roman" w:cs="Times New Roman"/>
                <w:sz w:val="24"/>
                <w:szCs w:val="24"/>
              </w:rPr>
              <w:t xml:space="preserve"> Toute la classe</w:t>
            </w:r>
          </w:p>
        </w:tc>
      </w:tr>
      <w:tr w:rsidR="00E02A7F" w:rsidRPr="00A96881"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02A7F" w:rsidRPr="005D43EF" w:rsidRDefault="00E02A7F" w:rsidP="005D43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Réponse à la problématique 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A7F" w:rsidRPr="005D43EF" w:rsidRDefault="00E02A7F" w:rsidP="005D43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F7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3" type="#_x0000_t75" style="width:39pt;height:39.75pt">
                  <v:imagedata r:id="rId13" o:title=""/>
                </v:shape>
              </w:pict>
            </w:r>
          </w:p>
        </w:tc>
        <w:tc>
          <w:tcPr>
            <w:tcW w:w="3747" w:type="dxa"/>
            <w:tcBorders>
              <w:bottom w:val="single" w:sz="12" w:space="0" w:color="auto"/>
            </w:tcBorders>
            <w:vAlign w:val="center"/>
          </w:tcPr>
          <w:p w:rsidR="00E02A7F" w:rsidRPr="005D43EF" w:rsidRDefault="00E02A7F" w:rsidP="005D43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3EF">
              <w:rPr>
                <w:rFonts w:ascii="Times New Roman" w:hAnsi="Times New Roman" w:cs="Times New Roman"/>
                <w:sz w:val="24"/>
                <w:szCs w:val="24"/>
              </w:rPr>
              <w:t>Rédaction individuelle ou par groupe d’une conclusion argumentée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E02A7F" w:rsidRPr="005D43EF" w:rsidRDefault="00E02A7F" w:rsidP="005D43E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EF">
              <w:rPr>
                <w:rFonts w:ascii="Times New Roman" w:hAnsi="Times New Roman" w:cs="Times New Roman"/>
                <w:sz w:val="24"/>
                <w:szCs w:val="24"/>
              </w:rPr>
              <w:t>Travail individuel ou de groupe</w:t>
            </w:r>
          </w:p>
          <w:p w:rsidR="00E02A7F" w:rsidRPr="005D43EF" w:rsidRDefault="00E02A7F" w:rsidP="005D43EF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F0"/>
            </w:r>
            <w:r w:rsidRPr="005D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Evaluation groupe ou ind.</w:t>
            </w:r>
          </w:p>
        </w:tc>
      </w:tr>
    </w:tbl>
    <w:p w:rsidR="00E02A7F" w:rsidRDefault="00E02A7F" w:rsidP="0012394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2A7F" w:rsidRPr="00123947" w:rsidRDefault="00E02A7F" w:rsidP="0012394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39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détails </w:t>
      </w:r>
      <w:r w:rsidRPr="00123947">
        <w:rPr>
          <w:rFonts w:ascii="Times New Roman" w:hAnsi="Times New Roman" w:cs="Times New Roman"/>
          <w:b/>
          <w:bCs/>
          <w:sz w:val="24"/>
          <w:szCs w:val="24"/>
          <w:u w:val="single"/>
        </w:rPr>
        <w:t>de la démarche :</w:t>
      </w:r>
    </w:p>
    <w:p w:rsidR="00E02A7F" w:rsidRPr="002C527C" w:rsidRDefault="00E02A7F" w:rsidP="002C527C">
      <w:pPr>
        <w:pStyle w:val="ListParagraph"/>
        <w:spacing w:after="0" w:line="312" w:lineRule="auto"/>
        <w:ind w:left="0"/>
        <w:jc w:val="both"/>
        <w:rPr>
          <w:rFonts w:ascii="Times New Roman" w:hAnsi="Times New Roman" w:cs="Times New Roman"/>
          <w:sz w:val="6"/>
          <w:szCs w:val="6"/>
        </w:rPr>
      </w:pPr>
    </w:p>
    <w:p w:rsidR="00E02A7F" w:rsidRPr="00123947" w:rsidRDefault="00E02A7F" w:rsidP="002C527C">
      <w:pPr>
        <w:pStyle w:val="ListParagraph"/>
        <w:numPr>
          <w:ilvl w:val="0"/>
          <w:numId w:val="13"/>
        </w:numPr>
        <w:shd w:val="clear" w:color="auto" w:fill="CCFFFF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947">
        <w:rPr>
          <w:rFonts w:ascii="Times New Roman" w:hAnsi="Times New Roman" w:cs="Times New Roman"/>
          <w:b/>
          <w:bCs/>
          <w:sz w:val="24"/>
          <w:szCs w:val="24"/>
        </w:rPr>
        <w:t>Appropriation de la problématique :</w:t>
      </w:r>
    </w:p>
    <w:p w:rsidR="00E02A7F" w:rsidRDefault="00E02A7F" w:rsidP="002C527C">
      <w:pPr>
        <w:pStyle w:val="ListParagraph"/>
        <w:numPr>
          <w:ilvl w:val="1"/>
          <w:numId w:val="1"/>
        </w:numPr>
        <w:spacing w:after="0" w:line="288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Présentation de la séance à la classe : Organisation, attendus, modalité de l’évaluation du travail pendant la séance</w:t>
      </w:r>
    </w:p>
    <w:p w:rsidR="00E02A7F" w:rsidRDefault="00E02A7F" w:rsidP="002C527C">
      <w:pPr>
        <w:pStyle w:val="ListParagraph"/>
        <w:numPr>
          <w:ilvl w:val="1"/>
          <w:numId w:val="1"/>
        </w:numPr>
        <w:spacing w:after="0" w:line="288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Entrée par la présentation d’une situation problème sous la forme :</w:t>
      </w:r>
    </w:p>
    <w:p w:rsidR="00E02A7F" w:rsidRDefault="00E02A7F" w:rsidP="002C527C">
      <w:pPr>
        <w:pStyle w:val="ListParagraph"/>
        <w:numPr>
          <w:ilvl w:val="2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D’un court énoncé ou un document (extrait de journal, publication, vidéo, sonore, …) </w:t>
      </w:r>
    </w:p>
    <w:p w:rsidR="00E02A7F" w:rsidRDefault="00E02A7F" w:rsidP="002C527C">
      <w:pPr>
        <w:pStyle w:val="ListParagraph"/>
        <w:numPr>
          <w:ilvl w:val="2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Problématique clairement énoncée ou à proposer</w:t>
      </w:r>
    </w:p>
    <w:p w:rsidR="00E02A7F" w:rsidRDefault="00E02A7F" w:rsidP="002C527C">
      <w:pPr>
        <w:pStyle w:val="ListParagraph"/>
        <w:numPr>
          <w:ilvl w:val="1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Travail avec les élèves :</w:t>
      </w:r>
    </w:p>
    <w:p w:rsidR="00E02A7F" w:rsidRDefault="00E02A7F" w:rsidP="002C527C">
      <w:pPr>
        <w:pStyle w:val="ListParagraph"/>
        <w:numPr>
          <w:ilvl w:val="2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Relecture, visionnage répété ou réécoute</w:t>
      </w:r>
    </w:p>
    <w:p w:rsidR="00E02A7F" w:rsidRDefault="00E02A7F" w:rsidP="002C527C">
      <w:pPr>
        <w:pStyle w:val="ListParagraph"/>
        <w:numPr>
          <w:ilvl w:val="2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Extraction des informations utiles dans la ressource initiale</w:t>
      </w:r>
    </w:p>
    <w:p w:rsidR="00E02A7F" w:rsidRDefault="00E02A7F" w:rsidP="002C527C">
      <w:pPr>
        <w:pStyle w:val="ListParagraph"/>
        <w:numPr>
          <w:ilvl w:val="2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Reformulation de la problématique</w:t>
      </w:r>
    </w:p>
    <w:p w:rsidR="00E02A7F" w:rsidRDefault="00E02A7F" w:rsidP="002C527C">
      <w:pPr>
        <w:pStyle w:val="ListParagraph"/>
        <w:numPr>
          <w:ilvl w:val="2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« indicateurs » permettant de vérifier la bonne compréhension de la situation</w:t>
      </w:r>
    </w:p>
    <w:p w:rsidR="00E02A7F" w:rsidRDefault="00E02A7F" w:rsidP="002C527C">
      <w:pPr>
        <w:pStyle w:val="ListParagraph"/>
        <w:numPr>
          <w:ilvl w:val="2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Proposition et rédaction d’une hypothèse (Réflexion de groupes envisageable). </w:t>
      </w:r>
    </w:p>
    <w:p w:rsidR="00E02A7F" w:rsidRPr="002C527C" w:rsidRDefault="00E02A7F" w:rsidP="002C527C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E02A7F" w:rsidRPr="00123947" w:rsidRDefault="00E02A7F" w:rsidP="002C527C">
      <w:pPr>
        <w:pStyle w:val="ListParagraph"/>
        <w:numPr>
          <w:ilvl w:val="0"/>
          <w:numId w:val="13"/>
        </w:numPr>
        <w:shd w:val="clear" w:color="auto" w:fill="CCFFFF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947">
        <w:rPr>
          <w:rFonts w:ascii="Times New Roman" w:hAnsi="Times New Roman" w:cs="Times New Roman"/>
          <w:b/>
          <w:bCs/>
          <w:sz w:val="24"/>
          <w:szCs w:val="24"/>
        </w:rPr>
        <w:t>Proposition d’une démarche :</w:t>
      </w:r>
    </w:p>
    <w:p w:rsidR="00E02A7F" w:rsidRDefault="00E02A7F" w:rsidP="002C527C">
      <w:pPr>
        <w:pStyle w:val="ListParagraph"/>
        <w:numPr>
          <w:ilvl w:val="1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Mise en commun des propositions d’hypothèse (porte-parole de chaque groupe) : Confronter les propositions pour définir l’hypothèse arrêtée qui donnera l’axe du travail va suivre</w:t>
      </w:r>
    </w:p>
    <w:p w:rsidR="00E02A7F" w:rsidRDefault="00E02A7F" w:rsidP="002C527C">
      <w:pPr>
        <w:pStyle w:val="ListParagraph"/>
        <w:numPr>
          <w:ilvl w:val="1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Rédaction d’une méthode de résolution avec les outils numériques et/ou les matériels à disposition permettant de vérifier l’hypothèse arrêtée (Réflexion de groupes envisageable). </w:t>
      </w:r>
    </w:p>
    <w:p w:rsidR="00E02A7F" w:rsidRDefault="00E02A7F" w:rsidP="002C527C">
      <w:pPr>
        <w:pStyle w:val="ListParagraph"/>
        <w:numPr>
          <w:ilvl w:val="1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Présentation de la démarche à l’enseignant : Validation, ajustement de la démarche proposée. Conseils ou consignes donnés pour la mise en œuvre (consignes de sécurité, consignes sur le matériel ou sur les outils numériques).</w:t>
      </w:r>
    </w:p>
    <w:p w:rsidR="00E02A7F" w:rsidRPr="00A901DF" w:rsidRDefault="00E02A7F" w:rsidP="002C527C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E02A7F" w:rsidRPr="00123947" w:rsidRDefault="00E02A7F" w:rsidP="002C527C">
      <w:pPr>
        <w:pStyle w:val="ListParagraph"/>
        <w:numPr>
          <w:ilvl w:val="0"/>
          <w:numId w:val="13"/>
        </w:numPr>
        <w:shd w:val="clear" w:color="auto" w:fill="CCFFFF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947">
        <w:rPr>
          <w:rFonts w:ascii="Times New Roman" w:hAnsi="Times New Roman" w:cs="Times New Roman"/>
          <w:b/>
          <w:bCs/>
          <w:sz w:val="24"/>
          <w:szCs w:val="24"/>
        </w:rPr>
        <w:t>Mise en œuvre de la démarche :</w:t>
      </w:r>
    </w:p>
    <w:p w:rsidR="00E02A7F" w:rsidRDefault="00E02A7F" w:rsidP="002C527C">
      <w:pPr>
        <w:pStyle w:val="ListParagraph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Réalisation de la méthode de résolution (Travail de groupe) : un support (numérique, matériel) pourra être proposé par l’enseignant si nécessaire. </w:t>
      </w:r>
    </w:p>
    <w:p w:rsidR="00E02A7F" w:rsidRPr="00A901DF" w:rsidRDefault="00E02A7F" w:rsidP="002C527C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E02A7F" w:rsidRPr="00123947" w:rsidRDefault="00E02A7F" w:rsidP="002C527C">
      <w:pPr>
        <w:pStyle w:val="ListParagraph"/>
        <w:numPr>
          <w:ilvl w:val="0"/>
          <w:numId w:val="13"/>
        </w:numPr>
        <w:shd w:val="clear" w:color="auto" w:fill="CCFFFF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947">
        <w:rPr>
          <w:rFonts w:ascii="Times New Roman" w:hAnsi="Times New Roman" w:cs="Times New Roman"/>
          <w:b/>
          <w:bCs/>
          <w:sz w:val="24"/>
          <w:szCs w:val="24"/>
        </w:rPr>
        <w:t>Analyse des résultats :</w:t>
      </w:r>
    </w:p>
    <w:p w:rsidR="00E02A7F" w:rsidRDefault="00E02A7F" w:rsidP="002C527C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Analyse et critiques (orale ou écrite) des résultats dans le groupe (critique des conditions matériels de la mise en œuvre) : résultats probants ? résultats conformes à l’attendue (hypothèse). </w:t>
      </w:r>
    </w:p>
    <w:p w:rsidR="00E02A7F" w:rsidRDefault="00E02A7F" w:rsidP="002C527C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Mise en commun des résultats : Restitution de l’ensemble des résultats, dépouillement et cumul des résultats</w:t>
      </w:r>
    </w:p>
    <w:p w:rsidR="00E02A7F" w:rsidRDefault="00E02A7F" w:rsidP="002C527C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Comparaison, analyse des résultats individuels et des résultats dans leur ensemble</w:t>
      </w:r>
    </w:p>
    <w:p w:rsidR="00E02A7F" w:rsidRPr="00B6485D" w:rsidRDefault="00E02A7F" w:rsidP="002C527C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E02A7F" w:rsidRPr="00123947" w:rsidRDefault="00E02A7F" w:rsidP="002C527C">
      <w:pPr>
        <w:pStyle w:val="ListParagraph"/>
        <w:numPr>
          <w:ilvl w:val="0"/>
          <w:numId w:val="13"/>
        </w:numPr>
        <w:shd w:val="clear" w:color="auto" w:fill="CCFFFF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947">
        <w:rPr>
          <w:rFonts w:ascii="Times New Roman" w:hAnsi="Times New Roman" w:cs="Times New Roman"/>
          <w:b/>
          <w:bCs/>
          <w:sz w:val="24"/>
          <w:szCs w:val="24"/>
        </w:rPr>
        <w:t>Réponse à la problématique :</w:t>
      </w:r>
    </w:p>
    <w:p w:rsidR="00E02A7F" w:rsidRDefault="00E02A7F" w:rsidP="002C527C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Rédaction individuelle ou par groupe d’une conclusion argumentée répondant à la problématique. </w:t>
      </w:r>
    </w:p>
    <w:p w:rsidR="00E02A7F" w:rsidRDefault="00E02A7F" w:rsidP="00123947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Validation d’une rédaction commune (proposition d’une réponse commune) ?</w:t>
      </w:r>
    </w:p>
    <w:p w:rsidR="00E02A7F" w:rsidRDefault="00E02A7F" w:rsidP="006C2D3D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2A7F" w:rsidRPr="00F85D90" w:rsidRDefault="00E02A7F" w:rsidP="006C2D3D">
      <w:pPr>
        <w:pStyle w:val="Heading1"/>
        <w:jc w:val="both"/>
        <w:rPr>
          <w:sz w:val="24"/>
          <w:szCs w:val="24"/>
          <w:u w:val="single"/>
        </w:rPr>
      </w:pPr>
      <w:r w:rsidRPr="00F85D90">
        <w:rPr>
          <w:sz w:val="24"/>
          <w:szCs w:val="24"/>
          <w:u w:val="single"/>
        </w:rPr>
        <w:t>Exemple</w:t>
      </w:r>
      <w:r>
        <w:rPr>
          <w:sz w:val="24"/>
          <w:szCs w:val="24"/>
          <w:u w:val="single"/>
        </w:rPr>
        <w:t>s</w:t>
      </w:r>
      <w:r w:rsidRPr="00F85D90">
        <w:rPr>
          <w:sz w:val="24"/>
          <w:szCs w:val="24"/>
          <w:u w:val="single"/>
        </w:rPr>
        <w:t> d’activité</w:t>
      </w:r>
      <w:r>
        <w:rPr>
          <w:sz w:val="24"/>
          <w:szCs w:val="24"/>
          <w:u w:val="single"/>
        </w:rPr>
        <w:t>s</w:t>
      </w:r>
      <w:r w:rsidRPr="00F85D90">
        <w:rPr>
          <w:sz w:val="24"/>
          <w:szCs w:val="24"/>
          <w:u w:val="single"/>
        </w:rPr>
        <w:t xml:space="preserve"> concrète</w:t>
      </w:r>
      <w:r>
        <w:rPr>
          <w:sz w:val="24"/>
          <w:szCs w:val="24"/>
          <w:u w:val="single"/>
        </w:rPr>
        <w:t>s</w:t>
      </w:r>
      <w:r w:rsidRPr="00F85D90">
        <w:rPr>
          <w:sz w:val="24"/>
          <w:szCs w:val="24"/>
          <w:u w:val="single"/>
        </w:rPr>
        <w:t> respectant cette démarche :</w:t>
      </w:r>
    </w:p>
    <w:p w:rsidR="00E02A7F" w:rsidRDefault="00E02A7F" w:rsidP="006C2D3D">
      <w:pPr>
        <w:pStyle w:val="Heading1"/>
        <w:ind w:firstLine="708"/>
        <w:jc w:val="both"/>
        <w:rPr>
          <w:b w:val="0"/>
          <w:bCs w:val="0"/>
          <w:sz w:val="24"/>
          <w:szCs w:val="24"/>
        </w:rPr>
      </w:pPr>
      <w:r w:rsidRPr="004C3565">
        <w:rPr>
          <w:b w:val="0"/>
          <w:bCs w:val="0"/>
          <w:sz w:val="24"/>
          <w:szCs w:val="24"/>
        </w:rPr>
        <w:t xml:space="preserve">Article « </w:t>
      </w:r>
      <w:hyperlink r:id="rId14" w:history="1">
        <w:r w:rsidRPr="004C3565">
          <w:rPr>
            <w:rStyle w:val="Hyperlink"/>
            <w:b w:val="0"/>
            <w:bCs w:val="0"/>
            <w:sz w:val="24"/>
            <w:szCs w:val="24"/>
          </w:rPr>
          <w:t>Suites numériques 1- Préparation au marathon </w:t>
        </w:r>
      </w:hyperlink>
      <w:r w:rsidRPr="004C3565">
        <w:rPr>
          <w:b w:val="0"/>
          <w:bCs w:val="0"/>
          <w:sz w:val="24"/>
          <w:szCs w:val="24"/>
        </w:rPr>
        <w:t>»</w:t>
      </w:r>
    </w:p>
    <w:p w:rsidR="00E02A7F" w:rsidRPr="00490008" w:rsidRDefault="00E02A7F" w:rsidP="006C2D3D">
      <w:pPr>
        <w:pStyle w:val="Heading1"/>
        <w:ind w:firstLine="708"/>
        <w:jc w:val="both"/>
        <w:rPr>
          <w:b w:val="0"/>
          <w:bCs w:val="0"/>
          <w:sz w:val="24"/>
          <w:szCs w:val="24"/>
        </w:rPr>
      </w:pPr>
      <w:r w:rsidRPr="00490008">
        <w:rPr>
          <w:b w:val="0"/>
          <w:bCs w:val="0"/>
          <w:sz w:val="24"/>
          <w:szCs w:val="24"/>
        </w:rPr>
        <w:t>Article « </w:t>
      </w:r>
      <w:hyperlink r:id="rId15" w:history="1">
        <w:r>
          <w:rPr>
            <w:rStyle w:val="Hyperlink"/>
            <w:b w:val="0"/>
            <w:bCs w:val="0"/>
            <w:sz w:val="24"/>
            <w:szCs w:val="24"/>
          </w:rPr>
          <w:t>Pr</w:t>
        </w:r>
        <w:r w:rsidRPr="00490008">
          <w:rPr>
            <w:rStyle w:val="Hyperlink"/>
            <w:b w:val="0"/>
            <w:bCs w:val="0"/>
            <w:sz w:val="24"/>
            <w:szCs w:val="24"/>
          </w:rPr>
          <w:t>otection contre la corrosion d’un métal par dépôt électrolytique d’un autre métal</w:t>
        </w:r>
      </w:hyperlink>
      <w:r w:rsidRPr="00490008">
        <w:rPr>
          <w:b w:val="0"/>
          <w:bCs w:val="0"/>
          <w:sz w:val="24"/>
          <w:szCs w:val="24"/>
        </w:rPr>
        <w:t> »</w:t>
      </w:r>
    </w:p>
    <w:sectPr w:rsidR="00E02A7F" w:rsidRPr="00490008" w:rsidSect="00E02BE6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598"/>
    <w:multiLevelType w:val="hybridMultilevel"/>
    <w:tmpl w:val="54F6BC52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6C08B3"/>
    <w:multiLevelType w:val="multilevel"/>
    <w:tmpl w:val="F5E6F9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C18EC"/>
    <w:multiLevelType w:val="hybridMultilevel"/>
    <w:tmpl w:val="79926B2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24E30DD"/>
    <w:multiLevelType w:val="hybridMultilevel"/>
    <w:tmpl w:val="9F12170C"/>
    <w:lvl w:ilvl="0" w:tplc="9D94E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551A4"/>
    <w:multiLevelType w:val="hybridMultilevel"/>
    <w:tmpl w:val="81D89BA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90D3309"/>
    <w:multiLevelType w:val="hybridMultilevel"/>
    <w:tmpl w:val="5D062D5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B286FEB"/>
    <w:multiLevelType w:val="hybridMultilevel"/>
    <w:tmpl w:val="F454F4AE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E064A52"/>
    <w:multiLevelType w:val="hybridMultilevel"/>
    <w:tmpl w:val="D998187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6A1A3884"/>
    <w:multiLevelType w:val="hybridMultilevel"/>
    <w:tmpl w:val="9E9AF85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6A481753"/>
    <w:multiLevelType w:val="hybridMultilevel"/>
    <w:tmpl w:val="E1EC9E0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6EE17A5A"/>
    <w:multiLevelType w:val="hybridMultilevel"/>
    <w:tmpl w:val="24868424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864A76"/>
    <w:multiLevelType w:val="hybridMultilevel"/>
    <w:tmpl w:val="8C6EFF7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753E12D3"/>
    <w:multiLevelType w:val="hybridMultilevel"/>
    <w:tmpl w:val="BDD41C18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8540F2B"/>
    <w:multiLevelType w:val="hybridMultilevel"/>
    <w:tmpl w:val="4C3E7A8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13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A3"/>
    <w:rsid w:val="0004637F"/>
    <w:rsid w:val="000B03F7"/>
    <w:rsid w:val="00123947"/>
    <w:rsid w:val="00181AF9"/>
    <w:rsid w:val="00192746"/>
    <w:rsid w:val="00231017"/>
    <w:rsid w:val="00274D34"/>
    <w:rsid w:val="00282A68"/>
    <w:rsid w:val="002A3E2A"/>
    <w:rsid w:val="002C527C"/>
    <w:rsid w:val="002D74CB"/>
    <w:rsid w:val="0037234D"/>
    <w:rsid w:val="00490008"/>
    <w:rsid w:val="004C3565"/>
    <w:rsid w:val="004F630A"/>
    <w:rsid w:val="0053008F"/>
    <w:rsid w:val="00570549"/>
    <w:rsid w:val="005D2347"/>
    <w:rsid w:val="005D43EF"/>
    <w:rsid w:val="0065309F"/>
    <w:rsid w:val="00672DBB"/>
    <w:rsid w:val="006C2D3D"/>
    <w:rsid w:val="00702332"/>
    <w:rsid w:val="0081317E"/>
    <w:rsid w:val="00821EB4"/>
    <w:rsid w:val="00984616"/>
    <w:rsid w:val="00984E2E"/>
    <w:rsid w:val="00A30173"/>
    <w:rsid w:val="00A537AE"/>
    <w:rsid w:val="00A734FE"/>
    <w:rsid w:val="00A901DF"/>
    <w:rsid w:val="00A96881"/>
    <w:rsid w:val="00B36995"/>
    <w:rsid w:val="00B6485D"/>
    <w:rsid w:val="00C04A10"/>
    <w:rsid w:val="00C14FA3"/>
    <w:rsid w:val="00C553B3"/>
    <w:rsid w:val="00DD2E8C"/>
    <w:rsid w:val="00E02A7F"/>
    <w:rsid w:val="00E02BE6"/>
    <w:rsid w:val="00E4331E"/>
    <w:rsid w:val="00E45B5B"/>
    <w:rsid w:val="00F85D90"/>
    <w:rsid w:val="00F9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B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6C2D3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637F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14FA3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FA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672DBB"/>
    <w:pPr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672DBB"/>
    <w:rPr>
      <w:rFonts w:ascii="Times New Roman" w:hAnsi="Times New Roman" w:cs="Times New Roman"/>
      <w:sz w:val="36"/>
      <w:szCs w:val="36"/>
      <w:lang w:eastAsia="fr-FR"/>
    </w:rPr>
  </w:style>
  <w:style w:type="paragraph" w:styleId="ListParagraph">
    <w:name w:val="List Paragraph"/>
    <w:basedOn w:val="Normal"/>
    <w:uiPriority w:val="99"/>
    <w:qFormat/>
    <w:rsid w:val="0012394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123947"/>
    <w:pPr>
      <w:spacing w:after="200" w:line="276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C2D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45B5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://ww2.ac-poitiers.fr/math_sp/spip.php?article669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2.ac-poitiers.fr/math_sp/spip.php?article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571</Words>
  <Characters>3144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dpx</dc:creator>
  <cp:keywords/>
  <dc:description/>
  <cp:lastModifiedBy>123</cp:lastModifiedBy>
  <cp:revision>4</cp:revision>
  <dcterms:created xsi:type="dcterms:W3CDTF">2015-11-13T08:12:00Z</dcterms:created>
  <dcterms:modified xsi:type="dcterms:W3CDTF">2015-11-21T07:07:00Z</dcterms:modified>
</cp:coreProperties>
</file>