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C9" w:rsidRDefault="001F26C9">
      <w:pPr>
        <w:rPr>
          <w:rFonts w:ascii="Verdana" w:hAnsi="Verdana" w:cs="Verdana"/>
          <w:lang w:val="es-ES_tradnl"/>
        </w:rPr>
      </w:pPr>
      <w:r w:rsidRPr="00232970">
        <w:rPr>
          <w:rFonts w:ascii="Verdana" w:hAnsi="Verdana" w:cs="Verdana"/>
          <w:b/>
          <w:bCs/>
          <w:u w:val="single"/>
          <w:lang w:val="es-ES_tradnl"/>
        </w:rPr>
        <w:t>Document 1</w:t>
      </w:r>
      <w:r w:rsidRPr="00CB09DB">
        <w:rPr>
          <w:rFonts w:ascii="Verdana" w:hAnsi="Verdana" w:cs="Verdana"/>
          <w:b/>
          <w:bCs/>
          <w:lang w:val="es-ES_tradnl"/>
        </w:rPr>
        <w:t xml:space="preserve"> </w:t>
      </w:r>
      <w:r>
        <w:rPr>
          <w:rFonts w:ascii="Verdana" w:hAnsi="Verdana" w:cs="Verdana"/>
          <w:lang w:val="es-ES_tradnl"/>
        </w:rPr>
        <w:t xml:space="preserve">/ Compréhension de l’oral / </w:t>
      </w:r>
    </w:p>
    <w:p w:rsidR="001F26C9" w:rsidRDefault="001F26C9">
      <w:pPr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                      “¿ Quién puede hablar mejor de Galicia ? ”</w:t>
      </w:r>
    </w:p>
    <w:p w:rsidR="001F26C9" w:rsidRPr="00232970" w:rsidRDefault="001F26C9">
      <w:pPr>
        <w:rPr>
          <w:rFonts w:ascii="Verdana" w:hAnsi="Verdana" w:cs="Verdana"/>
          <w:sz w:val="18"/>
          <w:szCs w:val="18"/>
          <w:lang w:val="fr-FR"/>
        </w:rPr>
      </w:pPr>
      <w:r w:rsidRPr="00232970">
        <w:rPr>
          <w:rFonts w:ascii="Verdana" w:hAnsi="Verdana" w:cs="Verdana"/>
          <w:lang w:val="fr-FR"/>
        </w:rPr>
        <w:t xml:space="preserve">Enregistré par Laura López, </w:t>
      </w:r>
      <w:r w:rsidRPr="00232970">
        <w:rPr>
          <w:rFonts w:ascii="Verdana" w:hAnsi="Verdana" w:cs="Verdana"/>
          <w:sz w:val="18"/>
          <w:szCs w:val="18"/>
          <w:lang w:val="fr-FR"/>
        </w:rPr>
        <w:t>assistante au Lycée Jean Dautet de La Rochelle,2011</w:t>
      </w:r>
    </w:p>
    <w:p w:rsidR="001F26C9" w:rsidRPr="00232970" w:rsidRDefault="001F26C9">
      <w:pPr>
        <w:rPr>
          <w:rFonts w:ascii="Verdana" w:hAnsi="Verdana" w:cs="Verdana"/>
          <w:sz w:val="18"/>
          <w:szCs w:val="18"/>
          <w:lang w:val="fr-FR"/>
        </w:rPr>
      </w:pPr>
    </w:p>
    <w:p w:rsidR="001F26C9" w:rsidRPr="00577969" w:rsidRDefault="001F26C9">
      <w:pPr>
        <w:rPr>
          <w:rFonts w:ascii="Verdana" w:hAnsi="Verdana" w:cs="Verdana"/>
          <w:lang w:val="es-ES_tradnl"/>
        </w:rPr>
      </w:pPr>
      <w:r w:rsidRPr="00577969">
        <w:rPr>
          <w:rFonts w:ascii="Verdana" w:hAnsi="Verdana" w:cs="Verdana"/>
          <w:lang w:val="es-ES_tradnl"/>
        </w:rPr>
        <w:t>Es un placer oír hablar a Manuel Rivas hablar de su tierra</w:t>
      </w:r>
      <w:r>
        <w:rPr>
          <w:rFonts w:ascii="Verdana" w:hAnsi="Verdana" w:cs="Verdana"/>
          <w:lang w:val="es-ES_tradnl"/>
        </w:rPr>
        <w:t xml:space="preserve"> : </w:t>
      </w:r>
      <w:r w:rsidRPr="00577969">
        <w:rPr>
          <w:rFonts w:ascii="Verdana" w:hAnsi="Verdana" w:cs="Verdana"/>
          <w:lang w:val="es-ES_tradnl"/>
        </w:rPr>
        <w:t>Galicia. Es sensible a la Galicia rural, a la Galicia marinera.</w:t>
      </w:r>
    </w:p>
    <w:p w:rsidR="001F26C9" w:rsidRPr="00577969" w:rsidRDefault="001F26C9">
      <w:pPr>
        <w:rPr>
          <w:rFonts w:ascii="Verdana" w:hAnsi="Verdana" w:cs="Verdana"/>
          <w:lang w:val="es-ES_tradnl"/>
        </w:rPr>
      </w:pPr>
      <w:r w:rsidRPr="00577969">
        <w:rPr>
          <w:rFonts w:ascii="Verdana" w:hAnsi="Verdana" w:cs="Verdana"/>
          <w:lang w:val="es-ES_tradnl"/>
        </w:rPr>
        <w:t>A pesar de expresarse a menudo en gallego, y sin que sea nacionalismo exagerado por su parte, está muy ligado a su tierra, y desea transmitirnos lo mejor que hay.</w:t>
      </w:r>
    </w:p>
    <w:p w:rsidR="001F26C9" w:rsidRPr="00577969" w:rsidRDefault="001F26C9">
      <w:pPr>
        <w:rPr>
          <w:rFonts w:ascii="Verdana" w:hAnsi="Verdana" w:cs="Verdana"/>
          <w:lang w:val="es-ES_tradnl"/>
        </w:rPr>
      </w:pPr>
      <w:r w:rsidRPr="00577969">
        <w:rPr>
          <w:rFonts w:ascii="Verdana" w:hAnsi="Verdana" w:cs="Verdana"/>
          <w:lang w:val="es-ES_tradnl"/>
        </w:rPr>
        <w:t xml:space="preserve">Es muy sensible a todas las olas de emigración que conoció Galicia, ya fuera por motivos políticos (en parte las guerras), ya fuera por motivos económicos, cuando Galicia conoció catástrofes. Recordamos la del </w:t>
      </w:r>
      <w:r w:rsidRPr="00CB09DB">
        <w:rPr>
          <w:rFonts w:ascii="Verdana" w:hAnsi="Verdana" w:cs="Verdana"/>
          <w:i/>
          <w:iCs/>
          <w:lang w:val="es-ES_tradnl"/>
        </w:rPr>
        <w:t>Prestige</w:t>
      </w:r>
      <w:r w:rsidRPr="00577969">
        <w:rPr>
          <w:rFonts w:ascii="Verdana" w:hAnsi="Verdana" w:cs="Verdana"/>
          <w:lang w:val="es-ES_tradnl"/>
        </w:rPr>
        <w:t>, el 13 de noviembre de 2002</w:t>
      </w:r>
      <w:r>
        <w:rPr>
          <w:rFonts w:ascii="Verdana" w:hAnsi="Verdana" w:cs="Verdana"/>
          <w:lang w:val="es-ES_tradnl"/>
        </w:rPr>
        <w:t xml:space="preserve"> </w:t>
      </w:r>
      <w:r w:rsidRPr="00577969">
        <w:rPr>
          <w:rFonts w:ascii="Verdana" w:hAnsi="Verdana" w:cs="Verdana"/>
          <w:lang w:val="es-ES_tradnl"/>
        </w:rPr>
        <w:t>: un petrolero recorría las costas portuguesas y españolas y vertió su mercancía en el mar. Fue el mayor desastre ecológico de la historia de Europa, una marea negra gigante. Pero el pueblo gallego supo reaccionar y salir adelante.</w:t>
      </w:r>
    </w:p>
    <w:p w:rsidR="001F26C9" w:rsidRPr="00577969" w:rsidRDefault="001F26C9">
      <w:pPr>
        <w:rPr>
          <w:rFonts w:ascii="Verdana" w:hAnsi="Verdana" w:cs="Verdana"/>
          <w:lang w:val="es-ES_tradnl"/>
        </w:rPr>
      </w:pPr>
      <w:r w:rsidRPr="00577969">
        <w:rPr>
          <w:rFonts w:ascii="Verdana" w:hAnsi="Verdana" w:cs="Verdana"/>
          <w:lang w:val="es-ES_tradnl"/>
        </w:rPr>
        <w:t xml:space="preserve"> Merecen un reconocimiento tanto los hombres capaces de abandonarlo todo para ir a trabajar al extranjero, como las mujeres decididas, trabajadoras y capaces de sustituir a los hombres en las tareas más duras. Cabe destacar el valor particular de las mariscadoras. Todo el mundo considera que es cierto que Galicia es una sociedad matriarcal.</w:t>
      </w:r>
    </w:p>
    <w:p w:rsidR="001F26C9" w:rsidRPr="00577969" w:rsidRDefault="001F26C9">
      <w:pPr>
        <w:rPr>
          <w:rFonts w:ascii="Verdana" w:hAnsi="Verdana" w:cs="Verdana"/>
          <w:lang w:val="es-ES_tradnl"/>
        </w:rPr>
      </w:pPr>
      <w:r w:rsidRPr="00577969">
        <w:rPr>
          <w:rFonts w:ascii="Verdana" w:hAnsi="Verdana" w:cs="Verdana"/>
          <w:lang w:val="es-ES_tradnl"/>
        </w:rPr>
        <w:t>En todas las obras de Manuel Rivas vemos fragmentos de la vida de campesinos, de delincuentes, de pescadores, de personas mayores, y muchas vecas con la Guerra Civil española como tela de fondo.</w:t>
      </w:r>
      <w:r>
        <w:rPr>
          <w:rFonts w:ascii="Verdana" w:hAnsi="Verdana" w:cs="Verdana"/>
          <w:lang w:val="es-ES_tradnl"/>
        </w:rPr>
        <w:t>..</w:t>
      </w:r>
    </w:p>
    <w:p w:rsidR="001F26C9" w:rsidRDefault="001F26C9">
      <w:pPr>
        <w:rPr>
          <w:rFonts w:ascii="Verdana" w:hAnsi="Verdana" w:cs="Verdana"/>
          <w:lang w:val="es-ES_tradnl"/>
        </w:rPr>
      </w:pPr>
    </w:p>
    <w:p w:rsidR="001F26C9" w:rsidRPr="00577969" w:rsidRDefault="001F26C9">
      <w:pPr>
        <w:rPr>
          <w:rFonts w:ascii="Verdana" w:hAnsi="Verdana" w:cs="Verdana"/>
          <w:lang w:val="es-ES_tradnl"/>
        </w:rPr>
      </w:pPr>
    </w:p>
    <w:sectPr w:rsidR="001F26C9" w:rsidRPr="00577969" w:rsidSect="00BD3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55"/>
    <w:rsid w:val="00113E55"/>
    <w:rsid w:val="001F26C9"/>
    <w:rsid w:val="00232970"/>
    <w:rsid w:val="004A3E79"/>
    <w:rsid w:val="00541B43"/>
    <w:rsid w:val="00551AC3"/>
    <w:rsid w:val="00577969"/>
    <w:rsid w:val="00890470"/>
    <w:rsid w:val="00BD39C1"/>
    <w:rsid w:val="00CB09DB"/>
    <w:rsid w:val="00F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C1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230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un placer oír hablar a Manuel Rivas hablar de su tierra: Galicia</dc:title>
  <dc:subject/>
  <dc:creator>Laura</dc:creator>
  <cp:keywords/>
  <dc:description/>
  <cp:lastModifiedBy>POUVREAU</cp:lastModifiedBy>
  <cp:revision>2</cp:revision>
  <dcterms:created xsi:type="dcterms:W3CDTF">2011-06-14T16:37:00Z</dcterms:created>
  <dcterms:modified xsi:type="dcterms:W3CDTF">2011-06-14T16:37:00Z</dcterms:modified>
</cp:coreProperties>
</file>