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0"/>
        <w:gridCol w:w="3544"/>
      </w:tblGrid>
      <w:tr w:rsidR="000C6265" w:rsidRPr="00C913CB" w:rsidTr="00F16A54">
        <w:trPr>
          <w:trHeight w:val="1636"/>
        </w:trPr>
        <w:tc>
          <w:tcPr>
            <w:tcW w:w="6844" w:type="dxa"/>
          </w:tcPr>
          <w:p w:rsidR="000C6265" w:rsidRPr="009D430C" w:rsidRDefault="000C6265" w:rsidP="00F16A5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30C">
              <w:rPr>
                <w:rFonts w:ascii="Arial" w:hAnsi="Arial" w:cs="Arial"/>
                <w:b/>
                <w:bCs/>
              </w:rPr>
              <w:t>ACADEMIE DE POITIERS</w:t>
            </w:r>
          </w:p>
          <w:p w:rsidR="000C6265" w:rsidRPr="009D430C" w:rsidRDefault="000C6265" w:rsidP="00F16A5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C6265" w:rsidRPr="009D430C" w:rsidRDefault="000C6265" w:rsidP="00F16A54">
            <w:pPr>
              <w:spacing w:after="0" w:line="240" w:lineRule="auto"/>
              <w:rPr>
                <w:rFonts w:ascii="Arial" w:hAnsi="Arial" w:cs="Arial"/>
              </w:rPr>
            </w:pPr>
            <w:r w:rsidRPr="009D430C">
              <w:rPr>
                <w:rFonts w:ascii="Arial" w:hAnsi="Arial" w:cs="Arial"/>
              </w:rPr>
              <w:t>BACCALAUREAT PROFESSIONNEL TERTIAIRE COMMERCIAL</w:t>
            </w:r>
          </w:p>
          <w:p w:rsidR="000C6265" w:rsidRPr="009D430C" w:rsidRDefault="000C6265" w:rsidP="00F16A54">
            <w:pPr>
              <w:spacing w:after="0" w:line="240" w:lineRule="auto"/>
              <w:rPr>
                <w:rFonts w:ascii="Arial" w:hAnsi="Arial" w:cs="Arial"/>
              </w:rPr>
            </w:pPr>
          </w:p>
          <w:p w:rsidR="000C6265" w:rsidRPr="009D430C" w:rsidRDefault="000C6265" w:rsidP="00F16A54">
            <w:pPr>
              <w:spacing w:after="0" w:line="240" w:lineRule="auto"/>
              <w:rPr>
                <w:rFonts w:ascii="Arial" w:hAnsi="Arial" w:cs="Arial"/>
              </w:rPr>
            </w:pPr>
            <w:r w:rsidRPr="009D430C">
              <w:rPr>
                <w:rFonts w:ascii="Arial" w:hAnsi="Arial" w:cs="Arial"/>
                <w:b/>
                <w:bCs/>
                <w:u w:val="single"/>
              </w:rPr>
              <w:t>Epreuve de contrôle</w:t>
            </w:r>
            <w:r w:rsidRPr="009D430C">
              <w:rPr>
                <w:rFonts w:ascii="Arial" w:hAnsi="Arial" w:cs="Arial"/>
                <w:b/>
                <w:bCs/>
              </w:rPr>
              <w:t xml:space="preserve"> : </w:t>
            </w:r>
            <w:r>
              <w:rPr>
                <w:rFonts w:ascii="Arial" w:hAnsi="Arial" w:cs="Arial"/>
              </w:rPr>
              <w:t xml:space="preserve">                </w:t>
            </w:r>
            <w:r w:rsidRPr="009D430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Sujet N°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4185" w:type="dxa"/>
          </w:tcPr>
          <w:p w:rsidR="000C6265" w:rsidRDefault="000C6265" w:rsidP="00F16A54">
            <w:pPr>
              <w:spacing w:after="0" w:line="240" w:lineRule="auto"/>
              <w:rPr>
                <w:rFonts w:ascii="Arial" w:hAnsi="Arial" w:cs="Arial"/>
              </w:rPr>
            </w:pPr>
          </w:p>
          <w:p w:rsidR="000C6265" w:rsidRPr="009D430C" w:rsidRDefault="000C6265" w:rsidP="00F16A54">
            <w:pPr>
              <w:spacing w:after="0" w:line="240" w:lineRule="auto"/>
              <w:rPr>
                <w:rFonts w:ascii="Arial" w:hAnsi="Arial" w:cs="Arial"/>
              </w:rPr>
            </w:pPr>
          </w:p>
          <w:p w:rsidR="000C6265" w:rsidRPr="009D430C" w:rsidRDefault="000C6265" w:rsidP="00F16A5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30C">
              <w:rPr>
                <w:rFonts w:ascii="Arial" w:hAnsi="Arial" w:cs="Arial"/>
              </w:rPr>
              <w:t xml:space="preserve">Session : </w:t>
            </w:r>
            <w:r w:rsidRPr="009D430C">
              <w:rPr>
                <w:rFonts w:ascii="Arial" w:hAnsi="Arial" w:cs="Arial"/>
                <w:b/>
                <w:bCs/>
              </w:rPr>
              <w:t>Juillet 2014</w:t>
            </w:r>
          </w:p>
          <w:p w:rsidR="000C6265" w:rsidRPr="009D430C" w:rsidRDefault="000C6265" w:rsidP="00F16A54">
            <w:pPr>
              <w:spacing w:after="0" w:line="240" w:lineRule="auto"/>
              <w:rPr>
                <w:rFonts w:ascii="Arial" w:hAnsi="Arial" w:cs="Arial"/>
              </w:rPr>
            </w:pPr>
          </w:p>
          <w:p w:rsidR="000C6265" w:rsidRPr="009D430C" w:rsidRDefault="000C6265" w:rsidP="00F16A5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D430C">
              <w:rPr>
                <w:rFonts w:ascii="Arial" w:hAnsi="Arial" w:cs="Arial"/>
              </w:rPr>
              <w:t xml:space="preserve">Date : </w:t>
            </w:r>
            <w:r w:rsidRPr="009D430C">
              <w:rPr>
                <w:rFonts w:ascii="Arial" w:hAnsi="Arial" w:cs="Arial"/>
                <w:b/>
                <w:bCs/>
              </w:rPr>
              <w:t>lundi 7 juillet 2014</w:t>
            </w:r>
          </w:p>
        </w:tc>
      </w:tr>
    </w:tbl>
    <w:p w:rsidR="000C6265" w:rsidRDefault="000C6265" w:rsidP="00B01915">
      <w:pPr>
        <w:rPr>
          <w:rFonts w:ascii="Times New Roman" w:hAnsi="Times New Roman" w:cs="Times New Roman"/>
          <w:sz w:val="24"/>
          <w:szCs w:val="24"/>
        </w:rPr>
      </w:pPr>
    </w:p>
    <w:p w:rsidR="000C6265" w:rsidRPr="00343AB7" w:rsidRDefault="000C6265" w:rsidP="00B01915">
      <w:pPr>
        <w:rPr>
          <w:rFonts w:ascii="Bodoni MT Black" w:hAnsi="Bodoni MT Black" w:cs="Bodoni MT Black"/>
          <w:sz w:val="24"/>
          <w:szCs w:val="24"/>
          <w:u w:val="single"/>
        </w:rPr>
      </w:pPr>
      <w:r w:rsidRPr="007D4A1A">
        <w:rPr>
          <w:rFonts w:ascii="Bodoni MT Black" w:hAnsi="Bodoni MT Black" w:cs="Bodoni MT Black"/>
          <w:sz w:val="24"/>
          <w:szCs w:val="24"/>
          <w:u w:val="single"/>
        </w:rPr>
        <w:t xml:space="preserve">Sujet </w:t>
      </w:r>
      <w:r>
        <w:rPr>
          <w:rFonts w:ascii="Bodoni MT Black" w:hAnsi="Bodoni MT Black" w:cs="Bodoni MT Black"/>
          <w:sz w:val="24"/>
          <w:szCs w:val="24"/>
          <w:u w:val="single"/>
        </w:rPr>
        <w:t>6 : La délocalisation</w:t>
      </w:r>
    </w:p>
    <w:p w:rsidR="000C6265" w:rsidRPr="008E4E81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Default="000C6265" w:rsidP="00817B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 w:rsidRPr="00CB1FD1">
        <w:rPr>
          <w:rFonts w:ascii="Times New Roman" w:hAnsi="Times New Roman" w:cs="Times New Roman"/>
          <w:noProof/>
          <w:color w:val="222222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21.5pt;height:342pt;visibility:visible">
            <v:imagedata r:id="rId7" o:title=""/>
          </v:shape>
        </w:pict>
      </w:r>
    </w:p>
    <w:p w:rsidR="000C6265" w:rsidRPr="008E4E81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Pr="00343AB7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fr-FR"/>
        </w:rPr>
      </w:pPr>
      <w:r w:rsidRPr="00343AB7">
        <w:rPr>
          <w:rFonts w:ascii="Times New Roman" w:hAnsi="Times New Roman" w:cs="Times New Roman"/>
          <w:b/>
          <w:bCs/>
          <w:color w:val="222222"/>
          <w:sz w:val="28"/>
          <w:szCs w:val="28"/>
          <w:lang w:eastAsia="fr-FR"/>
        </w:rPr>
        <w:t xml:space="preserve">► </w:t>
      </w:r>
      <w:r w:rsidRPr="00343AB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fr-FR"/>
        </w:rPr>
        <w:t xml:space="preserve">Problématique : </w:t>
      </w: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Pr="00343AB7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Quels sont les impacts de la délocalisation sur les acteurs économiques </w:t>
      </w:r>
    </w:p>
    <w:p w:rsidR="000C6265" w:rsidRPr="00343AB7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Pr="00343AB7" w:rsidRDefault="000C6265" w:rsidP="00343A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fr-FR"/>
        </w:rPr>
      </w:pPr>
      <w:r w:rsidRPr="00343AB7">
        <w:rPr>
          <w:rFonts w:ascii="Times New Roman" w:hAnsi="Times New Roman" w:cs="Times New Roman"/>
          <w:b/>
          <w:bCs/>
          <w:color w:val="222222"/>
          <w:sz w:val="28"/>
          <w:szCs w:val="28"/>
          <w:lang w:eastAsia="fr-FR"/>
        </w:rPr>
        <w:t xml:space="preserve">►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fr-FR"/>
        </w:rPr>
        <w:t>Questions</w:t>
      </w:r>
      <w:r w:rsidRPr="00343AB7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fr-FR"/>
        </w:rPr>
        <w:t xml:space="preserve"> : </w:t>
      </w:r>
    </w:p>
    <w:p w:rsidR="000C6265" w:rsidRPr="00343AB7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Pr="00343AB7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1/ Identifiez la nature du document.</w:t>
      </w:r>
    </w:p>
    <w:p w:rsidR="000C6265" w:rsidRPr="008A7371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lang w:eastAsia="fr-FR"/>
        </w:rPr>
      </w:pPr>
    </w:p>
    <w:p w:rsidR="000C6265" w:rsidRDefault="000C6265" w:rsidP="008E4E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2/ Identifiez les personnages.</w:t>
      </w:r>
    </w:p>
    <w:p w:rsidR="000C6265" w:rsidRPr="008A7371" w:rsidRDefault="000C6265" w:rsidP="008E4E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lang w:eastAsia="fr-FR"/>
        </w:rPr>
      </w:pP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3/Quels problèmes économiques vous évoque ce document ?</w:t>
      </w: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lang w:eastAsia="fr-FR"/>
        </w:rPr>
      </w:pP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4/Pourquoi les entreprises françaises délocalisent</w:t>
      </w: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lang w:eastAsia="fr-FR"/>
        </w:rPr>
      </w:pPr>
    </w:p>
    <w:p w:rsidR="000C6265" w:rsidRPr="008A7371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5/Vers quels pays ? pourquoi ?</w:t>
      </w: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Default="000C6265">
      <w:pPr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Pr="00DF4E5C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eastAsia="fr-FR"/>
        </w:rPr>
      </w:pPr>
      <w:r w:rsidRPr="00DF4E5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lang w:eastAsia="fr-FR"/>
        </w:rPr>
        <w:t xml:space="preserve">Guide pour l’évaluateur: </w:t>
      </w:r>
    </w:p>
    <w:p w:rsidR="000C6265" w:rsidRPr="00343AB7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Pr="00343AB7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1/ Identifiez la nature du document.</w:t>
      </w:r>
    </w:p>
    <w:p w:rsidR="000C6265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Caricature du dessinateur Patoche</w:t>
      </w:r>
    </w:p>
    <w:p w:rsidR="000C6265" w:rsidRPr="00343AB7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2/ Identifiez les personnages.</w:t>
      </w:r>
    </w:p>
    <w:p w:rsidR="000C6265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Les travailleurs français (pop active de la France)</w:t>
      </w:r>
    </w:p>
    <w:p w:rsidR="000C6265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Les chefs d’entreprises françaises</w:t>
      </w:r>
    </w:p>
    <w:p w:rsidR="000C6265" w:rsidRPr="00343AB7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Default="000C6265" w:rsidP="00DF4E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3/Quels problèmes économiques vous évoque ce document ?</w:t>
      </w: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Chômage dans le pays d’origine et baisse de la richesse nationale</w:t>
      </w: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Fuite de nos entreprises vers l’étranger en raison des charges lourdes, salaires élevés, coûts de production élevés, l’aménagement du temps de travail (35h00).→délocalisation de l’entreprise pour augmenter son capital.</w:t>
      </w: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4/Notion de Mains d’œuvre ;Notion d’imposition, baisse de charges etc…</w:t>
      </w: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fr-FR"/>
        </w:rPr>
        <w:t>5/ Pays en voie de développement, émergeant (Asie, Afrique,etc…), Mains d’œuvre ,charges etc…</w:t>
      </w:r>
    </w:p>
    <w:p w:rsidR="000C6265" w:rsidRDefault="000C6265" w:rsidP="002C40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fr-FR"/>
        </w:rPr>
      </w:pPr>
    </w:p>
    <w:sectPr w:rsidR="000C6265" w:rsidSect="000A7EAD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65" w:rsidRDefault="000C6265">
      <w:r>
        <w:separator/>
      </w:r>
    </w:p>
  </w:endnote>
  <w:endnote w:type="continuationSeparator" w:id="0">
    <w:p w:rsidR="000C6265" w:rsidRDefault="000C6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LuzSans-Boo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65" w:rsidRDefault="000C6265">
    <w:pPr>
      <w:pStyle w:val="Footer"/>
    </w:pPr>
    <w:r>
      <w:t>Oral de contrôle – Session 2014                                 Sujet n°5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65" w:rsidRDefault="000C6265">
      <w:r>
        <w:separator/>
      </w:r>
    </w:p>
  </w:footnote>
  <w:footnote w:type="continuationSeparator" w:id="0">
    <w:p w:rsidR="000C6265" w:rsidRDefault="000C6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32AF"/>
    <w:multiLevelType w:val="hybridMultilevel"/>
    <w:tmpl w:val="A984C352"/>
    <w:lvl w:ilvl="0" w:tplc="B64C0C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2FC1FCB"/>
    <w:multiLevelType w:val="multilevel"/>
    <w:tmpl w:val="AAEA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C223E"/>
    <w:multiLevelType w:val="multilevel"/>
    <w:tmpl w:val="4E3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826D8"/>
    <w:multiLevelType w:val="multilevel"/>
    <w:tmpl w:val="EFD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C6746"/>
    <w:multiLevelType w:val="multilevel"/>
    <w:tmpl w:val="6FD2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A0262"/>
    <w:multiLevelType w:val="multilevel"/>
    <w:tmpl w:val="41B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069"/>
    <w:rsid w:val="00064C67"/>
    <w:rsid w:val="000A7EAD"/>
    <w:rsid w:val="000C6265"/>
    <w:rsid w:val="00236996"/>
    <w:rsid w:val="002710B8"/>
    <w:rsid w:val="00280725"/>
    <w:rsid w:val="002C4069"/>
    <w:rsid w:val="00343AB7"/>
    <w:rsid w:val="003C0B1F"/>
    <w:rsid w:val="00610326"/>
    <w:rsid w:val="007D4A1A"/>
    <w:rsid w:val="00817B0B"/>
    <w:rsid w:val="008A076C"/>
    <w:rsid w:val="008A7371"/>
    <w:rsid w:val="008E4E81"/>
    <w:rsid w:val="0092399E"/>
    <w:rsid w:val="009D430C"/>
    <w:rsid w:val="00AA54E2"/>
    <w:rsid w:val="00AE4EC2"/>
    <w:rsid w:val="00B01915"/>
    <w:rsid w:val="00B60DF9"/>
    <w:rsid w:val="00B75E72"/>
    <w:rsid w:val="00C4582D"/>
    <w:rsid w:val="00C913CB"/>
    <w:rsid w:val="00CB1FD1"/>
    <w:rsid w:val="00D005C1"/>
    <w:rsid w:val="00D61BC8"/>
    <w:rsid w:val="00D7624E"/>
    <w:rsid w:val="00DF4E5C"/>
    <w:rsid w:val="00DF5691"/>
    <w:rsid w:val="00E22E15"/>
    <w:rsid w:val="00E743A5"/>
    <w:rsid w:val="00F16A54"/>
    <w:rsid w:val="00F6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A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C4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9"/>
    <w:qFormat/>
    <w:rsid w:val="002C4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5">
    <w:name w:val="heading 5"/>
    <w:basedOn w:val="Normal"/>
    <w:link w:val="Heading5Char"/>
    <w:uiPriority w:val="99"/>
    <w:qFormat/>
    <w:rsid w:val="002C40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4069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4069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4069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C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0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C406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C406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C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btitle">
    <w:name w:val="subtitle"/>
    <w:basedOn w:val="Normal"/>
    <w:uiPriority w:val="99"/>
    <w:rsid w:val="002C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t-c1">
    <w:name w:val="ft-c1"/>
    <w:basedOn w:val="DefaultParagraphFont"/>
    <w:uiPriority w:val="99"/>
    <w:rsid w:val="002C4069"/>
    <w:rPr>
      <w:rFonts w:cs="Times New Roman"/>
    </w:rPr>
  </w:style>
  <w:style w:type="character" w:customStyle="1" w:styleId="slug3">
    <w:name w:val="slug3"/>
    <w:basedOn w:val="DefaultParagraphFont"/>
    <w:uiPriority w:val="99"/>
    <w:rsid w:val="002C40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3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F56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7C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DF56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7C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593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2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2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3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2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2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2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2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2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2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3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23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2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193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LABROSSE</dc:creator>
  <cp:keywords/>
  <dc:description/>
  <cp:lastModifiedBy>cmazelier</cp:lastModifiedBy>
  <cp:revision>3</cp:revision>
  <cp:lastPrinted>2014-07-02T07:09:00Z</cp:lastPrinted>
  <dcterms:created xsi:type="dcterms:W3CDTF">2014-07-01T08:50:00Z</dcterms:created>
  <dcterms:modified xsi:type="dcterms:W3CDTF">2014-07-02T07:09:00Z</dcterms:modified>
</cp:coreProperties>
</file>