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1E" w:rsidRDefault="00580E1E" w:rsidP="00CE27C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AE4A4C">
        <w:rPr>
          <w:rFonts w:ascii="Cambria" w:hAnsi="Cambria"/>
          <w:b/>
          <w:sz w:val="28"/>
          <w:szCs w:val="28"/>
        </w:rPr>
        <w:t>FICHE DE SYNTHESE DU PROJET</w:t>
      </w:r>
    </w:p>
    <w:p w:rsidR="00580E1E" w:rsidRPr="00AE4A4C" w:rsidRDefault="00580E1E" w:rsidP="00CE27C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PROPOSE A LA LABELLISATION</w:t>
      </w:r>
    </w:p>
    <w:p w:rsidR="00580E1E" w:rsidRDefault="00580E1E" w:rsidP="00CE27C2">
      <w:pPr>
        <w:spacing w:after="0"/>
        <w:rPr>
          <w:rFonts w:ascii="Cambria" w:hAnsi="Cambria"/>
          <w:b/>
          <w:sz w:val="20"/>
          <w:szCs w:val="20"/>
        </w:rPr>
      </w:pPr>
    </w:p>
    <w:p w:rsidR="00580E1E" w:rsidRDefault="00580E1E" w:rsidP="00950B67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580E1E" w:rsidRPr="000B792D" w:rsidTr="00BA063C">
        <w:trPr>
          <w:trHeight w:val="324"/>
        </w:trPr>
        <w:tc>
          <w:tcPr>
            <w:tcW w:w="9288" w:type="dxa"/>
          </w:tcPr>
          <w:p w:rsidR="00580E1E" w:rsidRDefault="00580E1E" w:rsidP="00BA063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92D">
              <w:rPr>
                <w:rFonts w:ascii="Cambria" w:hAnsi="Cambria"/>
                <w:b/>
                <w:sz w:val="20"/>
                <w:szCs w:val="20"/>
              </w:rPr>
              <w:t>ACADEMIE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 POITIERS </w:t>
            </w:r>
          </w:p>
          <w:p w:rsidR="00580E1E" w:rsidRDefault="00580E1E" w:rsidP="00BA063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80E1E" w:rsidRPr="000B792D" w:rsidRDefault="00580E1E" w:rsidP="00BA063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92D">
              <w:rPr>
                <w:rFonts w:ascii="Cambria" w:hAnsi="Cambria"/>
                <w:b/>
                <w:sz w:val="20"/>
                <w:szCs w:val="20"/>
              </w:rPr>
              <w:t>DEPARTEMENT :</w:t>
            </w: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</w:tc>
      </w:tr>
    </w:tbl>
    <w:p w:rsidR="00580E1E" w:rsidRDefault="00580E1E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580E1E" w:rsidRDefault="00580E1E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580E1E" w:rsidRDefault="00580E1E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580E1E" w:rsidRDefault="00580E1E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80E1E" w:rsidRPr="000B792D" w:rsidTr="000B792D">
        <w:tc>
          <w:tcPr>
            <w:tcW w:w="9212" w:type="dxa"/>
          </w:tcPr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92D">
              <w:rPr>
                <w:rFonts w:ascii="Cambria" w:hAnsi="Cambria"/>
                <w:b/>
                <w:sz w:val="20"/>
                <w:szCs w:val="20"/>
              </w:rPr>
              <w:t>NOM DU PROJET :</w:t>
            </w: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</w:tc>
      </w:tr>
    </w:tbl>
    <w:p w:rsidR="00580E1E" w:rsidRDefault="00580E1E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580E1E" w:rsidRDefault="00580E1E" w:rsidP="00982762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580E1E" w:rsidRDefault="00580E1E" w:rsidP="00982762">
      <w:pPr>
        <w:spacing w:after="0"/>
        <w:rPr>
          <w:rFonts w:ascii="Cambria" w:hAnsi="Cambria"/>
          <w:sz w:val="18"/>
          <w:szCs w:val="18"/>
        </w:rPr>
      </w:pPr>
    </w:p>
    <w:p w:rsidR="00580E1E" w:rsidRPr="001E09FB" w:rsidRDefault="00580E1E" w:rsidP="00982762">
      <w:pPr>
        <w:spacing w:after="0"/>
        <w:rPr>
          <w:rFonts w:ascii="Cambria" w:hAnsi="Cambri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80E1E" w:rsidRPr="000B792D" w:rsidTr="000B792D">
        <w:tc>
          <w:tcPr>
            <w:tcW w:w="9212" w:type="dxa"/>
          </w:tcPr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92D">
              <w:rPr>
                <w:rFonts w:ascii="Cambria" w:hAnsi="Cambria"/>
                <w:b/>
                <w:sz w:val="20"/>
                <w:szCs w:val="20"/>
              </w:rPr>
              <w:t>TYPE DU PROJET :</w:t>
            </w: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  <w:bookmarkStart w:id="0" w:name="_GoBack"/>
            <w:bookmarkEnd w:id="0"/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</w:tc>
      </w:tr>
    </w:tbl>
    <w:p w:rsidR="00580E1E" w:rsidRDefault="00580E1E" w:rsidP="00982762">
      <w:pPr>
        <w:spacing w:after="0"/>
        <w:jc w:val="center"/>
        <w:rPr>
          <w:rFonts w:ascii="Cambria" w:hAnsi="Cambria"/>
          <w:b/>
          <w:sz w:val="28"/>
        </w:rPr>
      </w:pPr>
    </w:p>
    <w:p w:rsidR="00580E1E" w:rsidRDefault="00580E1E" w:rsidP="00982762">
      <w:pPr>
        <w:spacing w:after="0"/>
        <w:jc w:val="center"/>
        <w:rPr>
          <w:rFonts w:ascii="Cambria" w:hAnsi="Cambria"/>
          <w:b/>
          <w:sz w:val="28"/>
        </w:rPr>
      </w:pPr>
    </w:p>
    <w:p w:rsidR="00580E1E" w:rsidRDefault="00580E1E" w:rsidP="00982762">
      <w:pPr>
        <w:spacing w:after="0" w:line="240" w:lineRule="auto"/>
        <w:rPr>
          <w:b/>
          <w:bCs/>
          <w:color w:val="92D050"/>
          <w:sz w:val="16"/>
          <w:szCs w:val="16"/>
          <w:lang w:eastAsia="fr-FR"/>
        </w:rPr>
      </w:pPr>
    </w:p>
    <w:p w:rsidR="00580E1E" w:rsidRDefault="00580E1E" w:rsidP="00982762">
      <w:pPr>
        <w:spacing w:after="0" w:line="240" w:lineRule="auto"/>
        <w:rPr>
          <w:rFonts w:ascii="Arial" w:hAnsi="Arial" w:cs="Arial"/>
          <w:b/>
          <w:bCs/>
          <w:color w:val="92D050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80E1E" w:rsidRPr="000B792D" w:rsidTr="000B792D">
        <w:trPr>
          <w:trHeight w:val="4119"/>
        </w:trPr>
        <w:tc>
          <w:tcPr>
            <w:tcW w:w="9212" w:type="dxa"/>
          </w:tcPr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792D">
              <w:rPr>
                <w:rFonts w:ascii="Cambria" w:hAnsi="Cambria"/>
                <w:b/>
                <w:sz w:val="20"/>
                <w:szCs w:val="20"/>
              </w:rPr>
              <w:t>OBSERVATIONS EVENTUELLES :</w:t>
            </w: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</w:rPr>
            </w:pPr>
          </w:p>
          <w:p w:rsidR="00580E1E" w:rsidRPr="000B792D" w:rsidRDefault="00580E1E" w:rsidP="000B792D">
            <w:pPr>
              <w:spacing w:after="0" w:line="240" w:lineRule="auto"/>
              <w:rPr>
                <w:rFonts w:ascii="Cambria" w:hAnsi="Cambria"/>
                <w:b/>
                <w:sz w:val="16"/>
              </w:rPr>
            </w:pPr>
          </w:p>
        </w:tc>
      </w:tr>
    </w:tbl>
    <w:p w:rsidR="00580E1E" w:rsidRDefault="00580E1E" w:rsidP="005E2163">
      <w:pPr>
        <w:rPr>
          <w:rFonts w:ascii="Cambria" w:hAnsi="Cambria"/>
          <w:sz w:val="18"/>
        </w:rPr>
      </w:pPr>
    </w:p>
    <w:sectPr w:rsidR="00580E1E" w:rsidSect="00B45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91" w:right="1300" w:bottom="508" w:left="130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1E" w:rsidRDefault="00580E1E" w:rsidP="0069423F">
      <w:pPr>
        <w:spacing w:after="0" w:line="240" w:lineRule="auto"/>
      </w:pPr>
      <w:r>
        <w:separator/>
      </w:r>
    </w:p>
  </w:endnote>
  <w:endnote w:type="continuationSeparator" w:id="0">
    <w:p w:rsidR="00580E1E" w:rsidRDefault="00580E1E" w:rsidP="0069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1E" w:rsidRDefault="00580E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1E" w:rsidRDefault="00580E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1E" w:rsidRDefault="00580E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1E" w:rsidRDefault="00580E1E" w:rsidP="0069423F">
      <w:pPr>
        <w:spacing w:after="0" w:line="240" w:lineRule="auto"/>
      </w:pPr>
      <w:r>
        <w:separator/>
      </w:r>
    </w:p>
  </w:footnote>
  <w:footnote w:type="continuationSeparator" w:id="0">
    <w:p w:rsidR="00580E1E" w:rsidRDefault="00580E1E" w:rsidP="0069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1E" w:rsidRDefault="00580E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1E" w:rsidRDefault="00580E1E" w:rsidP="0069423F">
    <w:pPr>
      <w:pStyle w:val="Header"/>
      <w:tabs>
        <w:tab w:val="clear" w:pos="4536"/>
      </w:tabs>
      <w:rPr>
        <w:rFonts w:ascii="Arial" w:hAnsi="Arial" w:cs="Arial"/>
        <w:i/>
        <w:color w:val="A6A6A6"/>
      </w:rPr>
    </w:pPr>
    <w:r>
      <w:rPr>
        <w:rFonts w:ascii="Arial" w:hAnsi="Arial" w:cs="Arial"/>
        <w:i/>
        <w:color w:val="A6A6A6"/>
      </w:rPr>
      <w:t>MISSION DU CENTENAIRE</w:t>
    </w:r>
    <w:r>
      <w:rPr>
        <w:rFonts w:ascii="Arial" w:hAnsi="Arial" w:cs="Arial"/>
        <w:i/>
        <w:color w:val="A6A6A6"/>
      </w:rPr>
      <w:tab/>
    </w:r>
  </w:p>
  <w:p w:rsidR="00580E1E" w:rsidRDefault="00580E1E" w:rsidP="000B792D">
    <w:pPr>
      <w:pStyle w:val="Header"/>
      <w:tabs>
        <w:tab w:val="clear" w:pos="4536"/>
        <w:tab w:val="clear" w:pos="9072"/>
        <w:tab w:val="center" w:pos="4650"/>
      </w:tabs>
      <w:rPr>
        <w:rFonts w:ascii="Arial" w:hAnsi="Arial" w:cs="Arial"/>
        <w:i/>
      </w:rPr>
    </w:pPr>
    <w:r>
      <w:rPr>
        <w:rFonts w:ascii="Arial" w:hAnsi="Arial" w:cs="Arial"/>
        <w:i/>
        <w:color w:val="A6A6A6"/>
      </w:rPr>
      <w:t>DE LA PREMIERE GUERRE MONDIALE – Comité académique</w:t>
    </w:r>
    <w:r>
      <w:rPr>
        <w:rFonts w:ascii="Arial" w:hAnsi="Arial" w:cs="Arial"/>
        <w:i/>
      </w:rPr>
      <w:tab/>
    </w:r>
  </w:p>
  <w:p w:rsidR="00580E1E" w:rsidRDefault="00580E1E" w:rsidP="0069423F">
    <w:pPr>
      <w:pStyle w:val="Header"/>
      <w:rPr>
        <w:rFonts w:ascii="Arial" w:hAnsi="Arial" w:cs="Arial"/>
        <w:i/>
      </w:rPr>
    </w:pPr>
  </w:p>
  <w:p w:rsidR="00580E1E" w:rsidRDefault="00580E1E" w:rsidP="000B792D">
    <w:pPr>
      <w:pStyle w:val="Header"/>
      <w:jc w:val="right"/>
    </w:pPr>
  </w:p>
  <w:p w:rsidR="00580E1E" w:rsidRDefault="00580E1E" w:rsidP="000B792D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1E" w:rsidRDefault="00580E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00007E87"/>
    <w:lvl w:ilvl="0" w:tplc="0000390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5ED7495"/>
    <w:multiLevelType w:val="hybridMultilevel"/>
    <w:tmpl w:val="27D8D7C0"/>
    <w:lvl w:ilvl="0" w:tplc="60D65E5A">
      <w:start w:val="4"/>
      <w:numFmt w:val="bullet"/>
      <w:lvlText w:val="-"/>
      <w:lvlJc w:val="left"/>
      <w:pPr>
        <w:ind w:left="106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5B61606"/>
    <w:multiLevelType w:val="hybridMultilevel"/>
    <w:tmpl w:val="8EC20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CB2E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6197"/>
    <w:multiLevelType w:val="hybridMultilevel"/>
    <w:tmpl w:val="7396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1D8A"/>
    <w:multiLevelType w:val="hybridMultilevel"/>
    <w:tmpl w:val="94F4F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331"/>
    <w:rsid w:val="00043286"/>
    <w:rsid w:val="00054E7B"/>
    <w:rsid w:val="000611EA"/>
    <w:rsid w:val="000B792D"/>
    <w:rsid w:val="000D5CBE"/>
    <w:rsid w:val="000E7461"/>
    <w:rsid w:val="001A2576"/>
    <w:rsid w:val="001E09FB"/>
    <w:rsid w:val="00204356"/>
    <w:rsid w:val="002232C9"/>
    <w:rsid w:val="002F2791"/>
    <w:rsid w:val="003A0EDE"/>
    <w:rsid w:val="003A46AE"/>
    <w:rsid w:val="003E7467"/>
    <w:rsid w:val="00433AA8"/>
    <w:rsid w:val="004549D8"/>
    <w:rsid w:val="00483998"/>
    <w:rsid w:val="004C747C"/>
    <w:rsid w:val="004F6829"/>
    <w:rsid w:val="00580E1E"/>
    <w:rsid w:val="005A5DB9"/>
    <w:rsid w:val="005C0B3C"/>
    <w:rsid w:val="005E2163"/>
    <w:rsid w:val="0061082E"/>
    <w:rsid w:val="00654F4A"/>
    <w:rsid w:val="0069423F"/>
    <w:rsid w:val="006A345D"/>
    <w:rsid w:val="006C4DA0"/>
    <w:rsid w:val="006E4E5C"/>
    <w:rsid w:val="007035A8"/>
    <w:rsid w:val="0072719F"/>
    <w:rsid w:val="00756F07"/>
    <w:rsid w:val="007C14EF"/>
    <w:rsid w:val="007C7A50"/>
    <w:rsid w:val="007E0F71"/>
    <w:rsid w:val="00950B67"/>
    <w:rsid w:val="00982762"/>
    <w:rsid w:val="009D3E20"/>
    <w:rsid w:val="00A2109F"/>
    <w:rsid w:val="00A303B9"/>
    <w:rsid w:val="00AB3331"/>
    <w:rsid w:val="00AB70F2"/>
    <w:rsid w:val="00AD35B5"/>
    <w:rsid w:val="00AE4A4C"/>
    <w:rsid w:val="00B237A8"/>
    <w:rsid w:val="00B4504C"/>
    <w:rsid w:val="00B94DED"/>
    <w:rsid w:val="00BA063C"/>
    <w:rsid w:val="00BD7187"/>
    <w:rsid w:val="00BF2817"/>
    <w:rsid w:val="00C72A05"/>
    <w:rsid w:val="00C7302D"/>
    <w:rsid w:val="00CE27C2"/>
    <w:rsid w:val="00DD4CCA"/>
    <w:rsid w:val="00E16544"/>
    <w:rsid w:val="00E25920"/>
    <w:rsid w:val="00E576CF"/>
    <w:rsid w:val="00E92A68"/>
    <w:rsid w:val="00EF6107"/>
    <w:rsid w:val="00F5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7A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C7A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2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2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SYNTHESE DU PROJET</dc:title>
  <dc:subject/>
  <dc:creator>Centenaire</dc:creator>
  <cp:keywords/>
  <dc:description/>
  <cp:lastModifiedBy>ghequette</cp:lastModifiedBy>
  <cp:revision>2</cp:revision>
  <dcterms:created xsi:type="dcterms:W3CDTF">2017-07-03T20:48:00Z</dcterms:created>
  <dcterms:modified xsi:type="dcterms:W3CDTF">2017-07-03T20:48:00Z</dcterms:modified>
</cp:coreProperties>
</file>