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3F" w:rsidRDefault="00D6463F" w:rsidP="00CE27C2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AE4A4C">
        <w:rPr>
          <w:rFonts w:ascii="Cambria" w:hAnsi="Cambria"/>
          <w:b/>
          <w:sz w:val="28"/>
          <w:szCs w:val="28"/>
        </w:rPr>
        <w:t>FICHE DE SYNTHESE DU PROJET</w:t>
      </w:r>
    </w:p>
    <w:p w:rsidR="00D6463F" w:rsidRPr="00AE4A4C" w:rsidRDefault="00D6463F" w:rsidP="00CE27C2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PROPOSE A LA LABELLISATION</w:t>
      </w:r>
    </w:p>
    <w:p w:rsidR="00D6463F" w:rsidRDefault="00D6463F" w:rsidP="00CE27C2">
      <w:pPr>
        <w:spacing w:after="0"/>
        <w:rPr>
          <w:rFonts w:ascii="Cambria" w:hAnsi="Cambria"/>
          <w:b/>
          <w:sz w:val="20"/>
          <w:szCs w:val="20"/>
        </w:rPr>
      </w:pPr>
    </w:p>
    <w:p w:rsidR="00D6463F" w:rsidRDefault="00D6463F" w:rsidP="00950B67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8"/>
      </w:tblGrid>
      <w:tr w:rsidR="00D6463F" w:rsidRPr="00A5527D" w:rsidTr="004C17D2">
        <w:trPr>
          <w:trHeight w:val="324"/>
        </w:trPr>
        <w:tc>
          <w:tcPr>
            <w:tcW w:w="9108" w:type="dxa"/>
          </w:tcPr>
          <w:p w:rsidR="00D6463F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527D">
              <w:rPr>
                <w:rFonts w:ascii="Cambria" w:hAnsi="Cambria"/>
                <w:b/>
                <w:sz w:val="20"/>
                <w:szCs w:val="20"/>
              </w:rPr>
              <w:t>ACADEMIE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de Poitiers</w:t>
            </w: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527D">
              <w:rPr>
                <w:rFonts w:ascii="Cambria" w:hAnsi="Cambria"/>
                <w:b/>
                <w:sz w:val="20"/>
                <w:szCs w:val="20"/>
              </w:rPr>
              <w:t>DEPARTEMENT :</w:t>
            </w: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</w:tc>
      </w:tr>
    </w:tbl>
    <w:p w:rsidR="00D6463F" w:rsidRDefault="00D6463F" w:rsidP="00982762">
      <w:pPr>
        <w:spacing w:after="0"/>
        <w:jc w:val="right"/>
        <w:rPr>
          <w:rFonts w:ascii="Cambria" w:hAnsi="Cambria"/>
          <w:b/>
          <w:sz w:val="20"/>
          <w:szCs w:val="20"/>
        </w:rPr>
      </w:pPr>
    </w:p>
    <w:p w:rsidR="00D6463F" w:rsidRDefault="00D6463F" w:rsidP="00982762">
      <w:pPr>
        <w:spacing w:after="0"/>
        <w:jc w:val="right"/>
        <w:rPr>
          <w:rFonts w:ascii="Cambria" w:hAnsi="Cambria"/>
          <w:b/>
          <w:sz w:val="20"/>
          <w:szCs w:val="20"/>
        </w:rPr>
      </w:pPr>
    </w:p>
    <w:p w:rsidR="00D6463F" w:rsidRDefault="00D6463F" w:rsidP="00982762">
      <w:pPr>
        <w:spacing w:after="0"/>
        <w:jc w:val="right"/>
        <w:rPr>
          <w:rFonts w:ascii="Cambria" w:hAnsi="Cambria"/>
          <w:b/>
          <w:sz w:val="20"/>
          <w:szCs w:val="20"/>
        </w:rPr>
      </w:pPr>
    </w:p>
    <w:p w:rsidR="00D6463F" w:rsidRDefault="00D6463F" w:rsidP="00982762">
      <w:pPr>
        <w:spacing w:after="0"/>
        <w:jc w:val="right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6463F" w:rsidRPr="00A5527D" w:rsidTr="00A5527D">
        <w:tc>
          <w:tcPr>
            <w:tcW w:w="9212" w:type="dxa"/>
          </w:tcPr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527D">
              <w:rPr>
                <w:rFonts w:ascii="Cambria" w:hAnsi="Cambria"/>
                <w:b/>
                <w:sz w:val="20"/>
                <w:szCs w:val="20"/>
              </w:rPr>
              <w:t>NOM DU PROJET :</w:t>
            </w: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</w:tc>
      </w:tr>
    </w:tbl>
    <w:p w:rsidR="00D6463F" w:rsidRDefault="00D6463F" w:rsidP="00982762">
      <w:pPr>
        <w:spacing w:after="0"/>
        <w:jc w:val="right"/>
        <w:rPr>
          <w:rFonts w:ascii="Cambria" w:hAnsi="Cambria"/>
          <w:b/>
          <w:sz w:val="20"/>
          <w:szCs w:val="20"/>
        </w:rPr>
      </w:pPr>
    </w:p>
    <w:p w:rsidR="00D6463F" w:rsidRDefault="00D6463F" w:rsidP="00982762">
      <w:pPr>
        <w:spacing w:after="0"/>
        <w:jc w:val="right"/>
        <w:rPr>
          <w:rFonts w:ascii="Cambria" w:hAnsi="Cambria"/>
          <w:b/>
          <w:sz w:val="20"/>
          <w:szCs w:val="20"/>
        </w:rPr>
      </w:pPr>
    </w:p>
    <w:p w:rsidR="00D6463F" w:rsidRDefault="00D6463F" w:rsidP="00982762">
      <w:pPr>
        <w:spacing w:after="0"/>
        <w:rPr>
          <w:rFonts w:ascii="Cambria" w:hAnsi="Cambria"/>
          <w:sz w:val="18"/>
          <w:szCs w:val="18"/>
        </w:rPr>
      </w:pPr>
    </w:p>
    <w:p w:rsidR="00D6463F" w:rsidRPr="001E09FB" w:rsidRDefault="00D6463F" w:rsidP="00982762">
      <w:pPr>
        <w:spacing w:after="0"/>
        <w:rPr>
          <w:rFonts w:ascii="Cambria" w:hAnsi="Cambri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6463F" w:rsidRPr="00A5527D" w:rsidTr="00A5527D">
        <w:tc>
          <w:tcPr>
            <w:tcW w:w="9212" w:type="dxa"/>
          </w:tcPr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527D">
              <w:rPr>
                <w:rFonts w:ascii="Cambria" w:hAnsi="Cambria"/>
                <w:b/>
                <w:sz w:val="20"/>
                <w:szCs w:val="20"/>
              </w:rPr>
              <w:t>TYPE DU PROJET :</w:t>
            </w: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  <w:bookmarkStart w:id="0" w:name="_GoBack"/>
            <w:bookmarkEnd w:id="0"/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</w:tc>
      </w:tr>
    </w:tbl>
    <w:p w:rsidR="00D6463F" w:rsidRDefault="00D6463F" w:rsidP="00982762">
      <w:pPr>
        <w:spacing w:after="0"/>
        <w:jc w:val="center"/>
        <w:rPr>
          <w:rFonts w:ascii="Cambria" w:hAnsi="Cambria"/>
          <w:b/>
          <w:sz w:val="28"/>
        </w:rPr>
      </w:pPr>
    </w:p>
    <w:p w:rsidR="00D6463F" w:rsidRDefault="00D6463F" w:rsidP="00982762">
      <w:pPr>
        <w:spacing w:after="0"/>
        <w:jc w:val="center"/>
        <w:rPr>
          <w:rFonts w:ascii="Cambria" w:hAnsi="Cambria"/>
          <w:b/>
          <w:sz w:val="28"/>
        </w:rPr>
      </w:pPr>
    </w:p>
    <w:p w:rsidR="00D6463F" w:rsidRDefault="00D6463F" w:rsidP="00982762">
      <w:pPr>
        <w:spacing w:after="0" w:line="240" w:lineRule="auto"/>
        <w:rPr>
          <w:b/>
          <w:bCs/>
          <w:color w:val="92D050"/>
          <w:sz w:val="16"/>
          <w:szCs w:val="16"/>
          <w:lang w:eastAsia="fr-FR"/>
        </w:rPr>
      </w:pPr>
    </w:p>
    <w:p w:rsidR="00D6463F" w:rsidRDefault="00D6463F" w:rsidP="00982762">
      <w:pPr>
        <w:spacing w:after="0" w:line="240" w:lineRule="auto"/>
        <w:rPr>
          <w:rFonts w:ascii="Arial" w:hAnsi="Arial" w:cs="Arial"/>
          <w:b/>
          <w:bCs/>
          <w:color w:val="92D050"/>
          <w:sz w:val="16"/>
          <w:szCs w:val="16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6463F" w:rsidRPr="00A5527D" w:rsidTr="00A5527D">
        <w:trPr>
          <w:trHeight w:val="4119"/>
        </w:trPr>
        <w:tc>
          <w:tcPr>
            <w:tcW w:w="9212" w:type="dxa"/>
          </w:tcPr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527D">
              <w:rPr>
                <w:rFonts w:ascii="Cambria" w:hAnsi="Cambria"/>
                <w:b/>
                <w:sz w:val="20"/>
                <w:szCs w:val="20"/>
              </w:rPr>
              <w:t>OBSERVATIONS EVENTUELLES :</w:t>
            </w: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D6463F" w:rsidRPr="00A5527D" w:rsidRDefault="00D6463F" w:rsidP="00A5527D">
            <w:pPr>
              <w:spacing w:after="0" w:line="240" w:lineRule="auto"/>
              <w:rPr>
                <w:rFonts w:ascii="Cambria" w:hAnsi="Cambria"/>
                <w:b/>
                <w:sz w:val="16"/>
              </w:rPr>
            </w:pPr>
          </w:p>
        </w:tc>
      </w:tr>
    </w:tbl>
    <w:p w:rsidR="00D6463F" w:rsidRDefault="00D6463F" w:rsidP="005E2163">
      <w:pPr>
        <w:rPr>
          <w:rFonts w:ascii="Cambria" w:hAnsi="Cambria"/>
          <w:sz w:val="18"/>
        </w:rPr>
      </w:pPr>
    </w:p>
    <w:sectPr w:rsidR="00D6463F" w:rsidSect="00B45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91" w:right="1300" w:bottom="508" w:left="1300" w:header="720" w:footer="720" w:gutter="0"/>
      <w:cols w:space="720" w:equalWidth="0">
        <w:col w:w="93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3F" w:rsidRDefault="00D6463F" w:rsidP="0069423F">
      <w:pPr>
        <w:spacing w:after="0" w:line="240" w:lineRule="auto"/>
      </w:pPr>
      <w:r>
        <w:separator/>
      </w:r>
    </w:p>
  </w:endnote>
  <w:endnote w:type="continuationSeparator" w:id="0">
    <w:p w:rsidR="00D6463F" w:rsidRDefault="00D6463F" w:rsidP="0069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3F" w:rsidRDefault="00D646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3F" w:rsidRDefault="00D646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3F" w:rsidRDefault="00D646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3F" w:rsidRDefault="00D6463F" w:rsidP="0069423F">
      <w:pPr>
        <w:spacing w:after="0" w:line="240" w:lineRule="auto"/>
      </w:pPr>
      <w:r>
        <w:separator/>
      </w:r>
    </w:p>
  </w:footnote>
  <w:footnote w:type="continuationSeparator" w:id="0">
    <w:p w:rsidR="00D6463F" w:rsidRDefault="00D6463F" w:rsidP="0069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3F" w:rsidRDefault="00D646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3F" w:rsidRDefault="00D6463F" w:rsidP="0069423F">
    <w:pPr>
      <w:pStyle w:val="Header"/>
      <w:tabs>
        <w:tab w:val="clear" w:pos="4536"/>
      </w:tabs>
      <w:rPr>
        <w:rFonts w:ascii="Arial" w:hAnsi="Arial" w:cs="Arial"/>
        <w:i/>
        <w:color w:val="A6A6A6"/>
      </w:rPr>
    </w:pPr>
    <w:r>
      <w:rPr>
        <w:rFonts w:ascii="Arial" w:hAnsi="Arial" w:cs="Arial"/>
        <w:i/>
        <w:color w:val="A6A6A6"/>
      </w:rPr>
      <w:t>MISSION DU CENTENAIRE</w:t>
    </w:r>
    <w:r>
      <w:rPr>
        <w:rFonts w:ascii="Arial" w:hAnsi="Arial" w:cs="Arial"/>
        <w:i/>
        <w:color w:val="A6A6A6"/>
      </w:rPr>
      <w:tab/>
    </w:r>
  </w:p>
  <w:p w:rsidR="00D6463F" w:rsidRDefault="00D6463F" w:rsidP="00A5527D">
    <w:pPr>
      <w:pStyle w:val="Header"/>
      <w:tabs>
        <w:tab w:val="clear" w:pos="4536"/>
        <w:tab w:val="clear" w:pos="9072"/>
        <w:tab w:val="center" w:pos="4650"/>
      </w:tabs>
      <w:rPr>
        <w:rFonts w:ascii="Arial" w:hAnsi="Arial" w:cs="Arial"/>
        <w:i/>
      </w:rPr>
    </w:pPr>
    <w:r>
      <w:rPr>
        <w:rFonts w:ascii="Arial" w:hAnsi="Arial" w:cs="Arial"/>
        <w:i/>
        <w:color w:val="A6A6A6"/>
      </w:rPr>
      <w:t>DE LA PREMIERE GUERRE MONDIALE – Comité académique</w:t>
    </w:r>
    <w:r>
      <w:rPr>
        <w:rFonts w:ascii="Arial" w:hAnsi="Arial" w:cs="Arial"/>
        <w:i/>
      </w:rPr>
      <w:tab/>
    </w:r>
  </w:p>
  <w:p w:rsidR="00D6463F" w:rsidRDefault="00D6463F" w:rsidP="0069423F">
    <w:pPr>
      <w:pStyle w:val="Header"/>
      <w:rPr>
        <w:rFonts w:ascii="Arial" w:hAnsi="Arial" w:cs="Arial"/>
        <w:i/>
      </w:rPr>
    </w:pPr>
  </w:p>
  <w:p w:rsidR="00D6463F" w:rsidRDefault="00D6463F" w:rsidP="00A5527D">
    <w:pPr>
      <w:pStyle w:val="Header"/>
      <w:jc w:val="right"/>
    </w:pPr>
  </w:p>
  <w:p w:rsidR="00D6463F" w:rsidRDefault="00D6463F" w:rsidP="00A5527D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3F" w:rsidRDefault="00D646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3C"/>
    <w:multiLevelType w:val="hybridMultilevel"/>
    <w:tmpl w:val="00007E87"/>
    <w:lvl w:ilvl="0" w:tplc="0000390C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00005AF1"/>
    <w:lvl w:ilvl="0" w:tplc="000041BB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E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5ED7495"/>
    <w:multiLevelType w:val="hybridMultilevel"/>
    <w:tmpl w:val="27D8D7C0"/>
    <w:lvl w:ilvl="0" w:tplc="60D65E5A">
      <w:start w:val="4"/>
      <w:numFmt w:val="bullet"/>
      <w:lvlText w:val="-"/>
      <w:lvlJc w:val="left"/>
      <w:pPr>
        <w:ind w:left="106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5B61606"/>
    <w:multiLevelType w:val="hybridMultilevel"/>
    <w:tmpl w:val="8EC20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CB2E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C6197"/>
    <w:multiLevelType w:val="hybridMultilevel"/>
    <w:tmpl w:val="7396C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11D8A"/>
    <w:multiLevelType w:val="hybridMultilevel"/>
    <w:tmpl w:val="94F4F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331"/>
    <w:rsid w:val="00043286"/>
    <w:rsid w:val="00054E7B"/>
    <w:rsid w:val="000611EA"/>
    <w:rsid w:val="000D5CBE"/>
    <w:rsid w:val="000E7461"/>
    <w:rsid w:val="001A2576"/>
    <w:rsid w:val="001E09FB"/>
    <w:rsid w:val="00204356"/>
    <w:rsid w:val="002232C9"/>
    <w:rsid w:val="00287228"/>
    <w:rsid w:val="002F2791"/>
    <w:rsid w:val="003A0EDE"/>
    <w:rsid w:val="003A46AE"/>
    <w:rsid w:val="003E7467"/>
    <w:rsid w:val="00433AA8"/>
    <w:rsid w:val="004549D8"/>
    <w:rsid w:val="00483998"/>
    <w:rsid w:val="004C17D2"/>
    <w:rsid w:val="004C747C"/>
    <w:rsid w:val="004F6829"/>
    <w:rsid w:val="005A5DB9"/>
    <w:rsid w:val="005C0B3C"/>
    <w:rsid w:val="005E2163"/>
    <w:rsid w:val="0061082E"/>
    <w:rsid w:val="00654F4A"/>
    <w:rsid w:val="0069423F"/>
    <w:rsid w:val="006A345D"/>
    <w:rsid w:val="006C4DA0"/>
    <w:rsid w:val="006E4E5C"/>
    <w:rsid w:val="007035A8"/>
    <w:rsid w:val="0072719F"/>
    <w:rsid w:val="00756F07"/>
    <w:rsid w:val="007C14EF"/>
    <w:rsid w:val="007C7A50"/>
    <w:rsid w:val="007E0F71"/>
    <w:rsid w:val="008A4788"/>
    <w:rsid w:val="00950B67"/>
    <w:rsid w:val="00982762"/>
    <w:rsid w:val="00A2109F"/>
    <w:rsid w:val="00A303B9"/>
    <w:rsid w:val="00A5527D"/>
    <w:rsid w:val="00AB3331"/>
    <w:rsid w:val="00AB70F2"/>
    <w:rsid w:val="00AD35B5"/>
    <w:rsid w:val="00AE4A4C"/>
    <w:rsid w:val="00B237A8"/>
    <w:rsid w:val="00B4504C"/>
    <w:rsid w:val="00B94DED"/>
    <w:rsid w:val="00BD7187"/>
    <w:rsid w:val="00BF2817"/>
    <w:rsid w:val="00C72A05"/>
    <w:rsid w:val="00C7302D"/>
    <w:rsid w:val="00CE27C2"/>
    <w:rsid w:val="00D6463F"/>
    <w:rsid w:val="00DD4CCA"/>
    <w:rsid w:val="00E25920"/>
    <w:rsid w:val="00E576CF"/>
    <w:rsid w:val="00E92A68"/>
    <w:rsid w:val="00EF6107"/>
    <w:rsid w:val="00F5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7A5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C7A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82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8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42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42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</Words>
  <Characters>174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Centenaire</dc:creator>
  <cp:keywords/>
  <dc:description/>
  <cp:lastModifiedBy>ghequette</cp:lastModifiedBy>
  <cp:revision>3</cp:revision>
  <dcterms:created xsi:type="dcterms:W3CDTF">2016-06-21T15:33:00Z</dcterms:created>
  <dcterms:modified xsi:type="dcterms:W3CDTF">2018-04-10T17:32:00Z</dcterms:modified>
</cp:coreProperties>
</file>