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F" w:rsidRPr="008E6E48" w:rsidRDefault="00A862EF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>candidature au label « Centenaire » - projets pédagogiques émanant des académies, établissements scolaires, réseau Canopé,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A862EF" w:rsidRPr="0086756F" w:rsidTr="00AC0A9F">
        <w:tc>
          <w:tcPr>
            <w:tcW w:w="921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A862E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Année scolaire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</w:rPr>
                <w:t>2018-2019</w:t>
              </w:r>
            </w:smartTag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A862EF" w:rsidRPr="0086756F" w:rsidTr="00AC0A9F">
        <w:tc>
          <w:tcPr>
            <w:tcW w:w="921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de l’académie de Poitiers</w:t>
            </w:r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  <w:bookmarkStart w:id="0" w:name="_GoBack"/>
            <w:bookmarkEnd w:id="0"/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A862EF" w:rsidRPr="0086756F" w:rsidTr="00AC0A9F">
        <w:trPr>
          <w:trHeight w:val="1339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1339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1079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953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953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7C3671">
        <w:trPr>
          <w:trHeight w:val="1691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7C3671">
        <w:trPr>
          <w:trHeight w:val="1210"/>
        </w:trPr>
        <w:tc>
          <w:tcPr>
            <w:tcW w:w="3652" w:type="dxa"/>
          </w:tcPr>
          <w:p w:rsidR="00A862E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caractères, espaces compris – 3 lignes)</w:t>
            </w:r>
          </w:p>
        </w:tc>
        <w:tc>
          <w:tcPr>
            <w:tcW w:w="5528" w:type="dxa"/>
          </w:tcPr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1093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1062"/>
        </w:trPr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Forme de la production finale envisagée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1062"/>
        </w:trPr>
        <w:tc>
          <w:tcPr>
            <w:tcW w:w="3652" w:type="dxa"/>
          </w:tcPr>
          <w:p w:rsidR="00A862E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rPr>
          <w:trHeight w:val="947"/>
        </w:trPr>
        <w:tc>
          <w:tcPr>
            <w:tcW w:w="3652" w:type="dxa"/>
          </w:tcPr>
          <w:p w:rsidR="00A862EF" w:rsidRPr="0086756F" w:rsidRDefault="00A862EF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2EF" w:rsidRPr="0086756F" w:rsidTr="00AC0A9F">
        <w:tc>
          <w:tcPr>
            <w:tcW w:w="3652" w:type="dxa"/>
          </w:tcPr>
          <w:p w:rsidR="00A862EF" w:rsidRPr="0086756F" w:rsidRDefault="00A862EF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62EF" w:rsidRPr="0086756F" w:rsidRDefault="00A862EF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spacing w:after="0"/>
        <w:jc w:val="both"/>
        <w:rPr>
          <w:rFonts w:ascii="Times New Roman" w:hAnsi="Times New Roman"/>
        </w:rPr>
      </w:pPr>
    </w:p>
    <w:p w:rsidR="00A862EF" w:rsidRPr="008E6E48" w:rsidRDefault="00A862EF" w:rsidP="000250AC">
      <w:pPr>
        <w:spacing w:after="0"/>
        <w:jc w:val="both"/>
        <w:rPr>
          <w:rFonts w:ascii="Times New Roman" w:hAnsi="Times New Roman"/>
        </w:rPr>
      </w:pPr>
    </w:p>
    <w:p w:rsidR="00A862EF" w:rsidRDefault="00A862EF"/>
    <w:sectPr w:rsidR="00A862EF" w:rsidSect="0009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250AC"/>
    <w:rsid w:val="000513C6"/>
    <w:rsid w:val="000550FE"/>
    <w:rsid w:val="00055DC3"/>
    <w:rsid w:val="00097675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2CC4"/>
    <w:rsid w:val="0040489F"/>
    <w:rsid w:val="0049320F"/>
    <w:rsid w:val="004A44F2"/>
    <w:rsid w:val="004C2151"/>
    <w:rsid w:val="005C1351"/>
    <w:rsid w:val="00662CC0"/>
    <w:rsid w:val="006D5449"/>
    <w:rsid w:val="006E7311"/>
    <w:rsid w:val="00712E22"/>
    <w:rsid w:val="00797864"/>
    <w:rsid w:val="007C3671"/>
    <w:rsid w:val="007E0928"/>
    <w:rsid w:val="008070C7"/>
    <w:rsid w:val="0086756F"/>
    <w:rsid w:val="00885A79"/>
    <w:rsid w:val="008E6E48"/>
    <w:rsid w:val="00901468"/>
    <w:rsid w:val="009266BB"/>
    <w:rsid w:val="00940FD9"/>
    <w:rsid w:val="00954328"/>
    <w:rsid w:val="009D467B"/>
    <w:rsid w:val="00A0090C"/>
    <w:rsid w:val="00A54A32"/>
    <w:rsid w:val="00A862EF"/>
    <w:rsid w:val="00AC0A9F"/>
    <w:rsid w:val="00AE5E38"/>
    <w:rsid w:val="00B24A13"/>
    <w:rsid w:val="00BA3A06"/>
    <w:rsid w:val="00BA5693"/>
    <w:rsid w:val="00BE1B1C"/>
    <w:rsid w:val="00BF39DB"/>
    <w:rsid w:val="00C40F9B"/>
    <w:rsid w:val="00C435C2"/>
    <w:rsid w:val="00C707AF"/>
    <w:rsid w:val="00D231C7"/>
    <w:rsid w:val="00D30E5E"/>
    <w:rsid w:val="00D36EEE"/>
    <w:rsid w:val="00D6690A"/>
    <w:rsid w:val="00D66C8A"/>
    <w:rsid w:val="00DA2ABC"/>
    <w:rsid w:val="00E327EB"/>
    <w:rsid w:val="00E44DDE"/>
    <w:rsid w:val="00E5604D"/>
    <w:rsid w:val="00EA1522"/>
    <w:rsid w:val="00EB4E34"/>
    <w:rsid w:val="00EE42C8"/>
    <w:rsid w:val="00F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155</Words>
  <Characters>857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</dc:title>
  <dc:subject/>
  <dc:creator>Alexandre</dc:creator>
  <cp:keywords/>
  <dc:description/>
  <cp:lastModifiedBy>ghequette</cp:lastModifiedBy>
  <cp:revision>2</cp:revision>
  <dcterms:created xsi:type="dcterms:W3CDTF">2018-04-10T17:53:00Z</dcterms:created>
  <dcterms:modified xsi:type="dcterms:W3CDTF">2018-04-10T17:53:00Z</dcterms:modified>
</cp:coreProperties>
</file>