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23" w:rsidRPr="00591ABA" w:rsidRDefault="00A40CF2" w:rsidP="00F14523">
      <w:pPr>
        <w:pStyle w:val="NormalFrench"/>
        <w:jc w:val="center"/>
        <w:rPr>
          <w:rFonts w:ascii="Arial" w:hAnsi="Arial" w:cs="Arial"/>
          <w:b/>
          <w:bCs/>
          <w:sz w:val="28"/>
          <w:szCs w:val="28"/>
          <w:lang w:val="en-AU"/>
        </w:rPr>
      </w:pPr>
      <w:r>
        <w:rPr>
          <w:rFonts w:ascii="Arial" w:hAnsi="Arial" w:cs="Arial"/>
          <w:noProof/>
          <w:sz w:val="26"/>
          <w:szCs w:val="26"/>
          <w:lang w:val="en-AU" w:eastAsia="en-AU"/>
        </w:rPr>
        <w:drawing>
          <wp:inline distT="0" distB="0" distL="0" distR="0">
            <wp:extent cx="1371600" cy="1047750"/>
            <wp:effectExtent l="0" t="0" r="0" b="0"/>
            <wp:docPr id="1" name="Picture 1" descr="Crest%20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%20Onl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523" w:rsidRPr="00674FD5" w:rsidRDefault="00F14523" w:rsidP="00F14523">
      <w:pPr>
        <w:pStyle w:val="NormalFrench"/>
        <w:jc w:val="center"/>
        <w:rPr>
          <w:rFonts w:ascii="Century Gothic" w:hAnsi="Century Gothic" w:cs="Arial"/>
          <w:b/>
          <w:bCs/>
          <w:sz w:val="28"/>
          <w:szCs w:val="28"/>
          <w:lang w:val="en-AU"/>
        </w:rPr>
      </w:pPr>
    </w:p>
    <w:p w:rsidR="00F14523" w:rsidRDefault="001F56F2" w:rsidP="00F14523">
      <w:pPr>
        <w:pStyle w:val="NormalFrench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674FD5">
        <w:rPr>
          <w:rFonts w:ascii="Century Gothic" w:hAnsi="Century Gothic" w:cs="Arial"/>
          <w:b/>
          <w:bCs/>
          <w:sz w:val="28"/>
          <w:szCs w:val="28"/>
        </w:rPr>
        <w:t>AMBASSADE D’AUSTRALIE EN FRANCE</w:t>
      </w:r>
    </w:p>
    <w:p w:rsidR="00674FD5" w:rsidRPr="00674FD5" w:rsidRDefault="00674FD5" w:rsidP="00F14523">
      <w:pPr>
        <w:pStyle w:val="NormalFrench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F14523" w:rsidRPr="00674FD5" w:rsidRDefault="00292B38" w:rsidP="00F14523">
      <w:pPr>
        <w:pStyle w:val="NormalFrench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674FD5">
        <w:rPr>
          <w:rFonts w:ascii="Century Gothic" w:hAnsi="Century Gothic" w:cs="Arial"/>
          <w:b/>
          <w:bCs/>
          <w:sz w:val="28"/>
          <w:szCs w:val="28"/>
        </w:rPr>
        <w:t>PRIX</w:t>
      </w:r>
      <w:r w:rsidR="00F14523" w:rsidRPr="00674FD5">
        <w:rPr>
          <w:rFonts w:ascii="Century Gothic" w:hAnsi="Century Gothic" w:cs="Arial"/>
          <w:b/>
          <w:bCs/>
          <w:sz w:val="28"/>
          <w:szCs w:val="28"/>
        </w:rPr>
        <w:t xml:space="preserve"> SADLIER STOKES 201</w:t>
      </w:r>
      <w:r w:rsidR="00653B1C">
        <w:rPr>
          <w:rFonts w:ascii="Century Gothic" w:hAnsi="Century Gothic" w:cs="Arial"/>
          <w:b/>
          <w:bCs/>
          <w:sz w:val="28"/>
          <w:szCs w:val="28"/>
        </w:rPr>
        <w:t>7</w:t>
      </w:r>
    </w:p>
    <w:p w:rsidR="00F14523" w:rsidRPr="00674FD5" w:rsidRDefault="00F14523" w:rsidP="00F14523">
      <w:pPr>
        <w:pStyle w:val="NormalFrench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F14523" w:rsidRPr="00674FD5" w:rsidRDefault="00F14523" w:rsidP="00F14523">
      <w:pPr>
        <w:pStyle w:val="NormalFrench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674FD5">
        <w:rPr>
          <w:rFonts w:ascii="Century Gothic" w:hAnsi="Century Gothic" w:cs="Arial"/>
          <w:b/>
          <w:bCs/>
          <w:sz w:val="28"/>
          <w:szCs w:val="28"/>
        </w:rPr>
        <w:t xml:space="preserve">FORMULAIRE </w:t>
      </w:r>
      <w:r w:rsidR="00F619F5">
        <w:rPr>
          <w:rFonts w:ascii="Century Gothic" w:hAnsi="Century Gothic" w:cs="Arial"/>
          <w:b/>
          <w:bCs/>
          <w:sz w:val="28"/>
          <w:szCs w:val="28"/>
        </w:rPr>
        <w:t>D’INSCRIPTION</w:t>
      </w:r>
    </w:p>
    <w:p w:rsidR="00F14523" w:rsidRPr="00591ABA" w:rsidRDefault="00F14523" w:rsidP="00F14523">
      <w:pPr>
        <w:pStyle w:val="NormalFrench"/>
        <w:jc w:val="center"/>
        <w:rPr>
          <w:rFonts w:ascii="Arial" w:hAnsi="Arial" w:cs="Arial"/>
          <w:bCs/>
          <w:sz w:val="28"/>
          <w:szCs w:val="28"/>
        </w:rPr>
      </w:pPr>
    </w:p>
    <w:p w:rsidR="00F14523" w:rsidRPr="00591ABA" w:rsidRDefault="00F14523" w:rsidP="00F14523">
      <w:pPr>
        <w:pStyle w:val="NormalFrench"/>
        <w:jc w:val="center"/>
        <w:rPr>
          <w:rFonts w:ascii="Arial" w:hAnsi="Arial" w:cs="Arial"/>
          <w:b/>
          <w:bCs/>
          <w:sz w:val="16"/>
          <w:szCs w:val="16"/>
        </w:rPr>
      </w:pPr>
    </w:p>
    <w:p w:rsidR="00F14523" w:rsidRPr="00462145" w:rsidRDefault="00F14523" w:rsidP="00462145">
      <w:pPr>
        <w:pStyle w:val="NormalFrenc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Cs/>
        </w:rPr>
      </w:pPr>
      <w:r w:rsidRPr="00462145">
        <w:rPr>
          <w:rFonts w:ascii="Century Gothic" w:hAnsi="Century Gothic" w:cs="Arial"/>
          <w:bCs/>
        </w:rPr>
        <w:t>Date limite d'inscription :</w:t>
      </w:r>
      <w:r w:rsidR="00133FDC" w:rsidRPr="00462145">
        <w:rPr>
          <w:rFonts w:ascii="Century Gothic" w:hAnsi="Century Gothic" w:cs="Arial"/>
          <w:bCs/>
        </w:rPr>
        <w:t xml:space="preserve"> </w:t>
      </w:r>
      <w:bookmarkStart w:id="0" w:name="_GoBack"/>
      <w:bookmarkEnd w:id="0"/>
      <w:r w:rsidR="00F619F5">
        <w:rPr>
          <w:rFonts w:ascii="Century Gothic" w:hAnsi="Century Gothic" w:cs="Arial"/>
          <w:b/>
          <w:bCs/>
        </w:rPr>
        <w:t>mercredi</w:t>
      </w:r>
      <w:r w:rsidRPr="00462145">
        <w:rPr>
          <w:rFonts w:ascii="Century Gothic" w:hAnsi="Century Gothic" w:cs="Arial"/>
          <w:b/>
          <w:bCs/>
        </w:rPr>
        <w:t xml:space="preserve"> </w:t>
      </w:r>
      <w:r w:rsidR="00E24F04" w:rsidRPr="00462145">
        <w:rPr>
          <w:rFonts w:ascii="Century Gothic" w:hAnsi="Century Gothic" w:cs="Arial"/>
          <w:b/>
          <w:bCs/>
        </w:rPr>
        <w:t>1</w:t>
      </w:r>
      <w:r w:rsidR="00697BC0" w:rsidRPr="00697BC0">
        <w:rPr>
          <w:rFonts w:ascii="Century Gothic" w:hAnsi="Century Gothic" w:cs="Arial"/>
          <w:b/>
          <w:bCs/>
          <w:vertAlign w:val="superscript"/>
        </w:rPr>
        <w:t>er</w:t>
      </w:r>
      <w:r w:rsidR="00697BC0">
        <w:rPr>
          <w:rFonts w:ascii="Century Gothic" w:hAnsi="Century Gothic" w:cs="Arial"/>
          <w:b/>
          <w:bCs/>
        </w:rPr>
        <w:t xml:space="preserve"> février</w:t>
      </w:r>
      <w:r w:rsidRPr="00462145">
        <w:rPr>
          <w:rFonts w:ascii="Century Gothic" w:hAnsi="Century Gothic" w:cs="Arial"/>
          <w:b/>
          <w:bCs/>
        </w:rPr>
        <w:t xml:space="preserve"> 201</w:t>
      </w:r>
      <w:r w:rsidR="00653B1C">
        <w:rPr>
          <w:rFonts w:ascii="Century Gothic" w:hAnsi="Century Gothic" w:cs="Arial"/>
          <w:b/>
          <w:bCs/>
        </w:rPr>
        <w:t>7</w:t>
      </w:r>
    </w:p>
    <w:p w:rsidR="00F14523" w:rsidRPr="00591ABA" w:rsidRDefault="00F14523" w:rsidP="00F14523">
      <w:pPr>
        <w:pStyle w:val="NormalFrench"/>
        <w:jc w:val="both"/>
        <w:rPr>
          <w:rFonts w:ascii="Arial" w:hAnsi="Arial" w:cs="Arial"/>
        </w:rPr>
      </w:pPr>
    </w:p>
    <w:p w:rsidR="00F14523" w:rsidRPr="00591ABA" w:rsidRDefault="00F14523" w:rsidP="00F14523">
      <w:pPr>
        <w:pStyle w:val="NormalFrench"/>
        <w:jc w:val="both"/>
        <w:rPr>
          <w:rFonts w:ascii="Arial" w:hAnsi="Arial" w:cs="Arial"/>
        </w:rPr>
      </w:pPr>
      <w:r w:rsidRPr="00591ABA">
        <w:rPr>
          <w:rFonts w:ascii="Arial" w:hAnsi="Arial" w:cs="Arial"/>
        </w:rPr>
        <w:t>_______________________________________________________________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  <w:r w:rsidRPr="00462145">
        <w:rPr>
          <w:rFonts w:asciiTheme="minorHAnsi" w:hAnsiTheme="minorHAnsi" w:cstheme="minorHAnsi"/>
          <w:b/>
          <w:bCs/>
          <w:sz w:val="22"/>
          <w:szCs w:val="22"/>
        </w:rPr>
        <w:t>Nom de l’</w:t>
      </w:r>
      <w:r w:rsidR="005175B1" w:rsidRPr="00462145">
        <w:rPr>
          <w:rFonts w:asciiTheme="minorHAnsi" w:hAnsiTheme="minorHAnsi" w:cstheme="minorHAnsi"/>
          <w:b/>
          <w:bCs/>
          <w:sz w:val="22"/>
          <w:szCs w:val="22"/>
        </w:rPr>
        <w:t>établissement</w:t>
      </w:r>
      <w:r w:rsidR="008A4CAC" w:rsidRPr="00462145">
        <w:rPr>
          <w:rFonts w:asciiTheme="minorHAnsi" w:hAnsiTheme="minorHAnsi" w:cstheme="minorHAnsi"/>
          <w:b/>
          <w:bCs/>
          <w:sz w:val="22"/>
          <w:szCs w:val="22"/>
        </w:rPr>
        <w:t> :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  <w:r w:rsidRPr="00462145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  <w:r w:rsidR="00F619F5">
        <w:rPr>
          <w:rFonts w:asciiTheme="minorHAnsi" w:hAnsiTheme="minorHAnsi" w:cstheme="minorHAnsi"/>
          <w:sz w:val="22"/>
          <w:szCs w:val="22"/>
        </w:rPr>
        <w:t>________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2145">
        <w:rPr>
          <w:rFonts w:asciiTheme="minorHAnsi" w:hAnsiTheme="minorHAnsi" w:cstheme="minorHAnsi"/>
          <w:b/>
          <w:sz w:val="22"/>
          <w:szCs w:val="22"/>
        </w:rPr>
        <w:t>Adresse</w:t>
      </w:r>
      <w:r w:rsidR="008A4CAC" w:rsidRPr="00462145">
        <w:rPr>
          <w:rFonts w:asciiTheme="minorHAnsi" w:hAnsiTheme="minorHAnsi" w:cstheme="minorHAnsi"/>
          <w:b/>
          <w:sz w:val="22"/>
          <w:szCs w:val="22"/>
        </w:rPr>
        <w:t> :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  <w:r w:rsidRPr="00462145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  <w:r w:rsidR="00F619F5">
        <w:rPr>
          <w:rFonts w:asciiTheme="minorHAnsi" w:hAnsiTheme="minorHAnsi" w:cstheme="minorHAnsi"/>
          <w:sz w:val="22"/>
          <w:szCs w:val="22"/>
        </w:rPr>
        <w:t>________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2145">
        <w:rPr>
          <w:rFonts w:asciiTheme="minorHAnsi" w:hAnsiTheme="minorHAnsi" w:cstheme="minorHAnsi"/>
          <w:b/>
          <w:sz w:val="22"/>
          <w:szCs w:val="22"/>
        </w:rPr>
        <w:t>Nom de l’enseignant</w:t>
      </w:r>
      <w:r w:rsidR="009E70F2" w:rsidRPr="00462145">
        <w:rPr>
          <w:rFonts w:asciiTheme="minorHAnsi" w:hAnsiTheme="minorHAnsi" w:cstheme="minorHAnsi"/>
          <w:b/>
          <w:sz w:val="22"/>
          <w:szCs w:val="22"/>
        </w:rPr>
        <w:t>(e)</w:t>
      </w:r>
      <w:r w:rsidR="008A4CAC" w:rsidRPr="00462145">
        <w:rPr>
          <w:rFonts w:asciiTheme="minorHAnsi" w:hAnsiTheme="minorHAnsi" w:cstheme="minorHAnsi"/>
          <w:b/>
          <w:sz w:val="22"/>
          <w:szCs w:val="22"/>
        </w:rPr>
        <w:t> :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</w:p>
    <w:p w:rsidR="005175B1" w:rsidRPr="00462145" w:rsidRDefault="005175B1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  <w:r w:rsidRPr="00462145">
        <w:rPr>
          <w:rFonts w:asciiTheme="minorHAnsi" w:hAnsiTheme="minorHAnsi" w:cstheme="minorHAnsi"/>
          <w:sz w:val="22"/>
          <w:szCs w:val="22"/>
        </w:rPr>
        <w:t>Tél</w:t>
      </w:r>
      <w:r w:rsidR="00B90C7C" w:rsidRPr="00462145">
        <w:rPr>
          <w:rFonts w:asciiTheme="minorHAnsi" w:hAnsiTheme="minorHAnsi" w:cstheme="minorHAnsi"/>
          <w:sz w:val="22"/>
          <w:szCs w:val="22"/>
        </w:rPr>
        <w:t>éphone</w:t>
      </w:r>
      <w:r w:rsidR="008A4CAC" w:rsidRPr="00462145">
        <w:rPr>
          <w:rFonts w:asciiTheme="minorHAnsi" w:hAnsiTheme="minorHAnsi" w:cstheme="minorHAnsi"/>
          <w:sz w:val="22"/>
          <w:szCs w:val="22"/>
        </w:rPr>
        <w:t> :</w:t>
      </w:r>
    </w:p>
    <w:p w:rsidR="005175B1" w:rsidRDefault="00B90C7C" w:rsidP="007A1760">
      <w:pPr>
        <w:pStyle w:val="NormalFrench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462145">
        <w:rPr>
          <w:rFonts w:asciiTheme="minorHAnsi" w:hAnsiTheme="minorHAnsi" w:cstheme="minorHAnsi"/>
          <w:sz w:val="22"/>
          <w:szCs w:val="22"/>
        </w:rPr>
        <w:t>E-mail</w:t>
      </w:r>
      <w:r w:rsidR="008A4CAC" w:rsidRPr="00462145">
        <w:rPr>
          <w:rFonts w:asciiTheme="minorHAnsi" w:hAnsiTheme="minorHAnsi" w:cstheme="minorHAnsi"/>
          <w:sz w:val="22"/>
          <w:szCs w:val="22"/>
        </w:rPr>
        <w:t> :</w:t>
      </w:r>
    </w:p>
    <w:p w:rsidR="00C56E16" w:rsidRDefault="00C56E16" w:rsidP="007A1760">
      <w:pPr>
        <w:pStyle w:val="NormalFrench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C56E16" w:rsidRPr="00462145" w:rsidRDefault="00C56E16" w:rsidP="00C56E16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iCs/>
          <w:sz w:val="22"/>
          <w:szCs w:val="22"/>
          <w:lang w:val="fr-FR"/>
        </w:rPr>
        <w:t xml:space="preserve">Classe : </w:t>
      </w:r>
    </w:p>
    <w:p w:rsidR="00C56E16" w:rsidRPr="00462145" w:rsidRDefault="00C56E16" w:rsidP="00C56E16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</w:p>
    <w:p w:rsidR="00C56E16" w:rsidRPr="00462145" w:rsidRDefault="00C56E16" w:rsidP="00C56E16">
      <w:pPr>
        <w:jc w:val="both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iCs/>
          <w:sz w:val="22"/>
          <w:szCs w:val="22"/>
          <w:lang w:val="fr-FR"/>
        </w:rPr>
        <w:t>Nombre d’élèves impliqués :</w:t>
      </w:r>
    </w:p>
    <w:p w:rsidR="00C56E16" w:rsidRPr="00462145" w:rsidRDefault="00C56E16" w:rsidP="007A1760">
      <w:pPr>
        <w:pStyle w:val="NormalFrench"/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sz w:val="22"/>
          <w:szCs w:val="22"/>
        </w:rPr>
      </w:pPr>
      <w:r w:rsidRPr="00462145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  <w:r w:rsidR="00F619F5">
        <w:rPr>
          <w:rFonts w:asciiTheme="minorHAnsi" w:hAnsiTheme="minorHAnsi" w:cstheme="minorHAnsi"/>
          <w:sz w:val="22"/>
          <w:szCs w:val="22"/>
        </w:rPr>
        <w:t>______</w:t>
      </w:r>
    </w:p>
    <w:p w:rsidR="00F14523" w:rsidRPr="00462145" w:rsidRDefault="00F14523" w:rsidP="00F14523">
      <w:pPr>
        <w:pStyle w:val="NormalFrench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175B1" w:rsidRPr="00462145" w:rsidRDefault="005175B1" w:rsidP="00F14523">
      <w:pPr>
        <w:pStyle w:val="NormalFrench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62145">
        <w:rPr>
          <w:rFonts w:asciiTheme="minorHAnsi" w:hAnsiTheme="minorHAnsi" w:cstheme="minorHAnsi"/>
          <w:b/>
          <w:bCs/>
          <w:sz w:val="22"/>
          <w:szCs w:val="22"/>
        </w:rPr>
        <w:t>Nom du directeur / de la directrice de l’établissement</w:t>
      </w:r>
      <w:r w:rsidR="008A4CAC" w:rsidRPr="00462145">
        <w:rPr>
          <w:rFonts w:asciiTheme="minorHAnsi" w:hAnsiTheme="minorHAnsi" w:cstheme="minorHAnsi"/>
          <w:b/>
          <w:bCs/>
          <w:sz w:val="22"/>
          <w:szCs w:val="22"/>
        </w:rPr>
        <w:t> :</w:t>
      </w:r>
    </w:p>
    <w:p w:rsidR="005C29BE" w:rsidRPr="00462145" w:rsidRDefault="005C29BE" w:rsidP="00F14523">
      <w:pPr>
        <w:pStyle w:val="NormalFrench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14523" w:rsidRPr="00462145" w:rsidRDefault="005175B1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Tél</w:t>
      </w:r>
      <w:r w:rsidR="00B90C7C" w:rsidRPr="00462145">
        <w:rPr>
          <w:rFonts w:asciiTheme="minorHAnsi" w:hAnsiTheme="minorHAnsi" w:cstheme="minorHAnsi"/>
          <w:sz w:val="22"/>
          <w:szCs w:val="22"/>
          <w:lang w:val="fr-FR"/>
        </w:rPr>
        <w:t>éphone </w:t>
      </w:r>
      <w:r w:rsidR="008A4CAC" w:rsidRPr="00462145">
        <w:rPr>
          <w:rFonts w:asciiTheme="minorHAnsi" w:hAnsiTheme="minorHAnsi" w:cstheme="minorHAnsi"/>
          <w:sz w:val="22"/>
          <w:szCs w:val="22"/>
          <w:lang w:val="fr-FR"/>
        </w:rPr>
        <w:t>:</w:t>
      </w:r>
    </w:p>
    <w:p w:rsidR="005175B1" w:rsidRPr="00462145" w:rsidRDefault="00B90C7C" w:rsidP="007A1760">
      <w:pPr>
        <w:spacing w:before="6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E-mail</w:t>
      </w:r>
      <w:r w:rsidR="008A4CAC" w:rsidRPr="00462145">
        <w:rPr>
          <w:rFonts w:asciiTheme="minorHAnsi" w:hAnsiTheme="minorHAnsi" w:cstheme="minorHAnsi"/>
          <w:sz w:val="22"/>
          <w:szCs w:val="22"/>
          <w:lang w:val="fr-FR"/>
        </w:rPr>
        <w:t> :</w:t>
      </w:r>
    </w:p>
    <w:p w:rsidR="005175B1" w:rsidRPr="00462145" w:rsidRDefault="005175B1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F14523" w:rsidRPr="00462145" w:rsidRDefault="00F14523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_______________________________________________________________</w:t>
      </w:r>
      <w:r w:rsidR="00F619F5">
        <w:rPr>
          <w:rFonts w:asciiTheme="minorHAnsi" w:hAnsiTheme="minorHAnsi" w:cstheme="minorHAnsi"/>
          <w:sz w:val="22"/>
          <w:szCs w:val="22"/>
          <w:lang w:val="fr-FR"/>
        </w:rPr>
        <w:t>______</w:t>
      </w:r>
    </w:p>
    <w:p w:rsidR="00F14523" w:rsidRPr="00462145" w:rsidRDefault="00F14523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526D84" w:rsidRPr="00462145" w:rsidRDefault="00526D84" w:rsidP="005C29BE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4108D9" w:rsidRDefault="004108D9" w:rsidP="005C29BE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C56E16" w:rsidRDefault="00C56E16" w:rsidP="005C29BE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C56E16" w:rsidRDefault="00C56E16" w:rsidP="005C29BE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C56E16" w:rsidRDefault="00C56E16" w:rsidP="005C29BE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C56E16" w:rsidRDefault="00C56E16" w:rsidP="005C29BE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C56E16" w:rsidRDefault="00C56E16" w:rsidP="005C29BE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C56E16" w:rsidRDefault="00C56E16" w:rsidP="005C29BE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C56E16" w:rsidRDefault="00C56E16" w:rsidP="005C29BE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C56E16" w:rsidRDefault="00C56E16" w:rsidP="005C29BE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C56E16" w:rsidRDefault="00C56E16" w:rsidP="005C29BE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C56E16" w:rsidRDefault="00C56E16" w:rsidP="005C29BE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C56E16" w:rsidRPr="00462145" w:rsidRDefault="00C56E16" w:rsidP="005C29BE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401FEE" w:rsidRPr="00462145" w:rsidRDefault="00401FEE" w:rsidP="004108D9">
      <w:pPr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5C29BE" w:rsidRPr="00462145" w:rsidRDefault="005C29BE" w:rsidP="00C56E16">
      <w:pPr>
        <w:spacing w:after="120"/>
        <w:ind w:left="35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1"/>
      </w:tblGrid>
      <w:tr w:rsidR="005C29BE" w:rsidRPr="00C56E16" w:rsidTr="00533660">
        <w:trPr>
          <w:trHeight w:val="4335"/>
        </w:trPr>
        <w:tc>
          <w:tcPr>
            <w:tcW w:w="9651" w:type="dxa"/>
          </w:tcPr>
          <w:p w:rsidR="005C29BE" w:rsidRPr="00C56E16" w:rsidRDefault="00C56E16" w:rsidP="005C29B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  <w:lang w:val="fr-FR"/>
              </w:rPr>
            </w:pPr>
            <w:r w:rsidRPr="00C56E16">
              <w:rPr>
                <w:rFonts w:asciiTheme="minorHAnsi" w:hAnsiTheme="minorHAnsi" w:cstheme="minorHAnsi"/>
                <w:b/>
                <w:noProof/>
                <w:sz w:val="22"/>
                <w:szCs w:val="22"/>
                <w:u w:val="single"/>
                <w:lang w:val="fr-FR"/>
              </w:rPr>
              <w:t>Présentation du projet</w:t>
            </w:r>
          </w:p>
          <w:p w:rsidR="009D5B62" w:rsidRPr="00462145" w:rsidRDefault="009D5B62" w:rsidP="005C29BE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9D5B62" w:rsidRPr="00462145" w:rsidRDefault="009D5B62" w:rsidP="009D5B62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:rsidR="005175B1" w:rsidRPr="00462145" w:rsidRDefault="005175B1" w:rsidP="005175B1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F14523" w:rsidRPr="00462145" w:rsidRDefault="00F14523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F14523" w:rsidRPr="00462145" w:rsidRDefault="00F14523" w:rsidP="00F1452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DÉCLARATION DU </w:t>
      </w:r>
      <w:r w:rsidR="008A32CD" w:rsidRPr="00462145">
        <w:rPr>
          <w:rFonts w:asciiTheme="minorHAnsi" w:hAnsiTheme="minorHAnsi" w:cstheme="minorHAnsi"/>
          <w:b/>
          <w:bCs/>
          <w:sz w:val="22"/>
          <w:szCs w:val="22"/>
          <w:lang w:val="fr-FR"/>
        </w:rPr>
        <w:t>DEMANDEUR</w:t>
      </w:r>
    </w:p>
    <w:p w:rsidR="00F14523" w:rsidRPr="00462145" w:rsidRDefault="00F14523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901C7B" w:rsidRPr="00462145" w:rsidRDefault="008A32CD" w:rsidP="009C5502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« </w:t>
      </w:r>
      <w:r w:rsidR="00901C7B"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Je, soussigné(e), Directeur/Directrice d’établissement, certifie que l’auteur(e) de cette demande est 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>un</w:t>
      </w:r>
      <w:r w:rsidR="00D43FE8" w:rsidRPr="00462145">
        <w:rPr>
          <w:rFonts w:asciiTheme="minorHAnsi" w:hAnsiTheme="minorHAnsi" w:cstheme="minorHAnsi"/>
          <w:sz w:val="22"/>
          <w:szCs w:val="22"/>
          <w:lang w:val="fr-FR"/>
        </w:rPr>
        <w:t>(e)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 enseignant</w:t>
      </w:r>
      <w:r w:rsidR="00D43FE8" w:rsidRPr="00462145">
        <w:rPr>
          <w:rFonts w:asciiTheme="minorHAnsi" w:hAnsiTheme="minorHAnsi" w:cstheme="minorHAnsi"/>
          <w:sz w:val="22"/>
          <w:szCs w:val="22"/>
          <w:lang w:val="fr-FR"/>
        </w:rPr>
        <w:t>(e)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 en poste dans mon établissement, que j’ai été informé(e) de son projet, et que j’</w:t>
      </w:r>
      <w:r w:rsidR="00337D28"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y 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>apporte</w:t>
      </w:r>
      <w:r w:rsidR="00337D28"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 mon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 soutien</w:t>
      </w:r>
      <w:r w:rsidR="00337D28" w:rsidRPr="00462145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> »</w:t>
      </w:r>
    </w:p>
    <w:p w:rsidR="00533660" w:rsidRPr="00462145" w:rsidRDefault="00533660" w:rsidP="0053366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533660" w:rsidRPr="00462145" w:rsidRDefault="00533660" w:rsidP="0053366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533660" w:rsidRPr="00462145" w:rsidRDefault="00A40CF2" w:rsidP="00533660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101600</wp:posOffset>
                </wp:positionV>
                <wp:extent cx="5524500" cy="0"/>
                <wp:effectExtent l="9525" t="6350" r="952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8pt;width:4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+d4HgIAADsEAAAOAAAAZHJzL2Uyb0RvYy54bWysU8GO2jAQvVfqP1i+QxJIthARVqsEetl2&#10;kXb7AcZ2EquJbdmGgKr+e8eGILa9VFU5mHFm5s2beeP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"/>
            </w:pict>
          </mc:Fallback>
        </mc:AlternateContent>
      </w:r>
    </w:p>
    <w:p w:rsidR="00533660" w:rsidRPr="00462145" w:rsidRDefault="00533660" w:rsidP="00533660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Signature </w:t>
      </w:r>
      <w:r w:rsidR="008A32CD" w:rsidRPr="00462145">
        <w:rPr>
          <w:rFonts w:asciiTheme="minorHAnsi" w:hAnsiTheme="minorHAnsi" w:cstheme="minorHAnsi"/>
          <w:sz w:val="22"/>
          <w:szCs w:val="22"/>
          <w:lang w:val="fr-FR"/>
        </w:rPr>
        <w:t>du Directeur/de la Directrice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  <w:t>Date</w:t>
      </w:r>
    </w:p>
    <w:p w:rsidR="00533660" w:rsidRPr="00462145" w:rsidRDefault="00533660" w:rsidP="0053366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065D23" w:rsidRPr="00462145" w:rsidRDefault="00065D23" w:rsidP="00533660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________________________________________________________________</w:t>
      </w:r>
      <w:r w:rsidR="00F619F5">
        <w:rPr>
          <w:rFonts w:asciiTheme="minorHAnsi" w:hAnsiTheme="minorHAnsi" w:cstheme="minorHAnsi"/>
          <w:sz w:val="22"/>
          <w:szCs w:val="22"/>
          <w:lang w:val="fr-FR"/>
        </w:rPr>
        <w:t>______________</w:t>
      </w:r>
    </w:p>
    <w:p w:rsidR="00533660" w:rsidRPr="00462145" w:rsidRDefault="00533660" w:rsidP="0053366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533660" w:rsidRPr="00462145" w:rsidRDefault="008A32CD" w:rsidP="00533660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« Je</w:t>
      </w:r>
      <w:r w:rsidR="00065D23" w:rsidRPr="00462145">
        <w:rPr>
          <w:rFonts w:asciiTheme="minorHAnsi" w:hAnsiTheme="minorHAnsi" w:cstheme="minorHAnsi"/>
          <w:sz w:val="22"/>
          <w:szCs w:val="22"/>
          <w:lang w:val="fr-FR"/>
        </w:rPr>
        <w:t>, soussigné(e), enseignant(e),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 certifie que </w:t>
      </w:r>
      <w:r w:rsidR="00AB520A" w:rsidRPr="00462145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>i j'obtiens cette bourse, j'accepte toutes les conditions relatives à son obtention</w:t>
      </w:r>
      <w:r w:rsidR="00A96EC4"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, telles qu’elles </w:t>
      </w:r>
      <w:r w:rsidR="009C5502" w:rsidRPr="00462145">
        <w:rPr>
          <w:rFonts w:asciiTheme="minorHAnsi" w:hAnsiTheme="minorHAnsi" w:cstheme="minorHAnsi"/>
          <w:sz w:val="22"/>
          <w:szCs w:val="22"/>
          <w:lang w:val="fr-FR"/>
        </w:rPr>
        <w:t>sont décrites dans la notice "</w:t>
      </w:r>
      <w:r w:rsidR="00A96EC4" w:rsidRPr="00462145">
        <w:rPr>
          <w:rFonts w:asciiTheme="minorHAnsi" w:hAnsiTheme="minorHAnsi" w:cstheme="minorHAnsi"/>
          <w:sz w:val="22"/>
          <w:szCs w:val="22"/>
          <w:lang w:val="fr-FR"/>
        </w:rPr>
        <w:t>Informati</w:t>
      </w:r>
      <w:r w:rsidR="009C5502" w:rsidRPr="00462145">
        <w:rPr>
          <w:rFonts w:asciiTheme="minorHAnsi" w:hAnsiTheme="minorHAnsi" w:cstheme="minorHAnsi"/>
          <w:sz w:val="22"/>
          <w:szCs w:val="22"/>
          <w:lang w:val="fr-FR"/>
        </w:rPr>
        <w:t>ons relatives à la candidature"</w:t>
      </w:r>
      <w:r w:rsidR="00A96EC4" w:rsidRPr="00462145">
        <w:rPr>
          <w:rFonts w:asciiTheme="minorHAnsi" w:hAnsiTheme="minorHAnsi" w:cstheme="minorHAnsi"/>
          <w:sz w:val="22"/>
          <w:szCs w:val="22"/>
          <w:lang w:val="fr-FR"/>
        </w:rPr>
        <w:t>.</w:t>
      </w:r>
      <w:r w:rsidR="009C5502" w:rsidRPr="00462145">
        <w:rPr>
          <w:rFonts w:asciiTheme="minorHAnsi" w:hAnsiTheme="minorHAnsi" w:cstheme="minorHAnsi"/>
          <w:sz w:val="22"/>
          <w:szCs w:val="22"/>
          <w:lang w:val="fr-FR"/>
        </w:rPr>
        <w:t> »</w:t>
      </w:r>
    </w:p>
    <w:p w:rsidR="00533660" w:rsidRPr="00462145" w:rsidRDefault="00533660" w:rsidP="0053366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C5733C" w:rsidRPr="00462145" w:rsidRDefault="00C5733C" w:rsidP="00533660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533660" w:rsidRPr="00462145" w:rsidRDefault="00A40CF2" w:rsidP="00533660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98425</wp:posOffset>
                </wp:positionV>
                <wp:extent cx="5524500" cy="0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1.5pt;margin-top:7.75pt;width:4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4tb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"/>
            </w:pict>
          </mc:Fallback>
        </mc:AlternateContent>
      </w:r>
    </w:p>
    <w:p w:rsidR="00533660" w:rsidRPr="00462145" w:rsidRDefault="00533660" w:rsidP="00533660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Signature </w:t>
      </w:r>
      <w:r w:rsidR="008A32CD" w:rsidRPr="00462145">
        <w:rPr>
          <w:rFonts w:asciiTheme="minorHAnsi" w:hAnsiTheme="minorHAnsi" w:cstheme="minorHAnsi"/>
          <w:sz w:val="22"/>
          <w:szCs w:val="22"/>
          <w:lang w:val="fr-FR"/>
        </w:rPr>
        <w:t>de l’enseignant(e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>)</w:t>
      </w:r>
      <w:r w:rsidR="008A32CD" w:rsidRPr="00462145">
        <w:rPr>
          <w:rFonts w:asciiTheme="minorHAnsi" w:hAnsiTheme="minorHAnsi" w:cstheme="minorHAnsi"/>
          <w:sz w:val="22"/>
          <w:szCs w:val="22"/>
          <w:lang w:val="fr-FR"/>
        </w:rPr>
        <w:t xml:space="preserve"> candidat(e)</w:t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462145">
        <w:rPr>
          <w:rFonts w:asciiTheme="minorHAnsi" w:hAnsiTheme="minorHAnsi" w:cstheme="minorHAnsi"/>
          <w:sz w:val="22"/>
          <w:szCs w:val="22"/>
          <w:lang w:val="fr-FR"/>
        </w:rPr>
        <w:tab/>
        <w:t>Date</w:t>
      </w:r>
    </w:p>
    <w:p w:rsidR="00F14523" w:rsidRPr="00462145" w:rsidRDefault="00F14523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F14523" w:rsidRPr="00462145" w:rsidRDefault="00F14523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sz w:val="22"/>
          <w:szCs w:val="22"/>
          <w:lang w:val="fr-FR"/>
        </w:rPr>
        <w:t>_______________________________________________________________</w:t>
      </w:r>
      <w:r w:rsidR="00F619F5">
        <w:rPr>
          <w:rFonts w:asciiTheme="minorHAnsi" w:hAnsiTheme="minorHAnsi" w:cstheme="minorHAnsi"/>
          <w:sz w:val="22"/>
          <w:szCs w:val="22"/>
          <w:lang w:val="fr-FR"/>
        </w:rPr>
        <w:t>___________</w:t>
      </w:r>
    </w:p>
    <w:p w:rsidR="00F14523" w:rsidRPr="00462145" w:rsidRDefault="00F14523" w:rsidP="00F14523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F14523" w:rsidRPr="00462145" w:rsidRDefault="00F14523" w:rsidP="00F1452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462145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DATE LIMITE </w:t>
      </w:r>
      <w:r w:rsidR="00F619F5">
        <w:rPr>
          <w:rFonts w:asciiTheme="minorHAnsi" w:hAnsiTheme="minorHAnsi" w:cstheme="minorHAnsi"/>
          <w:b/>
          <w:bCs/>
          <w:sz w:val="22"/>
          <w:szCs w:val="22"/>
          <w:lang w:val="fr-FR"/>
        </w:rPr>
        <w:t>D’ENVOI DU FORMULAIRE  D’INSCRIPTION</w:t>
      </w:r>
      <w:r w:rsidRPr="00462145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: </w:t>
      </w:r>
      <w:r w:rsidR="00697BC0">
        <w:rPr>
          <w:rFonts w:asciiTheme="minorHAnsi" w:hAnsiTheme="minorHAnsi" w:cstheme="minorHAnsi"/>
          <w:b/>
          <w:bCs/>
          <w:sz w:val="22"/>
          <w:szCs w:val="22"/>
          <w:lang w:val="fr-FR"/>
        </w:rPr>
        <w:t>mercredi 1</w:t>
      </w:r>
      <w:r w:rsidR="00697BC0" w:rsidRPr="00697BC0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fr-FR"/>
        </w:rPr>
        <w:t>er</w:t>
      </w:r>
      <w:r w:rsidR="00697BC0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février</w:t>
      </w:r>
      <w:r w:rsidR="00533660" w:rsidRPr="00462145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201</w:t>
      </w:r>
      <w:r w:rsidR="00653B1C">
        <w:rPr>
          <w:rFonts w:asciiTheme="minorHAnsi" w:hAnsiTheme="minorHAnsi" w:cstheme="minorHAnsi"/>
          <w:b/>
          <w:bCs/>
          <w:sz w:val="22"/>
          <w:szCs w:val="22"/>
          <w:lang w:val="fr-FR"/>
        </w:rPr>
        <w:t>7</w:t>
      </w:r>
    </w:p>
    <w:p w:rsidR="00F619F5" w:rsidRDefault="00F619F5" w:rsidP="00F619F5">
      <w:pPr>
        <w:rPr>
          <w:rFonts w:ascii="Calibri" w:hAnsi="Calibri" w:cs="Calibri"/>
          <w:b/>
          <w:bCs/>
          <w:sz w:val="22"/>
          <w:szCs w:val="22"/>
          <w:lang w:val="fr-FR"/>
        </w:rPr>
      </w:pPr>
    </w:p>
    <w:p w:rsidR="001D323B" w:rsidRDefault="00F619F5" w:rsidP="00F619F5">
      <w:pPr>
        <w:rPr>
          <w:rFonts w:asciiTheme="minorHAnsi" w:hAnsiTheme="minorHAnsi" w:cstheme="minorHAnsi"/>
          <w:bCs/>
          <w:sz w:val="22"/>
          <w:szCs w:val="22"/>
          <w:lang w:val="fr-FR"/>
        </w:rPr>
      </w:pPr>
      <w:r>
        <w:rPr>
          <w:rFonts w:ascii="Calibri" w:hAnsi="Calibri" w:cs="Calibri"/>
          <w:b/>
          <w:bCs/>
          <w:sz w:val="22"/>
          <w:szCs w:val="22"/>
          <w:lang w:val="fr-FR"/>
        </w:rPr>
        <w:t xml:space="preserve">Merci de l’adresser dûment rempli </w:t>
      </w:r>
      <w:r w:rsidR="001D323B" w:rsidRPr="00F619F5">
        <w:rPr>
          <w:rFonts w:ascii="Calibri" w:hAnsi="Calibri" w:cs="Calibri"/>
          <w:b/>
          <w:bCs/>
          <w:sz w:val="22"/>
          <w:szCs w:val="22"/>
          <w:lang w:val="fr-FR"/>
        </w:rPr>
        <w:t>à Thaïs Laborde</w:t>
      </w:r>
      <w:r w:rsidR="001D323B" w:rsidRPr="001D323B">
        <w:rPr>
          <w:rFonts w:ascii="Calibri" w:hAnsi="Calibri" w:cs="Calibri"/>
          <w:bCs/>
          <w:sz w:val="22"/>
          <w:szCs w:val="22"/>
          <w:lang w:val="fr-FR"/>
        </w:rPr>
        <w:t xml:space="preserve">, chargée des relations publiques, </w:t>
      </w:r>
      <w:r w:rsidR="000D003F" w:rsidRPr="00462145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à l’adresse suivante : </w:t>
      </w:r>
      <w:hyperlink r:id="rId10" w:history="1">
        <w:r w:rsidR="00634D34" w:rsidRPr="00462145">
          <w:rPr>
            <w:rStyle w:val="Hyperlink"/>
            <w:rFonts w:asciiTheme="minorHAnsi" w:hAnsiTheme="minorHAnsi" w:cstheme="minorHAnsi"/>
            <w:bCs/>
            <w:sz w:val="22"/>
            <w:szCs w:val="22"/>
            <w:lang w:val="fr-FR"/>
          </w:rPr>
          <w:t>thais.laborde@dfat.gov.au</w:t>
        </w:r>
      </w:hyperlink>
      <w:r w:rsidR="00ED457A">
        <w:rPr>
          <w:rStyle w:val="Hyperlink"/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 w:rsidR="00ED457A" w:rsidRPr="00ED457A">
        <w:rPr>
          <w:rFonts w:ascii="Calibri" w:hAnsi="Calibri" w:cs="Calibri"/>
        </w:rPr>
        <w:t xml:space="preserve">ou </w:t>
      </w:r>
      <w:r w:rsidR="00ED457A">
        <w:rPr>
          <w:rStyle w:val="Hyperlink"/>
          <w:rFonts w:asciiTheme="minorHAnsi" w:hAnsiTheme="minorHAnsi" w:cstheme="minorHAnsi"/>
          <w:bCs/>
          <w:sz w:val="22"/>
          <w:szCs w:val="22"/>
          <w:lang w:val="fr-FR"/>
        </w:rPr>
        <w:t>info.paris@dfat.gov.au</w:t>
      </w:r>
    </w:p>
    <w:p w:rsidR="001D323B" w:rsidRDefault="001D323B" w:rsidP="00F14523">
      <w:pPr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sectPr w:rsidR="001D323B" w:rsidSect="00533660">
      <w:headerReference w:type="even" r:id="rId11"/>
      <w:headerReference w:type="default" r:id="rId12"/>
      <w:pgSz w:w="11907" w:h="16840"/>
      <w:pgMar w:top="425" w:right="1559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38" w:rsidRDefault="00292B38" w:rsidP="009D5B62">
      <w:r>
        <w:separator/>
      </w:r>
    </w:p>
  </w:endnote>
  <w:endnote w:type="continuationSeparator" w:id="0">
    <w:p w:rsidR="00292B38" w:rsidRDefault="00292B38" w:rsidP="009D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38" w:rsidRDefault="00292B38" w:rsidP="009D5B62">
      <w:r>
        <w:separator/>
      </w:r>
    </w:p>
  </w:footnote>
  <w:footnote w:type="continuationSeparator" w:id="0">
    <w:p w:rsidR="00292B38" w:rsidRDefault="00292B38" w:rsidP="009D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38" w:rsidRDefault="00292B38" w:rsidP="005336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B38" w:rsidRDefault="00292B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38" w:rsidRDefault="00292B38" w:rsidP="005336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5177">
      <w:rPr>
        <w:rStyle w:val="PageNumber"/>
        <w:noProof/>
      </w:rPr>
      <w:t>2</w:t>
    </w:r>
    <w:r>
      <w:rPr>
        <w:rStyle w:val="PageNumber"/>
      </w:rPr>
      <w:fldChar w:fldCharType="end"/>
    </w:r>
  </w:p>
  <w:p w:rsidR="00292B38" w:rsidRDefault="00292B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98C"/>
    <w:multiLevelType w:val="hybridMultilevel"/>
    <w:tmpl w:val="2F1EFC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A044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057608B"/>
    <w:multiLevelType w:val="hybridMultilevel"/>
    <w:tmpl w:val="FC3AF6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86405B"/>
    <w:multiLevelType w:val="hybridMultilevel"/>
    <w:tmpl w:val="BF1072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6A48E8"/>
    <w:multiLevelType w:val="hybridMultilevel"/>
    <w:tmpl w:val="7806DB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4B59EE"/>
    <w:multiLevelType w:val="hybridMultilevel"/>
    <w:tmpl w:val="FC501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C842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23"/>
    <w:rsid w:val="00065D23"/>
    <w:rsid w:val="000B4C61"/>
    <w:rsid w:val="000D003F"/>
    <w:rsid w:val="00117709"/>
    <w:rsid w:val="00133FDC"/>
    <w:rsid w:val="00187344"/>
    <w:rsid w:val="001D323B"/>
    <w:rsid w:val="001D76B4"/>
    <w:rsid w:val="001F56F2"/>
    <w:rsid w:val="00224D62"/>
    <w:rsid w:val="00237560"/>
    <w:rsid w:val="00241161"/>
    <w:rsid w:val="00292B38"/>
    <w:rsid w:val="002A7240"/>
    <w:rsid w:val="002C18E6"/>
    <w:rsid w:val="002F545F"/>
    <w:rsid w:val="0030346D"/>
    <w:rsid w:val="00337D28"/>
    <w:rsid w:val="00395768"/>
    <w:rsid w:val="003F2F33"/>
    <w:rsid w:val="00401FEE"/>
    <w:rsid w:val="004108D9"/>
    <w:rsid w:val="004236AE"/>
    <w:rsid w:val="00462145"/>
    <w:rsid w:val="004A2EC1"/>
    <w:rsid w:val="004A5C5C"/>
    <w:rsid w:val="004B62BB"/>
    <w:rsid w:val="004C1044"/>
    <w:rsid w:val="004C7D9D"/>
    <w:rsid w:val="005175B1"/>
    <w:rsid w:val="00526D84"/>
    <w:rsid w:val="00533660"/>
    <w:rsid w:val="00546C8E"/>
    <w:rsid w:val="005728F8"/>
    <w:rsid w:val="00591ABA"/>
    <w:rsid w:val="005C29BE"/>
    <w:rsid w:val="005F3C28"/>
    <w:rsid w:val="006017D5"/>
    <w:rsid w:val="00634D34"/>
    <w:rsid w:val="00653B1C"/>
    <w:rsid w:val="00674FD5"/>
    <w:rsid w:val="00677F86"/>
    <w:rsid w:val="00697BC0"/>
    <w:rsid w:val="00711C60"/>
    <w:rsid w:val="007960E4"/>
    <w:rsid w:val="007A1760"/>
    <w:rsid w:val="007D0D7E"/>
    <w:rsid w:val="007D2F5F"/>
    <w:rsid w:val="007D5853"/>
    <w:rsid w:val="007F0F65"/>
    <w:rsid w:val="00865358"/>
    <w:rsid w:val="008A32CD"/>
    <w:rsid w:val="008A4CAC"/>
    <w:rsid w:val="008B6E94"/>
    <w:rsid w:val="008F1521"/>
    <w:rsid w:val="00900A6F"/>
    <w:rsid w:val="00901C7B"/>
    <w:rsid w:val="0095792E"/>
    <w:rsid w:val="00962501"/>
    <w:rsid w:val="0096539E"/>
    <w:rsid w:val="009C5502"/>
    <w:rsid w:val="009D5B62"/>
    <w:rsid w:val="009D7DAB"/>
    <w:rsid w:val="009E70F2"/>
    <w:rsid w:val="00A255B0"/>
    <w:rsid w:val="00A40CF2"/>
    <w:rsid w:val="00A96EC4"/>
    <w:rsid w:val="00AB520A"/>
    <w:rsid w:val="00AC3D22"/>
    <w:rsid w:val="00B6408F"/>
    <w:rsid w:val="00B71F3F"/>
    <w:rsid w:val="00B74EE4"/>
    <w:rsid w:val="00B90C7C"/>
    <w:rsid w:val="00BC7A8C"/>
    <w:rsid w:val="00BD3BFD"/>
    <w:rsid w:val="00C114E1"/>
    <w:rsid w:val="00C140E6"/>
    <w:rsid w:val="00C4698F"/>
    <w:rsid w:val="00C56E16"/>
    <w:rsid w:val="00C5733C"/>
    <w:rsid w:val="00C93527"/>
    <w:rsid w:val="00CE77C8"/>
    <w:rsid w:val="00D35177"/>
    <w:rsid w:val="00D43FE8"/>
    <w:rsid w:val="00DA2888"/>
    <w:rsid w:val="00DC3F4C"/>
    <w:rsid w:val="00DC6288"/>
    <w:rsid w:val="00E172F0"/>
    <w:rsid w:val="00E24F04"/>
    <w:rsid w:val="00E339F2"/>
    <w:rsid w:val="00E762DE"/>
    <w:rsid w:val="00EA694D"/>
    <w:rsid w:val="00ED114F"/>
    <w:rsid w:val="00ED457A"/>
    <w:rsid w:val="00F020BE"/>
    <w:rsid w:val="00F14523"/>
    <w:rsid w:val="00F178BB"/>
    <w:rsid w:val="00F30387"/>
    <w:rsid w:val="00F548FA"/>
    <w:rsid w:val="00F56F3C"/>
    <w:rsid w:val="00F6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23"/>
    <w:rPr>
      <w:rFonts w:ascii="Times New Roman" w:eastAsia="Times New Roma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5C29BE"/>
    <w:pPr>
      <w:keepNext/>
      <w:outlineLvl w:val="0"/>
    </w:pPr>
    <w:rPr>
      <w:b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C29BE"/>
    <w:pPr>
      <w:keepNext/>
      <w:outlineLvl w:val="1"/>
    </w:pPr>
    <w:rPr>
      <w:b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rench">
    <w:name w:val="Normal (French)"/>
    <w:basedOn w:val="Normal"/>
    <w:rsid w:val="00F14523"/>
    <w:rPr>
      <w:lang w:val="fr-FR"/>
    </w:rPr>
  </w:style>
  <w:style w:type="paragraph" w:styleId="Header">
    <w:name w:val="header"/>
    <w:basedOn w:val="Normal"/>
    <w:link w:val="HeaderChar"/>
    <w:rsid w:val="00F145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1452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F14523"/>
  </w:style>
  <w:style w:type="paragraph" w:styleId="BalloonText">
    <w:name w:val="Balloon Text"/>
    <w:basedOn w:val="Normal"/>
    <w:link w:val="BalloonTextChar"/>
    <w:uiPriority w:val="99"/>
    <w:semiHidden/>
    <w:unhideWhenUsed/>
    <w:rsid w:val="00F14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23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5C29BE"/>
    <w:rPr>
      <w:rFonts w:ascii="Times New Roman" w:eastAsia="Times New Roman" w:hAnsi="Times New Roman" w:cs="Times New Roman"/>
      <w:b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5C29BE"/>
    <w:rPr>
      <w:rFonts w:ascii="Times New Roman" w:eastAsia="Times New Roman" w:hAnsi="Times New Roman" w:cs="Times New Roman"/>
      <w:b/>
      <w:sz w:val="24"/>
      <w:szCs w:val="20"/>
      <w:lang w:val="en-US" w:eastAsia="ja-JP"/>
    </w:rPr>
  </w:style>
  <w:style w:type="paragraph" w:styleId="BodyText">
    <w:name w:val="Body Text"/>
    <w:basedOn w:val="Normal"/>
    <w:link w:val="BodyTextChar"/>
    <w:rsid w:val="005C29BE"/>
    <w:rPr>
      <w:b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5C29BE"/>
    <w:rPr>
      <w:rFonts w:ascii="Times New Roman" w:eastAsia="Times New Roman" w:hAnsi="Times New Roman" w:cs="Times New Roman"/>
      <w:b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00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23"/>
    <w:rPr>
      <w:rFonts w:ascii="Times New Roman" w:eastAsia="Times New Roma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5C29BE"/>
    <w:pPr>
      <w:keepNext/>
      <w:outlineLvl w:val="0"/>
    </w:pPr>
    <w:rPr>
      <w:b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C29BE"/>
    <w:pPr>
      <w:keepNext/>
      <w:outlineLvl w:val="1"/>
    </w:pPr>
    <w:rPr>
      <w:b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rench">
    <w:name w:val="Normal (French)"/>
    <w:basedOn w:val="Normal"/>
    <w:rsid w:val="00F14523"/>
    <w:rPr>
      <w:lang w:val="fr-FR"/>
    </w:rPr>
  </w:style>
  <w:style w:type="paragraph" w:styleId="Header">
    <w:name w:val="header"/>
    <w:basedOn w:val="Normal"/>
    <w:link w:val="HeaderChar"/>
    <w:rsid w:val="00F145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1452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F14523"/>
  </w:style>
  <w:style w:type="paragraph" w:styleId="BalloonText">
    <w:name w:val="Balloon Text"/>
    <w:basedOn w:val="Normal"/>
    <w:link w:val="BalloonTextChar"/>
    <w:uiPriority w:val="99"/>
    <w:semiHidden/>
    <w:unhideWhenUsed/>
    <w:rsid w:val="00F14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23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5C29BE"/>
    <w:rPr>
      <w:rFonts w:ascii="Times New Roman" w:eastAsia="Times New Roman" w:hAnsi="Times New Roman" w:cs="Times New Roman"/>
      <w:b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5C29BE"/>
    <w:rPr>
      <w:rFonts w:ascii="Times New Roman" w:eastAsia="Times New Roman" w:hAnsi="Times New Roman" w:cs="Times New Roman"/>
      <w:b/>
      <w:sz w:val="24"/>
      <w:szCs w:val="20"/>
      <w:lang w:val="en-US" w:eastAsia="ja-JP"/>
    </w:rPr>
  </w:style>
  <w:style w:type="paragraph" w:styleId="BodyText">
    <w:name w:val="Body Text"/>
    <w:basedOn w:val="Normal"/>
    <w:link w:val="BodyTextChar"/>
    <w:rsid w:val="005C29BE"/>
    <w:rPr>
      <w:b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5C29BE"/>
    <w:rPr>
      <w:rFonts w:ascii="Times New Roman" w:eastAsia="Times New Roman" w:hAnsi="Times New Roman" w:cs="Times New Roman"/>
      <w:b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00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hais.laborde@dfa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8CD8-FDA6-4C7E-AD71-9A3C8EDB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7FF0B3C5</Template>
  <TotalTime>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&amp; Trade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mdumont</dc:creator>
  <cp:lastModifiedBy>Vauthier, Murielle</cp:lastModifiedBy>
  <cp:revision>9</cp:revision>
  <cp:lastPrinted>2016-09-22T06:54:00Z</cp:lastPrinted>
  <dcterms:created xsi:type="dcterms:W3CDTF">2016-09-15T07:32:00Z</dcterms:created>
  <dcterms:modified xsi:type="dcterms:W3CDTF">2016-09-29T13:07:00Z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7cd809f4-7413-4f30-aea2-29d22f5a5b41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