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B6" w:rsidRDefault="008E59B6" w:rsidP="009476DF">
      <w:pPr>
        <w:pStyle w:val="Aucunstyledeparagraphe"/>
        <w:jc w:val="center"/>
        <w:rPr>
          <w:b/>
          <w:bCs/>
          <w:color w:val="24408E"/>
          <w:spacing w:val="-11"/>
          <w:sz w:val="38"/>
          <w:szCs w:val="38"/>
        </w:rPr>
      </w:pPr>
      <w:r w:rsidRPr="0069446A">
        <w:rPr>
          <w:b/>
          <w:noProof/>
          <w:color w:val="24408E"/>
          <w:spacing w:val="-11"/>
          <w:sz w:val="38"/>
          <w:szCs w:val="38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8" o:spid="_x0000_i1025" type="#_x0000_t75" style="width:92.25pt;height:31.5pt;visibility:visible">
            <v:imagedata r:id="rId4" o:title=""/>
          </v:shape>
        </w:pict>
      </w:r>
    </w:p>
    <w:p w:rsidR="008E59B6" w:rsidRDefault="008E59B6" w:rsidP="009476DF">
      <w:pPr>
        <w:pStyle w:val="Aucunstyledeparagraphe"/>
        <w:rPr>
          <w:b/>
          <w:bCs/>
          <w:color w:val="24408E"/>
          <w:spacing w:val="-11"/>
          <w:sz w:val="38"/>
          <w:szCs w:val="38"/>
        </w:rPr>
      </w:pPr>
    </w:p>
    <w:p w:rsidR="008E59B6" w:rsidRDefault="008E59B6" w:rsidP="009476DF">
      <w:pPr>
        <w:pStyle w:val="Aucunstyledeparagraphe"/>
        <w:rPr>
          <w:b/>
          <w:bCs/>
          <w:color w:val="24408E"/>
          <w:spacing w:val="-11"/>
          <w:sz w:val="38"/>
          <w:szCs w:val="38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308.75pt;margin-top:.75pt;width:207.25pt;height:15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">
            <v:textbox style="mso-fit-shape-to-text:t">
              <w:txbxContent>
                <w:p w:rsidR="008E59B6" w:rsidRPr="009476DF" w:rsidRDefault="008E59B6" w:rsidP="0041678B">
                  <w:pPr>
                    <w:pStyle w:val="Aucunstyledeparagraphe"/>
                    <w:jc w:val="right"/>
                    <w:rPr>
                      <w:b/>
                      <w:bCs/>
                      <w:color w:val="24408E"/>
                      <w:spacing w:val="-1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4408E"/>
                      <w:spacing w:val="-11"/>
                      <w:sz w:val="38"/>
                      <w:szCs w:val="38"/>
                    </w:rPr>
                    <w:t>Bulletin de participation</w:t>
                  </w:r>
                </w:p>
                <w:p w:rsidR="008E59B6" w:rsidRPr="0041678B" w:rsidRDefault="008E59B6" w:rsidP="0041678B">
                  <w:pPr>
                    <w:pStyle w:val="Aucunstyledeparagraphe"/>
                    <w:jc w:val="right"/>
                    <w:rPr>
                      <w:b/>
                      <w:bCs/>
                      <w:color w:val="24408E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24408E"/>
                      <w:sz w:val="36"/>
                      <w:szCs w:val="36"/>
                    </w:rPr>
                    <w:t xml:space="preserve">(à renvoyer à </w:t>
                  </w:r>
                  <w:r>
                    <w:rPr>
                      <w:b/>
                      <w:bCs/>
                      <w:color w:val="24408E"/>
                      <w:sz w:val="34"/>
                      <w:szCs w:val="34"/>
                    </w:rPr>
                    <w:t>l’association départementale)</w:t>
                  </w:r>
                </w:p>
                <w:p w:rsidR="008E59B6" w:rsidRDefault="008E59B6"/>
              </w:txbxContent>
            </v:textbox>
          </v:shape>
        </w:pict>
      </w:r>
      <w:r w:rsidRPr="0069446A">
        <w:rPr>
          <w:b/>
          <w:noProof/>
          <w:color w:val="24408E"/>
          <w:spacing w:val="-11"/>
          <w:sz w:val="38"/>
          <w:szCs w:val="38"/>
          <w:lang w:eastAsia="fr-FR"/>
        </w:rPr>
        <w:pict>
          <v:shape id="Image 3" o:spid="_x0000_i1026" type="#_x0000_t75" style="width:121.5pt;height:1in;visibility:visible">
            <v:imagedata r:id="rId5" o:title=""/>
          </v:shape>
        </w:pict>
      </w:r>
      <w:r w:rsidRPr="009476DF">
        <w:rPr>
          <w:b/>
          <w:bCs/>
          <w:color w:val="24408E"/>
          <w:spacing w:val="-11"/>
          <w:sz w:val="38"/>
          <w:szCs w:val="38"/>
        </w:rPr>
        <w:t xml:space="preserve"> </w:t>
      </w:r>
      <w:r>
        <w:rPr>
          <w:b/>
          <w:bCs/>
          <w:color w:val="24408E"/>
          <w:spacing w:val="-11"/>
          <w:sz w:val="38"/>
          <w:szCs w:val="38"/>
        </w:rPr>
        <w:tab/>
      </w:r>
      <w:r>
        <w:rPr>
          <w:b/>
          <w:bCs/>
          <w:color w:val="24408E"/>
          <w:spacing w:val="-11"/>
          <w:sz w:val="38"/>
          <w:szCs w:val="38"/>
        </w:rPr>
        <w:tab/>
      </w:r>
      <w:r>
        <w:rPr>
          <w:b/>
          <w:bCs/>
          <w:color w:val="24408E"/>
          <w:spacing w:val="-11"/>
          <w:sz w:val="38"/>
          <w:szCs w:val="38"/>
        </w:rPr>
        <w:tab/>
      </w:r>
      <w:r>
        <w:rPr>
          <w:b/>
          <w:bCs/>
          <w:color w:val="24408E"/>
          <w:spacing w:val="-11"/>
          <w:sz w:val="38"/>
          <w:szCs w:val="38"/>
        </w:rPr>
        <w:tab/>
      </w:r>
    </w:p>
    <w:p w:rsidR="008E59B6" w:rsidRDefault="008E59B6" w:rsidP="009476DF">
      <w:pPr>
        <w:pStyle w:val="Aucunstyledeparagraphe"/>
        <w:rPr>
          <w:b/>
          <w:bCs/>
          <w:color w:val="24408E"/>
          <w:spacing w:val="-11"/>
          <w:sz w:val="38"/>
          <w:szCs w:val="38"/>
        </w:rPr>
      </w:pPr>
    </w:p>
    <w:p w:rsidR="008E59B6" w:rsidRDefault="008E59B6" w:rsidP="009476DF">
      <w:pPr>
        <w:pStyle w:val="Aucunstyledeparagraphe"/>
        <w:jc w:val="center"/>
        <w:rPr>
          <w:b/>
          <w:bCs/>
          <w:color w:val="24408E"/>
          <w:spacing w:val="-11"/>
          <w:sz w:val="38"/>
          <w:szCs w:val="38"/>
        </w:rPr>
      </w:pPr>
    </w:p>
    <w:p w:rsidR="008E59B6" w:rsidRDefault="008E59B6" w:rsidP="009476DF">
      <w:pPr>
        <w:pStyle w:val="Paragraphestandard"/>
        <w:jc w:val="center"/>
        <w:rPr>
          <w:b/>
          <w:bCs/>
          <w:color w:val="8E4399"/>
          <w:sz w:val="32"/>
          <w:szCs w:val="32"/>
        </w:rPr>
      </w:pPr>
      <w:r>
        <w:rPr>
          <w:b/>
          <w:bCs/>
          <w:color w:val="8E4399"/>
          <w:sz w:val="32"/>
          <w:szCs w:val="32"/>
        </w:rPr>
        <w:t>Remplir une fiche par projet à valoriser</w:t>
      </w:r>
    </w:p>
    <w:p w:rsidR="008E59B6" w:rsidRDefault="008E59B6" w:rsidP="009476DF">
      <w:pPr>
        <w:pStyle w:val="Aucunstyledeparagraphe"/>
        <w:rPr>
          <w:rFonts w:ascii="Sylfaen" w:hAnsi="Sylfaen" w:cs="Sylfaen"/>
          <w:color w:val="24408E"/>
        </w:rPr>
      </w:pPr>
    </w:p>
    <w:p w:rsidR="008E59B6" w:rsidRDefault="008E59B6" w:rsidP="009476DF">
      <w:pPr>
        <w:pStyle w:val="Aucunstyledeparagraphe"/>
        <w:rPr>
          <w:rFonts w:ascii="Sylfaen" w:hAnsi="Sylfaen" w:cs="Sylfaen"/>
          <w:color w:val="24408E"/>
        </w:rPr>
      </w:pPr>
      <w:r>
        <w:rPr>
          <w:rFonts w:ascii="Sylfaen" w:hAnsi="Sylfaen" w:cs="Sylfaen"/>
          <w:color w:val="24408E"/>
        </w:rPr>
        <w:t>Nom de la structure : ..................................................................................................................................................................................................</w:t>
      </w:r>
    </w:p>
    <w:p w:rsidR="008E59B6" w:rsidRDefault="008E59B6" w:rsidP="009476DF">
      <w:pPr>
        <w:pStyle w:val="Aucunstyledeparagraphe"/>
        <w:rPr>
          <w:rFonts w:ascii="Sylfaen" w:hAnsi="Sylfaen" w:cs="Sylfaen"/>
          <w:color w:val="24408E"/>
        </w:rPr>
      </w:pPr>
      <w:r>
        <w:rPr>
          <w:rFonts w:ascii="Sylfaen" w:hAnsi="Sylfaen" w:cs="Sylfaen"/>
          <w:color w:val="24408E"/>
        </w:rPr>
        <w:t>Adresse : ......................................................................................................................................................................................................................</w:t>
      </w:r>
    </w:p>
    <w:p w:rsidR="008E59B6" w:rsidRDefault="008E59B6" w:rsidP="009476DF">
      <w:pPr>
        <w:pStyle w:val="Aucunstyledeparagraphe"/>
        <w:rPr>
          <w:rFonts w:ascii="Sylfaen" w:hAnsi="Sylfaen" w:cs="Sylfaen"/>
          <w:color w:val="24408E"/>
        </w:rPr>
      </w:pPr>
      <w:r>
        <w:rPr>
          <w:rFonts w:ascii="Sylfaen" w:hAnsi="Sylfaen" w:cs="Sylfaen"/>
          <w:color w:val="24408E"/>
        </w:rPr>
        <w:t>Code postal : .........................</w:t>
      </w:r>
    </w:p>
    <w:p w:rsidR="008E59B6" w:rsidRDefault="008E59B6" w:rsidP="009476DF">
      <w:pPr>
        <w:pStyle w:val="Aucunstyledeparagraphe"/>
        <w:rPr>
          <w:rFonts w:ascii="Sylfaen" w:hAnsi="Sylfaen" w:cs="Sylfaen"/>
          <w:color w:val="24408E"/>
        </w:rPr>
      </w:pPr>
      <w:r>
        <w:rPr>
          <w:rFonts w:ascii="Sylfaen" w:hAnsi="Sylfaen" w:cs="Sylfaen"/>
          <w:color w:val="24408E"/>
        </w:rPr>
        <w:t>Ville : ........................................................................................................</w:t>
      </w:r>
    </w:p>
    <w:p w:rsidR="008E59B6" w:rsidRDefault="008E59B6" w:rsidP="009476DF">
      <w:pPr>
        <w:pStyle w:val="Aucunstyledeparagraphe"/>
        <w:rPr>
          <w:rFonts w:ascii="Sylfaen" w:hAnsi="Sylfaen" w:cs="Sylfaen"/>
          <w:color w:val="24408E"/>
        </w:rPr>
      </w:pPr>
      <w:r>
        <w:rPr>
          <w:rFonts w:ascii="Sylfaen" w:hAnsi="Sylfaen" w:cs="Sylfaen"/>
          <w:color w:val="24408E"/>
        </w:rPr>
        <w:t>Pays : ....................................................................</w:t>
      </w:r>
    </w:p>
    <w:p w:rsidR="008E59B6" w:rsidRDefault="008E59B6" w:rsidP="009476DF">
      <w:pPr>
        <w:pStyle w:val="Aucunstyledeparagraphe"/>
        <w:rPr>
          <w:rFonts w:ascii="Sylfaen" w:hAnsi="Sylfaen" w:cs="Sylfaen"/>
          <w:color w:val="24408E"/>
        </w:rPr>
      </w:pPr>
      <w:r>
        <w:rPr>
          <w:rFonts w:ascii="Sylfaen" w:hAnsi="Sylfaen" w:cs="Sylfaen"/>
          <w:color w:val="24408E"/>
        </w:rPr>
        <w:t>Téléphone : ..........................................................</w:t>
      </w:r>
    </w:p>
    <w:p w:rsidR="008E59B6" w:rsidRDefault="008E59B6" w:rsidP="009476DF">
      <w:pPr>
        <w:pStyle w:val="Aucunstyledeparagraphe"/>
        <w:rPr>
          <w:rFonts w:ascii="Sylfaen" w:hAnsi="Sylfaen" w:cs="Sylfaen"/>
          <w:color w:val="24408E"/>
        </w:rPr>
      </w:pPr>
      <w:r>
        <w:rPr>
          <w:rFonts w:ascii="Sylfaen" w:hAnsi="Sylfaen" w:cs="Sylfaen"/>
          <w:color w:val="24408E"/>
        </w:rPr>
        <w:t>E-mail : .....................................................................................................</w:t>
      </w:r>
    </w:p>
    <w:p w:rsidR="008E59B6" w:rsidRDefault="008E59B6" w:rsidP="009476DF">
      <w:pPr>
        <w:pStyle w:val="Aucunstyledeparagraphe"/>
        <w:rPr>
          <w:rFonts w:ascii="Sylfaen" w:hAnsi="Sylfaen" w:cs="Sylfaen"/>
          <w:color w:val="24408E"/>
        </w:rPr>
      </w:pPr>
    </w:p>
    <w:p w:rsidR="008E59B6" w:rsidRDefault="008E59B6" w:rsidP="009476DF">
      <w:pPr>
        <w:pStyle w:val="Aucunstyledeparagraphe"/>
        <w:rPr>
          <w:rFonts w:ascii="Sylfaen" w:hAnsi="Sylfaen" w:cs="Sylfaen"/>
          <w:color w:val="24408E"/>
        </w:rPr>
      </w:pPr>
      <w:r>
        <w:rPr>
          <w:rFonts w:ascii="Sylfaen" w:hAnsi="Sylfaen" w:cs="Sylfaen"/>
          <w:color w:val="24408E"/>
        </w:rPr>
        <w:t>Nom du référent : ....................................................................................</w:t>
      </w:r>
    </w:p>
    <w:p w:rsidR="008E59B6" w:rsidRDefault="008E59B6" w:rsidP="009476DF">
      <w:pPr>
        <w:pStyle w:val="Aucunstyledeparagraphe"/>
        <w:rPr>
          <w:rFonts w:ascii="Sylfaen" w:hAnsi="Sylfaen" w:cs="Sylfaen"/>
          <w:color w:val="24408E"/>
        </w:rPr>
      </w:pPr>
      <w:r>
        <w:rPr>
          <w:rFonts w:ascii="Sylfaen" w:hAnsi="Sylfaen" w:cs="Sylfaen"/>
          <w:color w:val="24408E"/>
        </w:rPr>
        <w:t>Qualité : ....................................................................................................</w:t>
      </w:r>
    </w:p>
    <w:p w:rsidR="008E59B6" w:rsidRDefault="008E59B6" w:rsidP="009476DF">
      <w:pPr>
        <w:pStyle w:val="Aucunstyledeparagraphe"/>
        <w:rPr>
          <w:rFonts w:ascii="Sylfaen" w:hAnsi="Sylfaen" w:cs="Sylfaen"/>
          <w:color w:val="24408E"/>
        </w:rPr>
      </w:pPr>
    </w:p>
    <w:p w:rsidR="008E59B6" w:rsidRDefault="008E59B6" w:rsidP="009476DF">
      <w:pPr>
        <w:pStyle w:val="Aucunstyledeparagraphe"/>
        <w:rPr>
          <w:rFonts w:ascii="Sylfaen" w:hAnsi="Sylfaen" w:cs="Sylfaen"/>
          <w:color w:val="24408E"/>
        </w:rPr>
      </w:pPr>
      <w:r>
        <w:rPr>
          <w:rFonts w:ascii="Sylfaen" w:hAnsi="Sylfaen" w:cs="Sylfaen"/>
          <w:color w:val="24408E"/>
        </w:rPr>
        <w:t xml:space="preserve">Souhaite valoriser, dans le cadre de </w:t>
      </w:r>
      <w:r>
        <w:rPr>
          <w:rFonts w:ascii="Sylfaen" w:hAnsi="Sylfaen" w:cs="Sylfaen"/>
          <w:color w:val="24408E"/>
          <w:spacing w:val="-10"/>
        </w:rPr>
        <w:t>« Agis pour tes droits, de l’expression à l’action »,</w:t>
      </w:r>
      <w:r>
        <w:rPr>
          <w:rFonts w:ascii="Sylfaen" w:hAnsi="Sylfaen" w:cs="Sylfaen"/>
          <w:color w:val="24408E"/>
        </w:rPr>
        <w:t xml:space="preserve"> le projet suivant (production, action, initiative, démarche - Cf. p.5)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59B6" w:rsidRDefault="008E59B6" w:rsidP="009476DF">
      <w:pPr>
        <w:pStyle w:val="Aucunstyledeparagraphe"/>
        <w:rPr>
          <w:rFonts w:ascii="Sylfaen" w:hAnsi="Sylfaen" w:cs="Sylfaen"/>
          <w:color w:val="24408E"/>
        </w:rPr>
      </w:pPr>
    </w:p>
    <w:p w:rsidR="008E59B6" w:rsidRDefault="008E59B6" w:rsidP="009476DF">
      <w:pPr>
        <w:rPr>
          <w:rFonts w:ascii="Sylfaen" w:hAnsi="Sylfaen" w:cs="Sylfaen"/>
          <w:color w:val="24408E"/>
        </w:rPr>
      </w:pPr>
      <w:r>
        <w:rPr>
          <w:rFonts w:ascii="Sylfaen" w:hAnsi="Sylfaen" w:cs="Sylfaen"/>
          <w:color w:val="24408E"/>
        </w:rPr>
        <w:t>Nombre de participants et tranche d’âge (catégorie - Cf. p.8) : 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59B6" w:rsidRDefault="008E59B6" w:rsidP="009476DF">
      <w:pPr>
        <w:rPr>
          <w:rFonts w:ascii="Sylfaen" w:hAnsi="Sylfaen" w:cs="Sylfaen"/>
          <w:color w:val="24408E"/>
        </w:rPr>
      </w:pPr>
    </w:p>
    <w:p w:rsidR="008E59B6" w:rsidRDefault="008E59B6">
      <w:pPr>
        <w:rPr>
          <w:rFonts w:ascii="Sylfaen" w:hAnsi="Sylfaen" w:cs="Sylfaen"/>
          <w:color w:val="24408E"/>
        </w:rPr>
      </w:pPr>
      <w:r>
        <w:rPr>
          <w:rFonts w:ascii="Sylfaen" w:hAnsi="Sylfaen" w:cs="Sylfaen"/>
          <w:color w:val="24408E"/>
        </w:rPr>
        <w:br w:type="page"/>
      </w:r>
    </w:p>
    <w:p w:rsidR="008E59B6" w:rsidRDefault="008E59B6" w:rsidP="009476DF">
      <w:pPr>
        <w:pStyle w:val="Paragraphestandard"/>
        <w:rPr>
          <w:rFonts w:ascii="Sylfaen" w:hAnsi="Sylfaen" w:cs="Sylfaen"/>
          <w:color w:val="24408E"/>
        </w:rPr>
      </w:pPr>
      <w:r w:rsidRPr="0041678B">
        <w:rPr>
          <w:rFonts w:ascii="Sylfaen" w:hAnsi="Sylfaen" w:cs="Sylfaen"/>
          <w:color w:val="24408E"/>
          <w:sz w:val="48"/>
          <w:szCs w:val="48"/>
        </w:rPr>
        <w:t>□</w:t>
      </w:r>
      <w:r>
        <w:rPr>
          <w:rFonts w:ascii="Sylfaen" w:hAnsi="Sylfaen" w:cs="Sylfaen"/>
          <w:color w:val="24408E"/>
        </w:rPr>
        <w:t xml:space="preserve">       Je souhaite participer à « Enfants citoyens, exprimons-nous » (Cf. présentation p.4)</w:t>
      </w:r>
    </w:p>
    <w:p w:rsidR="008E59B6" w:rsidRDefault="008E59B6" w:rsidP="009476DF"/>
    <w:p w:rsidR="008E59B6" w:rsidRDefault="008E59B6" w:rsidP="009476DF"/>
    <w:p w:rsidR="008E59B6" w:rsidRDefault="008E59B6" w:rsidP="009476DF"/>
    <w:p w:rsidR="008E59B6" w:rsidRDefault="008E59B6" w:rsidP="009476DF">
      <w:pPr>
        <w:pStyle w:val="Paragraphestandard"/>
        <w:rPr>
          <w:rFonts w:ascii="Sylfaen" w:hAnsi="Sylfaen" w:cs="Sylfaen"/>
          <w:color w:val="24408E"/>
        </w:rPr>
      </w:pPr>
      <w:r>
        <w:rPr>
          <w:rFonts w:ascii="Sylfaen" w:hAnsi="Sylfaen" w:cs="Sylfaen"/>
          <w:color w:val="24408E"/>
        </w:rPr>
        <w:t>Dans le cadre de mon projet, je souhaite transmettre :</w:t>
      </w:r>
    </w:p>
    <w:p w:rsidR="008E59B6" w:rsidRDefault="008E59B6" w:rsidP="009476DF">
      <w:pPr>
        <w:pStyle w:val="Paragraphestandard"/>
        <w:rPr>
          <w:rFonts w:ascii="Sylfaen" w:hAnsi="Sylfaen" w:cs="Sylfaen"/>
          <w:color w:val="24408E"/>
        </w:rPr>
      </w:pPr>
      <w:r>
        <w:rPr>
          <w:rFonts w:ascii="Sylfaen" w:hAnsi="Sylfaen" w:cs="Sylfaen"/>
          <w:color w:val="24408E"/>
        </w:rPr>
        <w:br/>
      </w:r>
      <w:r w:rsidRPr="0041678B">
        <w:rPr>
          <w:rFonts w:ascii="Sylfaen" w:hAnsi="Sylfaen" w:cs="Sylfaen"/>
          <w:color w:val="24408E"/>
          <w:sz w:val="48"/>
          <w:szCs w:val="48"/>
        </w:rPr>
        <w:t>□</w:t>
      </w:r>
      <w:r>
        <w:rPr>
          <w:rFonts w:ascii="Sylfaen" w:hAnsi="Sylfaen" w:cs="Sylfaen"/>
          <w:color w:val="24408E"/>
        </w:rPr>
        <w:t xml:space="preserve">         une présentation d’une démarche de participation des enfants et          des adolescents</w:t>
      </w:r>
      <w:r>
        <w:rPr>
          <w:rFonts w:ascii="Sylfaen" w:hAnsi="Sylfaen" w:cs="Sylfaen"/>
          <w:color w:val="24408E"/>
        </w:rPr>
        <w:br/>
      </w:r>
      <w:r w:rsidRPr="0041678B">
        <w:rPr>
          <w:rFonts w:ascii="Sylfaen" w:hAnsi="Sylfaen" w:cs="Sylfaen"/>
          <w:color w:val="24408E"/>
          <w:sz w:val="48"/>
          <w:szCs w:val="48"/>
        </w:rPr>
        <w:t>□</w:t>
      </w:r>
      <w:r>
        <w:rPr>
          <w:rFonts w:ascii="Sylfaen" w:hAnsi="Sylfaen" w:cs="Sylfaen"/>
          <w:color w:val="24408E"/>
        </w:rPr>
        <w:t xml:space="preserve">         une production de promotion ou de défense des droits (affiche,          poème, chanson, vidéo, photos...) - préciser laquelle : ...........................................................................................................................</w:t>
      </w:r>
    </w:p>
    <w:p w:rsidR="008E59B6" w:rsidRDefault="008E59B6" w:rsidP="009476DF">
      <w:pPr>
        <w:pStyle w:val="Paragraphestandard"/>
        <w:rPr>
          <w:rFonts w:ascii="Sylfaen" w:hAnsi="Sylfaen" w:cs="Sylfaen"/>
          <w:color w:val="24408E"/>
        </w:rPr>
      </w:pPr>
      <w:r w:rsidRPr="0041678B">
        <w:rPr>
          <w:rFonts w:ascii="Sylfaen" w:hAnsi="Sylfaen" w:cs="Sylfaen"/>
          <w:color w:val="24408E"/>
          <w:sz w:val="48"/>
          <w:szCs w:val="48"/>
        </w:rPr>
        <w:t>□</w:t>
      </w:r>
      <w:r>
        <w:rPr>
          <w:rFonts w:ascii="Sylfaen" w:hAnsi="Sylfaen" w:cs="Sylfaen"/>
          <w:color w:val="24408E"/>
        </w:rPr>
        <w:t xml:space="preserve">         une présentation d’une initiative en direction des adultes</w:t>
      </w:r>
      <w:r>
        <w:rPr>
          <w:rFonts w:ascii="Sylfaen" w:hAnsi="Sylfaen" w:cs="Sylfaen"/>
          <w:color w:val="24408E"/>
        </w:rPr>
        <w:br/>
      </w:r>
      <w:r w:rsidRPr="0041678B">
        <w:rPr>
          <w:rFonts w:ascii="Sylfaen" w:hAnsi="Sylfaen" w:cs="Sylfaen"/>
          <w:color w:val="24408E"/>
          <w:sz w:val="48"/>
          <w:szCs w:val="48"/>
        </w:rPr>
        <w:t>□</w:t>
      </w:r>
      <w:r>
        <w:rPr>
          <w:rFonts w:ascii="Sylfaen" w:hAnsi="Sylfaen" w:cs="Sylfaen"/>
          <w:color w:val="24408E"/>
        </w:rPr>
        <w:t xml:space="preserve">         une présentation d’un projet de mise en œuvre des droits</w:t>
      </w:r>
      <w:r>
        <w:rPr>
          <w:rFonts w:ascii="Sylfaen" w:hAnsi="Sylfaen" w:cs="Sylfaen"/>
          <w:color w:val="24408E"/>
        </w:rPr>
        <w:br/>
      </w:r>
      <w:r w:rsidRPr="0041678B">
        <w:rPr>
          <w:rFonts w:ascii="Sylfaen" w:hAnsi="Sylfaen" w:cs="Sylfaen"/>
          <w:color w:val="24408E"/>
          <w:sz w:val="48"/>
          <w:szCs w:val="48"/>
        </w:rPr>
        <w:t>□</w:t>
      </w:r>
      <w:r>
        <w:rPr>
          <w:rFonts w:ascii="Sylfaen" w:hAnsi="Sylfaen" w:cs="Sylfaen"/>
          <w:color w:val="24408E"/>
        </w:rPr>
        <w:t xml:space="preserve">         autres (précisez) :</w:t>
      </w:r>
      <w:r w:rsidRPr="0041678B">
        <w:rPr>
          <w:rFonts w:ascii="Sylfaen" w:hAnsi="Sylfaen" w:cs="Sylfaen"/>
          <w:color w:val="24408E"/>
        </w:rPr>
        <w:t xml:space="preserve"> </w:t>
      </w:r>
      <w:r>
        <w:rPr>
          <w:rFonts w:ascii="Sylfaen" w:hAnsi="Sylfaen" w:cs="Sylfaen"/>
          <w:color w:val="24408E"/>
        </w:rPr>
        <w:t>..................................................................................................................................</w:t>
      </w:r>
    </w:p>
    <w:p w:rsidR="008E59B6" w:rsidRDefault="008E59B6" w:rsidP="009476DF">
      <w:pPr>
        <w:pStyle w:val="Paragraphestandard"/>
        <w:rPr>
          <w:rFonts w:ascii="Sylfaen" w:hAnsi="Sylfaen" w:cs="Sylfaen"/>
          <w:color w:val="24408E"/>
        </w:rPr>
      </w:pPr>
      <w:r>
        <w:rPr>
          <w:rFonts w:ascii="Sylfaen" w:hAnsi="Sylfaen" w:cs="Sylfaen"/>
          <w:color w:val="24408E"/>
        </w:rPr>
        <w:t>..............................................................................................................................................................................</w:t>
      </w:r>
    </w:p>
    <w:p w:rsidR="008E59B6" w:rsidRDefault="008E59B6" w:rsidP="009476DF"/>
    <w:p w:rsidR="008E59B6" w:rsidRDefault="008E59B6" w:rsidP="009476DF"/>
    <w:p w:rsidR="008E59B6" w:rsidRDefault="008E59B6" w:rsidP="009476DF"/>
    <w:p w:rsidR="008E59B6" w:rsidRDefault="008E59B6" w:rsidP="009476DF"/>
    <w:p w:rsidR="008E59B6" w:rsidRDefault="008E59B6" w:rsidP="009476DF">
      <w:bookmarkStart w:id="0" w:name="_GoBack"/>
      <w:bookmarkEnd w:id="0"/>
    </w:p>
    <w:p w:rsidR="008E59B6" w:rsidRDefault="008E59B6" w:rsidP="009476DF"/>
    <w:p w:rsidR="008E59B6" w:rsidRDefault="008E59B6" w:rsidP="009476DF">
      <w:pPr>
        <w:pStyle w:val="Aucunstyledeparagraphe"/>
        <w:jc w:val="center"/>
        <w:rPr>
          <w:rFonts w:ascii="Sylfaen" w:hAnsi="Sylfaen" w:cs="Sylfaen"/>
        </w:rPr>
      </w:pPr>
    </w:p>
    <w:p w:rsidR="008E59B6" w:rsidRDefault="008E59B6" w:rsidP="009476DF">
      <w:r>
        <w:rPr>
          <w:noProof/>
          <w:lang w:eastAsia="fr-FR"/>
        </w:rPr>
        <w:pict>
          <v:shape id="_x0000_s1027" type="#_x0000_t202" style="position:absolute;margin-left:162.75pt;margin-top:2.55pt;width:208pt;height:9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">
            <v:textbox>
              <w:txbxContent>
                <w:p w:rsidR="008E59B6" w:rsidRDefault="008E59B6" w:rsidP="0041678B">
                  <w:pPr>
                    <w:pStyle w:val="Aucunstyledeparagraphe"/>
                    <w:jc w:val="center"/>
                    <w:rPr>
                      <w:rFonts w:ascii="Sylfaen" w:hAnsi="Sylfaen" w:cs="Sylfaen"/>
                      <w:caps/>
                    </w:rPr>
                  </w:pPr>
                  <w:r w:rsidRPr="0041678B">
                    <w:rPr>
                      <w:rFonts w:ascii="Sylfaen" w:hAnsi="Sylfaen" w:cs="Sylfaen"/>
                      <w:caps/>
                    </w:rPr>
                    <w:t xml:space="preserve">Pour les modalités d’envoi et de de valorisation, contacter </w:t>
                  </w:r>
                </w:p>
                <w:p w:rsidR="008E59B6" w:rsidRPr="0041678B" w:rsidRDefault="008E59B6" w:rsidP="0041678B">
                  <w:pPr>
                    <w:pStyle w:val="Aucunstyledeparagraphe"/>
                    <w:jc w:val="center"/>
                  </w:pPr>
                  <w:r w:rsidRPr="0041678B">
                    <w:rPr>
                      <w:rFonts w:ascii="Sylfaen" w:hAnsi="Sylfaen" w:cs="Sylfaen"/>
                      <w:caps/>
                    </w:rPr>
                    <w:t>l’association départementale*</w:t>
                  </w:r>
                </w:p>
              </w:txbxContent>
            </v:textbox>
          </v:shape>
        </w:pict>
      </w:r>
    </w:p>
    <w:p w:rsidR="008E59B6" w:rsidRDefault="008E59B6" w:rsidP="009476DF"/>
    <w:p w:rsidR="008E59B6" w:rsidRDefault="008E59B6" w:rsidP="009476DF"/>
    <w:p w:rsidR="008E59B6" w:rsidRDefault="008E59B6" w:rsidP="009476DF"/>
    <w:p w:rsidR="008E59B6" w:rsidRDefault="008E59B6" w:rsidP="009476DF"/>
    <w:p w:rsidR="008E59B6" w:rsidRDefault="008E59B6" w:rsidP="009476DF"/>
    <w:p w:rsidR="008E59B6" w:rsidRDefault="008E59B6" w:rsidP="009476DF"/>
    <w:p w:rsidR="008E59B6" w:rsidRDefault="008E59B6" w:rsidP="009476DF"/>
    <w:p w:rsidR="008E59B6" w:rsidRDefault="008E59B6" w:rsidP="009476DF"/>
    <w:p w:rsidR="008E59B6" w:rsidRDefault="008E59B6" w:rsidP="009476DF"/>
    <w:p w:rsidR="008E59B6" w:rsidRDefault="008E59B6" w:rsidP="009476DF"/>
    <w:p w:rsidR="008E59B6" w:rsidRDefault="008E59B6" w:rsidP="009476DF"/>
    <w:p w:rsidR="008E59B6" w:rsidRDefault="008E59B6" w:rsidP="009476DF"/>
    <w:p w:rsidR="008E59B6" w:rsidRDefault="008E59B6" w:rsidP="009476DF"/>
    <w:p w:rsidR="008E59B6" w:rsidRDefault="008E59B6" w:rsidP="009476DF"/>
    <w:p w:rsidR="008E59B6" w:rsidRDefault="008E59B6" w:rsidP="009476DF"/>
    <w:p w:rsidR="008E59B6" w:rsidRDefault="008E59B6" w:rsidP="009476DF"/>
    <w:p w:rsidR="008E59B6" w:rsidRDefault="008E59B6" w:rsidP="009476DF"/>
    <w:p w:rsidR="008E59B6" w:rsidRDefault="008E59B6" w:rsidP="009476DF">
      <w:pPr>
        <w:pStyle w:val="Paragraphe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* Voir carte des départements et coordonnées des associations départementales sur </w:t>
      </w:r>
    </w:p>
    <w:p w:rsidR="008E59B6" w:rsidRDefault="008E59B6" w:rsidP="009476DF">
      <w:pPr>
        <w:pStyle w:val="Paragraphestandard"/>
        <w:jc w:val="right"/>
        <w:rPr>
          <w:sz w:val="20"/>
          <w:szCs w:val="20"/>
        </w:rPr>
      </w:pPr>
      <w:r>
        <w:rPr>
          <w:sz w:val="20"/>
          <w:szCs w:val="20"/>
        </w:rPr>
        <w:t>www.francas.asso.fr, rubrique « Près de chez vous »</w:t>
      </w:r>
    </w:p>
    <w:p w:rsidR="008E59B6" w:rsidRPr="009476DF" w:rsidRDefault="008E59B6" w:rsidP="009476DF"/>
    <w:sectPr w:rsidR="008E59B6" w:rsidRPr="009476DF" w:rsidSect="004167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kton Pro Cond">
    <w:altName w:val="Tekton Pro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nap ITC">
    <w:altName w:val="Snap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6DF"/>
    <w:rsid w:val="002033CA"/>
    <w:rsid w:val="0033560B"/>
    <w:rsid w:val="0041678B"/>
    <w:rsid w:val="0069446A"/>
    <w:rsid w:val="00813322"/>
    <w:rsid w:val="008E59B6"/>
    <w:rsid w:val="009476DF"/>
    <w:rsid w:val="00C6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E5"/>
    <w:rPr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7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76D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476DF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9476DF"/>
    <w:pPr>
      <w:spacing w:line="241" w:lineRule="atLeast"/>
    </w:pPr>
    <w:rPr>
      <w:rFonts w:cs="Arial"/>
      <w:color w:val="auto"/>
    </w:rPr>
  </w:style>
  <w:style w:type="character" w:customStyle="1" w:styleId="A1">
    <w:name w:val="A1"/>
    <w:uiPriority w:val="99"/>
    <w:rsid w:val="009476DF"/>
    <w:rPr>
      <w:color w:val="000000"/>
      <w:sz w:val="20"/>
    </w:rPr>
  </w:style>
  <w:style w:type="paragraph" w:customStyle="1" w:styleId="Pa1">
    <w:name w:val="Pa1"/>
    <w:basedOn w:val="Default"/>
    <w:next w:val="Default"/>
    <w:uiPriority w:val="99"/>
    <w:rsid w:val="009476DF"/>
    <w:pPr>
      <w:spacing w:line="241" w:lineRule="atLeast"/>
    </w:pPr>
    <w:rPr>
      <w:rFonts w:cs="Arial"/>
      <w:color w:val="auto"/>
    </w:rPr>
  </w:style>
  <w:style w:type="character" w:customStyle="1" w:styleId="A0">
    <w:name w:val="A0"/>
    <w:uiPriority w:val="99"/>
    <w:rsid w:val="009476DF"/>
    <w:rPr>
      <w:rFonts w:ascii="Tekton Pro Cond" w:hAnsi="Tekton Pro Cond"/>
      <w:b/>
      <w:color w:val="000000"/>
      <w:sz w:val="16"/>
    </w:rPr>
  </w:style>
  <w:style w:type="character" w:customStyle="1" w:styleId="A2">
    <w:name w:val="A2"/>
    <w:uiPriority w:val="99"/>
    <w:rsid w:val="009476DF"/>
    <w:rPr>
      <w:rFonts w:ascii="Sylfaen" w:hAnsi="Sylfaen"/>
      <w:color w:val="000000"/>
      <w:sz w:val="22"/>
    </w:rPr>
  </w:style>
  <w:style w:type="paragraph" w:customStyle="1" w:styleId="Pa2">
    <w:name w:val="Pa2"/>
    <w:basedOn w:val="Default"/>
    <w:next w:val="Default"/>
    <w:uiPriority w:val="99"/>
    <w:rsid w:val="009476DF"/>
    <w:pPr>
      <w:spacing w:line="241" w:lineRule="atLeast"/>
    </w:pPr>
    <w:rPr>
      <w:rFonts w:cs="Arial"/>
      <w:color w:val="auto"/>
    </w:rPr>
  </w:style>
  <w:style w:type="paragraph" w:customStyle="1" w:styleId="Pa3">
    <w:name w:val="Pa3"/>
    <w:basedOn w:val="Default"/>
    <w:next w:val="Default"/>
    <w:uiPriority w:val="99"/>
    <w:rsid w:val="009476DF"/>
    <w:pPr>
      <w:spacing w:line="241" w:lineRule="atLeast"/>
    </w:pPr>
    <w:rPr>
      <w:rFonts w:cs="Arial"/>
      <w:color w:val="auto"/>
    </w:rPr>
  </w:style>
  <w:style w:type="character" w:customStyle="1" w:styleId="A5">
    <w:name w:val="A5"/>
    <w:uiPriority w:val="99"/>
    <w:rsid w:val="009476DF"/>
    <w:rPr>
      <w:rFonts w:ascii="Sylfaen" w:hAnsi="Sylfaen"/>
      <w:color w:val="000000"/>
      <w:sz w:val="22"/>
      <w:u w:val="single"/>
    </w:rPr>
  </w:style>
  <w:style w:type="character" w:customStyle="1" w:styleId="A6">
    <w:name w:val="A6"/>
    <w:uiPriority w:val="99"/>
    <w:rsid w:val="009476DF"/>
    <w:rPr>
      <w:rFonts w:ascii="Snap ITC" w:hAnsi="Snap ITC"/>
      <w:color w:val="000000"/>
      <w:sz w:val="36"/>
    </w:rPr>
  </w:style>
  <w:style w:type="paragraph" w:customStyle="1" w:styleId="Aucunstyledeparagraphe">
    <w:name w:val="[Aucun style de paragraphe]"/>
    <w:uiPriority w:val="99"/>
    <w:rsid w:val="009476D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ragraphestandard">
    <w:name w:val="[Paragraphe standard]"/>
    <w:basedOn w:val="Aucunstyledeparagraphe"/>
    <w:uiPriority w:val="99"/>
    <w:rsid w:val="00947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472</Words>
  <Characters>2602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Nadia Astruc</dc:creator>
  <cp:keywords/>
  <dc:description/>
  <cp:lastModifiedBy>ghequette</cp:lastModifiedBy>
  <cp:revision>2</cp:revision>
  <dcterms:created xsi:type="dcterms:W3CDTF">2017-09-28T18:26:00Z</dcterms:created>
  <dcterms:modified xsi:type="dcterms:W3CDTF">2017-09-28T18:26:00Z</dcterms:modified>
</cp:coreProperties>
</file>