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10" w:rsidRPr="001A7DC1" w:rsidRDefault="000C6810" w:rsidP="009D499F">
      <w:pPr>
        <w:jc w:val="center"/>
        <w:rPr>
          <w:b/>
          <w:sz w:val="32"/>
        </w:rPr>
      </w:pPr>
      <w:r w:rsidRPr="001A7DC1">
        <w:rPr>
          <w:b/>
          <w:sz w:val="32"/>
        </w:rPr>
        <w:t>Evaluation</w:t>
      </w:r>
    </w:p>
    <w:p w:rsidR="000C6810" w:rsidRPr="001D4120" w:rsidRDefault="000C6810" w:rsidP="009D499F">
      <w:pPr>
        <w:jc w:val="center"/>
        <w:rPr>
          <w:b/>
          <w:sz w:val="32"/>
        </w:rPr>
      </w:pPr>
      <w:r w:rsidRPr="001D4120">
        <w:rPr>
          <w:b/>
          <w:sz w:val="32"/>
        </w:rPr>
        <w:t>Overall spoken production</w:t>
      </w:r>
    </w:p>
    <w:p w:rsidR="000C6810" w:rsidRPr="001D4120" w:rsidRDefault="000C6810" w:rsidP="009D499F">
      <w:pPr>
        <w:jc w:val="center"/>
        <w:rPr>
          <w:b/>
          <w:sz w:val="32"/>
        </w:rPr>
      </w:pPr>
      <w:r w:rsidRPr="001D4120">
        <w:rPr>
          <w:b/>
          <w:sz w:val="32"/>
        </w:rPr>
        <w:t>Be a TV reporter for UTV Live</w:t>
      </w:r>
    </w:p>
    <w:p w:rsidR="000C6810" w:rsidRPr="00AC1C17" w:rsidRDefault="000C6810" w:rsidP="009D499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02"/>
        <w:gridCol w:w="4602"/>
      </w:tblGrid>
      <w:tr w:rsidR="000C6810" w:rsidRPr="00EE231F">
        <w:tc>
          <w:tcPr>
            <w:tcW w:w="4602" w:type="dxa"/>
          </w:tcPr>
          <w:p w:rsidR="000C6810" w:rsidRPr="00EE231F" w:rsidRDefault="000C6810" w:rsidP="00EE231F">
            <w:pPr>
              <w:jc w:val="center"/>
              <w:rPr>
                <w:b/>
              </w:rPr>
            </w:pPr>
            <w:r w:rsidRPr="00EE231F">
              <w:rPr>
                <w:b/>
              </w:rPr>
              <w:t>Evaluation criteria</w:t>
            </w:r>
          </w:p>
        </w:tc>
        <w:tc>
          <w:tcPr>
            <w:tcW w:w="4602" w:type="dxa"/>
          </w:tcPr>
          <w:p w:rsidR="000C6810" w:rsidRPr="00EE231F" w:rsidRDefault="000C6810" w:rsidP="00EE231F">
            <w:pPr>
              <w:jc w:val="center"/>
              <w:rPr>
                <w:b/>
              </w:rPr>
            </w:pPr>
            <w:r w:rsidRPr="00EE231F">
              <w:rPr>
                <w:b/>
              </w:rPr>
              <w:t>COMMENTS</w:t>
            </w:r>
          </w:p>
        </w:tc>
      </w:tr>
      <w:tr w:rsidR="000C6810" w:rsidRPr="00EE231F">
        <w:tc>
          <w:tcPr>
            <w:tcW w:w="4602" w:type="dxa"/>
          </w:tcPr>
          <w:p w:rsidR="000C6810" w:rsidRPr="00EE231F" w:rsidRDefault="000C6810" w:rsidP="00AC1C17">
            <w:pPr>
              <w:rPr>
                <w:b/>
              </w:rPr>
            </w:pPr>
            <w:r w:rsidRPr="00EE231F">
              <w:rPr>
                <w:b/>
              </w:rPr>
              <w:t>Public announcement, Adressing audiences</w:t>
            </w:r>
          </w:p>
          <w:p w:rsidR="000C6810" w:rsidRPr="001A7DC1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141413"/>
                <w:szCs w:val="18"/>
                <w:lang w:val="en-GB"/>
              </w:rPr>
            </w:pPr>
            <w:r w:rsidRPr="001A7DC1">
              <w:rPr>
                <w:rFonts w:cs="Times"/>
                <w:color w:val="141413"/>
                <w:szCs w:val="18"/>
                <w:lang w:val="en-GB"/>
              </w:rPr>
              <w:t>B2</w:t>
            </w:r>
          </w:p>
          <w:p w:rsidR="000C6810" w:rsidRPr="001A7DC1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141413"/>
                <w:szCs w:val="18"/>
                <w:lang w:val="en-GB"/>
              </w:rPr>
            </w:pPr>
            <w:r w:rsidRPr="001A7DC1">
              <w:rPr>
                <w:rFonts w:cs="Times"/>
                <w:color w:val="141413"/>
                <w:szCs w:val="18"/>
                <w:lang w:val="en-GB"/>
              </w:rPr>
              <w:t>Can give clear, systematically developed descriptions and presentations, with appropriate highlighting of significant points, and relevant supporting detail.</w:t>
            </w:r>
          </w:p>
          <w:p w:rsidR="000C6810" w:rsidRPr="001A7DC1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141413"/>
                <w:szCs w:val="18"/>
                <w:lang w:val="en-GB"/>
              </w:rPr>
            </w:pPr>
            <w:r w:rsidRPr="001A7DC1">
              <w:rPr>
                <w:rFonts w:cs="Times"/>
                <w:color w:val="141413"/>
                <w:szCs w:val="18"/>
                <w:lang w:val="en-GB"/>
              </w:rPr>
              <w:t>Can give clear, detailed descriptions and presentations on a wide range of subjects related to his/her field of interest, expanding and supporting ideas with subsidiary points and relevant examples.</w:t>
            </w:r>
          </w:p>
          <w:p w:rsidR="000C6810" w:rsidRPr="001A7DC1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141413"/>
                <w:szCs w:val="18"/>
                <w:lang w:val="en-GB"/>
              </w:rPr>
            </w:pPr>
            <w:r w:rsidRPr="001A7DC1">
              <w:rPr>
                <w:rFonts w:cs="Times"/>
                <w:color w:val="141413"/>
                <w:szCs w:val="18"/>
                <w:lang w:val="en-GB"/>
              </w:rPr>
              <w:t>B1</w:t>
            </w:r>
          </w:p>
          <w:p w:rsidR="000C6810" w:rsidRPr="001A7DC1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141413"/>
                <w:szCs w:val="18"/>
                <w:lang w:val="en-GB"/>
              </w:rPr>
            </w:pPr>
            <w:r w:rsidRPr="001A7DC1">
              <w:rPr>
                <w:rFonts w:cs="Times"/>
                <w:color w:val="141413"/>
                <w:szCs w:val="18"/>
                <w:lang w:val="en-GB"/>
              </w:rPr>
              <w:t>Can reasonably fluently sustain a straightforward description of one of a variety of subjects within his/her field of interest, presenting it as a linear sequence of points.</w:t>
            </w:r>
          </w:p>
          <w:p w:rsidR="000C6810" w:rsidRPr="001A7DC1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141413"/>
                <w:szCs w:val="18"/>
                <w:lang w:val="en-GB"/>
              </w:rPr>
            </w:pPr>
            <w:r w:rsidRPr="001A7DC1">
              <w:rPr>
                <w:rFonts w:cs="Times"/>
                <w:color w:val="141413"/>
                <w:szCs w:val="18"/>
                <w:lang w:val="en-GB"/>
              </w:rPr>
              <w:t>A2</w:t>
            </w:r>
          </w:p>
          <w:p w:rsidR="000C6810" w:rsidRPr="001A7DC1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141413"/>
                <w:szCs w:val="18"/>
                <w:lang w:val="en-GB"/>
              </w:rPr>
            </w:pPr>
            <w:r w:rsidRPr="001A7DC1">
              <w:rPr>
                <w:rFonts w:cs="Times"/>
                <w:color w:val="141413"/>
                <w:szCs w:val="18"/>
                <w:lang w:val="en-GB"/>
              </w:rPr>
              <w:t>Can give a simple description or presentation of people, living or working conditions, daily routines, likes/dislikes, etc. as a short series of simple phrases and sentences linked into a list.</w:t>
            </w:r>
          </w:p>
          <w:p w:rsidR="000C6810" w:rsidRPr="001A7DC1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141413"/>
                <w:szCs w:val="18"/>
                <w:lang w:val="en-GB"/>
              </w:rPr>
            </w:pPr>
            <w:r w:rsidRPr="001A7DC1">
              <w:rPr>
                <w:rFonts w:cs="Times"/>
                <w:color w:val="141413"/>
                <w:szCs w:val="18"/>
                <w:lang w:val="en-GB"/>
              </w:rPr>
              <w:t>A1</w:t>
            </w:r>
          </w:p>
          <w:p w:rsidR="000C6810" w:rsidRPr="00EE231F" w:rsidRDefault="000C6810" w:rsidP="009D499F">
            <w:r w:rsidRPr="001A7DC1">
              <w:rPr>
                <w:rFonts w:cs="Times"/>
                <w:color w:val="141413"/>
                <w:szCs w:val="18"/>
                <w:lang w:val="en-GB"/>
              </w:rPr>
              <w:t>Can produce simple mainly isolated phrases about people and places.</w:t>
            </w:r>
          </w:p>
        </w:tc>
        <w:tc>
          <w:tcPr>
            <w:tcW w:w="4602" w:type="dxa"/>
          </w:tcPr>
          <w:p w:rsidR="000C6810" w:rsidRPr="00EE231F" w:rsidRDefault="000C6810" w:rsidP="009D499F"/>
          <w:p w:rsidR="000C6810" w:rsidRPr="00EE231F" w:rsidRDefault="000C6810" w:rsidP="00EE231F">
            <w:pPr>
              <w:jc w:val="center"/>
            </w:pPr>
          </w:p>
          <w:p w:rsidR="000C6810" w:rsidRPr="00EE231F" w:rsidRDefault="000C6810" w:rsidP="00EE231F">
            <w:pPr>
              <w:jc w:val="center"/>
            </w:pPr>
            <w:r w:rsidRPr="00EE231F">
              <w:t xml:space="preserve">                                                         /4</w:t>
            </w:r>
          </w:p>
        </w:tc>
      </w:tr>
      <w:tr w:rsidR="000C6810" w:rsidRPr="00EE231F">
        <w:tc>
          <w:tcPr>
            <w:tcW w:w="4602" w:type="dxa"/>
          </w:tcPr>
          <w:p w:rsidR="000C6810" w:rsidRPr="00EE231F" w:rsidRDefault="000C6810" w:rsidP="00AC1C17">
            <w:pPr>
              <w:rPr>
                <w:b/>
              </w:rPr>
            </w:pPr>
            <w:r w:rsidRPr="00EE231F">
              <w:rPr>
                <w:b/>
              </w:rPr>
              <w:t>Pragmatics:</w:t>
            </w:r>
          </w:p>
          <w:p w:rsidR="000C6810" w:rsidRPr="00EE231F" w:rsidRDefault="000C6810" w:rsidP="00AC1C17">
            <w:pPr>
              <w:rPr>
                <w:b/>
              </w:rPr>
            </w:pPr>
            <w:r w:rsidRPr="00EE231F">
              <w:sym w:font="Wingdings" w:char="F046"/>
            </w:r>
            <w:r w:rsidRPr="00EE231F">
              <w:rPr>
                <w:b/>
              </w:rPr>
              <w:t>Structure of the report</w:t>
            </w:r>
          </w:p>
          <w:p w:rsidR="000C6810" w:rsidRPr="00EE231F" w:rsidRDefault="000C6810" w:rsidP="00AC1C17">
            <w:r w:rsidRPr="00EE231F">
              <w:t>-Introduction of the topic/event</w:t>
            </w:r>
          </w:p>
          <w:p w:rsidR="000C6810" w:rsidRPr="00EE231F" w:rsidRDefault="000C6810" w:rsidP="00AC1C17">
            <w:r w:rsidRPr="00EE231F">
              <w:t>-The content itself: how much does the student know about the theme?</w:t>
            </w:r>
          </w:p>
          <w:p w:rsidR="000C6810" w:rsidRPr="00EE231F" w:rsidRDefault="000C6810" w:rsidP="00AC1C17">
            <w:r w:rsidRPr="00EE231F">
              <w:t>-Description of the Halloween Carnival?</w:t>
            </w:r>
          </w:p>
          <w:p w:rsidR="000C6810" w:rsidRPr="00EE231F" w:rsidRDefault="000C6810" w:rsidP="00AC1C17">
            <w:r w:rsidRPr="00EE231F">
              <w:t>-Closing words</w:t>
            </w:r>
          </w:p>
          <w:p w:rsidR="000C6810" w:rsidRPr="00EE231F" w:rsidRDefault="000C6810" w:rsidP="00AC1C17">
            <w:r w:rsidRPr="00EE231F">
              <w:t>-Tone used by the students corresponds to the situation</w:t>
            </w:r>
          </w:p>
          <w:p w:rsidR="000C6810" w:rsidRPr="00EE231F" w:rsidRDefault="000C6810" w:rsidP="00AC1C17">
            <w:r w:rsidRPr="00EE231F">
              <w:t>-Appropriate expressions according to the setting</w:t>
            </w:r>
          </w:p>
          <w:p w:rsidR="000C6810" w:rsidRPr="00EE231F" w:rsidRDefault="000C6810" w:rsidP="00AC1C17">
            <w:pPr>
              <w:rPr>
                <w:b/>
              </w:rPr>
            </w:pPr>
          </w:p>
        </w:tc>
        <w:tc>
          <w:tcPr>
            <w:tcW w:w="4602" w:type="dxa"/>
          </w:tcPr>
          <w:p w:rsidR="000C6810" w:rsidRPr="00EE231F" w:rsidRDefault="000C6810" w:rsidP="00EE231F">
            <w:pPr>
              <w:jc w:val="center"/>
            </w:pPr>
          </w:p>
          <w:p w:rsidR="000C6810" w:rsidRPr="00EE231F" w:rsidRDefault="000C6810" w:rsidP="00EE231F">
            <w:pPr>
              <w:jc w:val="center"/>
            </w:pPr>
          </w:p>
          <w:p w:rsidR="000C6810" w:rsidRPr="00EE231F" w:rsidRDefault="000C6810" w:rsidP="00AC1C17">
            <w:r w:rsidRPr="00EE231F">
              <w:t xml:space="preserve">                                                          /6</w:t>
            </w:r>
          </w:p>
          <w:p w:rsidR="000C6810" w:rsidRPr="00EE231F" w:rsidRDefault="000C6810" w:rsidP="00AC1C17"/>
          <w:p w:rsidR="000C6810" w:rsidRPr="00EE231F" w:rsidRDefault="000C6810" w:rsidP="00AC1C17"/>
          <w:p w:rsidR="000C6810" w:rsidRPr="00EE231F" w:rsidRDefault="000C6810" w:rsidP="00AC1C17"/>
          <w:p w:rsidR="000C6810" w:rsidRPr="00EE231F" w:rsidRDefault="000C6810" w:rsidP="00AC1C17"/>
          <w:p w:rsidR="000C6810" w:rsidRPr="00EE231F" w:rsidRDefault="000C6810" w:rsidP="00AC1C17"/>
          <w:p w:rsidR="000C6810" w:rsidRPr="00EE231F" w:rsidRDefault="000C6810" w:rsidP="00AC1C17"/>
          <w:p w:rsidR="000C6810" w:rsidRPr="00EE231F" w:rsidRDefault="000C6810" w:rsidP="00AC1C17"/>
          <w:p w:rsidR="000C6810" w:rsidRPr="00EE231F" w:rsidRDefault="000C6810" w:rsidP="00AC1C17"/>
          <w:p w:rsidR="000C6810" w:rsidRPr="00EE231F" w:rsidRDefault="000C6810" w:rsidP="00AC1C17"/>
          <w:p w:rsidR="000C6810" w:rsidRPr="00EE231F" w:rsidRDefault="000C6810" w:rsidP="00AC1C17"/>
        </w:tc>
      </w:tr>
      <w:tr w:rsidR="000C6810" w:rsidRPr="00EE231F">
        <w:tc>
          <w:tcPr>
            <w:tcW w:w="4602" w:type="dxa"/>
          </w:tcPr>
          <w:p w:rsidR="000C6810" w:rsidRPr="00EE231F" w:rsidRDefault="000C6810" w:rsidP="009D499F">
            <w:pPr>
              <w:rPr>
                <w:b/>
              </w:rPr>
            </w:pPr>
            <w:r w:rsidRPr="00EE231F">
              <w:rPr>
                <w:b/>
              </w:rPr>
              <w:t>Vocabulary:</w:t>
            </w:r>
          </w:p>
          <w:p w:rsidR="000C6810" w:rsidRPr="00EE231F" w:rsidRDefault="000C6810" w:rsidP="009D499F">
            <w:r w:rsidRPr="00EE231F">
              <w:t>-Variation of words around the topic ”Halloween”</w:t>
            </w:r>
          </w:p>
          <w:p w:rsidR="000C6810" w:rsidRPr="00EE231F" w:rsidRDefault="000C6810" w:rsidP="009D499F">
            <w:r w:rsidRPr="00EE231F">
              <w:t>-Use of words learnt in lessons</w:t>
            </w:r>
          </w:p>
          <w:p w:rsidR="000C6810" w:rsidRPr="00EE231F" w:rsidRDefault="000C6810" w:rsidP="009D499F"/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B2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Lexical accuracy is generally high, though some confusion and incorrect word choice does occur without hindering communication.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B1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Shows good control of elementary vocabulary but major errors still occur when expressing more complex thoughts or handling unfamiliar topics and situations.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A2</w:t>
            </w:r>
          </w:p>
          <w:p w:rsidR="000C6810" w:rsidRPr="00EE231F" w:rsidRDefault="000C6810" w:rsidP="00043E6B">
            <w:r w:rsidRPr="00EE231F">
              <w:rPr>
                <w:rFonts w:cs="Times"/>
                <w:color w:val="000000"/>
                <w:szCs w:val="18"/>
                <w:lang w:val="fr-FR"/>
              </w:rPr>
              <w:t>Can control a narrow repertoire dealing with concrete everyday needs.</w:t>
            </w:r>
          </w:p>
          <w:p w:rsidR="000C6810" w:rsidRPr="00EE231F" w:rsidRDefault="000C6810" w:rsidP="009D499F"/>
        </w:tc>
        <w:tc>
          <w:tcPr>
            <w:tcW w:w="4602" w:type="dxa"/>
          </w:tcPr>
          <w:p w:rsidR="000C6810" w:rsidRPr="00EE231F" w:rsidRDefault="000C6810" w:rsidP="00EE231F">
            <w:pPr>
              <w:jc w:val="center"/>
            </w:pPr>
          </w:p>
          <w:p w:rsidR="000C6810" w:rsidRPr="00EE231F" w:rsidRDefault="000C6810" w:rsidP="00EE231F">
            <w:pPr>
              <w:jc w:val="center"/>
            </w:pPr>
            <w:r w:rsidRPr="00EE231F">
              <w:t xml:space="preserve">                                                     /3</w:t>
            </w:r>
          </w:p>
        </w:tc>
      </w:tr>
      <w:tr w:rsidR="000C6810" w:rsidRPr="00EE231F">
        <w:tc>
          <w:tcPr>
            <w:tcW w:w="4602" w:type="dxa"/>
          </w:tcPr>
          <w:p w:rsidR="000C6810" w:rsidRPr="00EE231F" w:rsidRDefault="000C6810" w:rsidP="006E695D">
            <w:pPr>
              <w:rPr>
                <w:b/>
              </w:rPr>
            </w:pPr>
            <w:r w:rsidRPr="00EE231F">
              <w:rPr>
                <w:b/>
              </w:rPr>
              <w:t xml:space="preserve">Linguistics: </w:t>
            </w:r>
          </w:p>
          <w:p w:rsidR="000C6810" w:rsidRPr="00EE231F" w:rsidRDefault="000C6810" w:rsidP="006E695D">
            <w:r w:rsidRPr="00EE231F">
              <w:t>-Grammar:</w:t>
            </w:r>
          </w:p>
          <w:p w:rsidR="000C6810" w:rsidRPr="00EE231F" w:rsidRDefault="000C6810" w:rsidP="006E695D">
            <w:r w:rsidRPr="00EE231F">
              <w:t>Use of adjectives</w:t>
            </w:r>
          </w:p>
          <w:p w:rsidR="000C6810" w:rsidRPr="00EE231F" w:rsidRDefault="000C6810" w:rsidP="006E695D">
            <w:r w:rsidRPr="00EE231F">
              <w:t>Be+ING</w:t>
            </w:r>
          </w:p>
          <w:p w:rsidR="000C6810" w:rsidRPr="00EE231F" w:rsidRDefault="000C6810" w:rsidP="006E695D">
            <w:r w:rsidRPr="00EE231F">
              <w:sym w:font="Wingdings" w:char="F0E8"/>
            </w:r>
            <w:r w:rsidRPr="00EE231F">
              <w:t>Grammar mistakes do not interfere with the meaning of the message.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B2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Good grammatical control; occasional ‘slips’ or non-systematic errors and minor flaws in sentence structure may still occur, but they are rare and can often be corrected in retrospect.</w:t>
            </w:r>
          </w:p>
          <w:p w:rsidR="000C6810" w:rsidRPr="00EE231F" w:rsidRDefault="000C6810" w:rsidP="0090054F">
            <w:r w:rsidRPr="00EE231F">
              <w:rPr>
                <w:rFonts w:cs="Times"/>
                <w:color w:val="000000"/>
                <w:szCs w:val="18"/>
                <w:lang w:val="fr-FR"/>
              </w:rPr>
              <w:t>Shows a relatively high degree of grammatical control. Does not make mistakes which lead to misunderstanding.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B1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Communicates with reasonable accuracy in familiar contexts; generally good control though with noticeable mother tongue influence. Errors occur, but it is clear what he/she is trying to express.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Uses reasonably accurately a repertoire of frequently used ‘routines’ and patterns associated with more predictable situations.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A2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Uses some simple structures correctly, but still systematically makes basic mistakes – for example tends to mix up tenses and forget to mark agreement; nevertheless, it is usually clear what he/she is trying to say.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A1</w:t>
            </w:r>
          </w:p>
          <w:p w:rsidR="000C6810" w:rsidRPr="00EE231F" w:rsidRDefault="000C6810" w:rsidP="0090054F">
            <w:r w:rsidRPr="00EE231F">
              <w:rPr>
                <w:rFonts w:cs="Times"/>
                <w:color w:val="000000"/>
                <w:szCs w:val="18"/>
                <w:lang w:val="fr-FR"/>
              </w:rPr>
              <w:t>Shows only limited control of a few simple grammatical structures and sentence patterns in a learnt repertoire.</w:t>
            </w:r>
          </w:p>
          <w:p w:rsidR="000C6810" w:rsidRPr="00EE231F" w:rsidRDefault="000C6810" w:rsidP="006E695D">
            <w:r w:rsidRPr="00EE231F">
              <w:t>-Phonetics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B2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Has acquired a clear, natural, pronunciation and intonation.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B1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Pronunciation is clearly intelligible even if a foreign accent is sometimes evident and occasional mispronunciations occur.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A2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Pronunciation is generally clear enough to be understood despite a noticeable foreign accent, but conversational partners will need to ask for repetition from time to time.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8"/>
                <w:lang w:val="fr-FR"/>
              </w:rPr>
            </w:pPr>
            <w:r w:rsidRPr="00EE231F">
              <w:rPr>
                <w:rFonts w:cs="Times"/>
                <w:color w:val="000000"/>
                <w:szCs w:val="18"/>
                <w:lang w:val="fr-FR"/>
              </w:rPr>
              <w:t>A1</w:t>
            </w:r>
          </w:p>
          <w:p w:rsidR="000C6810" w:rsidRPr="00EE231F" w:rsidRDefault="000C6810" w:rsidP="00043E6B">
            <w:r w:rsidRPr="00EE231F">
              <w:rPr>
                <w:rFonts w:cs="Times"/>
                <w:color w:val="000000"/>
                <w:szCs w:val="18"/>
                <w:lang w:val="fr-FR"/>
              </w:rPr>
              <w:t>Pronunciation of a very limited repertoire of learnt words and phrases can be understood with some effort by native speakers used to dealing with speakers of his/her language group.</w:t>
            </w:r>
          </w:p>
        </w:tc>
        <w:tc>
          <w:tcPr>
            <w:tcW w:w="4602" w:type="dxa"/>
          </w:tcPr>
          <w:p w:rsidR="000C6810" w:rsidRPr="00EE231F" w:rsidRDefault="000C6810" w:rsidP="00EE231F">
            <w:pPr>
              <w:jc w:val="center"/>
            </w:pPr>
          </w:p>
          <w:p w:rsidR="000C6810" w:rsidRPr="00EE231F" w:rsidRDefault="000C6810" w:rsidP="00EE231F">
            <w:pPr>
              <w:jc w:val="center"/>
            </w:pPr>
          </w:p>
          <w:p w:rsidR="000C6810" w:rsidRPr="00EE231F" w:rsidRDefault="000C6810" w:rsidP="00EE231F">
            <w:pPr>
              <w:jc w:val="center"/>
            </w:pPr>
            <w:r w:rsidRPr="00EE231F">
              <w:t xml:space="preserve">                                                      /4</w:t>
            </w:r>
          </w:p>
        </w:tc>
      </w:tr>
      <w:tr w:rsidR="000C6810" w:rsidRPr="00EE231F">
        <w:tc>
          <w:tcPr>
            <w:tcW w:w="4602" w:type="dxa"/>
          </w:tcPr>
          <w:p w:rsidR="000C6810" w:rsidRPr="00EE231F" w:rsidRDefault="000C6810" w:rsidP="006E695D">
            <w:pPr>
              <w:rPr>
                <w:b/>
              </w:rPr>
            </w:pPr>
            <w:r w:rsidRPr="00EE231F">
              <w:rPr>
                <w:b/>
              </w:rPr>
              <w:t>FLUENCY</w:t>
            </w:r>
          </w:p>
          <w:p w:rsidR="000C6810" w:rsidRPr="00EE231F" w:rsidRDefault="000C6810" w:rsidP="00AC1C17">
            <w:pPr>
              <w:rPr>
                <w:rFonts w:cs="Times"/>
                <w:color w:val="000000"/>
                <w:szCs w:val="17"/>
                <w:lang w:val="fr-FR"/>
              </w:rPr>
            </w:pPr>
            <w:r w:rsidRPr="00EE231F">
              <w:rPr>
                <w:rFonts w:cs="Times"/>
                <w:color w:val="000000"/>
                <w:szCs w:val="17"/>
                <w:lang w:val="fr-FR"/>
              </w:rPr>
              <w:t>B2</w:t>
            </w:r>
          </w:p>
          <w:p w:rsidR="000C6810" w:rsidRPr="00EE231F" w:rsidRDefault="000C6810" w:rsidP="00AC1C17">
            <w:pPr>
              <w:rPr>
                <w:rFonts w:cs="Times"/>
                <w:color w:val="000000"/>
                <w:szCs w:val="17"/>
                <w:lang w:val="fr-FR"/>
              </w:rPr>
            </w:pPr>
            <w:r w:rsidRPr="00EE231F">
              <w:rPr>
                <w:rFonts w:cs="Times"/>
                <w:color w:val="000000"/>
                <w:szCs w:val="17"/>
                <w:lang w:val="fr-FR"/>
              </w:rPr>
              <w:t>Can produce stretches of language with a fairly even tempo; although he/she can be hesitant as he/she searches for patterns and expressions. There are few noticeably long pauses.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7"/>
                <w:lang w:val="fr-FR"/>
              </w:rPr>
            </w:pPr>
            <w:r w:rsidRPr="00EE231F">
              <w:rPr>
                <w:rFonts w:cs="Times"/>
                <w:color w:val="000000"/>
                <w:szCs w:val="17"/>
                <w:lang w:val="fr-FR"/>
              </w:rPr>
              <w:t>B1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7"/>
                <w:lang w:val="fr-FR"/>
              </w:rPr>
            </w:pPr>
            <w:r w:rsidRPr="00EE231F">
              <w:rPr>
                <w:rFonts w:cs="Times"/>
                <w:color w:val="000000"/>
                <w:szCs w:val="17"/>
                <w:lang w:val="fr-FR"/>
              </w:rPr>
              <w:t xml:space="preserve">Can keep going </w:t>
            </w:r>
            <w:r w:rsidRPr="00EE231F">
              <w:rPr>
                <w:rFonts w:cs="Times"/>
                <w:color w:val="000000"/>
                <w:szCs w:val="16"/>
                <w:lang w:val="fr-FR"/>
              </w:rPr>
              <w:t xml:space="preserve">comprehensibly, even though pausing for grammatical and lexical planning and repair is </w:t>
            </w:r>
            <w:r w:rsidRPr="00EE231F">
              <w:rPr>
                <w:rFonts w:cs="Times"/>
                <w:color w:val="000000"/>
                <w:szCs w:val="17"/>
                <w:lang w:val="fr-FR"/>
              </w:rPr>
              <w:t>very evident, especially in longer stretches of free production.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7"/>
                <w:lang w:val="fr-FR"/>
              </w:rPr>
            </w:pPr>
            <w:r w:rsidRPr="00EE231F">
              <w:rPr>
                <w:rFonts w:cs="Times"/>
                <w:color w:val="000000"/>
                <w:szCs w:val="17"/>
                <w:lang w:val="fr-FR"/>
              </w:rPr>
              <w:t>A2</w:t>
            </w:r>
          </w:p>
          <w:p w:rsidR="000C6810" w:rsidRPr="00EE231F" w:rsidRDefault="000C6810" w:rsidP="00EE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Cs w:val="17"/>
                <w:lang w:val="fr-FR"/>
              </w:rPr>
            </w:pPr>
            <w:r w:rsidRPr="00EE231F">
              <w:rPr>
                <w:rFonts w:cs="Times"/>
                <w:color w:val="000000"/>
                <w:szCs w:val="17"/>
                <w:lang w:val="fr-FR"/>
              </w:rPr>
              <w:t>Can make him/herself understood in very short utterances, even though pauses, false starts and reformulation are very evident.</w:t>
            </w:r>
          </w:p>
          <w:p w:rsidR="000C6810" w:rsidRPr="00EE231F" w:rsidRDefault="000C6810" w:rsidP="00132F0D">
            <w:pPr>
              <w:rPr>
                <w:rFonts w:cs="Times"/>
                <w:color w:val="000000"/>
                <w:szCs w:val="17"/>
                <w:lang w:val="fr-FR"/>
              </w:rPr>
            </w:pPr>
            <w:r w:rsidRPr="00EE231F">
              <w:rPr>
                <w:rFonts w:cs="Times"/>
                <w:color w:val="000000"/>
                <w:szCs w:val="17"/>
                <w:lang w:val="fr-FR"/>
              </w:rPr>
              <w:t>A1</w:t>
            </w:r>
          </w:p>
          <w:p w:rsidR="000C6810" w:rsidRPr="00EE231F" w:rsidRDefault="000C6810" w:rsidP="00132F0D">
            <w:pPr>
              <w:rPr>
                <w:b/>
              </w:rPr>
            </w:pPr>
            <w:r w:rsidRPr="00EE231F">
              <w:rPr>
                <w:rFonts w:cs="Times"/>
                <w:color w:val="000000"/>
                <w:szCs w:val="17"/>
                <w:lang w:val="fr-FR"/>
              </w:rPr>
              <w:t xml:space="preserve">Can manage very short, isolated, mainly pre- packaged utterances, with much pausing to search for </w:t>
            </w:r>
            <w:r w:rsidRPr="00EE231F">
              <w:rPr>
                <w:rFonts w:cs="Times"/>
                <w:color w:val="000000"/>
                <w:szCs w:val="16"/>
                <w:lang w:val="fr-FR"/>
              </w:rPr>
              <w:t xml:space="preserve">expressions, to articulate less </w:t>
            </w:r>
            <w:r w:rsidRPr="00EE231F">
              <w:rPr>
                <w:rFonts w:cs="Times"/>
                <w:color w:val="000000"/>
                <w:szCs w:val="17"/>
                <w:lang w:val="fr-FR"/>
              </w:rPr>
              <w:t>familiar words, and to repair communication.</w:t>
            </w:r>
          </w:p>
        </w:tc>
        <w:tc>
          <w:tcPr>
            <w:tcW w:w="4602" w:type="dxa"/>
          </w:tcPr>
          <w:p w:rsidR="000C6810" w:rsidRPr="00EE231F" w:rsidRDefault="000C6810" w:rsidP="00EE231F">
            <w:pPr>
              <w:jc w:val="center"/>
            </w:pPr>
            <w:r w:rsidRPr="00EE231F">
              <w:t xml:space="preserve">         </w:t>
            </w:r>
          </w:p>
          <w:p w:rsidR="000C6810" w:rsidRPr="00EE231F" w:rsidRDefault="000C6810" w:rsidP="00EE231F">
            <w:pPr>
              <w:jc w:val="center"/>
            </w:pPr>
            <w:r w:rsidRPr="00EE231F">
              <w:t xml:space="preserve">                   </w:t>
            </w:r>
          </w:p>
          <w:p w:rsidR="000C6810" w:rsidRPr="00EE231F" w:rsidRDefault="000C6810" w:rsidP="00EE231F">
            <w:pPr>
              <w:jc w:val="center"/>
            </w:pPr>
            <w:r w:rsidRPr="00EE231F">
              <w:t xml:space="preserve">                                                   /3</w:t>
            </w:r>
          </w:p>
        </w:tc>
      </w:tr>
    </w:tbl>
    <w:p w:rsidR="000C6810" w:rsidRPr="00AC1C17" w:rsidRDefault="000C6810" w:rsidP="009D499F">
      <w:pPr>
        <w:jc w:val="center"/>
      </w:pPr>
    </w:p>
    <w:sectPr w:rsidR="000C6810" w:rsidRPr="00AC1C17" w:rsidSect="006E695D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99F"/>
    <w:rsid w:val="00043E6B"/>
    <w:rsid w:val="000C6810"/>
    <w:rsid w:val="00132F0D"/>
    <w:rsid w:val="001A7DC1"/>
    <w:rsid w:val="001D4120"/>
    <w:rsid w:val="00256A9F"/>
    <w:rsid w:val="003D2457"/>
    <w:rsid w:val="0049000A"/>
    <w:rsid w:val="004B2CE9"/>
    <w:rsid w:val="006E695D"/>
    <w:rsid w:val="00787E20"/>
    <w:rsid w:val="0090054F"/>
    <w:rsid w:val="00981AB4"/>
    <w:rsid w:val="009D499F"/>
    <w:rsid w:val="00AC1C17"/>
    <w:rsid w:val="00E4649F"/>
    <w:rsid w:val="00E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nb-N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49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669</Words>
  <Characters>3682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Bakke</dc:creator>
  <cp:keywords/>
  <dc:description/>
  <cp:lastModifiedBy>deveyneix isabelle</cp:lastModifiedBy>
  <cp:revision>7</cp:revision>
  <dcterms:created xsi:type="dcterms:W3CDTF">2013-11-13T18:14:00Z</dcterms:created>
  <dcterms:modified xsi:type="dcterms:W3CDTF">2013-11-15T17:19:00Z</dcterms:modified>
</cp:coreProperties>
</file>